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0E" w:rsidRPr="00B90742" w:rsidRDefault="003E6B55" w:rsidP="00B90742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Linux</w:t>
      </w:r>
      <w:r w:rsidR="00A84BB2">
        <w:rPr>
          <w:b/>
          <w:sz w:val="32"/>
          <w:szCs w:val="32"/>
        </w:rPr>
        <w:t xml:space="preserve"> specialist</w:t>
      </w:r>
    </w:p>
    <w:p w:rsidR="00FD2B13" w:rsidRPr="00FD2B13" w:rsidRDefault="00FD2B13" w:rsidP="00B90742">
      <w:pPr>
        <w:pStyle w:val="Geenafstand"/>
      </w:pPr>
      <w:r w:rsidRPr="00FD2B13">
        <w:t>Voor 36 uur per week</w:t>
      </w:r>
    </w:p>
    <w:p w:rsidR="00FD2B13" w:rsidRPr="00FD2B13" w:rsidRDefault="00FD2B13" w:rsidP="00B90742">
      <w:pPr>
        <w:pStyle w:val="Geenafstand"/>
      </w:pPr>
    </w:p>
    <w:p w:rsidR="00FD2B13" w:rsidRPr="00B90742" w:rsidRDefault="00FD2B13" w:rsidP="00B90742">
      <w:pPr>
        <w:pStyle w:val="Geenafstand"/>
        <w:rPr>
          <w:b/>
        </w:rPr>
      </w:pPr>
      <w:r w:rsidRPr="00B90742">
        <w:rPr>
          <w:b/>
        </w:rPr>
        <w:t>Cluster Bestuurs- en Concernondersteuning</w:t>
      </w:r>
    </w:p>
    <w:p w:rsidR="00FD2B13" w:rsidRPr="00FD2B13" w:rsidRDefault="00FD2B13" w:rsidP="00B90742">
      <w:pPr>
        <w:pStyle w:val="Geenafstand"/>
      </w:pPr>
    </w:p>
    <w:p w:rsidR="00B90742" w:rsidRDefault="00B90742" w:rsidP="00B90742">
      <w:pPr>
        <w:rPr>
          <w:szCs w:val="20"/>
        </w:rPr>
      </w:pPr>
      <w:r>
        <w:rPr>
          <w:szCs w:val="20"/>
        </w:rPr>
        <w:t>Technisch beheer is verantwoordelijk voor goed functionerende IT infrastructuur ineen beheerde en gemonitorde omgeving, volgens de afgesproken prestatienormen.</w:t>
      </w:r>
    </w:p>
    <w:p w:rsidR="00B90742" w:rsidRPr="00FD2B13" w:rsidRDefault="00B90742" w:rsidP="00B90742">
      <w:pPr>
        <w:pStyle w:val="Geenafstand"/>
        <w:rPr>
          <w:rFonts w:eastAsia="Times New Roman"/>
          <w:szCs w:val="20"/>
          <w:lang w:eastAsia="nl-NL"/>
        </w:rPr>
      </w:pPr>
      <w:r>
        <w:rPr>
          <w:szCs w:val="20"/>
        </w:rPr>
        <w:t>De IT infrastructuur is de basis waar applicaties kunnen draaien en bestaat uit het netwerk, de computers, operating systems en overige randapparatuur die door verschillende vakgroepen worden beheerd.</w:t>
      </w:r>
    </w:p>
    <w:p w:rsidR="00FD2B13" w:rsidRPr="00FD2B13" w:rsidRDefault="00FD2B13" w:rsidP="00B90742">
      <w:pPr>
        <w:pStyle w:val="Geenafstand"/>
        <w:rPr>
          <w:rFonts w:eastAsia="Times New Roman"/>
          <w:sz w:val="24"/>
          <w:szCs w:val="24"/>
          <w:lang w:eastAsia="nl-NL"/>
        </w:rPr>
      </w:pPr>
    </w:p>
    <w:p w:rsidR="00FD2B13" w:rsidRPr="00B90742" w:rsidRDefault="00FD2B13" w:rsidP="00B90742">
      <w:pPr>
        <w:pStyle w:val="Geenafstand"/>
        <w:rPr>
          <w:b/>
        </w:rPr>
      </w:pPr>
      <w:r w:rsidRPr="00B90742">
        <w:rPr>
          <w:b/>
        </w:rPr>
        <w:t>De functie</w:t>
      </w:r>
    </w:p>
    <w:p w:rsidR="00FD2B13" w:rsidRP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Je vervult een uitvoerende rol binnen de ITIL beheerprocessen, zoals incident</w:t>
      </w:r>
    </w:p>
    <w:p w:rsid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 xml:space="preserve">management, </w:t>
      </w:r>
      <w:proofErr w:type="spellStart"/>
      <w:r w:rsidRPr="00FD2B13">
        <w:rPr>
          <w:rFonts w:eastAsia="Times New Roman"/>
          <w:szCs w:val="20"/>
          <w:lang w:eastAsia="nl-NL"/>
        </w:rPr>
        <w:t>problem</w:t>
      </w:r>
      <w:proofErr w:type="spellEnd"/>
      <w:r w:rsidRPr="00FD2B13">
        <w:rPr>
          <w:rFonts w:eastAsia="Times New Roman"/>
          <w:szCs w:val="20"/>
          <w:lang w:eastAsia="nl-NL"/>
        </w:rPr>
        <w:t xml:space="preserve"> management, release management en changemanagement.</w:t>
      </w:r>
    </w:p>
    <w:p w:rsidR="003E6B55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Je test en installeert nieuwe componenten binnen een IT netwerk infrastructuur. Ook ben je bezig met het oplossen van hulpvragen in de 2e lijn</w:t>
      </w:r>
      <w:r w:rsidR="003E6B55">
        <w:rPr>
          <w:rFonts w:eastAsia="Times New Roman"/>
          <w:szCs w:val="20"/>
          <w:lang w:eastAsia="nl-NL"/>
        </w:rPr>
        <w:t xml:space="preserve"> en 3</w:t>
      </w:r>
      <w:r w:rsidR="003E6B55" w:rsidRPr="003E6B55">
        <w:rPr>
          <w:rFonts w:eastAsia="Times New Roman"/>
          <w:szCs w:val="20"/>
          <w:vertAlign w:val="superscript"/>
          <w:lang w:eastAsia="nl-NL"/>
        </w:rPr>
        <w:t>e</w:t>
      </w:r>
      <w:r w:rsidR="003E6B55">
        <w:rPr>
          <w:rFonts w:eastAsia="Times New Roman"/>
          <w:szCs w:val="20"/>
          <w:lang w:eastAsia="nl-NL"/>
        </w:rPr>
        <w:t xml:space="preserve"> lijn.</w:t>
      </w:r>
    </w:p>
    <w:p w:rsidR="00FD2B13" w:rsidRDefault="003E6B55" w:rsidP="00B90742">
      <w:pPr>
        <w:pStyle w:val="Geenafstand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Je neem deel aan projecten </w:t>
      </w:r>
      <w:r w:rsidR="00FD2B13" w:rsidRPr="00FD2B13">
        <w:rPr>
          <w:rFonts w:eastAsia="Times New Roman"/>
          <w:szCs w:val="20"/>
          <w:lang w:eastAsia="nl-NL"/>
        </w:rPr>
        <w:t xml:space="preserve">en zorg je voor het gedocumenteerd overdragen </w:t>
      </w:r>
      <w:r>
        <w:rPr>
          <w:rFonts w:eastAsia="Times New Roman"/>
          <w:szCs w:val="20"/>
          <w:lang w:eastAsia="nl-NL"/>
        </w:rPr>
        <w:t xml:space="preserve">en opleveren van nieuwe servers en </w:t>
      </w:r>
      <w:r w:rsidR="00FD2B13" w:rsidRPr="00FD2B13">
        <w:rPr>
          <w:rFonts w:eastAsia="Times New Roman"/>
          <w:szCs w:val="20"/>
          <w:lang w:eastAsia="nl-NL"/>
        </w:rPr>
        <w:t xml:space="preserve">van </w:t>
      </w:r>
      <w:r>
        <w:rPr>
          <w:rFonts w:eastAsia="Times New Roman"/>
          <w:szCs w:val="20"/>
          <w:lang w:eastAsia="nl-NL"/>
        </w:rPr>
        <w:t>oplossingen die zijn benoemd.</w:t>
      </w:r>
      <w:r w:rsidR="00FD2B13" w:rsidRPr="00FD2B13">
        <w:rPr>
          <w:rFonts w:eastAsia="Times New Roman"/>
          <w:szCs w:val="20"/>
          <w:lang w:eastAsia="nl-NL"/>
        </w:rPr>
        <w:t xml:space="preserve"> </w:t>
      </w:r>
    </w:p>
    <w:p w:rsidR="003E6B55" w:rsidRDefault="003E6B55" w:rsidP="00B90742">
      <w:pPr>
        <w:pStyle w:val="Geenafstand"/>
      </w:pPr>
    </w:p>
    <w:p w:rsidR="00F824FA" w:rsidRDefault="00FD2B13" w:rsidP="00B90742">
      <w:pPr>
        <w:pStyle w:val="Geenafstand"/>
        <w:rPr>
          <w:b/>
        </w:rPr>
      </w:pPr>
      <w:r w:rsidRPr="00B90742">
        <w:rPr>
          <w:b/>
        </w:rPr>
        <w:t xml:space="preserve">Vraag </w:t>
      </w:r>
    </w:p>
    <w:p w:rsidR="00FD2B13" w:rsidRPr="00FD2B13" w:rsidRDefault="00D3581A" w:rsidP="00B90742">
      <w:pPr>
        <w:pStyle w:val="Geenafstand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Je hebt minimaal een afgeronde </w:t>
      </w:r>
      <w:r w:rsidR="001B71D9">
        <w:rPr>
          <w:rFonts w:eastAsia="Times New Roman"/>
          <w:szCs w:val="20"/>
          <w:lang w:eastAsia="nl-NL"/>
        </w:rPr>
        <w:t>HBO</w:t>
      </w:r>
      <w:bookmarkStart w:id="0" w:name="_GoBack"/>
      <w:bookmarkEnd w:id="0"/>
      <w:r w:rsidR="00FD2B13" w:rsidRPr="00FD2B13">
        <w:rPr>
          <w:rFonts w:eastAsia="Times New Roman"/>
          <w:szCs w:val="20"/>
          <w:lang w:eastAsia="nl-NL"/>
        </w:rPr>
        <w:t xml:space="preserve"> </w:t>
      </w:r>
      <w:r>
        <w:rPr>
          <w:rFonts w:eastAsia="Times New Roman"/>
          <w:szCs w:val="20"/>
          <w:lang w:eastAsia="nl-NL"/>
        </w:rPr>
        <w:t>op</w:t>
      </w:r>
      <w:r w:rsidR="00FD2B13" w:rsidRPr="00FD2B13">
        <w:rPr>
          <w:rFonts w:eastAsia="Times New Roman"/>
          <w:szCs w:val="20"/>
          <w:lang w:eastAsia="nl-NL"/>
        </w:rPr>
        <w:t>leiding</w:t>
      </w:r>
      <w:r w:rsidR="00C402F1">
        <w:rPr>
          <w:rFonts w:eastAsia="Times New Roman"/>
          <w:szCs w:val="20"/>
          <w:lang w:eastAsia="nl-NL"/>
        </w:rPr>
        <w:t xml:space="preserve"> in de richting van IT. Verder ben je in het bezit van </w:t>
      </w:r>
      <w:r w:rsidR="00FD2B13" w:rsidRPr="00FD2B13">
        <w:rPr>
          <w:rFonts w:eastAsia="Times New Roman"/>
          <w:szCs w:val="20"/>
          <w:lang w:eastAsia="nl-NL"/>
        </w:rPr>
        <w:t xml:space="preserve">een geldig </w:t>
      </w:r>
      <w:r w:rsidR="003E6B55">
        <w:rPr>
          <w:rFonts w:eastAsia="Times New Roman"/>
          <w:szCs w:val="20"/>
          <w:lang w:eastAsia="nl-NL"/>
        </w:rPr>
        <w:t xml:space="preserve">Red Hat </w:t>
      </w:r>
      <w:r w:rsidR="0051108C">
        <w:rPr>
          <w:rFonts w:eastAsia="Times New Roman"/>
          <w:szCs w:val="20"/>
          <w:lang w:eastAsia="nl-NL"/>
        </w:rPr>
        <w:t>RHCE</w:t>
      </w:r>
      <w:r w:rsidR="00C402F1">
        <w:rPr>
          <w:rFonts w:eastAsia="Times New Roman"/>
          <w:szCs w:val="20"/>
          <w:lang w:eastAsia="nl-NL"/>
        </w:rPr>
        <w:t xml:space="preserve">-certificaat en heb je </w:t>
      </w:r>
      <w:r>
        <w:rPr>
          <w:rFonts w:eastAsia="Times New Roman"/>
          <w:szCs w:val="20"/>
          <w:lang w:eastAsia="nl-NL"/>
        </w:rPr>
        <w:t>afgelopen</w:t>
      </w:r>
      <w:r w:rsidR="00FD2B13" w:rsidRPr="00FD2B13">
        <w:rPr>
          <w:rFonts w:eastAsia="Times New Roman"/>
          <w:szCs w:val="20"/>
          <w:lang w:eastAsia="nl-NL"/>
        </w:rPr>
        <w:t xml:space="preserve"> </w:t>
      </w:r>
      <w:r w:rsidR="00BC3F52">
        <w:rPr>
          <w:rFonts w:eastAsia="Times New Roman"/>
          <w:szCs w:val="20"/>
          <w:lang w:eastAsia="nl-NL"/>
        </w:rPr>
        <w:t xml:space="preserve">vijf </w:t>
      </w:r>
      <w:r w:rsidR="00FD2B13" w:rsidRPr="00FD2B13">
        <w:rPr>
          <w:rFonts w:eastAsia="Times New Roman"/>
          <w:szCs w:val="20"/>
          <w:lang w:eastAsia="nl-NL"/>
        </w:rPr>
        <w:t xml:space="preserve">jaar </w:t>
      </w:r>
      <w:r w:rsidR="00C402F1">
        <w:rPr>
          <w:rFonts w:eastAsia="Times New Roman"/>
          <w:szCs w:val="20"/>
          <w:lang w:eastAsia="nl-NL"/>
        </w:rPr>
        <w:t>in een soortgelijke functie</w:t>
      </w:r>
      <w:r>
        <w:rPr>
          <w:rFonts w:eastAsia="Times New Roman"/>
          <w:szCs w:val="20"/>
          <w:lang w:eastAsia="nl-NL"/>
        </w:rPr>
        <w:t xml:space="preserve"> gewerkt</w:t>
      </w:r>
      <w:r w:rsidR="00C402F1">
        <w:rPr>
          <w:rFonts w:eastAsia="Times New Roman"/>
          <w:szCs w:val="20"/>
          <w:lang w:eastAsia="nl-NL"/>
        </w:rPr>
        <w:t>.</w:t>
      </w:r>
    </w:p>
    <w:p w:rsidR="00FD2B13" w:rsidRDefault="00C402F1" w:rsidP="00B90742">
      <w:pPr>
        <w:pStyle w:val="Geenafstand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Je hebt a</w:t>
      </w:r>
      <w:r w:rsidR="00FD2B13" w:rsidRPr="00FD2B13">
        <w:rPr>
          <w:rFonts w:eastAsia="Times New Roman"/>
          <w:szCs w:val="20"/>
          <w:lang w:eastAsia="nl-NL"/>
        </w:rPr>
        <w:t xml:space="preserve">antoonbare kennis op een van de gebieden </w:t>
      </w:r>
      <w:r w:rsidR="0051108C">
        <w:rPr>
          <w:rFonts w:eastAsia="Times New Roman"/>
          <w:szCs w:val="20"/>
          <w:lang w:eastAsia="nl-NL"/>
        </w:rPr>
        <w:t xml:space="preserve">Red Hat </w:t>
      </w:r>
      <w:proofErr w:type="spellStart"/>
      <w:r w:rsidR="0051108C">
        <w:rPr>
          <w:rFonts w:eastAsia="Times New Roman"/>
          <w:szCs w:val="20"/>
          <w:lang w:eastAsia="nl-NL"/>
        </w:rPr>
        <w:t>Satellite</w:t>
      </w:r>
      <w:proofErr w:type="spellEnd"/>
      <w:r w:rsidR="0051108C">
        <w:rPr>
          <w:rFonts w:eastAsia="Times New Roman"/>
          <w:szCs w:val="20"/>
          <w:lang w:eastAsia="nl-NL"/>
        </w:rPr>
        <w:t xml:space="preserve"> 5</w:t>
      </w:r>
      <w:r w:rsidR="00BC3F52" w:rsidRPr="00BC3F52">
        <w:rPr>
          <w:rFonts w:eastAsia="Times New Roman"/>
          <w:szCs w:val="20"/>
          <w:lang w:eastAsia="nl-NL"/>
        </w:rPr>
        <w:t xml:space="preserve">, Red Hat </w:t>
      </w:r>
      <w:proofErr w:type="spellStart"/>
      <w:r w:rsidR="00BC3F52" w:rsidRPr="00BC3F52">
        <w:rPr>
          <w:rFonts w:eastAsia="Times New Roman"/>
          <w:szCs w:val="20"/>
          <w:lang w:eastAsia="nl-NL"/>
        </w:rPr>
        <w:t>Satellite</w:t>
      </w:r>
      <w:proofErr w:type="spellEnd"/>
      <w:r w:rsidR="0051108C">
        <w:rPr>
          <w:rFonts w:eastAsia="Times New Roman"/>
          <w:szCs w:val="20"/>
          <w:lang w:eastAsia="nl-NL"/>
        </w:rPr>
        <w:t xml:space="preserve"> 6 en de migratie van </w:t>
      </w:r>
      <w:proofErr w:type="spellStart"/>
      <w:r w:rsidR="0051108C">
        <w:rPr>
          <w:rFonts w:eastAsia="Times New Roman"/>
          <w:szCs w:val="20"/>
          <w:lang w:eastAsia="nl-NL"/>
        </w:rPr>
        <w:t>Satellite</w:t>
      </w:r>
      <w:proofErr w:type="spellEnd"/>
      <w:r w:rsidR="0051108C">
        <w:rPr>
          <w:rFonts w:eastAsia="Times New Roman"/>
          <w:szCs w:val="20"/>
          <w:lang w:eastAsia="nl-NL"/>
        </w:rPr>
        <w:t xml:space="preserve"> 5 naar </w:t>
      </w:r>
      <w:proofErr w:type="spellStart"/>
      <w:r w:rsidR="0051108C">
        <w:rPr>
          <w:rFonts w:eastAsia="Times New Roman"/>
          <w:szCs w:val="20"/>
          <w:lang w:eastAsia="nl-NL"/>
        </w:rPr>
        <w:t>Satellite</w:t>
      </w:r>
      <w:proofErr w:type="spellEnd"/>
      <w:r w:rsidR="0051108C">
        <w:rPr>
          <w:rFonts w:eastAsia="Times New Roman"/>
          <w:szCs w:val="20"/>
          <w:lang w:eastAsia="nl-NL"/>
        </w:rPr>
        <w:t xml:space="preserve"> 6. Ook heb je ervaring in het </w:t>
      </w:r>
      <w:r w:rsidR="00FD2B13" w:rsidRPr="00FD2B13">
        <w:rPr>
          <w:rFonts w:eastAsia="Times New Roman"/>
          <w:szCs w:val="20"/>
          <w:lang w:eastAsia="nl-NL"/>
        </w:rPr>
        <w:t>met</w:t>
      </w:r>
      <w:r w:rsidR="0051108C">
        <w:rPr>
          <w:rFonts w:eastAsia="Times New Roman"/>
          <w:szCs w:val="20"/>
          <w:lang w:eastAsia="nl-NL"/>
        </w:rPr>
        <w:t xml:space="preserve"> het maken van complexere </w:t>
      </w:r>
      <w:r w:rsidR="00FD2B13" w:rsidRPr="00FD2B13">
        <w:rPr>
          <w:rFonts w:eastAsia="Times New Roman"/>
          <w:szCs w:val="20"/>
          <w:lang w:eastAsia="nl-NL"/>
        </w:rPr>
        <w:t xml:space="preserve">configuraties in </w:t>
      </w:r>
      <w:r w:rsidR="00BC3F52">
        <w:rPr>
          <w:rFonts w:eastAsia="Times New Roman"/>
          <w:szCs w:val="20"/>
          <w:lang w:eastAsia="nl-NL"/>
        </w:rPr>
        <w:t>deze omgeving.</w:t>
      </w:r>
    </w:p>
    <w:p w:rsidR="00BC3F52" w:rsidRPr="00FD2B13" w:rsidRDefault="00BC3F52" w:rsidP="00B90742">
      <w:pPr>
        <w:pStyle w:val="Geenafstand"/>
        <w:rPr>
          <w:rFonts w:eastAsia="Times New Roman"/>
          <w:szCs w:val="20"/>
          <w:lang w:eastAsia="nl-NL"/>
        </w:rPr>
      </w:pPr>
    </w:p>
    <w:p w:rsidR="00FD2B13" w:rsidRP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Je bent resultaat</w:t>
      </w:r>
      <w:r w:rsidR="00C402F1">
        <w:rPr>
          <w:rFonts w:eastAsia="Times New Roman"/>
          <w:szCs w:val="20"/>
          <w:lang w:eastAsia="nl-NL"/>
        </w:rPr>
        <w:t>- en klantgericht, k</w:t>
      </w:r>
      <w:r w:rsidRPr="00FD2B13">
        <w:rPr>
          <w:rFonts w:eastAsia="Times New Roman"/>
          <w:szCs w:val="20"/>
          <w:lang w:eastAsia="nl-NL"/>
        </w:rPr>
        <w:t>lanten en leveranciers te woord staan gaat je gemakkelijk af. Je bent in staat conceptueel te denken en indi</w:t>
      </w:r>
      <w:r w:rsidR="006F2853">
        <w:rPr>
          <w:rFonts w:eastAsia="Times New Roman"/>
          <w:szCs w:val="20"/>
          <w:lang w:eastAsia="nl-NL"/>
        </w:rPr>
        <w:t>en nodig snel in staat om je nieuwe technieken</w:t>
      </w:r>
      <w:r w:rsidRPr="00FD2B13">
        <w:rPr>
          <w:rFonts w:eastAsia="Times New Roman"/>
          <w:szCs w:val="20"/>
          <w:lang w:eastAsia="nl-NL"/>
        </w:rPr>
        <w:t>/producten eigen te maken. Ook beschik je over een sterk analytisch vermogen.</w:t>
      </w:r>
    </w:p>
    <w:p w:rsidR="006F2853" w:rsidRDefault="006F2853" w:rsidP="00B90742">
      <w:pPr>
        <w:pStyle w:val="Geenafstand"/>
        <w:rPr>
          <w:rFonts w:eastAsia="Times New Roman"/>
          <w:szCs w:val="20"/>
          <w:lang w:eastAsia="nl-NL"/>
        </w:rPr>
      </w:pPr>
    </w:p>
    <w:p w:rsidR="00FD2B13" w:rsidRP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Kennis van de volgen</w:t>
      </w:r>
      <w:r w:rsidR="006F2853">
        <w:rPr>
          <w:rFonts w:eastAsia="Times New Roman"/>
          <w:szCs w:val="20"/>
          <w:lang w:eastAsia="nl-NL"/>
        </w:rPr>
        <w:t>de systemen zien wij als een pré</w:t>
      </w:r>
      <w:r w:rsidRPr="00FD2B13">
        <w:rPr>
          <w:rFonts w:eastAsia="Times New Roman"/>
          <w:szCs w:val="20"/>
          <w:lang w:eastAsia="nl-NL"/>
        </w:rPr>
        <w:t xml:space="preserve"> voor deze functie:</w:t>
      </w:r>
    </w:p>
    <w:p w:rsidR="00BC3F52" w:rsidRDefault="00D3581A" w:rsidP="00BC3F5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F52">
        <w:rPr>
          <w:rFonts w:ascii="Arial" w:hAnsi="Arial" w:cs="Arial"/>
          <w:sz w:val="20"/>
          <w:szCs w:val="20"/>
        </w:rPr>
        <w:t xml:space="preserve">Kennis en aantoonbare ervaring met </w:t>
      </w:r>
      <w:r w:rsidR="00301F73">
        <w:rPr>
          <w:rFonts w:ascii="Arial" w:hAnsi="Arial" w:cs="Arial"/>
          <w:sz w:val="20"/>
          <w:szCs w:val="20"/>
        </w:rPr>
        <w:t xml:space="preserve">Red Hat </w:t>
      </w:r>
      <w:proofErr w:type="spellStart"/>
      <w:r w:rsidR="00301F73">
        <w:rPr>
          <w:rFonts w:ascii="Arial" w:hAnsi="Arial" w:cs="Arial"/>
          <w:sz w:val="20"/>
          <w:szCs w:val="20"/>
        </w:rPr>
        <w:t>Satellite</w:t>
      </w:r>
      <w:proofErr w:type="spellEnd"/>
      <w:r w:rsidR="00301F73">
        <w:rPr>
          <w:rFonts w:ascii="Arial" w:hAnsi="Arial" w:cs="Arial"/>
          <w:sz w:val="20"/>
          <w:szCs w:val="20"/>
        </w:rPr>
        <w:t xml:space="preserve"> 6</w:t>
      </w:r>
    </w:p>
    <w:p w:rsidR="0051108C" w:rsidRDefault="00D3581A" w:rsidP="0051108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F52">
        <w:rPr>
          <w:rFonts w:ascii="Arial" w:hAnsi="Arial" w:cs="Arial"/>
          <w:sz w:val="20"/>
          <w:szCs w:val="20"/>
        </w:rPr>
        <w:t xml:space="preserve">Kennis en aantoonbare ervaring met </w:t>
      </w:r>
      <w:r w:rsidR="0051108C">
        <w:rPr>
          <w:rFonts w:ascii="Arial" w:hAnsi="Arial" w:cs="Arial"/>
          <w:sz w:val="20"/>
          <w:szCs w:val="20"/>
        </w:rPr>
        <w:t>Red Hat Enterprise Linux in</w:t>
      </w:r>
      <w:r w:rsidR="00301F73">
        <w:rPr>
          <w:rFonts w:ascii="Arial" w:hAnsi="Arial" w:cs="Arial"/>
          <w:sz w:val="20"/>
          <w:szCs w:val="20"/>
        </w:rPr>
        <w:t xml:space="preserve"> de</w:t>
      </w:r>
      <w:r w:rsidR="0051108C">
        <w:rPr>
          <w:rFonts w:ascii="Arial" w:hAnsi="Arial" w:cs="Arial"/>
          <w:sz w:val="20"/>
          <w:szCs w:val="20"/>
        </w:rPr>
        <w:t xml:space="preserve"> diverse major releases </w:t>
      </w:r>
    </w:p>
    <w:p w:rsidR="00D3581A" w:rsidRPr="00BC3F52" w:rsidRDefault="0051108C" w:rsidP="00BC3F52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en aantoonbare ervaring met Inrichten en uitvoeren van patchmanagement in </w:t>
      </w:r>
      <w:proofErr w:type="spellStart"/>
      <w:r>
        <w:rPr>
          <w:rFonts w:ascii="Arial" w:hAnsi="Arial" w:cs="Arial"/>
          <w:sz w:val="20"/>
          <w:szCs w:val="20"/>
        </w:rPr>
        <w:t>RedHat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Satellite</w:t>
      </w:r>
      <w:proofErr w:type="spellEnd"/>
      <w:r>
        <w:rPr>
          <w:rFonts w:ascii="Arial" w:hAnsi="Arial" w:cs="Arial"/>
          <w:sz w:val="20"/>
          <w:szCs w:val="20"/>
        </w:rPr>
        <w:t xml:space="preserve"> 6 omgeving.</w:t>
      </w:r>
    </w:p>
    <w:p w:rsidR="00D3581A" w:rsidRDefault="00D3581A" w:rsidP="00D3581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en aantoonbare ervaring met </w:t>
      </w:r>
      <w:proofErr w:type="spellStart"/>
      <w:r w:rsidR="0051108C">
        <w:rPr>
          <w:rFonts w:ascii="Arial" w:hAnsi="Arial" w:cs="Arial"/>
          <w:sz w:val="20"/>
          <w:szCs w:val="20"/>
        </w:rPr>
        <w:t>Puppet</w:t>
      </w:r>
      <w:proofErr w:type="spellEnd"/>
      <w:r w:rsidR="0051108C">
        <w:rPr>
          <w:rFonts w:ascii="Arial" w:hAnsi="Arial" w:cs="Arial"/>
          <w:sz w:val="20"/>
          <w:szCs w:val="20"/>
        </w:rPr>
        <w:t xml:space="preserve"> Enterprise</w:t>
      </w:r>
    </w:p>
    <w:p w:rsidR="00D3581A" w:rsidRDefault="00D3581A" w:rsidP="00D3581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Kennis en aantoonbare ervaring met </w:t>
      </w:r>
      <w:proofErr w:type="spellStart"/>
      <w:r w:rsidR="0051108C">
        <w:rPr>
          <w:rFonts w:ascii="Arial" w:hAnsi="Arial" w:cs="Arial"/>
          <w:sz w:val="20"/>
          <w:szCs w:val="20"/>
        </w:rPr>
        <w:t>RedHat</w:t>
      </w:r>
      <w:proofErr w:type="spellEnd"/>
      <w:r w:rsidR="0051108C">
        <w:rPr>
          <w:rFonts w:ascii="Arial" w:hAnsi="Arial" w:cs="Arial"/>
          <w:sz w:val="20"/>
          <w:szCs w:val="20"/>
        </w:rPr>
        <w:t xml:space="preserve"> IPA</w:t>
      </w:r>
    </w:p>
    <w:p w:rsidR="00D3581A" w:rsidRDefault="00D3581A" w:rsidP="00D3581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en aantoonbare ervaring met Radius authenticatie</w:t>
      </w:r>
    </w:p>
    <w:p w:rsidR="00D3581A" w:rsidRDefault="00D3581A" w:rsidP="00D3581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en aantoonbare ervaring met F5 BIG-IP</w:t>
      </w:r>
    </w:p>
    <w:p w:rsidR="006F2853" w:rsidRPr="00FD2B13" w:rsidRDefault="006F2853" w:rsidP="00B90742">
      <w:pPr>
        <w:pStyle w:val="Geenafstand"/>
        <w:rPr>
          <w:rFonts w:eastAsia="Times New Roman"/>
          <w:szCs w:val="20"/>
          <w:lang w:eastAsia="nl-NL"/>
        </w:rPr>
      </w:pPr>
    </w:p>
    <w:p w:rsidR="00FD2B13" w:rsidRPr="00FD2B13" w:rsidRDefault="00FD2B13" w:rsidP="00B90742">
      <w:pPr>
        <w:pStyle w:val="Geenafstand"/>
        <w:rPr>
          <w:rFonts w:eastAsia="Times New Roman"/>
          <w:szCs w:val="20"/>
          <w:lang w:eastAsia="nl-NL"/>
        </w:rPr>
      </w:pPr>
      <w:r w:rsidRPr="00FD2B13">
        <w:rPr>
          <w:rFonts w:eastAsia="Times New Roman"/>
          <w:szCs w:val="20"/>
          <w:lang w:eastAsia="nl-NL"/>
        </w:rPr>
        <w:t>Daarbij is het essentieel dat je kennis hebt van ICT-beheermethodieken als ITIL.</w:t>
      </w:r>
    </w:p>
    <w:p w:rsidR="00C92E48" w:rsidRDefault="00FD2B13" w:rsidP="00F824FA">
      <w:pPr>
        <w:pStyle w:val="Geenafstand"/>
      </w:pPr>
      <w:r w:rsidRPr="00FD2B13">
        <w:rPr>
          <w:rFonts w:eastAsia="Times New Roman"/>
          <w:szCs w:val="20"/>
          <w:lang w:eastAsia="nl-NL"/>
        </w:rPr>
        <w:t xml:space="preserve">Je bent bereid om buiten kantoortijden te werken (avond en weekend) </w:t>
      </w:r>
    </w:p>
    <w:sectPr w:rsidR="00C92E48" w:rsidSect="00117C6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C7E62"/>
    <w:multiLevelType w:val="hybridMultilevel"/>
    <w:tmpl w:val="CEAAFC5E"/>
    <w:lvl w:ilvl="0" w:tplc="3B4C5A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13"/>
    <w:rsid w:val="00007F79"/>
    <w:rsid w:val="0001134C"/>
    <w:rsid w:val="00040B37"/>
    <w:rsid w:val="00044C9A"/>
    <w:rsid w:val="000538AF"/>
    <w:rsid w:val="00072839"/>
    <w:rsid w:val="00081067"/>
    <w:rsid w:val="000A5341"/>
    <w:rsid w:val="000B5A40"/>
    <w:rsid w:val="000F4E15"/>
    <w:rsid w:val="00114304"/>
    <w:rsid w:val="00117911"/>
    <w:rsid w:val="00117C63"/>
    <w:rsid w:val="00135038"/>
    <w:rsid w:val="001540D5"/>
    <w:rsid w:val="001A40B0"/>
    <w:rsid w:val="001B71D9"/>
    <w:rsid w:val="001C1433"/>
    <w:rsid w:val="001F3880"/>
    <w:rsid w:val="00203C0D"/>
    <w:rsid w:val="0021635E"/>
    <w:rsid w:val="0022269D"/>
    <w:rsid w:val="00234FE6"/>
    <w:rsid w:val="00257687"/>
    <w:rsid w:val="002A0089"/>
    <w:rsid w:val="002A1D1E"/>
    <w:rsid w:val="002C4CBB"/>
    <w:rsid w:val="002C52E7"/>
    <w:rsid w:val="002C770B"/>
    <w:rsid w:val="002E7D2C"/>
    <w:rsid w:val="002F24A9"/>
    <w:rsid w:val="00301F73"/>
    <w:rsid w:val="003125C0"/>
    <w:rsid w:val="00325901"/>
    <w:rsid w:val="003278A8"/>
    <w:rsid w:val="003332B9"/>
    <w:rsid w:val="00333F45"/>
    <w:rsid w:val="00334872"/>
    <w:rsid w:val="00350E50"/>
    <w:rsid w:val="00351A37"/>
    <w:rsid w:val="0036098E"/>
    <w:rsid w:val="003B63D4"/>
    <w:rsid w:val="003E537D"/>
    <w:rsid w:val="003E6B55"/>
    <w:rsid w:val="004065AF"/>
    <w:rsid w:val="00406988"/>
    <w:rsid w:val="004073B2"/>
    <w:rsid w:val="0041516B"/>
    <w:rsid w:val="00415709"/>
    <w:rsid w:val="004227CD"/>
    <w:rsid w:val="00424087"/>
    <w:rsid w:val="00444C3B"/>
    <w:rsid w:val="00466634"/>
    <w:rsid w:val="00483BA3"/>
    <w:rsid w:val="004B136A"/>
    <w:rsid w:val="004C3554"/>
    <w:rsid w:val="004E3792"/>
    <w:rsid w:val="0051108C"/>
    <w:rsid w:val="0051568E"/>
    <w:rsid w:val="005177E6"/>
    <w:rsid w:val="0053198D"/>
    <w:rsid w:val="005430D6"/>
    <w:rsid w:val="00546A0A"/>
    <w:rsid w:val="005473C3"/>
    <w:rsid w:val="0055155F"/>
    <w:rsid w:val="0055530D"/>
    <w:rsid w:val="00564E9E"/>
    <w:rsid w:val="005651CE"/>
    <w:rsid w:val="0056539A"/>
    <w:rsid w:val="00576BFC"/>
    <w:rsid w:val="00577ABB"/>
    <w:rsid w:val="00580236"/>
    <w:rsid w:val="00583E10"/>
    <w:rsid w:val="005B4229"/>
    <w:rsid w:val="005E00CC"/>
    <w:rsid w:val="005F1189"/>
    <w:rsid w:val="00613CD5"/>
    <w:rsid w:val="0061726D"/>
    <w:rsid w:val="00624F68"/>
    <w:rsid w:val="00631547"/>
    <w:rsid w:val="006342EE"/>
    <w:rsid w:val="00636EC8"/>
    <w:rsid w:val="006376AA"/>
    <w:rsid w:val="00664B53"/>
    <w:rsid w:val="006E6FAF"/>
    <w:rsid w:val="006F2853"/>
    <w:rsid w:val="00724C2F"/>
    <w:rsid w:val="007331CD"/>
    <w:rsid w:val="007426D2"/>
    <w:rsid w:val="00747670"/>
    <w:rsid w:val="00774F3A"/>
    <w:rsid w:val="00781ABD"/>
    <w:rsid w:val="00785CF7"/>
    <w:rsid w:val="007B04B9"/>
    <w:rsid w:val="007B718C"/>
    <w:rsid w:val="007C3A6D"/>
    <w:rsid w:val="007C6514"/>
    <w:rsid w:val="007C6C64"/>
    <w:rsid w:val="007E6FC2"/>
    <w:rsid w:val="007E7F2D"/>
    <w:rsid w:val="007F263E"/>
    <w:rsid w:val="00804430"/>
    <w:rsid w:val="00820256"/>
    <w:rsid w:val="0084629A"/>
    <w:rsid w:val="00853A88"/>
    <w:rsid w:val="00854B96"/>
    <w:rsid w:val="00861AEB"/>
    <w:rsid w:val="008652AE"/>
    <w:rsid w:val="00895331"/>
    <w:rsid w:val="008B0DBA"/>
    <w:rsid w:val="008B2541"/>
    <w:rsid w:val="008E1018"/>
    <w:rsid w:val="008F7665"/>
    <w:rsid w:val="00902D2F"/>
    <w:rsid w:val="009061D4"/>
    <w:rsid w:val="00915749"/>
    <w:rsid w:val="00924F64"/>
    <w:rsid w:val="00942EEE"/>
    <w:rsid w:val="00950CCF"/>
    <w:rsid w:val="009613DD"/>
    <w:rsid w:val="00963901"/>
    <w:rsid w:val="00980FF2"/>
    <w:rsid w:val="00986A59"/>
    <w:rsid w:val="009A4941"/>
    <w:rsid w:val="009A78A5"/>
    <w:rsid w:val="009B113E"/>
    <w:rsid w:val="009C28F1"/>
    <w:rsid w:val="009D55B9"/>
    <w:rsid w:val="009E6FA6"/>
    <w:rsid w:val="00A013E6"/>
    <w:rsid w:val="00A03D8A"/>
    <w:rsid w:val="00A23150"/>
    <w:rsid w:val="00A24C96"/>
    <w:rsid w:val="00A26F7B"/>
    <w:rsid w:val="00A353D3"/>
    <w:rsid w:val="00A42124"/>
    <w:rsid w:val="00A65244"/>
    <w:rsid w:val="00A84BB2"/>
    <w:rsid w:val="00A95FDB"/>
    <w:rsid w:val="00AA2B77"/>
    <w:rsid w:val="00AB0400"/>
    <w:rsid w:val="00AB39C3"/>
    <w:rsid w:val="00AC7D66"/>
    <w:rsid w:val="00AD7D49"/>
    <w:rsid w:val="00AF52E6"/>
    <w:rsid w:val="00B06F2C"/>
    <w:rsid w:val="00B13D4C"/>
    <w:rsid w:val="00B17C3D"/>
    <w:rsid w:val="00B54AC3"/>
    <w:rsid w:val="00B55436"/>
    <w:rsid w:val="00B80972"/>
    <w:rsid w:val="00B90742"/>
    <w:rsid w:val="00BA6D9D"/>
    <w:rsid w:val="00BC3F52"/>
    <w:rsid w:val="00BC6166"/>
    <w:rsid w:val="00C02734"/>
    <w:rsid w:val="00C032DD"/>
    <w:rsid w:val="00C059AF"/>
    <w:rsid w:val="00C33FB7"/>
    <w:rsid w:val="00C402F1"/>
    <w:rsid w:val="00C51057"/>
    <w:rsid w:val="00C536F9"/>
    <w:rsid w:val="00C547DE"/>
    <w:rsid w:val="00C65104"/>
    <w:rsid w:val="00C71846"/>
    <w:rsid w:val="00C83E69"/>
    <w:rsid w:val="00C8636B"/>
    <w:rsid w:val="00C92E48"/>
    <w:rsid w:val="00CA7A5B"/>
    <w:rsid w:val="00CB146E"/>
    <w:rsid w:val="00CD2760"/>
    <w:rsid w:val="00CE17D1"/>
    <w:rsid w:val="00CF3B0E"/>
    <w:rsid w:val="00D10E6D"/>
    <w:rsid w:val="00D32E4E"/>
    <w:rsid w:val="00D3581A"/>
    <w:rsid w:val="00D367CF"/>
    <w:rsid w:val="00D60E8E"/>
    <w:rsid w:val="00D70C04"/>
    <w:rsid w:val="00D80088"/>
    <w:rsid w:val="00D84D34"/>
    <w:rsid w:val="00D9653C"/>
    <w:rsid w:val="00D96DBF"/>
    <w:rsid w:val="00D9705B"/>
    <w:rsid w:val="00D97890"/>
    <w:rsid w:val="00DA7502"/>
    <w:rsid w:val="00DC1A84"/>
    <w:rsid w:val="00DD0238"/>
    <w:rsid w:val="00DE483E"/>
    <w:rsid w:val="00DE5ADA"/>
    <w:rsid w:val="00DF0CAB"/>
    <w:rsid w:val="00DF7D0C"/>
    <w:rsid w:val="00E11DB5"/>
    <w:rsid w:val="00E125FC"/>
    <w:rsid w:val="00E21FEF"/>
    <w:rsid w:val="00E46DB7"/>
    <w:rsid w:val="00E55977"/>
    <w:rsid w:val="00E61895"/>
    <w:rsid w:val="00EA08CB"/>
    <w:rsid w:val="00EB68E9"/>
    <w:rsid w:val="00EC0C6E"/>
    <w:rsid w:val="00EC1741"/>
    <w:rsid w:val="00EF568B"/>
    <w:rsid w:val="00EF6278"/>
    <w:rsid w:val="00F1251A"/>
    <w:rsid w:val="00F27965"/>
    <w:rsid w:val="00F35187"/>
    <w:rsid w:val="00F47DBC"/>
    <w:rsid w:val="00F74C7D"/>
    <w:rsid w:val="00F818DC"/>
    <w:rsid w:val="00F824FA"/>
    <w:rsid w:val="00FA26B3"/>
    <w:rsid w:val="00FA601D"/>
    <w:rsid w:val="00FD2B13"/>
    <w:rsid w:val="00FD3E4F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F1309-D414-43EE-B27F-7795D2F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1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2B13"/>
    <w:pPr>
      <w:spacing w:after="0"/>
    </w:pPr>
    <w:rPr>
      <w:rFonts w:ascii="Arial" w:hAnsi="Arial" w:cs="Arial"/>
      <w:sz w:val="20"/>
    </w:rPr>
  </w:style>
  <w:style w:type="paragraph" w:styleId="Normaalweb">
    <w:name w:val="Normal (Web)"/>
    <w:basedOn w:val="Standaard"/>
    <w:uiPriority w:val="99"/>
    <w:semiHidden/>
    <w:unhideWhenUsed/>
    <w:rsid w:val="00FD2B13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3581A"/>
    <w:pPr>
      <w:spacing w:after="0"/>
      <w:ind w:left="720"/>
    </w:pPr>
    <w:rPr>
      <w:rFonts w:ascii="Calibri" w:hAnsi="Calibri" w:cs="Times New Roman"/>
      <w:sz w:val="2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1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96E78A7F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R.M. (Ria)</dc:creator>
  <cp:keywords/>
  <dc:description/>
  <cp:lastModifiedBy>Bruinzeel J.P. (Jiri)</cp:lastModifiedBy>
  <cp:revision>2</cp:revision>
  <dcterms:created xsi:type="dcterms:W3CDTF">2017-12-13T12:13:00Z</dcterms:created>
  <dcterms:modified xsi:type="dcterms:W3CDTF">2017-12-13T12:13:00Z</dcterms:modified>
</cp:coreProperties>
</file>