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81480A" w:rsidTr="00DC7CC8">
        <w:tc>
          <w:tcPr>
            <w:tcW w:w="9639" w:type="dxa"/>
          </w:tcPr>
          <w:p w:rsidR="00DC7CC8" w:rsidRPr="0081480A" w:rsidRDefault="00DC7CC8" w:rsidP="00435A35">
            <w:pPr>
              <w:jc w:val="center"/>
              <w:rPr>
                <w:rFonts w:cs="Arial"/>
                <w:b/>
                <w:sz w:val="26"/>
                <w:szCs w:val="26"/>
              </w:rPr>
            </w:pPr>
            <w:r w:rsidRPr="0081480A">
              <w:rPr>
                <w:rFonts w:cs="Arial"/>
                <w:b/>
                <w:sz w:val="26"/>
                <w:szCs w:val="26"/>
              </w:rPr>
              <w:t>Zweiseitige Geheimhaltungsvereinbarung</w:t>
            </w:r>
          </w:p>
          <w:p w:rsidR="00DC7CC8" w:rsidRPr="0081480A" w:rsidRDefault="00DC7CC8" w:rsidP="00435A35">
            <w:pPr>
              <w:jc w:val="center"/>
              <w:rPr>
                <w:rFonts w:cs="Arial"/>
                <w:b/>
                <w:sz w:val="26"/>
                <w:szCs w:val="26"/>
              </w:rPr>
            </w:pPr>
          </w:p>
          <w:p w:rsidR="00DC7CC8" w:rsidRPr="0081480A" w:rsidRDefault="00DC7CC8" w:rsidP="00435A35">
            <w:pPr>
              <w:rPr>
                <w:rFonts w:cs="Arial"/>
                <w:sz w:val="26"/>
                <w:szCs w:val="26"/>
                <w:lang w:eastAsia="de-DE"/>
              </w:rPr>
            </w:pPr>
          </w:p>
        </w:tc>
      </w:tr>
      <w:tr w:rsidR="00DC7CC8" w:rsidRPr="00A752E3" w:rsidTr="00DC7CC8">
        <w:tc>
          <w:tcPr>
            <w:tcW w:w="9639" w:type="dxa"/>
          </w:tcPr>
          <w:p w:rsidR="00DC7CC8" w:rsidRPr="00B64F66" w:rsidRDefault="00DC7CC8" w:rsidP="00435A35">
            <w:pPr>
              <w:widowControl/>
              <w:adjustRightInd/>
              <w:spacing w:after="120" w:line="260" w:lineRule="atLeast"/>
              <w:jc w:val="center"/>
              <w:rPr>
                <w:rFonts w:cs="Arial"/>
                <w:lang w:eastAsia="de-DE"/>
              </w:rPr>
            </w:pPr>
            <w:r w:rsidRPr="00B64F66">
              <w:rPr>
                <w:rFonts w:cs="Arial"/>
                <w:lang w:eastAsia="de-DE"/>
              </w:rPr>
              <w:t>zwischen der</w:t>
            </w:r>
          </w:p>
          <w:p w:rsidR="00DC7CC8" w:rsidRPr="00B64F66" w:rsidRDefault="00DC7CC8" w:rsidP="00435A35">
            <w:pPr>
              <w:widowControl/>
              <w:adjustRightInd/>
              <w:spacing w:after="120" w:line="260" w:lineRule="atLeast"/>
              <w:jc w:val="center"/>
              <w:rPr>
                <w:rFonts w:cs="Arial"/>
                <w:lang w:eastAsia="de-DE"/>
              </w:rPr>
            </w:pPr>
          </w:p>
          <w:p w:rsidR="00DC7CC8" w:rsidRPr="00B64F66" w:rsidRDefault="00DC7CC8" w:rsidP="00435A35">
            <w:pPr>
              <w:rPr>
                <w:rFonts w:cs="Arial"/>
                <w:lang w:eastAsia="de-DE"/>
              </w:rPr>
            </w:pPr>
          </w:p>
        </w:tc>
      </w:tr>
      <w:tr w:rsidR="00DC7CC8" w:rsidRPr="000B26AE" w:rsidTr="00DC7CC8">
        <w:trPr>
          <w:trHeight w:val="20"/>
        </w:trPr>
        <w:tc>
          <w:tcPr>
            <w:tcW w:w="9639" w:type="dxa"/>
          </w:tcPr>
          <w:p w:rsidR="00DC7CC8" w:rsidRDefault="00C95B74" w:rsidP="00435A35">
            <w:pPr>
              <w:jc w:val="center"/>
              <w:rPr>
                <w:rFonts w:cs="Arial"/>
              </w:rPr>
            </w:pPr>
            <w:r>
              <w:rPr>
                <w:rFonts w:cs="Arial"/>
              </w:rPr>
              <w:t>TenneT TSO GmbH</w:t>
            </w:r>
          </w:p>
          <w:p w:rsidR="00C95B74" w:rsidRPr="00B64F66" w:rsidRDefault="00C95B74" w:rsidP="00435A35">
            <w:pPr>
              <w:jc w:val="center"/>
              <w:rPr>
                <w:rFonts w:cs="Arial"/>
              </w:rPr>
            </w:pPr>
            <w:r>
              <w:rPr>
                <w:rFonts w:cs="Arial"/>
              </w:rPr>
              <w:t>Bernecker Straße 70, 95448 Bayreuth</w:t>
            </w:r>
          </w:p>
          <w:p w:rsidR="00DC7CC8" w:rsidRPr="00B64F66" w:rsidRDefault="00DC7CC8" w:rsidP="00435A35">
            <w:pPr>
              <w:jc w:val="center"/>
              <w:rPr>
                <w:rFonts w:cs="Arial"/>
              </w:rPr>
            </w:pPr>
          </w:p>
          <w:p w:rsidR="00DC7CC8" w:rsidRPr="00B64F66" w:rsidRDefault="00DC7CC8" w:rsidP="00435A35">
            <w:pPr>
              <w:jc w:val="center"/>
              <w:rPr>
                <w:rFonts w:cs="Arial"/>
              </w:rPr>
            </w:pPr>
          </w:p>
          <w:p w:rsidR="00DC7CC8" w:rsidRPr="00B64F66" w:rsidRDefault="00DC7CC8" w:rsidP="00435A35">
            <w:pPr>
              <w:jc w:val="center"/>
              <w:rPr>
                <w:rFonts w:cs="Arial"/>
              </w:rPr>
            </w:pPr>
            <w:r w:rsidRPr="00B64F66">
              <w:rPr>
                <w:rFonts w:cs="Arial"/>
              </w:rPr>
              <w:t>- im Folgenden „TenneT“ genannt -,</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897DD6" w:rsidTr="00DC7CC8">
        <w:trPr>
          <w:trHeight w:val="20"/>
        </w:trPr>
        <w:tc>
          <w:tcPr>
            <w:tcW w:w="9639" w:type="dxa"/>
          </w:tcPr>
          <w:p w:rsidR="00DC7CC8" w:rsidRPr="00C95B74" w:rsidRDefault="00DC7CC8" w:rsidP="00435A35">
            <w:pPr>
              <w:jc w:val="center"/>
              <w:rPr>
                <w:rFonts w:cs="Arial"/>
              </w:rPr>
            </w:pPr>
          </w:p>
          <w:p w:rsidR="00DC7CC8" w:rsidRPr="00B64F66" w:rsidRDefault="00DC7CC8" w:rsidP="00435A35">
            <w:pPr>
              <w:jc w:val="center"/>
              <w:rPr>
                <w:rFonts w:cs="Arial"/>
              </w:rPr>
            </w:pPr>
            <w:r w:rsidRPr="00B64F66">
              <w:rPr>
                <w:rFonts w:cs="Arial"/>
              </w:rPr>
              <w:t>und</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0B26AE" w:rsidTr="00DC7CC8">
        <w:trPr>
          <w:trHeight w:val="20"/>
        </w:trPr>
        <w:tc>
          <w:tcPr>
            <w:tcW w:w="9639" w:type="dxa"/>
          </w:tcPr>
          <w:p w:rsidR="00535031" w:rsidRDefault="00C95B74" w:rsidP="00435A35">
            <w:pPr>
              <w:jc w:val="center"/>
              <w:rPr>
                <w:rFonts w:cs="Arial"/>
                <w:noProof/>
                <w:highlight w:val="yellow"/>
              </w:rPr>
            </w:pPr>
            <w:r>
              <w:rPr>
                <w:rFonts w:cs="Arial"/>
                <w:highlight w:val="yellow"/>
              </w:rPr>
              <w:fldChar w:fldCharType="begin">
                <w:ffData>
                  <w:name w:val="Text1"/>
                  <w:enabled/>
                  <w:calcOnExit w:val="0"/>
                  <w:textInput/>
                </w:ffData>
              </w:fldChar>
            </w:r>
            <w:bookmarkStart w:id="0" w:name="Text1"/>
            <w:r>
              <w:rPr>
                <w:rFonts w:cs="Arial"/>
                <w:highlight w:val="yellow"/>
              </w:rPr>
              <w:instrText xml:space="preserve"> FORMTEXT </w:instrText>
            </w:r>
            <w:r>
              <w:rPr>
                <w:rFonts w:cs="Arial"/>
                <w:highlight w:val="yellow"/>
              </w:rPr>
            </w:r>
            <w:r>
              <w:rPr>
                <w:rFonts w:cs="Arial"/>
                <w:highlight w:val="yellow"/>
              </w:rPr>
              <w:fldChar w:fldCharType="separate"/>
            </w:r>
            <w:r w:rsidR="00535031">
              <w:rPr>
                <w:rFonts w:cs="Arial"/>
                <w:noProof/>
                <w:highlight w:val="yellow"/>
              </w:rPr>
              <w:t>Name des Unternehmens,</w:t>
            </w:r>
          </w:p>
          <w:p w:rsidR="00DC7CC8" w:rsidRPr="00B64F66" w:rsidRDefault="00535031" w:rsidP="00435A35">
            <w:pPr>
              <w:jc w:val="center"/>
              <w:rPr>
                <w:rFonts w:cs="Arial"/>
                <w:highlight w:val="green"/>
              </w:rPr>
            </w:pPr>
            <w:r>
              <w:rPr>
                <w:rFonts w:cs="Arial"/>
                <w:noProof/>
                <w:highlight w:val="yellow"/>
              </w:rPr>
              <w:t>Straße und Hausnummer, PLZ und Ort</w:t>
            </w:r>
            <w:r w:rsidR="00C95B74">
              <w:rPr>
                <w:rFonts w:cs="Arial"/>
                <w:highlight w:val="yellow"/>
              </w:rPr>
              <w:fldChar w:fldCharType="end"/>
            </w:r>
            <w:bookmarkEnd w:id="0"/>
          </w:p>
          <w:p w:rsidR="00DC7CC8" w:rsidRPr="00B64F66" w:rsidRDefault="00DC7CC8" w:rsidP="00435A35">
            <w:pPr>
              <w:jc w:val="center"/>
              <w:rPr>
                <w:rFonts w:cs="Arial"/>
              </w:rPr>
            </w:pPr>
          </w:p>
          <w:p w:rsidR="00DC7CC8" w:rsidRPr="00B64F66" w:rsidRDefault="00DC7CC8" w:rsidP="00435A35">
            <w:pPr>
              <w:jc w:val="center"/>
              <w:rPr>
                <w:rFonts w:cs="Arial"/>
              </w:rPr>
            </w:pPr>
          </w:p>
          <w:p w:rsidR="00DC7CC8" w:rsidRPr="00B64F66" w:rsidRDefault="00DC7CC8" w:rsidP="00435A35">
            <w:pPr>
              <w:jc w:val="center"/>
              <w:rPr>
                <w:rFonts w:cs="Arial"/>
              </w:rPr>
            </w:pPr>
            <w:r>
              <w:rPr>
                <w:rFonts w:cs="Arial"/>
              </w:rPr>
              <w:t>-</w:t>
            </w:r>
            <w:r w:rsidRPr="00B64F66">
              <w:rPr>
                <w:rFonts w:cs="Arial"/>
              </w:rPr>
              <w:t xml:space="preserve"> im Folgenden </w:t>
            </w:r>
            <w:r w:rsidR="00C95B74">
              <w:rPr>
                <w:rFonts w:cs="Arial"/>
              </w:rPr>
              <w:t>„AN“</w:t>
            </w:r>
            <w:r w:rsidRPr="00B64F66">
              <w:rPr>
                <w:rFonts w:cs="Arial"/>
              </w:rPr>
              <w:t xml:space="preserve"> genannt </w:t>
            </w:r>
            <w:r>
              <w:rPr>
                <w:rFonts w:cs="Arial"/>
              </w:rPr>
              <w:t>-</w:t>
            </w:r>
            <w:r w:rsidRPr="00B64F66">
              <w:rPr>
                <w:rFonts w:cs="Arial"/>
              </w:rPr>
              <w:t>,</w:t>
            </w:r>
          </w:p>
          <w:p w:rsidR="00DC7CC8" w:rsidRPr="00B64F66" w:rsidRDefault="00DC7CC8" w:rsidP="00435A35">
            <w:pPr>
              <w:jc w:val="center"/>
              <w:rPr>
                <w:rFonts w:cs="Arial"/>
              </w:rPr>
            </w:pPr>
          </w:p>
          <w:p w:rsidR="00DC7CC8" w:rsidRPr="00B64F66" w:rsidRDefault="00DC7CC8" w:rsidP="00435A35">
            <w:pPr>
              <w:rPr>
                <w:rFonts w:cs="Arial"/>
                <w:lang w:eastAsia="de-DE"/>
              </w:rPr>
            </w:pPr>
          </w:p>
        </w:tc>
      </w:tr>
      <w:tr w:rsidR="00DC7CC8" w:rsidRPr="00AE508C" w:rsidTr="00DC7CC8">
        <w:trPr>
          <w:trHeight w:val="20"/>
        </w:trPr>
        <w:tc>
          <w:tcPr>
            <w:tcW w:w="9639" w:type="dxa"/>
          </w:tcPr>
          <w:p w:rsidR="00DC7CC8" w:rsidRPr="00695A17" w:rsidRDefault="00DC7CC8" w:rsidP="00435A35">
            <w:pPr>
              <w:jc w:val="center"/>
              <w:rPr>
                <w:rFonts w:cs="Arial"/>
              </w:rPr>
            </w:pPr>
          </w:p>
          <w:p w:rsidR="00DC7CC8" w:rsidRPr="00AE508C" w:rsidRDefault="00DC7CC8" w:rsidP="00435A35">
            <w:pPr>
              <w:jc w:val="center"/>
              <w:rPr>
                <w:rFonts w:cs="Arial"/>
              </w:rPr>
            </w:pPr>
            <w:r w:rsidRPr="00AE508C">
              <w:rPr>
                <w:rFonts w:cs="Arial"/>
              </w:rPr>
              <w:t>Die Vertragsparteien werden nachfolgend gemeinsam als "Parteien"</w:t>
            </w:r>
            <w:r w:rsidRPr="00AE508C">
              <w:rPr>
                <w:rFonts w:cs="Arial"/>
              </w:rPr>
              <w:br/>
              <w:t>oder einzeln als "Partei" bezeichnet.</w:t>
            </w:r>
          </w:p>
          <w:p w:rsidR="00DC7CC8" w:rsidRPr="00AE508C" w:rsidRDefault="00DC7CC8" w:rsidP="00435A35">
            <w:pPr>
              <w:jc w:val="center"/>
              <w:rPr>
                <w:rFonts w:cs="Arial"/>
              </w:rPr>
            </w:pPr>
          </w:p>
          <w:p w:rsidR="00DC7CC8" w:rsidRDefault="00DC7CC8" w:rsidP="00435A35">
            <w:pPr>
              <w:jc w:val="center"/>
              <w:rPr>
                <w:rFonts w:cs="Arial"/>
              </w:rPr>
            </w:pPr>
          </w:p>
          <w:p w:rsidR="00DC7CC8" w:rsidRDefault="00DC7CC8" w:rsidP="00435A35">
            <w:pPr>
              <w:jc w:val="center"/>
              <w:rPr>
                <w:rFonts w:cs="Arial"/>
              </w:rPr>
            </w:pPr>
          </w:p>
          <w:p w:rsidR="00DC7CC8" w:rsidRDefault="00DC7CC8" w:rsidP="00435A35">
            <w:pPr>
              <w:jc w:val="center"/>
              <w:rPr>
                <w:rFonts w:cs="Arial"/>
              </w:rPr>
            </w:pPr>
          </w:p>
          <w:p w:rsidR="00DC7CC8" w:rsidRPr="00AE508C" w:rsidRDefault="00DC7CC8" w:rsidP="00435A35">
            <w:pPr>
              <w:jc w:val="center"/>
              <w:rPr>
                <w:rFonts w:cs="Arial"/>
              </w:rPr>
            </w:pPr>
          </w:p>
          <w:p w:rsidR="00DC7CC8" w:rsidRDefault="00DC7CC8" w:rsidP="00AE508C">
            <w:pPr>
              <w:rPr>
                <w:rFonts w:cs="Arial"/>
              </w:rPr>
            </w:pPr>
          </w:p>
          <w:p w:rsidR="00DC7CC8" w:rsidRPr="00B64F66" w:rsidRDefault="00DC7CC8" w:rsidP="00AC1429">
            <w:pPr>
              <w:pStyle w:val="Paragraph"/>
              <w:spacing w:before="0" w:after="0"/>
              <w:ind w:left="0" w:right="268" w:firstLine="0"/>
              <w:rPr>
                <w:rFonts w:ascii="Arial" w:hAnsi="Arial" w:cs="Arial"/>
                <w:szCs w:val="22"/>
              </w:rPr>
            </w:pPr>
            <w:bookmarkStart w:id="1" w:name="_Toc230505353"/>
            <w:r w:rsidRPr="00B64F66">
              <w:rPr>
                <w:rFonts w:ascii="Arial" w:hAnsi="Arial" w:cs="Arial"/>
                <w:szCs w:val="22"/>
              </w:rPr>
              <w:lastRenderedPageBreak/>
              <w:t>Präambel</w:t>
            </w:r>
            <w:bookmarkEnd w:id="1"/>
          </w:p>
          <w:p w:rsidR="00DC7CC8" w:rsidRPr="00AE508C" w:rsidRDefault="00DC7CC8" w:rsidP="00435A35">
            <w:pPr>
              <w:rPr>
                <w:rFonts w:cs="Arial"/>
                <w:lang w:eastAsia="de-DE"/>
              </w:rPr>
            </w:pPr>
          </w:p>
        </w:tc>
      </w:tr>
      <w:tr w:rsidR="00DC7CC8" w:rsidRPr="00DC7CC8" w:rsidTr="00DC7CC8">
        <w:trPr>
          <w:trHeight w:val="20"/>
        </w:trPr>
        <w:tc>
          <w:tcPr>
            <w:tcW w:w="9639" w:type="dxa"/>
          </w:tcPr>
          <w:p w:rsidR="00DC7CC8" w:rsidRPr="00C932BA" w:rsidRDefault="00DC7CC8" w:rsidP="00C932BA">
            <w:pPr>
              <w:pStyle w:val="Abstze"/>
              <w:numPr>
                <w:ilvl w:val="0"/>
                <w:numId w:val="0"/>
              </w:numPr>
              <w:spacing w:after="0"/>
              <w:ind w:left="284" w:right="-17"/>
              <w:rPr>
                <w:rFonts w:ascii="Arial" w:hAnsi="Arial" w:cs="Arial"/>
                <w:szCs w:val="20"/>
              </w:rPr>
            </w:pPr>
            <w:r w:rsidRPr="00C932BA">
              <w:rPr>
                <w:rFonts w:ascii="Arial" w:hAnsi="Arial" w:cs="Arial"/>
                <w:szCs w:val="20"/>
              </w:rPr>
              <w:lastRenderedPageBreak/>
              <w:t>Die Parteien werden wechselseitig vertrau</w:t>
            </w:r>
            <w:r w:rsidRPr="00C932BA">
              <w:rPr>
                <w:rFonts w:ascii="Arial" w:hAnsi="Arial" w:cs="Arial"/>
                <w:szCs w:val="20"/>
              </w:rPr>
              <w:softHyphen/>
              <w:t xml:space="preserve">liche Informationen bezüglich des </w:t>
            </w:r>
            <w:r w:rsidR="00C95B74" w:rsidRPr="00C932BA">
              <w:rPr>
                <w:rFonts w:ascii="Arial" w:hAnsi="Arial" w:cs="Arial"/>
                <w:szCs w:val="20"/>
              </w:rPr>
              <w:t>Rahmenvertrages</w:t>
            </w:r>
            <w:r w:rsidRPr="00C932BA">
              <w:rPr>
                <w:rFonts w:ascii="Arial" w:hAnsi="Arial" w:cs="Arial"/>
                <w:szCs w:val="20"/>
              </w:rPr>
              <w:t xml:space="preserve"> </w:t>
            </w:r>
            <w:r w:rsidR="002C369B" w:rsidRPr="002C369B">
              <w:rPr>
                <w:rFonts w:ascii="Arial" w:hAnsi="Arial" w:cs="Arial"/>
                <w:szCs w:val="20"/>
              </w:rPr>
              <w:t>über Wartung und Instandhaltung von luftisolierten 10 - 380 kV Trenn- und Erdungsschaltern im gesamten Netzgebiet der TenneT TSO GmbH</w:t>
            </w:r>
            <w:r w:rsidR="00C932BA" w:rsidRPr="00C932BA">
              <w:rPr>
                <w:rFonts w:ascii="Arial" w:hAnsi="Arial" w:cs="Arial"/>
                <w:szCs w:val="20"/>
              </w:rPr>
              <w:t xml:space="preserve"> im gesamten Netzgebiet der TenneT TSO GmbH</w:t>
            </w:r>
            <w:r w:rsidR="00535031" w:rsidRPr="00C932BA">
              <w:rPr>
                <w:rFonts w:ascii="Arial" w:hAnsi="Arial" w:cs="Arial"/>
                <w:szCs w:val="20"/>
              </w:rPr>
              <w:t xml:space="preserve"> sowie den daraus resultierenden Einzelabrufen</w:t>
            </w:r>
            <w:r w:rsidR="00C95B74" w:rsidRPr="00C932BA">
              <w:rPr>
                <w:rFonts w:ascii="Arial" w:hAnsi="Arial" w:cs="Arial"/>
                <w:szCs w:val="20"/>
              </w:rPr>
              <w:t xml:space="preserve"> </w:t>
            </w:r>
            <w:r w:rsidRPr="00C932BA">
              <w:rPr>
                <w:rFonts w:ascii="Arial" w:hAnsi="Arial" w:cs="Arial"/>
                <w:szCs w:val="20"/>
              </w:rPr>
              <w:t>(nachfolgend "</w:t>
            </w:r>
            <w:r w:rsidR="00C95B74" w:rsidRPr="00C932BA">
              <w:rPr>
                <w:rFonts w:ascii="Arial" w:hAnsi="Arial" w:cs="Arial"/>
                <w:szCs w:val="20"/>
              </w:rPr>
              <w:t>Rahmenvertrag</w:t>
            </w:r>
            <w:r w:rsidRPr="00C932BA">
              <w:rPr>
                <w:rFonts w:ascii="Arial" w:hAnsi="Arial" w:cs="Arial"/>
                <w:szCs w:val="20"/>
              </w:rPr>
              <w:t>" genannt) austauschen bzw. beabsichtigen solche Informationen auszutauschen.</w:t>
            </w:r>
          </w:p>
          <w:p w:rsidR="00DC7CC8" w:rsidRPr="00B64F66" w:rsidRDefault="00DC7CC8" w:rsidP="00C95B74">
            <w:pPr>
              <w:ind w:left="284"/>
              <w:rPr>
                <w:rFonts w:cs="Arial"/>
                <w:lang w:eastAsia="de-DE"/>
              </w:rPr>
            </w:pPr>
          </w:p>
        </w:tc>
      </w:tr>
      <w:tr w:rsidR="00DC7CC8" w:rsidRPr="000B26AE" w:rsidTr="00DC7CC8">
        <w:trPr>
          <w:trHeight w:val="20"/>
        </w:trPr>
        <w:tc>
          <w:tcPr>
            <w:tcW w:w="9639" w:type="dxa"/>
          </w:tcPr>
          <w:p w:rsidR="00DC7CC8" w:rsidRPr="00B64F66" w:rsidRDefault="00DC7CC8" w:rsidP="002244C8">
            <w:pPr>
              <w:pStyle w:val="Abstze"/>
              <w:numPr>
                <w:ilvl w:val="0"/>
                <w:numId w:val="82"/>
              </w:numPr>
              <w:spacing w:after="0"/>
              <w:ind w:right="-17" w:hanging="720"/>
              <w:jc w:val="left"/>
              <w:rPr>
                <w:rFonts w:ascii="Arial" w:hAnsi="Arial" w:cs="Arial"/>
                <w:szCs w:val="20"/>
              </w:rPr>
            </w:pPr>
            <w:r w:rsidRPr="00B64F66">
              <w:rPr>
                <w:rFonts w:ascii="Arial" w:hAnsi="Arial" w:cs="Arial"/>
                <w:szCs w:val="20"/>
              </w:rPr>
              <w:t>Die Parteien sind jedoch nur unter der Voraussetzung, dass die Informationen von beiden Parteien als vertraulich anerkannt und behandelt werden, zum Austausch die</w:t>
            </w:r>
            <w:r w:rsidRPr="00B64F66">
              <w:rPr>
                <w:rFonts w:ascii="Arial" w:hAnsi="Arial" w:cs="Arial"/>
                <w:szCs w:val="20"/>
              </w:rPr>
              <w:softHyphen/>
              <w:t>ser Informationen bereit.</w:t>
            </w:r>
          </w:p>
          <w:p w:rsidR="00DC7CC8" w:rsidRDefault="00DC7CC8" w:rsidP="002244C8">
            <w:pPr>
              <w:spacing w:line="260" w:lineRule="atLeast"/>
              <w:rPr>
                <w:rFonts w:cs="Arial"/>
                <w:lang w:eastAsia="de-DE"/>
              </w:rPr>
            </w:pPr>
          </w:p>
          <w:p w:rsidR="00DC7CC8" w:rsidRPr="00AE508C" w:rsidRDefault="00DC7CC8" w:rsidP="002244C8">
            <w:pPr>
              <w:spacing w:line="260" w:lineRule="atLeast"/>
            </w:pPr>
            <w:r w:rsidRPr="00AE508C">
              <w:t>Vor diesem Hintergrund schließen die Parteien folgende Geheimhaltungsvereinbarung:</w:t>
            </w:r>
          </w:p>
          <w:p w:rsidR="00DC7CC8" w:rsidRPr="002B65B4" w:rsidRDefault="00DC7CC8" w:rsidP="002244C8">
            <w:pPr>
              <w:spacing w:line="260" w:lineRule="atLeast"/>
              <w:rPr>
                <w:rFonts w:cs="Arial"/>
                <w:lang w:eastAsia="de-DE"/>
              </w:rPr>
            </w:pPr>
          </w:p>
        </w:tc>
      </w:tr>
      <w:tr w:rsidR="00DC7CC8" w:rsidRPr="00D60F65" w:rsidTr="00DC7CC8">
        <w:trPr>
          <w:trHeight w:val="20"/>
        </w:trPr>
        <w:tc>
          <w:tcPr>
            <w:tcW w:w="9639" w:type="dxa"/>
          </w:tcPr>
          <w:p w:rsidR="00DC7CC8" w:rsidRPr="00695A17" w:rsidRDefault="00DC7CC8" w:rsidP="001A2F41">
            <w:pPr>
              <w:pStyle w:val="Paragraph"/>
              <w:spacing w:before="0" w:after="0"/>
              <w:ind w:left="0" w:right="268" w:firstLine="0"/>
              <w:rPr>
                <w:rFonts w:ascii="Arial" w:hAnsi="Arial" w:cs="Arial"/>
                <w:szCs w:val="22"/>
              </w:rPr>
            </w:pPr>
          </w:p>
          <w:p w:rsidR="00DC7CC8" w:rsidRPr="00D60F65" w:rsidRDefault="00DC7CC8" w:rsidP="002244C8">
            <w:pPr>
              <w:pStyle w:val="Paragraph"/>
              <w:spacing w:before="0" w:after="0"/>
              <w:ind w:left="0" w:right="268" w:firstLine="0"/>
              <w:rPr>
                <w:rFonts w:ascii="Arial" w:hAnsi="Arial" w:cs="Arial"/>
                <w:szCs w:val="22"/>
              </w:rPr>
            </w:pPr>
            <w:r w:rsidRPr="00D60F65">
              <w:rPr>
                <w:rFonts w:ascii="Arial" w:hAnsi="Arial" w:cs="Arial"/>
                <w:szCs w:val="22"/>
              </w:rPr>
              <w:t>Artikel 1 - Vertrauliche Informationen</w:t>
            </w:r>
          </w:p>
          <w:p w:rsidR="00DC7CC8" w:rsidRPr="00D60F65" w:rsidRDefault="00DC7CC8" w:rsidP="002244C8">
            <w:pPr>
              <w:spacing w:line="260" w:lineRule="atLeast"/>
              <w:rPr>
                <w:rFonts w:cs="Arial"/>
                <w:sz w:val="22"/>
                <w:szCs w:val="22"/>
                <w:lang w:eastAsia="de-DE"/>
              </w:rPr>
            </w:pPr>
          </w:p>
        </w:tc>
      </w:tr>
      <w:tr w:rsidR="00DC7CC8" w:rsidRPr="000B26AE" w:rsidTr="00DC7CC8">
        <w:trPr>
          <w:trHeight w:val="20"/>
        </w:trPr>
        <w:tc>
          <w:tcPr>
            <w:tcW w:w="9639" w:type="dxa"/>
          </w:tcPr>
          <w:p w:rsidR="00DC7CC8" w:rsidRDefault="00DC7CC8" w:rsidP="001A2F41">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 und/oder die andere Partei betref</w:t>
            </w:r>
            <w:r>
              <w:rPr>
                <w:rFonts w:cs="Arial"/>
              </w:rPr>
              <w:softHyphen/>
            </w:r>
            <w:r w:rsidRPr="00BC7367">
              <w:rPr>
                <w:rFonts w:cs="Arial"/>
              </w:rPr>
              <w:t>fende Daten, einschließlich Informationen über ihre Niederlassungen und Tochter</w:t>
            </w:r>
            <w:r>
              <w:rPr>
                <w:rFonts w:cs="Arial"/>
              </w:rPr>
              <w:softHyphen/>
            </w:r>
            <w:r w:rsidRPr="00BC7367">
              <w:rPr>
                <w:rFonts w:cs="Arial"/>
              </w:rPr>
              <w:t>gesellschaften, unabhängig davon, ob diese Informationen schriftlich, mündlich, visuell oder anderweitig weitergegeben wurden.</w:t>
            </w:r>
          </w:p>
          <w:p w:rsidR="00DC7CC8" w:rsidRPr="00A752E3" w:rsidRDefault="00DC7CC8" w:rsidP="002244C8">
            <w:pPr>
              <w:widowControl/>
              <w:adjustRightInd/>
              <w:spacing w:line="260" w:lineRule="atLeast"/>
              <w:ind w:left="567"/>
              <w:rPr>
                <w:rFonts w:cs="Arial"/>
                <w:lang w:eastAsia="de-DE"/>
              </w:rPr>
            </w:pPr>
          </w:p>
        </w:tc>
      </w:tr>
    </w:tbl>
    <w:p w:rsidR="00EC0032" w:rsidRPr="00DC7CC8" w:rsidRDefault="00EC0032"/>
    <w:tbl>
      <w:tblPr>
        <w:tblW w:w="9639" w:type="dxa"/>
        <w:tblLayout w:type="fixed"/>
        <w:tblCellMar>
          <w:left w:w="0" w:type="dxa"/>
          <w:right w:w="0" w:type="dxa"/>
        </w:tblCellMar>
        <w:tblLook w:val="04A0" w:firstRow="1" w:lastRow="0" w:firstColumn="1" w:lastColumn="0" w:noHBand="0" w:noVBand="1"/>
      </w:tblPr>
      <w:tblGrid>
        <w:gridCol w:w="9639"/>
      </w:tblGrid>
      <w:tr w:rsidR="00DC7CC8" w:rsidRPr="000B26AE" w:rsidTr="00DC7CC8">
        <w:trPr>
          <w:trHeight w:val="20"/>
        </w:trPr>
        <w:tc>
          <w:tcPr>
            <w:tcW w:w="9639" w:type="dxa"/>
          </w:tcPr>
          <w:p w:rsidR="00DC7CC8" w:rsidRPr="00A752E3" w:rsidRDefault="00DC7CC8" w:rsidP="002244C8">
            <w:pPr>
              <w:widowControl/>
              <w:numPr>
                <w:ilvl w:val="0"/>
                <w:numId w:val="33"/>
              </w:numPr>
              <w:adjustRightInd/>
              <w:spacing w:line="260" w:lineRule="atLeast"/>
              <w:ind w:left="567" w:hanging="567"/>
              <w:rPr>
                <w:rFonts w:cs="Arial"/>
                <w:lang w:eastAsia="de-DE"/>
              </w:rPr>
            </w:pPr>
            <w:r w:rsidRPr="00BC7367">
              <w:rPr>
                <w:rFonts w:cs="Arial"/>
              </w:rPr>
              <w:t xml:space="preserve">Informationen bezüglich des </w:t>
            </w:r>
            <w:r w:rsidR="00C95B74">
              <w:rPr>
                <w:rFonts w:cs="Arial"/>
              </w:rPr>
              <w:t>Rahmenvertrages</w:t>
            </w:r>
            <w:r w:rsidRPr="00BC7367">
              <w:rPr>
                <w:rFonts w:cs="Arial"/>
              </w:rPr>
              <w:t>, die bereits vor Abschluss dieser Vereinbarung ausgetauscht wurden, sind ebenfalls Ver</w:t>
            </w:r>
            <w:r>
              <w:rPr>
                <w:rFonts w:cs="Arial"/>
              </w:rPr>
              <w:softHyphen/>
            </w:r>
            <w:r w:rsidRPr="00BC7367">
              <w:rPr>
                <w:rFonts w:cs="Arial"/>
              </w:rPr>
              <w:t>trauliche In</w:t>
            </w:r>
            <w:r>
              <w:rPr>
                <w:rFonts w:cs="Arial"/>
              </w:rPr>
              <w:t>formationen im Sinne des Absatz</w:t>
            </w:r>
            <w:r w:rsidRPr="00BC7367">
              <w:rPr>
                <w:rFonts w:cs="Arial"/>
              </w:rPr>
              <w:t xml:space="preserve"> 1 und unterfallen ebenfalls den Regelungen dieser Vereinbarung.</w:t>
            </w:r>
          </w:p>
        </w:tc>
      </w:tr>
      <w:tr w:rsidR="00DC7CC8" w:rsidRPr="00D60F65" w:rsidTr="00DC7CC8">
        <w:trPr>
          <w:trHeight w:val="20"/>
        </w:trPr>
        <w:tc>
          <w:tcPr>
            <w:tcW w:w="9639" w:type="dxa"/>
          </w:tcPr>
          <w:p w:rsidR="00DC7CC8" w:rsidRDefault="00DC7CC8" w:rsidP="000323F5">
            <w:pPr>
              <w:spacing w:line="260" w:lineRule="atLeast"/>
              <w:jc w:val="center"/>
              <w:rPr>
                <w:rFonts w:cs="Arial"/>
                <w:b/>
                <w:sz w:val="22"/>
                <w:szCs w:val="22"/>
              </w:rPr>
            </w:pPr>
          </w:p>
          <w:p w:rsidR="00DC7CC8" w:rsidRPr="00DC7CC8" w:rsidRDefault="00DC7CC8" w:rsidP="000323F5">
            <w:pPr>
              <w:spacing w:line="260" w:lineRule="atLeast"/>
              <w:jc w:val="center"/>
              <w:rPr>
                <w:rFonts w:cs="Arial"/>
                <w:b/>
                <w:sz w:val="22"/>
                <w:szCs w:val="22"/>
              </w:rPr>
            </w:pPr>
          </w:p>
          <w:p w:rsidR="00DC7CC8" w:rsidRDefault="00DC7CC8" w:rsidP="000323F5">
            <w:pPr>
              <w:spacing w:line="260" w:lineRule="atLeast"/>
              <w:jc w:val="center"/>
              <w:rPr>
                <w:rFonts w:cs="Arial"/>
                <w:b/>
                <w:sz w:val="22"/>
                <w:szCs w:val="22"/>
              </w:rPr>
            </w:pPr>
            <w:r w:rsidRPr="00D60F65">
              <w:rPr>
                <w:rFonts w:cs="Arial"/>
                <w:b/>
                <w:sz w:val="22"/>
                <w:szCs w:val="22"/>
              </w:rPr>
              <w:t xml:space="preserve">Artikel 2 - Geheimhaltung und </w:t>
            </w:r>
          </w:p>
          <w:p w:rsidR="00DC7CC8" w:rsidRPr="00D60F65" w:rsidRDefault="00DC7CC8" w:rsidP="000323F5">
            <w:pPr>
              <w:spacing w:line="260" w:lineRule="atLeast"/>
              <w:jc w:val="center"/>
              <w:rPr>
                <w:rFonts w:cs="Arial"/>
                <w:b/>
                <w:sz w:val="22"/>
                <w:szCs w:val="22"/>
              </w:rPr>
            </w:pPr>
            <w:r w:rsidRPr="00D60F65">
              <w:rPr>
                <w:rFonts w:cs="Arial"/>
                <w:b/>
                <w:sz w:val="22"/>
                <w:szCs w:val="22"/>
              </w:rPr>
              <w:t>Nicht-Weitergabe</w:t>
            </w:r>
          </w:p>
          <w:p w:rsidR="00DC7CC8" w:rsidRPr="00D60F65" w:rsidRDefault="00DC7CC8" w:rsidP="00435A35">
            <w:pPr>
              <w:rPr>
                <w:rFonts w:cs="Arial"/>
                <w:sz w:val="22"/>
                <w:szCs w:val="22"/>
                <w:lang w:eastAsia="de-DE"/>
              </w:rPr>
            </w:pPr>
          </w:p>
        </w:tc>
      </w:tr>
      <w:tr w:rsidR="00DC7CC8" w:rsidRPr="000B26AE" w:rsidTr="00DC7CC8">
        <w:trPr>
          <w:trHeight w:val="20"/>
        </w:trPr>
        <w:tc>
          <w:tcPr>
            <w:tcW w:w="9639" w:type="dxa"/>
          </w:tcPr>
          <w:p w:rsidR="00DC7CC8" w:rsidRPr="00C15F97" w:rsidRDefault="00DC7CC8" w:rsidP="00AE508C">
            <w:pPr>
              <w:pStyle w:val="Listenabsatz"/>
              <w:numPr>
                <w:ilvl w:val="0"/>
                <w:numId w:val="37"/>
              </w:numPr>
              <w:spacing w:after="0"/>
              <w:ind w:left="567" w:hanging="567"/>
              <w:jc w:val="left"/>
              <w:rPr>
                <w:rFonts w:ascii="Arial" w:hAnsi="Arial" w:cs="Arial"/>
              </w:rPr>
            </w:pPr>
            <w:r w:rsidRPr="00C15F97">
              <w:rPr>
                <w:rFonts w:ascii="Arial" w:hAnsi="Arial" w:cs="Arial"/>
              </w:rPr>
              <w:t>Die Parteien verpflichten sich wie folgt zur Geheimhaltung und Nicht-Weitergabe von Vertraulichen Informationen:</w:t>
            </w:r>
          </w:p>
          <w:p w:rsidR="00DC7CC8" w:rsidRPr="00C15F97" w:rsidRDefault="00DC7CC8" w:rsidP="00435A35">
            <w:pPr>
              <w:rPr>
                <w:rFonts w:cs="Arial"/>
                <w:lang w:eastAsia="de-DE"/>
              </w:rPr>
            </w:pPr>
          </w:p>
        </w:tc>
      </w:tr>
      <w:tr w:rsidR="00DC7CC8" w:rsidRPr="00897DD6" w:rsidTr="00DC7CC8">
        <w:trPr>
          <w:trHeight w:val="20"/>
        </w:trPr>
        <w:tc>
          <w:tcPr>
            <w:tcW w:w="9639" w:type="dxa"/>
          </w:tcPr>
          <w:p w:rsidR="00DC7CC8" w:rsidRPr="00C15F97" w:rsidRDefault="00DC7CC8" w:rsidP="00AE508C">
            <w:pPr>
              <w:pStyle w:val="Listenabsatz"/>
              <w:numPr>
                <w:ilvl w:val="0"/>
                <w:numId w:val="37"/>
              </w:numPr>
              <w:spacing w:after="0"/>
              <w:ind w:left="567" w:hanging="567"/>
              <w:rPr>
                <w:rFonts w:ascii="Arial" w:hAnsi="Arial" w:cs="Arial"/>
              </w:rPr>
            </w:pPr>
            <w:r w:rsidRPr="00C15F97">
              <w:rPr>
                <w:rFonts w:ascii="Arial" w:hAnsi="Arial" w:cs="Arial"/>
              </w:rPr>
              <w:t>Die Parteien vereinbaren,</w:t>
            </w:r>
          </w:p>
          <w:p w:rsidR="00DC7CC8" w:rsidRPr="00C15F97" w:rsidRDefault="00DC7CC8" w:rsidP="00435A35">
            <w:pPr>
              <w:pStyle w:val="Abstze"/>
              <w:numPr>
                <w:ilvl w:val="0"/>
                <w:numId w:val="0"/>
              </w:numPr>
              <w:spacing w:after="0"/>
              <w:rPr>
                <w:rFonts w:ascii="Arial" w:hAnsi="Arial" w:cs="Arial"/>
                <w:szCs w:val="20"/>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aus</w:t>
            </w:r>
            <w:r w:rsidRPr="00C15F97">
              <w:rPr>
                <w:rFonts w:ascii="Arial" w:hAnsi="Arial" w:cs="Arial"/>
                <w:szCs w:val="20"/>
              </w:rPr>
              <w:softHyphen/>
              <w:t xml:space="preserve">schließlich im Zusammenhang mit dem </w:t>
            </w:r>
            <w:r w:rsidR="00C95B74">
              <w:rPr>
                <w:rFonts w:ascii="Arial" w:hAnsi="Arial" w:cs="Arial"/>
                <w:szCs w:val="20"/>
              </w:rPr>
              <w:t>Rahmenvertrag</w:t>
            </w:r>
            <w:r w:rsidRPr="00C15F97">
              <w:rPr>
                <w:rFonts w:ascii="Arial" w:hAnsi="Arial" w:cs="Arial"/>
                <w:szCs w:val="20"/>
              </w:rPr>
              <w:t xml:space="preserve"> und nicht für andere Zwecke zu verwenden,</w:t>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Default="00DC7CC8" w:rsidP="00435A35">
            <w:pPr>
              <w:pStyle w:val="Listenabsatz"/>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nur soweit zu vervielfältigen, wie dies mit dem Ver</w:t>
            </w:r>
            <w:r w:rsidRPr="00C15F97">
              <w:rPr>
                <w:rFonts w:ascii="Arial" w:hAnsi="Arial" w:cs="Arial"/>
                <w:szCs w:val="20"/>
              </w:rPr>
              <w:softHyphen/>
              <w:t>tragszweck vereinbar ist und angefertigte Vervielfältigungen ebenfalls vertraulich zu behandeln,</w:t>
            </w:r>
            <w:r w:rsidR="00004A92">
              <w:rPr>
                <w:rFonts w:ascii="Arial" w:hAnsi="Arial" w:cs="Arial"/>
                <w:szCs w:val="20"/>
              </w:rPr>
              <w:br/>
            </w:r>
          </w:p>
          <w:p w:rsidR="00535031" w:rsidRDefault="00535031" w:rsidP="00535031">
            <w:pPr>
              <w:rPr>
                <w:rFonts w:cs="Arial"/>
              </w:rPr>
            </w:pPr>
          </w:p>
          <w:p w:rsidR="00535031" w:rsidRPr="00535031" w:rsidRDefault="00535031" w:rsidP="00535031">
            <w:pPr>
              <w:rPr>
                <w:rFonts w:cs="Arial"/>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lastRenderedPageBreak/>
              <w:t>die Vertraulichen Informationen nicht län</w:t>
            </w:r>
            <w:r w:rsidRPr="00C15F97">
              <w:rPr>
                <w:rFonts w:ascii="Arial" w:hAnsi="Arial" w:cs="Arial"/>
                <w:szCs w:val="20"/>
              </w:rPr>
              <w:softHyphen/>
              <w:t xml:space="preserve">ger als für die Verwirklichung des </w:t>
            </w:r>
            <w:r w:rsidR="00C95B74">
              <w:rPr>
                <w:rFonts w:ascii="Arial" w:hAnsi="Arial" w:cs="Arial"/>
                <w:szCs w:val="20"/>
              </w:rPr>
              <w:t>Rahmenvertrages</w:t>
            </w:r>
            <w:r w:rsidRPr="00C15F97">
              <w:rPr>
                <w:rFonts w:ascii="Arial" w:hAnsi="Arial" w:cs="Arial"/>
                <w:szCs w:val="20"/>
              </w:rPr>
              <w:t xml:space="preserve"> bzw. für die Erfüllung ihrer Aufgabe im Rahmen dieses </w:t>
            </w:r>
            <w:r w:rsidR="00C95B74">
              <w:rPr>
                <w:rFonts w:ascii="Arial" w:hAnsi="Arial" w:cs="Arial"/>
                <w:szCs w:val="20"/>
              </w:rPr>
              <w:t>Rahmenvertrages</w:t>
            </w:r>
            <w:r w:rsidRPr="00C15F97">
              <w:rPr>
                <w:rFonts w:ascii="Arial" w:hAnsi="Arial" w:cs="Arial"/>
                <w:szCs w:val="20"/>
              </w:rPr>
              <w:t xml:space="preserve"> not</w:t>
            </w:r>
            <w:r w:rsidRPr="00C15F97">
              <w:rPr>
                <w:rFonts w:ascii="Arial" w:hAnsi="Arial" w:cs="Arial"/>
                <w:szCs w:val="20"/>
              </w:rPr>
              <w:softHyphen/>
              <w:t>wendig zu behalten. Danach sind die Ver</w:t>
            </w:r>
            <w:r w:rsidRPr="00C15F97">
              <w:rPr>
                <w:rFonts w:ascii="Arial" w:hAnsi="Arial" w:cs="Arial"/>
                <w:szCs w:val="20"/>
              </w:rPr>
              <w:softHyphen/>
              <w:t>traulichen Informationen entweder zu ver</w:t>
            </w:r>
            <w:r w:rsidRPr="00C15F97">
              <w:rPr>
                <w:rFonts w:ascii="Arial" w:hAnsi="Arial" w:cs="Arial"/>
                <w:szCs w:val="20"/>
              </w:rPr>
              <w:softHyphen/>
              <w:t>nichten bzw. zu löschen oder der offen</w:t>
            </w:r>
            <w:r w:rsidRPr="00C15F97">
              <w:rPr>
                <w:rFonts w:ascii="Arial" w:hAnsi="Arial" w:cs="Arial"/>
                <w:szCs w:val="20"/>
              </w:rPr>
              <w:softHyphen/>
              <w:t xml:space="preserve">legenden Partei zurückzugeben, </w:t>
            </w:r>
          </w:p>
          <w:p w:rsidR="00DC7CC8" w:rsidRPr="00C15F97" w:rsidRDefault="00DC7CC8" w:rsidP="00435A35">
            <w:pPr>
              <w:rPr>
                <w:rFonts w:cs="Arial"/>
                <w:lang w:eastAsia="de-DE"/>
              </w:rPr>
            </w:pPr>
          </w:p>
        </w:tc>
      </w:tr>
      <w:tr w:rsidR="00DC7CC8" w:rsidRPr="000B26AE" w:rsidTr="00DC7CC8">
        <w:trPr>
          <w:trHeight w:val="20"/>
        </w:trPr>
        <w:tc>
          <w:tcPr>
            <w:tcW w:w="9639" w:type="dxa"/>
          </w:tcPr>
          <w:p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dass - auf Aufforderung der offenlegenden Partei - die empfangende Partei die Ver</w:t>
            </w:r>
            <w:r w:rsidRPr="00C15F97">
              <w:rPr>
                <w:rFonts w:ascii="Arial" w:hAnsi="Arial" w:cs="Arial"/>
                <w:szCs w:val="20"/>
              </w:rPr>
              <w:softHyphen/>
              <w:t>traulichen Informationen unverzüglich zu vernichten bzw. zu löschen oder der offenlegenden Partei zurückzugeben hat. Werden die Vertraulichen Informationen vernichtet bzw. gelöscht, hat die empfangende Partei durch eine schriftliche Be</w:t>
            </w:r>
            <w:r w:rsidRPr="00C15F97">
              <w:rPr>
                <w:rFonts w:ascii="Arial" w:hAnsi="Arial" w:cs="Arial"/>
                <w:szCs w:val="20"/>
              </w:rPr>
              <w:softHyphen/>
              <w:t>scheinigung, die durch einen organschaftlichen Vertreter zu unterzeichnen ist, die Vernichtung bzw. die Löschung der Vertraulichen Informationen nachzuweisen.</w:t>
            </w:r>
          </w:p>
          <w:p w:rsidR="00DC7CC8" w:rsidRPr="00C15F97" w:rsidRDefault="00DC7CC8" w:rsidP="00435A35">
            <w:pPr>
              <w:rPr>
                <w:rFonts w:cs="Arial"/>
                <w:lang w:eastAsia="de-DE"/>
              </w:rPr>
            </w:pPr>
          </w:p>
        </w:tc>
      </w:tr>
      <w:tr w:rsidR="00DC7CC8" w:rsidRPr="00897DD6" w:rsidTr="00DC7CC8">
        <w:trPr>
          <w:trHeight w:val="20"/>
        </w:trPr>
        <w:tc>
          <w:tcPr>
            <w:tcW w:w="9639" w:type="dxa"/>
          </w:tcPr>
          <w:p w:rsidR="00DC7CC8"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empfangende Partei streng vertraulich zu behandeln und dürfen niemandem zugänglich gemacht werden,</w:t>
            </w:r>
          </w:p>
          <w:p w:rsidR="00DC7CC8" w:rsidRPr="006609C7" w:rsidRDefault="00DC7CC8" w:rsidP="00435A35">
            <w:pPr>
              <w:pStyle w:val="Abstze"/>
              <w:numPr>
                <w:ilvl w:val="0"/>
                <w:numId w:val="0"/>
              </w:numPr>
              <w:spacing w:after="0"/>
              <w:ind w:left="567"/>
              <w:rPr>
                <w:rFonts w:ascii="Arial" w:hAnsi="Arial" w:cs="Arial"/>
                <w:szCs w:val="20"/>
              </w:rPr>
            </w:pPr>
          </w:p>
          <w:p w:rsidR="00DC7CC8" w:rsidRPr="006609C7" w:rsidRDefault="00DC7CC8" w:rsidP="00435A35">
            <w:pPr>
              <w:pStyle w:val="Abstze"/>
              <w:numPr>
                <w:ilvl w:val="0"/>
                <w:numId w:val="0"/>
              </w:numPr>
              <w:spacing w:after="0"/>
              <w:ind w:firstLine="567"/>
              <w:rPr>
                <w:rFonts w:ascii="Arial" w:hAnsi="Arial" w:cs="Arial"/>
                <w:szCs w:val="20"/>
              </w:rPr>
            </w:pPr>
            <w:r w:rsidRPr="006609C7">
              <w:rPr>
                <w:rFonts w:ascii="Arial" w:hAnsi="Arial" w:cs="Arial"/>
                <w:szCs w:val="20"/>
              </w:rPr>
              <w:t>mit Ausnahme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(unbefristet oder befristet angestell</w:t>
            </w:r>
            <w:r>
              <w:rPr>
                <w:rFonts w:ascii="Arial" w:hAnsi="Arial" w:cs="Arial"/>
                <w:szCs w:val="20"/>
              </w:rPr>
              <w:softHyphen/>
            </w:r>
            <w:r w:rsidRPr="006609C7">
              <w:rPr>
                <w:rFonts w:ascii="Arial" w:hAnsi="Arial" w:cs="Arial"/>
                <w:szCs w:val="20"/>
              </w:rPr>
              <w:t>ten) Mitarbeiter der empfangenden Partei und/oder der (unbefristet oder befristet angestellten) Mitarbeiter eines mit der empfangenden Partei verbundenen Un</w:t>
            </w:r>
            <w:r>
              <w:rPr>
                <w:rFonts w:ascii="Arial" w:hAnsi="Arial" w:cs="Arial"/>
                <w:szCs w:val="20"/>
              </w:rPr>
              <w:softHyphen/>
            </w:r>
            <w:r w:rsidRPr="006609C7">
              <w:rPr>
                <w:rFonts w:ascii="Arial" w:hAnsi="Arial" w:cs="Arial"/>
                <w:szCs w:val="20"/>
              </w:rPr>
              <w:t xml:space="preserve">ternehmens, welche notwendigerweise Zugang zu den </w:t>
            </w:r>
            <w:r>
              <w:rPr>
                <w:rFonts w:ascii="Arial" w:hAnsi="Arial" w:cs="Arial"/>
                <w:szCs w:val="20"/>
              </w:rPr>
              <w:t>Vertraulich</w:t>
            </w:r>
            <w:r w:rsidRPr="006609C7">
              <w:rPr>
                <w:rFonts w:ascii="Arial" w:hAnsi="Arial" w:cs="Arial"/>
                <w:szCs w:val="20"/>
              </w:rPr>
              <w:t>en Informa</w:t>
            </w:r>
            <w:r>
              <w:rPr>
                <w:rFonts w:ascii="Arial" w:hAnsi="Arial" w:cs="Arial"/>
                <w:szCs w:val="20"/>
              </w:rPr>
              <w:softHyphen/>
            </w:r>
            <w:r w:rsidRPr="006609C7">
              <w:rPr>
                <w:rFonts w:ascii="Arial" w:hAnsi="Arial" w:cs="Arial"/>
                <w:szCs w:val="20"/>
              </w:rPr>
              <w:t xml:space="preserve">tionen benötigen, um Aufgaben im Zusammenhang mit dem </w:t>
            </w:r>
            <w:r w:rsidR="00C95B74">
              <w:rPr>
                <w:rFonts w:ascii="Arial" w:hAnsi="Arial" w:cs="Arial"/>
                <w:szCs w:val="20"/>
              </w:rPr>
              <w:t>Rahmenvertrag</w:t>
            </w:r>
            <w:r w:rsidRPr="006609C7">
              <w:rPr>
                <w:rFonts w:ascii="Arial" w:hAnsi="Arial" w:cs="Arial"/>
                <w:szCs w:val="20"/>
              </w:rPr>
              <w:t xml:space="preserve"> durch</w:t>
            </w:r>
            <w:r>
              <w:rPr>
                <w:rFonts w:ascii="Arial" w:hAnsi="Arial" w:cs="Arial"/>
                <w:szCs w:val="20"/>
              </w:rPr>
              <w:softHyphen/>
            </w:r>
            <w:r w:rsidRPr="006609C7">
              <w:rPr>
                <w:rFonts w:ascii="Arial" w:hAnsi="Arial" w:cs="Arial"/>
                <w:szCs w:val="20"/>
              </w:rPr>
              <w:t>zuführen, und die zur Vertraulichkeit ver</w:t>
            </w:r>
            <w:r>
              <w:rPr>
                <w:rFonts w:ascii="Arial" w:hAnsi="Arial" w:cs="Arial"/>
                <w:szCs w:val="20"/>
              </w:rPr>
              <w:softHyphen/>
            </w:r>
            <w:r w:rsidRPr="006609C7">
              <w:rPr>
                <w:rFonts w:ascii="Arial" w:hAnsi="Arial" w:cs="Arial"/>
                <w:szCs w:val="20"/>
              </w:rPr>
              <w:t>pflichtet sind, und zwar entweder bereits durch ihren Arbeitsvertrag oder durch eine schriftliche Geheimhaltungsvereinbarung, die nicht weniger streng ausgestaltet sein darf, als die Verpflichtungen, die die empfangende Partei mit der vorliegenden Vereinbarung eingeht,</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Rechtsanwälte, Wirtschaftsprüfer, Steuer- oder anderer Berater, welche notwendigerweise Zugang zu den vertrau</w:t>
            </w:r>
            <w:r>
              <w:rPr>
                <w:rFonts w:ascii="Arial" w:hAnsi="Arial" w:cs="Arial"/>
                <w:szCs w:val="20"/>
              </w:rPr>
              <w:softHyphen/>
            </w:r>
            <w:r w:rsidRPr="006609C7">
              <w:rPr>
                <w:rFonts w:ascii="Arial" w:hAnsi="Arial" w:cs="Arial"/>
                <w:szCs w:val="20"/>
              </w:rPr>
              <w:t>lichen Informationen benötigen, um Auf</w:t>
            </w:r>
            <w:r>
              <w:rPr>
                <w:rFonts w:ascii="Arial" w:hAnsi="Arial" w:cs="Arial"/>
                <w:szCs w:val="20"/>
              </w:rPr>
              <w:softHyphen/>
            </w:r>
            <w:r w:rsidRPr="006609C7">
              <w:rPr>
                <w:rFonts w:ascii="Arial" w:hAnsi="Arial" w:cs="Arial"/>
                <w:szCs w:val="20"/>
              </w:rPr>
              <w:t>gaben im Zusammenh</w:t>
            </w:r>
            <w:r>
              <w:rPr>
                <w:rFonts w:ascii="Arial" w:hAnsi="Arial" w:cs="Arial"/>
                <w:szCs w:val="20"/>
              </w:rPr>
              <w:t xml:space="preserve">ang mit dem </w:t>
            </w:r>
            <w:r w:rsidR="00C95B74">
              <w:rPr>
                <w:rFonts w:ascii="Arial" w:hAnsi="Arial" w:cs="Arial"/>
                <w:szCs w:val="20"/>
              </w:rPr>
              <w:t>Rahmenvertrag</w:t>
            </w:r>
            <w:r>
              <w:rPr>
                <w:rFonts w:ascii="Arial" w:hAnsi="Arial" w:cs="Arial"/>
                <w:szCs w:val="20"/>
              </w:rPr>
              <w:t xml:space="preserve"> durchzuführen</w:t>
            </w:r>
            <w:r w:rsidRPr="006609C7">
              <w:rPr>
                <w:rFonts w:ascii="Arial" w:hAnsi="Arial" w:cs="Arial"/>
                <w:szCs w:val="20"/>
              </w:rPr>
              <w:t xml:space="preserve"> und die bereits ent</w:t>
            </w:r>
            <w:r>
              <w:rPr>
                <w:rFonts w:ascii="Arial" w:hAnsi="Arial" w:cs="Arial"/>
                <w:szCs w:val="20"/>
              </w:rPr>
              <w:softHyphen/>
            </w:r>
            <w:r w:rsidRPr="006609C7">
              <w:rPr>
                <w:rFonts w:ascii="Arial" w:hAnsi="Arial" w:cs="Arial"/>
                <w:szCs w:val="20"/>
              </w:rPr>
              <w:t>weder von Gesetzes wegen oder durch eine schriftliche Geheimhaltungsverein</w:t>
            </w:r>
            <w:r>
              <w:rPr>
                <w:rFonts w:ascii="Arial" w:hAnsi="Arial" w:cs="Arial"/>
                <w:szCs w:val="20"/>
              </w:rPr>
              <w:softHyphen/>
            </w:r>
            <w:r w:rsidRPr="006609C7">
              <w:rPr>
                <w:rFonts w:ascii="Arial" w:hAnsi="Arial" w:cs="Arial"/>
                <w:szCs w:val="20"/>
              </w:rPr>
              <w:t>barung, die nicht weniger streng ausge</w:t>
            </w:r>
            <w:r>
              <w:rPr>
                <w:rFonts w:ascii="Arial" w:hAnsi="Arial" w:cs="Arial"/>
                <w:szCs w:val="20"/>
              </w:rPr>
              <w:softHyphen/>
            </w:r>
            <w:r w:rsidRPr="006609C7">
              <w:rPr>
                <w:rFonts w:ascii="Arial" w:hAnsi="Arial" w:cs="Arial"/>
                <w:szCs w:val="20"/>
              </w:rPr>
              <w:t>staltet sein darf als die Verpflichtungen, die die empfangende Partei mit der vorlie</w:t>
            </w:r>
            <w:r>
              <w:rPr>
                <w:rFonts w:ascii="Arial" w:hAnsi="Arial" w:cs="Arial"/>
                <w:szCs w:val="20"/>
              </w:rPr>
              <w:softHyphen/>
            </w:r>
            <w:r w:rsidRPr="006609C7">
              <w:rPr>
                <w:rFonts w:ascii="Arial" w:hAnsi="Arial" w:cs="Arial"/>
                <w:szCs w:val="20"/>
              </w:rPr>
              <w:t>genden Vereinbarung eingeht, zur Ge</w:t>
            </w:r>
            <w:r>
              <w:rPr>
                <w:rFonts w:ascii="Arial" w:hAnsi="Arial" w:cs="Arial"/>
                <w:szCs w:val="20"/>
              </w:rPr>
              <w:softHyphen/>
            </w:r>
            <w:r w:rsidRPr="006609C7">
              <w:rPr>
                <w:rFonts w:ascii="Arial" w:hAnsi="Arial" w:cs="Arial"/>
                <w:szCs w:val="20"/>
              </w:rPr>
              <w:t>heimhaltung verpflichtet sind</w:t>
            </w:r>
            <w:r>
              <w:rPr>
                <w:rFonts w:ascii="Arial" w:hAnsi="Arial" w:cs="Arial"/>
                <w:szCs w:val="20"/>
              </w:rPr>
              <w:t>.</w:t>
            </w:r>
            <w:r w:rsidRPr="00DB74B1">
              <w:t xml:space="preserve"> </w:t>
            </w:r>
            <w:r w:rsidRPr="00DB74B1">
              <w:rPr>
                <w:rFonts w:ascii="Arial" w:hAnsi="Arial" w:cs="Arial"/>
                <w:szCs w:val="20"/>
              </w:rPr>
              <w:t>Die empfangende Partei verpflichtet sich dazu, auf Aufforde</w:t>
            </w:r>
            <w:r>
              <w:rPr>
                <w:rFonts w:ascii="Arial" w:hAnsi="Arial" w:cs="Arial"/>
                <w:szCs w:val="20"/>
              </w:rPr>
              <w:t>rung der offenlegen</w:t>
            </w:r>
            <w:r w:rsidRPr="00DB74B1">
              <w:rPr>
                <w:rFonts w:ascii="Arial" w:hAnsi="Arial" w:cs="Arial"/>
                <w:szCs w:val="20"/>
              </w:rPr>
              <w:t>den Partei diejenigen Personen, die Zugang zu Vertraulichen Informationen haben, zu benennen.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dürfen mit Ausnahme der in Absatz (3) genannten Per</w:t>
            </w:r>
            <w:r>
              <w:rPr>
                <w:rFonts w:ascii="Arial" w:hAnsi="Arial" w:cs="Arial"/>
                <w:szCs w:val="20"/>
              </w:rPr>
              <w:softHyphen/>
            </w:r>
            <w:r w:rsidRPr="006609C7">
              <w:rPr>
                <w:rFonts w:ascii="Arial" w:hAnsi="Arial" w:cs="Arial"/>
                <w:szCs w:val="20"/>
              </w:rPr>
              <w:t>sonen Dritten nur mit schriftlicher Zustim</w:t>
            </w:r>
            <w:r>
              <w:rPr>
                <w:rFonts w:ascii="Arial" w:hAnsi="Arial" w:cs="Arial"/>
                <w:szCs w:val="20"/>
              </w:rPr>
              <w:softHyphen/>
            </w:r>
            <w:r w:rsidRPr="006609C7">
              <w:rPr>
                <w:rFonts w:ascii="Arial" w:hAnsi="Arial" w:cs="Arial"/>
                <w:szCs w:val="20"/>
              </w:rPr>
              <w:t>mung der offenlegenden Partei zugänglich gemacht werden.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sind durch die empfangene Partei mit derselben Sorg</w:t>
            </w:r>
            <w:r>
              <w:rPr>
                <w:rFonts w:ascii="Arial" w:hAnsi="Arial" w:cs="Arial"/>
                <w:szCs w:val="20"/>
              </w:rPr>
              <w:softHyphen/>
            </w:r>
            <w:r w:rsidRPr="006609C7">
              <w:rPr>
                <w:rFonts w:ascii="Arial" w:hAnsi="Arial" w:cs="Arial"/>
                <w:szCs w:val="20"/>
              </w:rPr>
              <w:t xml:space="preserve">falt, mit der </w:t>
            </w:r>
            <w:r>
              <w:rPr>
                <w:rFonts w:ascii="Arial" w:hAnsi="Arial" w:cs="Arial"/>
                <w:szCs w:val="20"/>
              </w:rPr>
              <w:t>s</w:t>
            </w:r>
            <w:r w:rsidRPr="006609C7">
              <w:rPr>
                <w:rFonts w:ascii="Arial" w:hAnsi="Arial" w:cs="Arial"/>
                <w:szCs w:val="20"/>
              </w:rPr>
              <w:t xml:space="preserve">ie die Offenlegung gleichwertiger eigener </w:t>
            </w:r>
            <w:r>
              <w:rPr>
                <w:rFonts w:ascii="Arial" w:hAnsi="Arial" w:cs="Arial"/>
                <w:szCs w:val="20"/>
              </w:rPr>
              <w:t>Vertraulich</w:t>
            </w:r>
            <w:r w:rsidRPr="006609C7">
              <w:rPr>
                <w:rFonts w:ascii="Arial" w:hAnsi="Arial" w:cs="Arial"/>
                <w:szCs w:val="20"/>
              </w:rPr>
              <w:t xml:space="preserve">er Informationen </w:t>
            </w:r>
            <w:r>
              <w:rPr>
                <w:rFonts w:ascii="Arial" w:hAnsi="Arial" w:cs="Arial"/>
                <w:szCs w:val="20"/>
              </w:rPr>
              <w:t xml:space="preserve">an Dritte </w:t>
            </w:r>
            <w:r w:rsidRPr="006609C7">
              <w:rPr>
                <w:rFonts w:ascii="Arial" w:hAnsi="Arial" w:cs="Arial"/>
                <w:szCs w:val="20"/>
              </w:rPr>
              <w:t>verhindert</w:t>
            </w:r>
            <w:r>
              <w:rPr>
                <w:rFonts w:ascii="Arial" w:hAnsi="Arial" w:cs="Arial"/>
                <w:szCs w:val="20"/>
              </w:rPr>
              <w:t>, z</w:t>
            </w:r>
            <w:r w:rsidRPr="006609C7">
              <w:rPr>
                <w:rFonts w:ascii="Arial" w:hAnsi="Arial" w:cs="Arial"/>
                <w:szCs w:val="20"/>
              </w:rPr>
              <w:t xml:space="preserve">umindest </w:t>
            </w:r>
            <w:r>
              <w:rPr>
                <w:rFonts w:ascii="Arial" w:hAnsi="Arial" w:cs="Arial"/>
                <w:szCs w:val="20"/>
              </w:rPr>
              <w:t xml:space="preserve">jedoch </w:t>
            </w:r>
            <w:r w:rsidRPr="006609C7">
              <w:rPr>
                <w:rFonts w:ascii="Arial" w:hAnsi="Arial" w:cs="Arial"/>
                <w:szCs w:val="20"/>
              </w:rPr>
              <w:t>mit angemessener Vorsicht</w:t>
            </w:r>
            <w:r>
              <w:rPr>
                <w:rFonts w:ascii="Arial" w:hAnsi="Arial" w:cs="Arial"/>
                <w:szCs w:val="20"/>
              </w:rPr>
              <w:t xml:space="preserve"> zu behandeln</w:t>
            </w:r>
            <w:r w:rsidRPr="006609C7">
              <w:rPr>
                <w:rFonts w:ascii="Arial" w:hAnsi="Arial" w:cs="Arial"/>
                <w:szCs w:val="20"/>
              </w:rPr>
              <w:t>.</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Eigentum der offenlegenden Partei.</w:t>
            </w:r>
          </w:p>
          <w:p w:rsidR="00DC7CC8" w:rsidRPr="006609C7" w:rsidRDefault="00DC7CC8" w:rsidP="00435A35">
            <w:pPr>
              <w:pStyle w:val="Paragraph"/>
              <w:spacing w:before="0" w:after="0"/>
              <w:ind w:left="0" w:firstLine="0"/>
              <w:rPr>
                <w:rFonts w:ascii="Arial" w:hAnsi="Arial" w:cs="Arial"/>
                <w:sz w:val="20"/>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Default="00DC7CC8" w:rsidP="000323F5">
            <w:pPr>
              <w:pStyle w:val="Paragraph"/>
              <w:spacing w:before="0" w:after="0"/>
              <w:ind w:left="0" w:firstLine="0"/>
              <w:rPr>
                <w:rFonts w:ascii="Arial" w:hAnsi="Arial" w:cs="Arial"/>
                <w:szCs w:val="22"/>
              </w:rPr>
            </w:pPr>
          </w:p>
          <w:p w:rsidR="00DC7CC8" w:rsidRDefault="00DC7CC8" w:rsidP="000323F5">
            <w:pPr>
              <w:pStyle w:val="Paragraph"/>
              <w:spacing w:before="0" w:after="0"/>
              <w:ind w:left="0" w:firstLine="0"/>
              <w:rPr>
                <w:rFonts w:ascii="Arial" w:hAnsi="Arial" w:cs="Arial"/>
                <w:szCs w:val="22"/>
              </w:rPr>
            </w:pPr>
          </w:p>
          <w:p w:rsidR="00DC7CC8" w:rsidRPr="00DC7CC8" w:rsidRDefault="00DC7CC8" w:rsidP="000323F5">
            <w:pPr>
              <w:pStyle w:val="Paragraph"/>
              <w:spacing w:before="0" w:after="0"/>
              <w:ind w:left="0" w:firstLine="0"/>
              <w:rPr>
                <w:rFonts w:ascii="Arial" w:hAnsi="Arial" w:cs="Arial"/>
                <w:szCs w:val="22"/>
              </w:rPr>
            </w:pPr>
          </w:p>
          <w:p w:rsidR="00DC7CC8" w:rsidRPr="008C7BA6" w:rsidRDefault="00DC7CC8" w:rsidP="000323F5">
            <w:pPr>
              <w:pStyle w:val="Paragraph"/>
              <w:spacing w:before="0" w:after="0"/>
              <w:ind w:left="0" w:firstLine="0"/>
              <w:rPr>
                <w:rFonts w:ascii="Arial" w:hAnsi="Arial" w:cs="Arial"/>
                <w:szCs w:val="22"/>
              </w:rPr>
            </w:pPr>
            <w:r w:rsidRPr="008C7BA6">
              <w:rPr>
                <w:rFonts w:ascii="Arial" w:hAnsi="Arial" w:cs="Arial"/>
                <w:szCs w:val="22"/>
              </w:rPr>
              <w:t>Artikel 3 - Ausnahmen</w:t>
            </w:r>
          </w:p>
          <w:p w:rsidR="00DC7CC8" w:rsidRPr="008C7BA6" w:rsidRDefault="00DC7CC8" w:rsidP="00435A35">
            <w:pPr>
              <w:spacing w:line="276" w:lineRule="auto"/>
              <w:rPr>
                <w:rFonts w:cs="Arial"/>
                <w:sz w:val="22"/>
                <w:szCs w:val="22"/>
                <w:lang w:eastAsia="de-DE"/>
              </w:rPr>
            </w:pPr>
          </w:p>
        </w:tc>
      </w:tr>
      <w:tr w:rsidR="00DC7CC8" w:rsidRPr="000B26AE" w:rsidTr="00DC7CC8">
        <w:trPr>
          <w:trHeight w:val="20"/>
        </w:trPr>
        <w:tc>
          <w:tcPr>
            <w:tcW w:w="9639" w:type="dxa"/>
          </w:tcPr>
          <w:p w:rsidR="00DC7CC8"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Die unter Artikel 2 genannten Verpflich</w:t>
            </w:r>
            <w:r>
              <w:rPr>
                <w:rFonts w:ascii="Arial" w:hAnsi="Arial" w:cs="Arial"/>
                <w:szCs w:val="20"/>
              </w:rPr>
              <w:softHyphen/>
            </w:r>
            <w:r w:rsidRPr="006609C7">
              <w:rPr>
                <w:rFonts w:ascii="Arial" w:hAnsi="Arial" w:cs="Arial"/>
                <w:szCs w:val="20"/>
              </w:rPr>
              <w:t xml:space="preserve">tungen finden keine Anwendung auf </w:t>
            </w:r>
            <w:r>
              <w:rPr>
                <w:rFonts w:ascii="Arial" w:hAnsi="Arial" w:cs="Arial"/>
                <w:szCs w:val="20"/>
              </w:rPr>
              <w:t>Ver</w:t>
            </w:r>
            <w:r>
              <w:rPr>
                <w:rFonts w:ascii="Arial" w:hAnsi="Arial" w:cs="Arial"/>
                <w:szCs w:val="20"/>
              </w:rPr>
              <w:softHyphen/>
              <w:t>traulich</w:t>
            </w:r>
            <w:r w:rsidRPr="006609C7">
              <w:rPr>
                <w:rFonts w:ascii="Arial" w:hAnsi="Arial" w:cs="Arial"/>
                <w:szCs w:val="20"/>
              </w:rPr>
              <w:t>e Informationen, die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w:t>
            </w:r>
            <w:r>
              <w:rPr>
                <w:rFonts w:ascii="Arial" w:hAnsi="Arial" w:cs="Arial"/>
                <w:szCs w:val="20"/>
              </w:rPr>
              <w:t>arung öffentlich bekannt werden,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die empfangende Partei von einem Dritten erhalten hat, sofern dieser Dritte seiner</w:t>
            </w:r>
            <w:r>
              <w:rPr>
                <w:rFonts w:ascii="Arial" w:hAnsi="Arial" w:cs="Arial"/>
                <w:szCs w:val="20"/>
              </w:rPr>
              <w:softHyphen/>
            </w:r>
            <w:r w:rsidRPr="006609C7">
              <w:rPr>
                <w:rFonts w:ascii="Arial" w:hAnsi="Arial" w:cs="Arial"/>
                <w:szCs w:val="20"/>
              </w:rPr>
              <w:t>seits nicht gegen eine Vertraulichkeitsver</w:t>
            </w:r>
            <w:r>
              <w:rPr>
                <w:rFonts w:ascii="Arial" w:hAnsi="Arial" w:cs="Arial"/>
                <w:szCs w:val="20"/>
              </w:rPr>
              <w:softHyphen/>
            </w:r>
            <w:r w:rsidRPr="006609C7">
              <w:rPr>
                <w:rFonts w:ascii="Arial" w:hAnsi="Arial" w:cs="Arial"/>
                <w:szCs w:val="20"/>
              </w:rPr>
              <w:t>einbarung verstoßen hat und die empfan</w:t>
            </w:r>
            <w:r>
              <w:rPr>
                <w:rFonts w:ascii="Arial" w:hAnsi="Arial" w:cs="Arial"/>
                <w:szCs w:val="20"/>
              </w:rPr>
              <w:softHyphen/>
            </w:r>
            <w:r w:rsidRPr="006609C7">
              <w:rPr>
                <w:rFonts w:ascii="Arial" w:hAnsi="Arial" w:cs="Arial"/>
                <w:szCs w:val="20"/>
              </w:rPr>
              <w:t>gende Partei davon Kenntnis hatte,</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w:t>
            </w:r>
            <w:r>
              <w:rPr>
                <w:rFonts w:ascii="Arial" w:hAnsi="Arial" w:cs="Arial"/>
                <w:szCs w:val="20"/>
              </w:rPr>
              <w:t xml:space="preserve">Zustimmung (Einwilligung) </w:t>
            </w:r>
            <w:r w:rsidRPr="006609C7">
              <w:rPr>
                <w:rFonts w:ascii="Arial" w:hAnsi="Arial" w:cs="Arial"/>
                <w:szCs w:val="20"/>
              </w:rPr>
              <w:t>der offenlegenden Partei zur Veröffentlichung bestimmt worden sind,</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5"/>
              </w:numPr>
              <w:spacing w:after="0"/>
              <w:jc w:val="left"/>
              <w:rPr>
                <w:rFonts w:ascii="Arial" w:hAnsi="Arial" w:cs="Arial"/>
                <w:szCs w:val="20"/>
              </w:rPr>
            </w:pPr>
            <w:r w:rsidRPr="006609C7">
              <w:rPr>
                <w:rFonts w:ascii="Arial" w:hAnsi="Arial" w:cs="Arial"/>
                <w:szCs w:val="20"/>
              </w:rPr>
              <w:t>auf Grund einer gesetzlichen Verpflich</w:t>
            </w:r>
            <w:r>
              <w:rPr>
                <w:rFonts w:ascii="Arial" w:hAnsi="Arial" w:cs="Arial"/>
                <w:szCs w:val="20"/>
              </w:rPr>
              <w:softHyphen/>
            </w:r>
            <w:r w:rsidRPr="006609C7">
              <w:rPr>
                <w:rFonts w:ascii="Arial" w:hAnsi="Arial" w:cs="Arial"/>
                <w:szCs w:val="20"/>
              </w:rPr>
              <w:t xml:space="preserve">tung, einer gerichtlichen Entscheidung oder einer </w:t>
            </w:r>
            <w:r>
              <w:rPr>
                <w:rFonts w:ascii="Arial" w:hAnsi="Arial" w:cs="Arial"/>
                <w:szCs w:val="20"/>
              </w:rPr>
              <w:t>behördlichen Anordnung</w:t>
            </w:r>
            <w:r w:rsidRPr="006609C7">
              <w:rPr>
                <w:rFonts w:ascii="Arial" w:hAnsi="Arial" w:cs="Arial"/>
                <w:szCs w:val="20"/>
              </w:rPr>
              <w:t xml:space="preserve"> offen</w:t>
            </w:r>
            <w:r>
              <w:rPr>
                <w:rFonts w:ascii="Arial" w:hAnsi="Arial" w:cs="Arial"/>
                <w:szCs w:val="20"/>
              </w:rPr>
              <w:softHyphen/>
            </w:r>
            <w:r w:rsidRPr="006609C7">
              <w:rPr>
                <w:rFonts w:ascii="Arial" w:hAnsi="Arial" w:cs="Arial"/>
                <w:szCs w:val="20"/>
              </w:rPr>
              <w:t>gelegt werden müssen. In diesem Fall hat die empfangen</w:t>
            </w:r>
            <w:r>
              <w:rPr>
                <w:rFonts w:ascii="Arial" w:hAnsi="Arial" w:cs="Arial"/>
                <w:szCs w:val="20"/>
              </w:rPr>
              <w:t>d</w:t>
            </w:r>
            <w:r w:rsidRPr="006609C7">
              <w:rPr>
                <w:rFonts w:ascii="Arial" w:hAnsi="Arial" w:cs="Arial"/>
                <w:szCs w:val="20"/>
              </w:rPr>
              <w:t>e Partei dies der offen</w:t>
            </w:r>
            <w:r>
              <w:rPr>
                <w:rFonts w:ascii="Arial" w:hAnsi="Arial" w:cs="Arial"/>
                <w:szCs w:val="20"/>
              </w:rPr>
              <w:softHyphen/>
            </w:r>
            <w:r w:rsidRPr="006609C7">
              <w:rPr>
                <w:rFonts w:ascii="Arial" w:hAnsi="Arial" w:cs="Arial"/>
                <w:szCs w:val="20"/>
              </w:rPr>
              <w:t>legenden Partei unverzüglich schriftlich</w:t>
            </w:r>
            <w:r>
              <w:rPr>
                <w:rFonts w:ascii="Arial" w:hAnsi="Arial" w:cs="Arial"/>
                <w:szCs w:val="20"/>
              </w:rPr>
              <w:t xml:space="preserve"> vor Offenlegung </w:t>
            </w:r>
            <w:r w:rsidRPr="006609C7">
              <w:rPr>
                <w:rFonts w:ascii="Arial" w:hAnsi="Arial" w:cs="Arial"/>
                <w:szCs w:val="20"/>
              </w:rPr>
              <w:t>anzuzeigen.</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t>Der Beweis für das Vorliegen der Voraus</w:t>
            </w:r>
            <w:r>
              <w:rPr>
                <w:rFonts w:ascii="Arial" w:hAnsi="Arial" w:cs="Arial"/>
                <w:szCs w:val="20"/>
              </w:rPr>
              <w:softHyphen/>
            </w:r>
            <w:r w:rsidRPr="006609C7">
              <w:rPr>
                <w:rFonts w:ascii="Arial" w:hAnsi="Arial" w:cs="Arial"/>
                <w:szCs w:val="20"/>
              </w:rPr>
              <w:t>setzungen eines dieser Ausnahmetatbe</w:t>
            </w:r>
            <w:r>
              <w:rPr>
                <w:rFonts w:ascii="Arial" w:hAnsi="Arial" w:cs="Arial"/>
                <w:szCs w:val="20"/>
              </w:rPr>
              <w:softHyphen/>
            </w:r>
            <w:r w:rsidRPr="006609C7">
              <w:rPr>
                <w:rFonts w:ascii="Arial" w:hAnsi="Arial" w:cs="Arial"/>
                <w:szCs w:val="20"/>
              </w:rPr>
              <w:t>stände obliegt derjenigen Partei, die sich auf den Ausnahmetatbestand beruft.</w:t>
            </w:r>
          </w:p>
          <w:p w:rsidR="00DC7CC8" w:rsidRPr="006609C7" w:rsidRDefault="00DC7CC8" w:rsidP="00435A35">
            <w:pPr>
              <w:pStyle w:val="Abstze"/>
              <w:numPr>
                <w:ilvl w:val="0"/>
                <w:numId w:val="0"/>
              </w:numPr>
              <w:spacing w:after="0"/>
              <w:ind w:left="851" w:hanging="567"/>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DC7CC8" w:rsidRDefault="00DC7CC8" w:rsidP="000323F5">
            <w:pPr>
              <w:pStyle w:val="Abstze"/>
              <w:numPr>
                <w:ilvl w:val="0"/>
                <w:numId w:val="0"/>
              </w:numPr>
              <w:spacing w:after="0"/>
              <w:ind w:left="851" w:hanging="567"/>
              <w:jc w:val="center"/>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Artikel 4 - Rechte</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w:t>
            </w:r>
            <w:r>
              <w:rPr>
                <w:rFonts w:ascii="Arial" w:hAnsi="Arial" w:cs="Arial"/>
                <w:szCs w:val="20"/>
              </w:rPr>
              <w:softHyphen/>
            </w:r>
            <w:r w:rsidRPr="006609C7">
              <w:rPr>
                <w:rFonts w:ascii="Arial" w:hAnsi="Arial" w:cs="Arial"/>
                <w:szCs w:val="20"/>
              </w:rPr>
              <w:t>vereinbarung Lizenzen und andere Rechte, insbesondere Patente, Gebrauchsmuster, Handels- und Markenrechte eingeräumt und/oder übertragen, noch werden die Par</w:t>
            </w:r>
            <w:r>
              <w:rPr>
                <w:rFonts w:ascii="Arial" w:hAnsi="Arial" w:cs="Arial"/>
                <w:szCs w:val="20"/>
              </w:rPr>
              <w:softHyphen/>
            </w:r>
            <w:r w:rsidRPr="006609C7">
              <w:rPr>
                <w:rFonts w:ascii="Arial" w:hAnsi="Arial" w:cs="Arial"/>
                <w:szCs w:val="20"/>
              </w:rPr>
              <w:t>teien durch diese Geheimhaltungsvereinba</w:t>
            </w:r>
            <w:r>
              <w:rPr>
                <w:rFonts w:ascii="Arial" w:hAnsi="Arial" w:cs="Arial"/>
                <w:szCs w:val="20"/>
              </w:rPr>
              <w:softHyphen/>
            </w:r>
            <w:r w:rsidRPr="006609C7">
              <w:rPr>
                <w:rFonts w:ascii="Arial" w:hAnsi="Arial" w:cs="Arial"/>
                <w:szCs w:val="20"/>
              </w:rPr>
              <w:t>rung zur Gewährung von Lizenzen und anderen Rechten, insbesondere von Patenten, Gebrauchsmustern, Handels- und Markenrechten gegenüber der jeweils ande</w:t>
            </w:r>
            <w:r>
              <w:rPr>
                <w:rFonts w:ascii="Arial" w:hAnsi="Arial" w:cs="Arial"/>
                <w:szCs w:val="20"/>
              </w:rPr>
              <w:softHyphen/>
            </w:r>
            <w:r w:rsidRPr="006609C7">
              <w:rPr>
                <w:rFonts w:ascii="Arial" w:hAnsi="Arial" w:cs="Arial"/>
                <w:szCs w:val="20"/>
              </w:rPr>
              <w:t>ren Partei verpflichtet.</w:t>
            </w:r>
          </w:p>
          <w:p w:rsidR="00DC7CC8" w:rsidRPr="00A752E3" w:rsidRDefault="00DC7CC8" w:rsidP="00435A35">
            <w:pPr>
              <w:pStyle w:val="Abstze"/>
              <w:numPr>
                <w:ilvl w:val="0"/>
                <w:numId w:val="0"/>
              </w:numPr>
              <w:spacing w:after="0"/>
              <w:ind w:left="567"/>
              <w:rPr>
                <w:rFonts w:cs="Arial"/>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empfangende Partei ist nicht dazu be</w:t>
            </w:r>
            <w:r>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offen legenden Partei auf Aufforderung unentgeltlich zu übertragen. </w:t>
            </w:r>
          </w:p>
          <w:p w:rsidR="00DC7CC8" w:rsidRPr="006609C7" w:rsidRDefault="00DC7CC8" w:rsidP="00435A35">
            <w:pPr>
              <w:pStyle w:val="Abstze"/>
              <w:numPr>
                <w:ilvl w:val="0"/>
                <w:numId w:val="0"/>
              </w:numPr>
              <w:spacing w:after="0"/>
              <w:ind w:left="567"/>
              <w:jc w:val="left"/>
              <w:rPr>
                <w:rFonts w:ascii="Arial" w:hAnsi="Arial" w:cs="Arial"/>
                <w:szCs w:val="20"/>
              </w:rPr>
            </w:pPr>
          </w:p>
        </w:tc>
      </w:tr>
      <w:tr w:rsidR="00DC7CC8" w:rsidRPr="000B26AE" w:rsidTr="00DC7CC8">
        <w:trPr>
          <w:trHeight w:val="20"/>
        </w:trPr>
        <w:tc>
          <w:tcPr>
            <w:tcW w:w="9639" w:type="dxa"/>
          </w:tcPr>
          <w:p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Offenlegung von Informationen begrün</w:t>
            </w:r>
            <w:r>
              <w:rPr>
                <w:rFonts w:ascii="Arial" w:hAnsi="Arial" w:cs="Arial"/>
                <w:szCs w:val="20"/>
              </w:rPr>
              <w:softHyphen/>
            </w:r>
            <w:r w:rsidRPr="006609C7">
              <w:rPr>
                <w:rFonts w:ascii="Arial" w:hAnsi="Arial" w:cs="Arial"/>
                <w:szCs w:val="20"/>
              </w:rPr>
              <w:t>det keinen Anspruch der empfangenden Partei auf ein Vorbenutzungsrecht.</w:t>
            </w:r>
            <w:r>
              <w:rPr>
                <w:rFonts w:ascii="Arial" w:hAnsi="Arial" w:cs="Arial"/>
                <w:szCs w:val="20"/>
              </w:rPr>
              <w:br/>
            </w:r>
          </w:p>
          <w:p w:rsidR="00DC7CC8" w:rsidRPr="00A752E3" w:rsidRDefault="00DC7CC8" w:rsidP="00435A35">
            <w:pPr>
              <w:rPr>
                <w:rFonts w:cs="Arial"/>
                <w:lang w:eastAsia="de-DE"/>
              </w:rPr>
            </w:pPr>
          </w:p>
        </w:tc>
      </w:tr>
    </w:tbl>
    <w:p w:rsidR="0072790D" w:rsidRPr="00DC7CC8" w:rsidRDefault="0072790D">
      <w:r w:rsidRPr="00DC7CC8">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rsidTr="00DC7CC8">
        <w:trPr>
          <w:trHeight w:val="20"/>
        </w:trPr>
        <w:tc>
          <w:tcPr>
            <w:tcW w:w="9639" w:type="dxa"/>
          </w:tcPr>
          <w:p w:rsidR="00DC7CC8" w:rsidRPr="00DC7CC8" w:rsidRDefault="00DC7CC8" w:rsidP="00435A35">
            <w:pPr>
              <w:pStyle w:val="Abstze"/>
              <w:numPr>
                <w:ilvl w:val="0"/>
                <w:numId w:val="0"/>
              </w:numPr>
              <w:spacing w:after="0"/>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 xml:space="preserve">Verständnis </w:t>
            </w:r>
            <w:r w:rsidRPr="008C7BA6">
              <w:rPr>
                <w:rFonts w:ascii="Arial" w:hAnsi="Arial" w:cs="Arial"/>
                <w:szCs w:val="22"/>
              </w:rPr>
              <w:t>der Parteien</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w:t>
            </w:r>
            <w:r>
              <w:rPr>
                <w:rFonts w:ascii="Arial" w:hAnsi="Arial" w:cs="Arial"/>
                <w:szCs w:val="20"/>
              </w:rPr>
              <w:softHyphen/>
            </w:r>
            <w:r w:rsidRPr="00D00685">
              <w:rPr>
                <w:rFonts w:ascii="Arial" w:hAnsi="Arial" w:cs="Arial"/>
                <w:szCs w:val="20"/>
              </w:rPr>
              <w:t>einbarung, Joint Venture, Beteiligung oder ähn</w:t>
            </w:r>
            <w:r>
              <w:rPr>
                <w:rFonts w:ascii="Arial" w:hAnsi="Arial" w:cs="Arial"/>
                <w:szCs w:val="20"/>
              </w:rPr>
              <w:softHyphen/>
            </w:r>
            <w:r w:rsidRPr="00D00685">
              <w:rPr>
                <w:rFonts w:ascii="Arial" w:hAnsi="Arial" w:cs="Arial"/>
                <w:szCs w:val="20"/>
              </w:rPr>
              <w:t>liches auszulegen. Diese Vereinbarung verpflichtet die Parteien nicht zum Abschluss weiterer Ver</w:t>
            </w:r>
            <w:r>
              <w:rPr>
                <w:rFonts w:ascii="Arial" w:hAnsi="Arial" w:cs="Arial"/>
                <w:szCs w:val="20"/>
              </w:rPr>
              <w:softHyphen/>
            </w:r>
            <w:r w:rsidRPr="00D00685">
              <w:rPr>
                <w:rFonts w:ascii="Arial" w:hAnsi="Arial" w:cs="Arial"/>
                <w:szCs w:val="20"/>
              </w:rPr>
              <w:t>träge.</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Parteien gewährleisten weder die Richtigkeit noch die Vollständigkeit der mitgeteilten Informa</w:t>
            </w:r>
            <w:r>
              <w:rPr>
                <w:rFonts w:ascii="Arial" w:hAnsi="Arial" w:cs="Arial"/>
                <w:szCs w:val="20"/>
              </w:rPr>
              <w:softHyphen/>
            </w:r>
            <w:r w:rsidRPr="00D00685">
              <w:rPr>
                <w:rFonts w:ascii="Arial" w:hAnsi="Arial" w:cs="Arial"/>
                <w:szCs w:val="20"/>
              </w:rPr>
              <w:t>tion.</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DC7CC8" w:rsidRDefault="00DC7CC8" w:rsidP="00435A35">
            <w:pPr>
              <w:pStyle w:val="Abstze"/>
              <w:numPr>
                <w:ilvl w:val="0"/>
                <w:numId w:val="0"/>
              </w:numPr>
              <w:spacing w:after="0"/>
              <w:rPr>
                <w:rFonts w:ascii="Arial" w:hAnsi="Arial" w:cs="Arial"/>
                <w:sz w:val="22"/>
                <w:szCs w:val="22"/>
              </w:rPr>
            </w:pPr>
          </w:p>
          <w:p w:rsidR="00DC7CC8" w:rsidRPr="008C7BA6" w:rsidRDefault="00DC7CC8" w:rsidP="0041513F">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rsidR="00DC7CC8" w:rsidRPr="00D00685" w:rsidRDefault="00DC7CC8" w:rsidP="00435A35">
            <w:pPr>
              <w:pStyle w:val="Abstze"/>
              <w:numPr>
                <w:ilvl w:val="0"/>
                <w:numId w:val="0"/>
              </w:numPr>
              <w:spacing w:after="0"/>
              <w:rPr>
                <w:rFonts w:ascii="Arial" w:hAnsi="Arial" w:cs="Arial"/>
                <w:szCs w:val="20"/>
              </w:rPr>
            </w:pPr>
          </w:p>
          <w:p w:rsidR="00DC7CC8" w:rsidRPr="00A752E3" w:rsidRDefault="00DC7CC8" w:rsidP="00435A35">
            <w:pPr>
              <w:rPr>
                <w:rFonts w:cs="Arial"/>
                <w:lang w:eastAsia="de-DE"/>
              </w:rPr>
            </w:pPr>
          </w:p>
        </w:tc>
      </w:tr>
      <w:tr w:rsidR="00DC7CC8" w:rsidRPr="00C51FB3"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F700C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t>
            </w:r>
            <w:r>
              <w:rPr>
                <w:rFonts w:ascii="Arial" w:hAnsi="Arial" w:cs="Arial"/>
                <w:szCs w:val="22"/>
              </w:rPr>
              <w:softHyphen/>
            </w:r>
            <w:r w:rsidRPr="008C7BA6">
              <w:rPr>
                <w:rFonts w:ascii="Arial" w:hAnsi="Arial" w:cs="Arial"/>
                <w:szCs w:val="22"/>
              </w:rPr>
              <w:t>wendbares Recht</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A678FA" w:rsidRDefault="00DC7CC8" w:rsidP="00435A35">
            <w:pPr>
              <w:pStyle w:val="Listenabsatz"/>
              <w:numPr>
                <w:ilvl w:val="0"/>
                <w:numId w:val="41"/>
              </w:numPr>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Default="00DC7CC8" w:rsidP="00435A35">
            <w:pPr>
              <w:pStyle w:val="Listenabsatz"/>
              <w:numPr>
                <w:ilvl w:val="0"/>
                <w:numId w:val="41"/>
              </w:numPr>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DC7CC8" w:rsidRPr="00D00685" w:rsidRDefault="00DC7CC8" w:rsidP="00435A35">
            <w:pPr>
              <w:pStyle w:val="Abstze"/>
              <w:numPr>
                <w:ilvl w:val="0"/>
                <w:numId w:val="0"/>
              </w:numPr>
              <w:spacing w:after="0"/>
              <w:rPr>
                <w:rFonts w:ascii="Arial" w:hAnsi="Arial" w:cs="Arial"/>
                <w:szCs w:val="20"/>
              </w:rPr>
            </w:pPr>
          </w:p>
          <w:p w:rsidR="00DC7CC8" w:rsidRPr="000739E4" w:rsidRDefault="00DC7CC8" w:rsidP="00435A35">
            <w:pPr>
              <w:rPr>
                <w:rFonts w:cs="Arial"/>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Pr>
                <w:rFonts w:ascii="Arial" w:hAnsi="Arial" w:cs="Arial"/>
                <w:b/>
                <w:sz w:val="22"/>
                <w:szCs w:val="22"/>
              </w:rPr>
              <w:t>0</w:t>
            </w:r>
            <w:r w:rsidRPr="008C7BA6">
              <w:rPr>
                <w:rFonts w:ascii="Arial" w:hAnsi="Arial" w:cs="Arial"/>
                <w:b/>
                <w:sz w:val="22"/>
                <w:szCs w:val="22"/>
              </w:rPr>
              <w:t xml:space="preserve"> - Übertragung</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435A35">
            <w:pPr>
              <w:pStyle w:val="Abstze"/>
              <w:numPr>
                <w:ilvl w:val="0"/>
                <w:numId w:val="0"/>
              </w:numPr>
              <w:spacing w:after="0"/>
              <w:jc w:val="left"/>
              <w:rPr>
                <w:rFonts w:ascii="Arial" w:hAnsi="Arial" w:cs="Arial"/>
                <w:szCs w:val="20"/>
              </w:rPr>
            </w:pPr>
            <w:r w:rsidRPr="002F413D">
              <w:rPr>
                <w:rFonts w:ascii="Arial" w:hAnsi="Arial" w:cs="Arial"/>
                <w:szCs w:val="20"/>
              </w:rPr>
              <w:t>Die Parteien können diese Vereinbarung oder ein</w:t>
            </w:r>
            <w:r>
              <w:rPr>
                <w:rFonts w:ascii="Arial" w:hAnsi="Arial" w:cs="Arial"/>
                <w:szCs w:val="20"/>
              </w:rPr>
              <w:softHyphen/>
            </w:r>
            <w:r w:rsidRPr="002F413D">
              <w:rPr>
                <w:rFonts w:ascii="Arial" w:hAnsi="Arial" w:cs="Arial"/>
                <w:szCs w:val="20"/>
              </w:rPr>
              <w:t>zelne Rechte oder Verpflichtungen aus dieser Ver</w:t>
            </w:r>
            <w:r>
              <w:rPr>
                <w:rFonts w:ascii="Arial" w:hAnsi="Arial" w:cs="Arial"/>
                <w:szCs w:val="20"/>
              </w:rPr>
              <w:softHyphen/>
            </w:r>
            <w:r w:rsidRPr="002F413D">
              <w:rPr>
                <w:rFonts w:ascii="Arial" w:hAnsi="Arial" w:cs="Arial"/>
                <w:szCs w:val="20"/>
              </w:rPr>
              <w:t>einbarung ganz oder teilweise nicht ohne</w:t>
            </w:r>
            <w:r>
              <w:rPr>
                <w:rFonts w:ascii="Arial" w:hAnsi="Arial" w:cs="Arial"/>
                <w:szCs w:val="20"/>
              </w:rPr>
              <w:t xml:space="preserve"> vorherige</w:t>
            </w:r>
            <w:r w:rsidRPr="002F413D">
              <w:rPr>
                <w:rFonts w:ascii="Arial" w:hAnsi="Arial" w:cs="Arial"/>
                <w:szCs w:val="20"/>
              </w:rPr>
              <w:t xml:space="preserve"> schriftliche Zustimmung der jeweils anderen Partei auf Dritte übertragen. Einer solchen Übertragung der Vereinbarung oder einzelner Rechte oder Ver</w:t>
            </w:r>
            <w:r>
              <w:rPr>
                <w:rFonts w:ascii="Arial" w:hAnsi="Arial" w:cs="Arial"/>
                <w:szCs w:val="20"/>
              </w:rPr>
              <w:softHyphen/>
            </w:r>
            <w:r w:rsidRPr="002F413D">
              <w:rPr>
                <w:rFonts w:ascii="Arial" w:hAnsi="Arial" w:cs="Arial"/>
                <w:szCs w:val="20"/>
              </w:rPr>
              <w:t>pflichtungen aus dieser Vereinbarun</w:t>
            </w:r>
            <w:r>
              <w:rPr>
                <w:rFonts w:ascii="Arial" w:hAnsi="Arial" w:cs="Arial"/>
                <w:szCs w:val="20"/>
              </w:rPr>
              <w:t>g, ganz oder teilweise durch TenneT an ein mit TenneT</w:t>
            </w:r>
            <w:r w:rsidRPr="002F413D">
              <w:rPr>
                <w:rFonts w:ascii="Arial" w:hAnsi="Arial" w:cs="Arial"/>
                <w:szCs w:val="20"/>
              </w:rPr>
              <w:t xml:space="preserve"> konzernverbundenes Unternehmen im Sinne der §§ 15 ff. AktG sowie an einen Rechtsnach</w:t>
            </w:r>
            <w:r>
              <w:rPr>
                <w:rFonts w:ascii="Arial" w:hAnsi="Arial" w:cs="Arial"/>
                <w:szCs w:val="20"/>
              </w:rPr>
              <w:t>folger von TenneT</w:t>
            </w:r>
            <w:r w:rsidRPr="002F413D">
              <w:rPr>
                <w:rFonts w:ascii="Arial" w:hAnsi="Arial" w:cs="Arial"/>
                <w:szCs w:val="20"/>
              </w:rPr>
              <w:t xml:space="preserve"> stimmt die andere </w:t>
            </w:r>
            <w:r w:rsidRPr="002F413D">
              <w:rPr>
                <w:rFonts w:ascii="Arial" w:hAnsi="Arial" w:cs="Arial"/>
                <w:szCs w:val="20"/>
              </w:rPr>
              <w:lastRenderedPageBreak/>
              <w:t>Partei bereits jetzt zu. Hier</w:t>
            </w:r>
            <w:r>
              <w:rPr>
                <w:rFonts w:ascii="Arial" w:hAnsi="Arial" w:cs="Arial"/>
                <w:szCs w:val="20"/>
              </w:rPr>
              <w:t>von hat TenneT</w:t>
            </w:r>
            <w:r w:rsidRPr="002F413D">
              <w:rPr>
                <w:rFonts w:ascii="Arial" w:hAnsi="Arial" w:cs="Arial"/>
                <w:szCs w:val="20"/>
              </w:rPr>
              <w:t xml:space="preserve"> die andere Partei nach erfolgter </w:t>
            </w:r>
            <w:r>
              <w:rPr>
                <w:rFonts w:ascii="Arial" w:hAnsi="Arial" w:cs="Arial"/>
                <w:szCs w:val="20"/>
              </w:rPr>
              <w:t>Übertrag</w:t>
            </w:r>
            <w:r w:rsidRPr="002F413D">
              <w:rPr>
                <w:rFonts w:ascii="Arial" w:hAnsi="Arial" w:cs="Arial"/>
                <w:szCs w:val="20"/>
              </w:rPr>
              <w:t>ung schriftlich in Kenntnis zu setzen.</w:t>
            </w:r>
          </w:p>
          <w:p w:rsidR="00DC7CC8" w:rsidRPr="00D00685" w:rsidRDefault="00DC7CC8" w:rsidP="00435A35">
            <w:pPr>
              <w:pStyle w:val="Paragraph"/>
              <w:spacing w:before="0" w:after="0"/>
              <w:ind w:left="0" w:firstLine="0"/>
              <w:jc w:val="both"/>
              <w:rPr>
                <w:rFonts w:ascii="Arial" w:hAnsi="Arial" w:cs="Arial"/>
                <w:sz w:val="20"/>
                <w:szCs w:val="20"/>
              </w:rPr>
            </w:pPr>
          </w:p>
          <w:p w:rsidR="00DC7CC8" w:rsidRPr="00A752E3" w:rsidRDefault="00DC7CC8" w:rsidP="00435A35">
            <w:pPr>
              <w:rPr>
                <w:rFonts w:cs="Arial"/>
                <w:lang w:eastAsia="de-DE"/>
              </w:rPr>
            </w:pPr>
          </w:p>
        </w:tc>
      </w:tr>
      <w:tr w:rsidR="00DC7CC8" w:rsidRPr="008C7BA6" w:rsidTr="00DC7CC8">
        <w:trPr>
          <w:trHeight w:val="20"/>
        </w:trPr>
        <w:tc>
          <w:tcPr>
            <w:tcW w:w="9639" w:type="dxa"/>
          </w:tcPr>
          <w:p w:rsidR="00DC7CC8" w:rsidRPr="00695A17" w:rsidRDefault="00DC7CC8" w:rsidP="00435A35">
            <w:pPr>
              <w:pStyle w:val="Abstze"/>
              <w:numPr>
                <w:ilvl w:val="0"/>
                <w:numId w:val="0"/>
              </w:numPr>
              <w:spacing w:after="0"/>
              <w:rPr>
                <w:rFonts w:ascii="Arial" w:hAnsi="Arial" w:cs="Arial"/>
                <w:sz w:val="22"/>
                <w:szCs w:val="22"/>
              </w:rPr>
            </w:pPr>
          </w:p>
          <w:p w:rsidR="00DC7CC8" w:rsidRPr="008C7BA6" w:rsidRDefault="00DC7CC8" w:rsidP="00503AE3">
            <w:pPr>
              <w:pStyle w:val="Paragraph"/>
              <w:spacing w:before="0" w:after="0"/>
              <w:ind w:left="0" w:firstLine="0"/>
              <w:rPr>
                <w:rFonts w:ascii="Arial" w:hAnsi="Arial" w:cs="Arial"/>
                <w:szCs w:val="22"/>
              </w:rPr>
            </w:pPr>
            <w:r>
              <w:rPr>
                <w:rFonts w:ascii="Arial" w:hAnsi="Arial" w:cs="Arial"/>
                <w:szCs w:val="22"/>
              </w:rPr>
              <w:t>Artikel 11</w:t>
            </w:r>
            <w:r w:rsidRPr="008C7BA6">
              <w:rPr>
                <w:rFonts w:ascii="Arial" w:hAnsi="Arial" w:cs="Arial"/>
                <w:szCs w:val="22"/>
              </w:rPr>
              <w:t xml:space="preserve"> - Sonstiges</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D00685" w:rsidRDefault="00DC7CC8" w:rsidP="00C51FB3">
            <w:pPr>
              <w:pStyle w:val="Listenabsatz"/>
              <w:numPr>
                <w:ilvl w:val="0"/>
                <w:numId w:val="86"/>
              </w:numPr>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DC7CC8" w:rsidRPr="00A752E3" w:rsidRDefault="00DC7CC8" w:rsidP="00435A35">
            <w:pPr>
              <w:rPr>
                <w:rFonts w:cs="Arial"/>
                <w:lang w:eastAsia="de-DE"/>
              </w:rPr>
            </w:pPr>
          </w:p>
        </w:tc>
      </w:tr>
    </w:tbl>
    <w:p w:rsidR="0072790D" w:rsidRPr="00C51FB3" w:rsidRDefault="0072790D">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rsidTr="00DC7CC8">
        <w:trPr>
          <w:trHeight w:val="20"/>
        </w:trPr>
        <w:tc>
          <w:tcPr>
            <w:tcW w:w="9639" w:type="dxa"/>
          </w:tcPr>
          <w:p w:rsidR="00DC7CC8" w:rsidRPr="004E67FD" w:rsidRDefault="00DC7CC8" w:rsidP="00C51FB3">
            <w:pPr>
              <w:pStyle w:val="Listenabsatz"/>
              <w:numPr>
                <w:ilvl w:val="0"/>
                <w:numId w:val="86"/>
              </w:numPr>
              <w:ind w:left="567" w:hanging="567"/>
              <w:jc w:val="left"/>
              <w:rPr>
                <w:rFonts w:cs="Arial"/>
              </w:rPr>
            </w:pPr>
            <w:r w:rsidRPr="004E67FD">
              <w:rPr>
                <w:rFonts w:cs="Arial"/>
              </w:rPr>
              <w:t>Diese Vereinbarung geht allen vorher ge</w:t>
            </w:r>
            <w:r>
              <w:rPr>
                <w:rFonts w:cs="Arial"/>
              </w:rPr>
              <w:softHyphen/>
            </w:r>
            <w:r w:rsidRPr="004E67FD">
              <w:rPr>
                <w:rFonts w:cs="Arial"/>
              </w:rPr>
              <w:t xml:space="preserve">troffenen Absprachen </w:t>
            </w:r>
            <w:r w:rsidRPr="004E67FD">
              <w:rPr>
                <w:rFonts w:ascii="Arial" w:hAnsi="Arial" w:cs="Arial"/>
                <w:szCs w:val="20"/>
              </w:rPr>
              <w:t>unabhängig</w:t>
            </w:r>
            <w:r w:rsidRPr="004E67FD">
              <w:rPr>
                <w:rFonts w:cs="Arial"/>
              </w:rPr>
              <w:t xml:space="preserve"> davon, ob sich die Parteien hierauf schriftlich oder mündlich verständigt haben, vor.</w:t>
            </w:r>
          </w:p>
          <w:p w:rsidR="00DC7CC8" w:rsidRPr="008C7BA6" w:rsidRDefault="00DC7CC8" w:rsidP="00435A35">
            <w:pPr>
              <w:rPr>
                <w:rFonts w:cs="Arial"/>
                <w:sz w:val="22"/>
                <w:szCs w:val="22"/>
                <w:lang w:eastAsia="de-DE"/>
              </w:rPr>
            </w:pPr>
          </w:p>
        </w:tc>
      </w:tr>
      <w:tr w:rsidR="00DC7CC8" w:rsidRPr="000B26AE" w:rsidTr="00DC7CC8">
        <w:trPr>
          <w:trHeight w:val="20"/>
        </w:trPr>
        <w:tc>
          <w:tcPr>
            <w:tcW w:w="9639" w:type="dxa"/>
          </w:tcPr>
          <w:p w:rsidR="00DC7CC8" w:rsidRPr="00C51FB3" w:rsidRDefault="00DC7CC8" w:rsidP="00C51FB3">
            <w:pPr>
              <w:pStyle w:val="Listenabsatz"/>
              <w:numPr>
                <w:ilvl w:val="0"/>
                <w:numId w:val="86"/>
              </w:numPr>
              <w:ind w:left="567" w:hanging="567"/>
              <w:rPr>
                <w:rFonts w:cs="Arial"/>
              </w:rPr>
            </w:pPr>
            <w:r w:rsidRPr="00C55A55">
              <w:rPr>
                <w:rFonts w:cs="Arial"/>
              </w:rPr>
              <w:t xml:space="preserve">Im Fall von Widersprüchen zwischen </w:t>
            </w:r>
            <w:r w:rsidRPr="00C51FB3">
              <w:rPr>
                <w:rFonts w:cs="Arial"/>
              </w:rPr>
              <w:t>der deutschen und der englischen Fassung hat die deutsche Fassung Vorrang.</w:t>
            </w:r>
          </w:p>
          <w:p w:rsidR="00DC7CC8" w:rsidRPr="00A752E3" w:rsidRDefault="00DC7CC8" w:rsidP="00435A35">
            <w:pPr>
              <w:rPr>
                <w:rFonts w:cs="Arial"/>
                <w:lang w:eastAsia="de-DE"/>
              </w:rPr>
            </w:pPr>
          </w:p>
        </w:tc>
      </w:tr>
      <w:tr w:rsidR="00DC7CC8" w:rsidRPr="000B26AE" w:rsidTr="00DC7CC8">
        <w:trPr>
          <w:trHeight w:val="20"/>
        </w:trPr>
        <w:tc>
          <w:tcPr>
            <w:tcW w:w="9639" w:type="dxa"/>
          </w:tcPr>
          <w:p w:rsidR="00DC7CC8" w:rsidRPr="00DC7CC8" w:rsidRDefault="00DC7CC8" w:rsidP="00535031">
            <w:pPr>
              <w:pStyle w:val="Abstze"/>
              <w:numPr>
                <w:ilvl w:val="0"/>
                <w:numId w:val="0"/>
              </w:numPr>
              <w:tabs>
                <w:tab w:val="left" w:pos="5387"/>
              </w:tabs>
              <w:spacing w:after="0" w:line="240" w:lineRule="auto"/>
              <w:rPr>
                <w:rFonts w:ascii="Arial" w:hAnsi="Arial" w:cs="Arial"/>
                <w:szCs w:val="20"/>
              </w:rPr>
            </w:pPr>
          </w:p>
          <w:p w:rsidR="00DC7CC8" w:rsidRPr="00DC7CC8" w:rsidRDefault="00DC7CC8" w:rsidP="00535031">
            <w:pPr>
              <w:pStyle w:val="Abstze"/>
              <w:numPr>
                <w:ilvl w:val="0"/>
                <w:numId w:val="0"/>
              </w:numPr>
              <w:tabs>
                <w:tab w:val="left" w:pos="5387"/>
              </w:tabs>
              <w:spacing w:after="0" w:line="240" w:lineRule="auto"/>
              <w:rPr>
                <w:rFonts w:ascii="Arial" w:hAnsi="Arial" w:cs="Arial"/>
                <w:szCs w:val="20"/>
              </w:rPr>
            </w:pPr>
          </w:p>
          <w:p w:rsidR="007C2127" w:rsidRDefault="00535031" w:rsidP="00535031">
            <w:pPr>
              <w:pStyle w:val="Abstze"/>
              <w:numPr>
                <w:ilvl w:val="0"/>
                <w:numId w:val="0"/>
              </w:numPr>
              <w:tabs>
                <w:tab w:val="left" w:pos="5387"/>
              </w:tabs>
              <w:spacing w:after="0" w:line="240" w:lineRule="atLeast"/>
              <w:rPr>
                <w:rFonts w:ascii="Arial" w:hAnsi="Arial" w:cs="Arial"/>
                <w:szCs w:val="20"/>
              </w:rPr>
            </w:pPr>
            <w:r w:rsidRPr="00535031">
              <w:rPr>
                <w:rFonts w:ascii="Arial" w:hAnsi="Arial" w:cs="Arial"/>
                <w:szCs w:val="20"/>
              </w:rPr>
              <w:t>Bayreuth</w:t>
            </w:r>
            <w:r w:rsidR="007C2127" w:rsidRPr="00535031">
              <w:rPr>
                <w:rFonts w:ascii="Arial" w:hAnsi="Arial" w:cs="Arial"/>
                <w:szCs w:val="20"/>
              </w:rPr>
              <w:t>, _____._____._____</w:t>
            </w:r>
            <w:r>
              <w:rPr>
                <w:rFonts w:ascii="Arial" w:hAnsi="Arial" w:cs="Arial"/>
                <w:szCs w:val="20"/>
              </w:rPr>
              <w:tab/>
            </w:r>
            <w:r>
              <w:rPr>
                <w:rFonts w:ascii="Arial" w:hAnsi="Arial" w:cs="Arial"/>
                <w:szCs w:val="20"/>
                <w:highlight w:val="yellow"/>
              </w:rPr>
              <w:fldChar w:fldCharType="begin">
                <w:ffData>
                  <w:name w:val="Text3"/>
                  <w:enabled/>
                  <w:calcOnExit w:val="0"/>
                  <w:textInput/>
                </w:ffData>
              </w:fldChar>
            </w:r>
            <w:bookmarkStart w:id="2" w:name="Text3"/>
            <w:r>
              <w:rPr>
                <w:rFonts w:ascii="Arial" w:hAnsi="Arial" w:cs="Arial"/>
                <w:szCs w:val="20"/>
                <w:highlight w:val="yellow"/>
              </w:rPr>
              <w:instrText xml:space="preserve"> FORMTEXT </w:instrText>
            </w:r>
            <w:r>
              <w:rPr>
                <w:rFonts w:ascii="Arial" w:hAnsi="Arial" w:cs="Arial"/>
                <w:szCs w:val="20"/>
                <w:highlight w:val="yellow"/>
              </w:rPr>
            </w:r>
            <w:r>
              <w:rPr>
                <w:rFonts w:ascii="Arial" w:hAnsi="Arial" w:cs="Arial"/>
                <w:szCs w:val="20"/>
                <w:highlight w:val="yellow"/>
              </w:rPr>
              <w:fldChar w:fldCharType="separate"/>
            </w:r>
            <w:r>
              <w:rPr>
                <w:rFonts w:ascii="Arial" w:hAnsi="Arial" w:cs="Arial"/>
                <w:noProof/>
                <w:szCs w:val="20"/>
                <w:highlight w:val="yellow"/>
              </w:rPr>
              <w:t>Ort</w:t>
            </w:r>
            <w:r>
              <w:rPr>
                <w:rFonts w:ascii="Arial" w:hAnsi="Arial" w:cs="Arial"/>
                <w:szCs w:val="20"/>
                <w:highlight w:val="yellow"/>
              </w:rPr>
              <w:fldChar w:fldCharType="end"/>
            </w:r>
            <w:bookmarkEnd w:id="2"/>
            <w:r w:rsidR="007C2127" w:rsidRPr="00535031">
              <w:rPr>
                <w:rFonts w:ascii="Arial" w:hAnsi="Arial" w:cs="Arial"/>
                <w:szCs w:val="20"/>
              </w:rPr>
              <w:t xml:space="preserve">, </w:t>
            </w:r>
            <w:r>
              <w:rPr>
                <w:rFonts w:ascii="Arial" w:hAnsi="Arial" w:cs="Arial"/>
                <w:szCs w:val="20"/>
                <w:highlight w:val="yellow"/>
              </w:rPr>
              <w:fldChar w:fldCharType="begin">
                <w:ffData>
                  <w:name w:val="Text4"/>
                  <w:enabled/>
                  <w:calcOnExit w:val="0"/>
                  <w:textInput/>
                </w:ffData>
              </w:fldChar>
            </w:r>
            <w:bookmarkStart w:id="3" w:name="Text4"/>
            <w:r>
              <w:rPr>
                <w:rFonts w:ascii="Arial" w:hAnsi="Arial" w:cs="Arial"/>
                <w:szCs w:val="20"/>
                <w:highlight w:val="yellow"/>
              </w:rPr>
              <w:instrText xml:space="preserve"> FORMTEXT </w:instrText>
            </w:r>
            <w:r>
              <w:rPr>
                <w:rFonts w:ascii="Arial" w:hAnsi="Arial" w:cs="Arial"/>
                <w:szCs w:val="20"/>
                <w:highlight w:val="yellow"/>
              </w:rPr>
            </w:r>
            <w:r>
              <w:rPr>
                <w:rFonts w:ascii="Arial" w:hAnsi="Arial" w:cs="Arial"/>
                <w:szCs w:val="20"/>
                <w:highlight w:val="yellow"/>
              </w:rPr>
              <w:fldChar w:fldCharType="separate"/>
            </w:r>
            <w:r>
              <w:rPr>
                <w:rFonts w:ascii="Arial" w:hAnsi="Arial" w:cs="Arial"/>
                <w:noProof/>
                <w:szCs w:val="20"/>
                <w:highlight w:val="yellow"/>
              </w:rPr>
              <w:t>Datum</w:t>
            </w:r>
            <w:r>
              <w:rPr>
                <w:rFonts w:ascii="Arial" w:hAnsi="Arial" w:cs="Arial"/>
                <w:szCs w:val="20"/>
                <w:highlight w:val="yellow"/>
              </w:rPr>
              <w:fldChar w:fldCharType="end"/>
            </w:r>
            <w:bookmarkEnd w:id="3"/>
          </w:p>
          <w:p w:rsidR="007C2127" w:rsidRDefault="007C2127" w:rsidP="00535031">
            <w:pPr>
              <w:pStyle w:val="Abstze"/>
              <w:numPr>
                <w:ilvl w:val="0"/>
                <w:numId w:val="0"/>
              </w:numPr>
              <w:tabs>
                <w:tab w:val="left" w:pos="5387"/>
              </w:tabs>
              <w:spacing w:after="0" w:line="240" w:lineRule="atLeast"/>
              <w:rPr>
                <w:rFonts w:ascii="Arial" w:hAnsi="Arial" w:cs="Arial"/>
                <w:szCs w:val="20"/>
              </w:rPr>
            </w:pPr>
          </w:p>
          <w:p w:rsidR="00535031" w:rsidRDefault="00535031" w:rsidP="00535031">
            <w:pPr>
              <w:pStyle w:val="Abstze"/>
              <w:numPr>
                <w:ilvl w:val="0"/>
                <w:numId w:val="0"/>
              </w:numPr>
              <w:tabs>
                <w:tab w:val="left" w:pos="5387"/>
              </w:tabs>
              <w:spacing w:after="0" w:line="240" w:lineRule="atLeast"/>
              <w:rPr>
                <w:rFonts w:ascii="Arial" w:hAnsi="Arial" w:cs="Arial"/>
                <w:szCs w:val="20"/>
              </w:rPr>
            </w:pPr>
          </w:p>
          <w:p w:rsidR="00535031" w:rsidRPr="00AF787E" w:rsidRDefault="00535031" w:rsidP="00535031">
            <w:pPr>
              <w:pStyle w:val="Abstze"/>
              <w:numPr>
                <w:ilvl w:val="0"/>
                <w:numId w:val="0"/>
              </w:numPr>
              <w:tabs>
                <w:tab w:val="left" w:pos="5387"/>
              </w:tabs>
              <w:spacing w:after="0" w:line="240" w:lineRule="atLeast"/>
              <w:rPr>
                <w:rFonts w:ascii="Arial" w:hAnsi="Arial" w:cs="Arial"/>
                <w:szCs w:val="20"/>
              </w:rPr>
            </w:pPr>
          </w:p>
          <w:p w:rsidR="007C2127" w:rsidRPr="00AF787E" w:rsidRDefault="007C2127" w:rsidP="00535031">
            <w:pPr>
              <w:pStyle w:val="Abstze"/>
              <w:numPr>
                <w:ilvl w:val="0"/>
                <w:numId w:val="0"/>
              </w:numPr>
              <w:tabs>
                <w:tab w:val="left" w:pos="5387"/>
              </w:tabs>
              <w:spacing w:after="0" w:line="240" w:lineRule="atLeast"/>
              <w:rPr>
                <w:rFonts w:ascii="Arial" w:hAnsi="Arial" w:cs="Arial"/>
                <w:szCs w:val="20"/>
              </w:rPr>
            </w:pPr>
          </w:p>
          <w:p w:rsidR="00DC7CC8" w:rsidRPr="00695A17" w:rsidRDefault="00535031" w:rsidP="00535031">
            <w:pPr>
              <w:pStyle w:val="Abstze"/>
              <w:numPr>
                <w:ilvl w:val="0"/>
                <w:numId w:val="0"/>
              </w:numPr>
              <w:tabs>
                <w:tab w:val="left" w:pos="5387"/>
              </w:tabs>
              <w:spacing w:after="0"/>
              <w:rPr>
                <w:rFonts w:ascii="Arial" w:hAnsi="Arial" w:cs="Arial"/>
                <w:szCs w:val="20"/>
              </w:rPr>
            </w:pPr>
            <w:r>
              <w:rPr>
                <w:rFonts w:ascii="Arial" w:hAnsi="Arial" w:cs="Arial"/>
                <w:szCs w:val="20"/>
              </w:rPr>
              <w:t>TenneT TSO GmbH</w:t>
            </w:r>
            <w:r>
              <w:rPr>
                <w:rFonts w:ascii="Arial" w:hAnsi="Arial" w:cs="Arial"/>
                <w:szCs w:val="20"/>
              </w:rPr>
              <w:tab/>
            </w:r>
            <w:r>
              <w:rPr>
                <w:rFonts w:cs="Arial"/>
                <w:highlight w:val="yellow"/>
              </w:rPr>
              <w:fldChar w:fldCharType="begin">
                <w:ffData>
                  <w:name w:val="Text2"/>
                  <w:enabled/>
                  <w:calcOnExit w:val="0"/>
                  <w:textInput/>
                </w:ffData>
              </w:fldChar>
            </w:r>
            <w:bookmarkStart w:id="4" w:name="Text2"/>
            <w:r>
              <w:rPr>
                <w:rFonts w:cs="Arial"/>
                <w:highlight w:val="yellow"/>
              </w:rPr>
              <w:instrText xml:space="preserve"> FORMTEXT </w:instrText>
            </w:r>
            <w:r>
              <w:rPr>
                <w:rFonts w:cs="Arial"/>
                <w:highlight w:val="yellow"/>
              </w:rPr>
            </w:r>
            <w:r>
              <w:rPr>
                <w:rFonts w:cs="Arial"/>
                <w:highlight w:val="yellow"/>
              </w:rPr>
              <w:fldChar w:fldCharType="separate"/>
            </w:r>
            <w:bookmarkStart w:id="5" w:name="_GoBack"/>
            <w:r>
              <w:rPr>
                <w:rFonts w:cs="Arial"/>
                <w:noProof/>
                <w:highlight w:val="yellow"/>
              </w:rPr>
              <w:t>Name des Unternehmens</w:t>
            </w:r>
            <w:bookmarkEnd w:id="5"/>
            <w:r>
              <w:rPr>
                <w:rFonts w:cs="Arial"/>
                <w:highlight w:val="yellow"/>
              </w:rPr>
              <w:fldChar w:fldCharType="end"/>
            </w:r>
            <w:bookmarkEnd w:id="4"/>
          </w:p>
          <w:p w:rsidR="00DC7CC8" w:rsidRPr="00695A17" w:rsidRDefault="00DC7CC8" w:rsidP="00535031">
            <w:pPr>
              <w:pStyle w:val="Abstze"/>
              <w:numPr>
                <w:ilvl w:val="0"/>
                <w:numId w:val="0"/>
              </w:numPr>
              <w:tabs>
                <w:tab w:val="left" w:pos="5387"/>
              </w:tabs>
              <w:spacing w:after="0"/>
              <w:rPr>
                <w:rFonts w:ascii="Arial" w:hAnsi="Arial" w:cs="Arial"/>
                <w:szCs w:val="20"/>
              </w:rPr>
            </w:pPr>
          </w:p>
          <w:p w:rsidR="00DC7CC8" w:rsidRPr="00695A17" w:rsidRDefault="00DC7CC8" w:rsidP="00535031">
            <w:pPr>
              <w:pStyle w:val="Abstze"/>
              <w:numPr>
                <w:ilvl w:val="0"/>
                <w:numId w:val="0"/>
              </w:numPr>
              <w:tabs>
                <w:tab w:val="left" w:pos="5387"/>
              </w:tabs>
              <w:spacing w:after="0"/>
              <w:rPr>
                <w:rFonts w:ascii="Arial" w:hAnsi="Arial" w:cs="Arial"/>
                <w:szCs w:val="20"/>
              </w:rPr>
            </w:pPr>
          </w:p>
          <w:p w:rsidR="00DC7CC8" w:rsidRPr="00695A17" w:rsidRDefault="00DC7CC8" w:rsidP="00535031">
            <w:pPr>
              <w:pStyle w:val="Abstze"/>
              <w:numPr>
                <w:ilvl w:val="0"/>
                <w:numId w:val="0"/>
              </w:numPr>
              <w:tabs>
                <w:tab w:val="left" w:pos="5387"/>
              </w:tabs>
              <w:spacing w:after="0"/>
              <w:rPr>
                <w:rFonts w:ascii="Arial" w:hAnsi="Arial" w:cs="Arial"/>
                <w:szCs w:val="20"/>
              </w:rPr>
            </w:pPr>
          </w:p>
          <w:p w:rsidR="00DC7CC8" w:rsidRPr="00A752E3" w:rsidRDefault="00DC7CC8" w:rsidP="00535031">
            <w:pPr>
              <w:tabs>
                <w:tab w:val="left" w:pos="5387"/>
              </w:tabs>
              <w:rPr>
                <w:rFonts w:cs="Arial"/>
                <w:lang w:eastAsia="de-DE"/>
              </w:rPr>
            </w:pPr>
          </w:p>
        </w:tc>
      </w:tr>
      <w:tr w:rsidR="00DC7CC8" w:rsidRPr="000B26AE" w:rsidTr="00DC7CC8">
        <w:trPr>
          <w:trHeight w:val="20"/>
        </w:trPr>
        <w:tc>
          <w:tcPr>
            <w:tcW w:w="9639" w:type="dxa"/>
          </w:tcPr>
          <w:p w:rsidR="007C2127" w:rsidRPr="00535031" w:rsidRDefault="007C2127" w:rsidP="00535031">
            <w:pPr>
              <w:pStyle w:val="Abstze"/>
              <w:numPr>
                <w:ilvl w:val="0"/>
                <w:numId w:val="0"/>
              </w:numPr>
              <w:tabs>
                <w:tab w:val="left" w:pos="5387"/>
              </w:tabs>
              <w:spacing w:after="0" w:line="240" w:lineRule="atLeast"/>
              <w:rPr>
                <w:rFonts w:ascii="Arial" w:hAnsi="Arial" w:cs="Arial"/>
                <w:szCs w:val="20"/>
              </w:rPr>
            </w:pPr>
            <w:r w:rsidRPr="00535031">
              <w:rPr>
                <w:rFonts w:ascii="Arial" w:hAnsi="Arial" w:cs="Arial"/>
                <w:szCs w:val="20"/>
              </w:rPr>
              <w:t>_____________________________</w:t>
            </w:r>
            <w:r w:rsidR="00535031" w:rsidRPr="00535031">
              <w:rPr>
                <w:rFonts w:ascii="Arial" w:hAnsi="Arial" w:cs="Arial"/>
                <w:szCs w:val="20"/>
              </w:rPr>
              <w:tab/>
            </w:r>
            <w:r w:rsidRPr="00535031">
              <w:rPr>
                <w:rFonts w:ascii="Arial" w:hAnsi="Arial" w:cs="Arial"/>
                <w:szCs w:val="20"/>
              </w:rPr>
              <w:t xml:space="preserve">_____________________________   </w:t>
            </w:r>
          </w:p>
          <w:p w:rsidR="007C2127" w:rsidRPr="00AF787E" w:rsidRDefault="007C2127" w:rsidP="00535031">
            <w:pPr>
              <w:pStyle w:val="Abstze"/>
              <w:numPr>
                <w:ilvl w:val="0"/>
                <w:numId w:val="0"/>
              </w:numPr>
              <w:tabs>
                <w:tab w:val="left" w:pos="5387"/>
              </w:tabs>
              <w:spacing w:after="0" w:line="240" w:lineRule="atLeast"/>
              <w:rPr>
                <w:rFonts w:ascii="Arial" w:hAnsi="Arial" w:cs="Arial"/>
                <w:szCs w:val="20"/>
              </w:rPr>
            </w:pPr>
            <w:r w:rsidRPr="00535031">
              <w:rPr>
                <w:rFonts w:ascii="Arial" w:hAnsi="Arial" w:cs="Arial"/>
                <w:szCs w:val="20"/>
              </w:rPr>
              <w:t>Unterschrift</w:t>
            </w:r>
            <w:r w:rsidRPr="009272FD">
              <w:rPr>
                <w:rFonts w:ascii="Arial" w:hAnsi="Arial" w:cs="Arial"/>
                <w:szCs w:val="20"/>
              </w:rPr>
              <w:tab/>
            </w:r>
            <w:r w:rsidRPr="00535031">
              <w:rPr>
                <w:rFonts w:ascii="Arial" w:hAnsi="Arial" w:cs="Arial"/>
                <w:szCs w:val="20"/>
              </w:rPr>
              <w:t>Unterschrift</w:t>
            </w:r>
          </w:p>
          <w:p w:rsidR="00DC7CC8" w:rsidRPr="00AF787E" w:rsidRDefault="00DC7CC8" w:rsidP="00535031">
            <w:pPr>
              <w:pStyle w:val="Abstze"/>
              <w:numPr>
                <w:ilvl w:val="0"/>
                <w:numId w:val="0"/>
              </w:numPr>
              <w:tabs>
                <w:tab w:val="left" w:pos="5387"/>
              </w:tabs>
              <w:spacing w:after="0"/>
              <w:rPr>
                <w:rFonts w:ascii="Arial" w:hAnsi="Arial" w:cs="Arial"/>
                <w:szCs w:val="20"/>
              </w:rPr>
            </w:pPr>
          </w:p>
          <w:p w:rsidR="00DC7CC8" w:rsidRDefault="00DC7CC8" w:rsidP="00535031">
            <w:pPr>
              <w:pStyle w:val="Abstze"/>
              <w:numPr>
                <w:ilvl w:val="0"/>
                <w:numId w:val="0"/>
              </w:numPr>
              <w:tabs>
                <w:tab w:val="left" w:pos="5387"/>
              </w:tabs>
              <w:spacing w:after="0"/>
              <w:rPr>
                <w:rFonts w:ascii="Arial" w:hAnsi="Arial" w:cs="Arial"/>
                <w:szCs w:val="20"/>
              </w:rPr>
            </w:pPr>
          </w:p>
          <w:p w:rsidR="00DC7CC8" w:rsidRPr="00AF787E" w:rsidRDefault="00DC7CC8" w:rsidP="00535031">
            <w:pPr>
              <w:pStyle w:val="Abstze"/>
              <w:numPr>
                <w:ilvl w:val="0"/>
                <w:numId w:val="0"/>
              </w:numPr>
              <w:tabs>
                <w:tab w:val="left" w:pos="5387"/>
              </w:tabs>
              <w:spacing w:after="0"/>
              <w:rPr>
                <w:rFonts w:ascii="Arial" w:hAnsi="Arial" w:cs="Arial"/>
                <w:szCs w:val="20"/>
              </w:rPr>
            </w:pPr>
          </w:p>
          <w:p w:rsidR="00DC7CC8" w:rsidRPr="00A752E3" w:rsidRDefault="00DC7CC8" w:rsidP="00535031">
            <w:pPr>
              <w:pStyle w:val="Listenabsatz"/>
              <w:tabs>
                <w:tab w:val="left" w:pos="5387"/>
              </w:tabs>
              <w:ind w:left="567"/>
              <w:jc w:val="left"/>
              <w:rPr>
                <w:rFonts w:cs="Arial"/>
              </w:rPr>
            </w:pPr>
          </w:p>
        </w:tc>
      </w:tr>
      <w:tr w:rsidR="00DC7CC8" w:rsidRPr="00897DD6" w:rsidTr="00DC7CC8">
        <w:trPr>
          <w:trHeight w:val="20"/>
        </w:trPr>
        <w:tc>
          <w:tcPr>
            <w:tcW w:w="9639" w:type="dxa"/>
          </w:tcPr>
          <w:p w:rsidR="00DC7CC8" w:rsidRPr="00A752E3" w:rsidRDefault="00DC7CC8" w:rsidP="00DC7CC8">
            <w:pPr>
              <w:rPr>
                <w:rFonts w:cs="Arial"/>
                <w:lang w:eastAsia="de-DE"/>
              </w:rPr>
            </w:pPr>
          </w:p>
        </w:tc>
      </w:tr>
      <w:tr w:rsidR="00DC7CC8" w:rsidRPr="00897DD6" w:rsidTr="00DC7CC8">
        <w:trPr>
          <w:trHeight w:val="20"/>
        </w:trPr>
        <w:tc>
          <w:tcPr>
            <w:tcW w:w="9639" w:type="dxa"/>
          </w:tcPr>
          <w:p w:rsidR="00DC7CC8" w:rsidRPr="00A752E3" w:rsidRDefault="00DC7CC8" w:rsidP="00435A35">
            <w:pPr>
              <w:rPr>
                <w:rFonts w:cs="Arial"/>
                <w:lang w:eastAsia="de-DE"/>
              </w:rPr>
            </w:pPr>
          </w:p>
        </w:tc>
      </w:tr>
      <w:tr w:rsidR="00DC7CC8" w:rsidRPr="00897DD6" w:rsidTr="00DC7CC8">
        <w:trPr>
          <w:trHeight w:val="20"/>
        </w:trPr>
        <w:tc>
          <w:tcPr>
            <w:tcW w:w="9639" w:type="dxa"/>
          </w:tcPr>
          <w:p w:rsidR="00DC7CC8" w:rsidRPr="00A752E3" w:rsidRDefault="00DC7CC8" w:rsidP="00AE508C">
            <w:pPr>
              <w:pStyle w:val="Abstze"/>
              <w:numPr>
                <w:ilvl w:val="0"/>
                <w:numId w:val="0"/>
              </w:numPr>
              <w:spacing w:after="0"/>
              <w:rPr>
                <w:rFonts w:cs="Arial"/>
              </w:rPr>
            </w:pPr>
          </w:p>
        </w:tc>
      </w:tr>
    </w:tbl>
    <w:p w:rsidR="00030FCA" w:rsidRPr="00AF0DF9" w:rsidRDefault="00030FCA" w:rsidP="00AE508C"/>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7B" w:rsidRDefault="0066067B">
      <w:r>
        <w:separator/>
      </w:r>
    </w:p>
  </w:endnote>
  <w:endnote w:type="continuationSeparator" w:id="0">
    <w:p w:rsidR="0066067B" w:rsidRDefault="0066067B">
      <w:r>
        <w:continuationSeparator/>
      </w:r>
    </w:p>
  </w:endnote>
  <w:endnote w:type="continuationNotice" w:id="1">
    <w:p w:rsidR="0066067B" w:rsidRDefault="006606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12" w:name="bmAdres1" w:colFirst="0" w:colLast="0"/>
        </w:p>
      </w:tc>
    </w:tr>
    <w:bookmarkEnd w:id="12"/>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7B" w:rsidRDefault="0066067B">
      <w:r>
        <w:separator/>
      </w:r>
    </w:p>
  </w:footnote>
  <w:footnote w:type="continuationSeparator" w:id="0">
    <w:p w:rsidR="0066067B" w:rsidRDefault="0066067B">
      <w:r>
        <w:continuationSeparator/>
      </w:r>
    </w:p>
  </w:footnote>
  <w:footnote w:type="continuationNotice" w:id="1">
    <w:p w:rsidR="0066067B" w:rsidRDefault="0066067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1F70BD99" wp14:editId="43266987">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3AB3CCE" wp14:editId="4B487FBB">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6"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2C369B">
                                  <w:rPr>
                                    <w:rStyle w:val="Huisstijl-Gegeven"/>
                                    <w:noProof/>
                                  </w:rPr>
                                  <w:t>16.09.2020</w:t>
                                </w:r>
                                <w:r w:rsidR="00E12B04">
                                  <w:rPr>
                                    <w:rStyle w:val="Huisstijl-Gegeven"/>
                                  </w:rPr>
                                  <w:fldChar w:fldCharType="end"/>
                                </w:r>
                              </w:p>
                              <w:p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2C369B">
                                  <w:rPr>
                                    <w:rStyle w:val="Huisstijl-Gegeven"/>
                                    <w:noProof/>
                                    <w:szCs w:val="17"/>
                                  </w:rPr>
                                  <w:t>2</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2C369B">
                                  <w:rPr>
                                    <w:rStyle w:val="Huisstijl-Gegeven"/>
                                    <w:noProof/>
                                    <w:szCs w:val="17"/>
                                  </w:rPr>
                                  <w:t>6</w:t>
                                </w:r>
                                <w:r w:rsidR="00AE508C">
                                  <w:rPr>
                                    <w:rStyle w:val="Huisstijl-Gegeven"/>
                                    <w:szCs w:val="17"/>
                                  </w:rPr>
                                  <w:fldChar w:fldCharType="end"/>
                                </w:r>
                              </w:p>
                            </w:tc>
                          </w:tr>
                          <w:bookmarkEnd w:id="6"/>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7"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2C369B">
                            <w:rPr>
                              <w:rStyle w:val="Huisstijl-Gegeven"/>
                              <w:noProof/>
                            </w:rPr>
                            <w:t>16.09.2020</w:t>
                          </w:r>
                          <w:r w:rsidR="00E12B04">
                            <w:rPr>
                              <w:rStyle w:val="Huisstijl-Gegeven"/>
                            </w:rPr>
                            <w:fldChar w:fldCharType="end"/>
                          </w:r>
                        </w:p>
                        <w:p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2C369B">
                            <w:rPr>
                              <w:rStyle w:val="Huisstijl-Gegeven"/>
                              <w:noProof/>
                              <w:szCs w:val="17"/>
                            </w:rPr>
                            <w:t>2</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2C369B">
                            <w:rPr>
                              <w:rStyle w:val="Huisstijl-Gegeven"/>
                              <w:noProof/>
                              <w:szCs w:val="17"/>
                            </w:rPr>
                            <w:t>6</w:t>
                          </w:r>
                          <w:r w:rsidR="00AE508C">
                            <w:rPr>
                              <w:rStyle w:val="Huisstijl-Gegeven"/>
                              <w:szCs w:val="17"/>
                            </w:rPr>
                            <w:fldChar w:fldCharType="end"/>
                          </w:r>
                        </w:p>
                      </w:tc>
                    </w:tr>
                    <w:bookmarkEnd w:id="7"/>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8B3BC9" w:rsidRPr="00201BE5" w:rsidRDefault="0087105F" w:rsidP="006F108B">
          <w:pPr>
            <w:pStyle w:val="Huisstijl-Sjabloonnaam"/>
            <w:ind w:left="0" w:firstLine="0"/>
            <w:rPr>
              <w:lang w:val="pt-BR"/>
            </w:rPr>
          </w:pPr>
          <w:bookmarkStart w:id="8" w:name="bmSjabloonnaam1" w:colFirst="0" w:colLast="0"/>
          <w:r>
            <w:rPr>
              <w:caps w:val="0"/>
              <w:lang w:eastAsia="de-DE"/>
            </w:rPr>
            <w:drawing>
              <wp:anchor distT="0" distB="0" distL="114300" distR="114300" simplePos="0" relativeHeight="251657728" behindDoc="0" locked="0" layoutInCell="1" allowOverlap="1" wp14:anchorId="3758FB0E" wp14:editId="6BA424EB">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8"/>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9" w:name="bmGegevens1" w:colFirst="2" w:colLast="2"/>
          <w:bookmarkStart w:id="10"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2C369B">
            <w:rPr>
              <w:rStyle w:val="Huisstijl-Gegeven"/>
              <w:noProof/>
              <w:szCs w:val="17"/>
            </w:rPr>
            <w:t>16.09.2020</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2C369B">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2C369B" w:rsidRPr="002C369B">
            <w:rPr>
              <w:rStyle w:val="Huisstijl-Gegeven"/>
              <w:noProof/>
            </w:rPr>
            <w:t>6</w:t>
          </w:r>
          <w:r w:rsidRPr="00525CBB">
            <w:rPr>
              <w:sz w:val="17"/>
              <w:szCs w:val="17"/>
            </w:rPr>
            <w:fldChar w:fldCharType="end"/>
          </w:r>
        </w:p>
      </w:tc>
    </w:tr>
    <w:bookmarkEnd w:id="9"/>
    <w:bookmarkEnd w:id="10"/>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Default="008B3BC9" w:rsidP="002E7667">
          <w:pPr>
            <w:widowControl/>
            <w:tabs>
              <w:tab w:val="center" w:pos="4808"/>
              <w:tab w:val="left" w:pos="7675"/>
            </w:tabs>
            <w:adjustRightInd/>
            <w:spacing w:line="240" w:lineRule="auto"/>
            <w:jc w:val="center"/>
          </w:pPr>
          <w:bookmarkStart w:id="11" w:name="bmOnderwerp1" w:colFirst="0" w:colLast="0"/>
        </w:p>
        <w:p w:rsidR="00C95B74" w:rsidRPr="00507862" w:rsidRDefault="00C95B74" w:rsidP="002E7667">
          <w:pPr>
            <w:widowControl/>
            <w:tabs>
              <w:tab w:val="center" w:pos="4808"/>
              <w:tab w:val="left" w:pos="7675"/>
            </w:tabs>
            <w:adjustRightInd/>
            <w:spacing w:line="240" w:lineRule="auto"/>
            <w:jc w:val="center"/>
            <w:rPr>
              <w:rStyle w:val="Huisstijl-OnderwerpGegeven"/>
            </w:rPr>
          </w:pPr>
        </w:p>
      </w:tc>
    </w:tr>
    <w:bookmarkEnd w:id="11"/>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26560C"/>
    <w:multiLevelType w:val="hybridMultilevel"/>
    <w:tmpl w:val="A8543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50930DB"/>
    <w:multiLevelType w:val="hybridMultilevel"/>
    <w:tmpl w:val="E7D807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7473A76"/>
    <w:multiLevelType w:val="hybridMultilevel"/>
    <w:tmpl w:val="C91E0CD6"/>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7">
    <w:nsid w:val="1C354628"/>
    <w:multiLevelType w:val="multilevel"/>
    <w:tmpl w:val="E29AD3B4"/>
    <w:numStyleLink w:val="Huisstijl-Opsomming"/>
  </w:abstractNum>
  <w:abstractNum w:abstractNumId="28">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35D52F8"/>
    <w:multiLevelType w:val="hybridMultilevel"/>
    <w:tmpl w:val="6DDC08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4">
    <w:nsid w:val="2D205E24"/>
    <w:multiLevelType w:val="multilevel"/>
    <w:tmpl w:val="9BCAFC96"/>
    <w:numStyleLink w:val="Huisstijl-Letter"/>
  </w:abstractNum>
  <w:abstractNum w:abstractNumId="35">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9">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3">
    <w:nsid w:val="3F7530D5"/>
    <w:multiLevelType w:val="hybridMultilevel"/>
    <w:tmpl w:val="A76C57BA"/>
    <w:lvl w:ilvl="0" w:tplc="428E8D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4A6F4985"/>
    <w:multiLevelType w:val="hybridMultilevel"/>
    <w:tmpl w:val="759A0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5A7750FD"/>
    <w:multiLevelType w:val="multilevel"/>
    <w:tmpl w:val="6DB073FA"/>
    <w:numStyleLink w:val="OpmaakprofielGenummerdLinks63mmVerkeerd-om63mm"/>
  </w:abstractNum>
  <w:abstractNum w:abstractNumId="55">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2965059"/>
    <w:multiLevelType w:val="multilevel"/>
    <w:tmpl w:val="0DD047AE"/>
    <w:numStyleLink w:val="Huisstijl-Nummering"/>
  </w:abstractNum>
  <w:abstractNum w:abstractNumId="61">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3">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753D6B5E"/>
    <w:multiLevelType w:val="multilevel"/>
    <w:tmpl w:val="E29AD3B4"/>
    <w:numStyleLink w:val="Huisstijl-Opsomming"/>
  </w:abstractNum>
  <w:abstractNum w:abstractNumId="69">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1">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6"/>
  </w:num>
  <w:num w:numId="5">
    <w:abstractNumId w:val="20"/>
  </w:num>
  <w:num w:numId="6">
    <w:abstractNumId w:val="10"/>
  </w:num>
  <w:num w:numId="7">
    <w:abstractNumId w:val="64"/>
  </w:num>
  <w:num w:numId="8">
    <w:abstractNumId w:val="10"/>
  </w:num>
  <w:num w:numId="9">
    <w:abstractNumId w:val="27"/>
  </w:num>
  <w:num w:numId="10">
    <w:abstractNumId w:val="34"/>
  </w:num>
  <w:num w:numId="11">
    <w:abstractNumId w:val="60"/>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8"/>
  </w:num>
  <w:num w:numId="21">
    <w:abstractNumId w:val="23"/>
  </w:num>
  <w:num w:numId="22">
    <w:abstractNumId w:val="57"/>
  </w:num>
  <w:num w:numId="23">
    <w:abstractNumId w:val="47"/>
  </w:num>
  <w:num w:numId="24">
    <w:abstractNumId w:val="66"/>
  </w:num>
  <w:num w:numId="25">
    <w:abstractNumId w:val="46"/>
  </w:num>
  <w:num w:numId="26">
    <w:abstractNumId w:val="45"/>
  </w:num>
  <w:num w:numId="27">
    <w:abstractNumId w:val="54"/>
  </w:num>
  <w:num w:numId="28">
    <w:abstractNumId w:val="39"/>
  </w:num>
  <w:num w:numId="29">
    <w:abstractNumId w:val="50"/>
  </w:num>
  <w:num w:numId="30">
    <w:abstractNumId w:val="12"/>
  </w:num>
  <w:num w:numId="31">
    <w:abstractNumId w:val="61"/>
  </w:num>
  <w:num w:numId="32">
    <w:abstractNumId w:val="41"/>
  </w:num>
  <w:num w:numId="33">
    <w:abstractNumId w:val="43"/>
  </w:num>
  <w:num w:numId="34">
    <w:abstractNumId w:val="13"/>
  </w:num>
  <w:num w:numId="35">
    <w:abstractNumId w:val="33"/>
  </w:num>
  <w:num w:numId="36">
    <w:abstractNumId w:val="53"/>
  </w:num>
  <w:num w:numId="37">
    <w:abstractNumId w:val="24"/>
  </w:num>
  <w:num w:numId="38">
    <w:abstractNumId w:val="65"/>
  </w:num>
  <w:num w:numId="39">
    <w:abstractNumId w:val="19"/>
  </w:num>
  <w:num w:numId="40">
    <w:abstractNumId w:val="13"/>
  </w:num>
  <w:num w:numId="41">
    <w:abstractNumId w:val="35"/>
  </w:num>
  <w:num w:numId="42">
    <w:abstractNumId w:val="44"/>
  </w:num>
  <w:num w:numId="43">
    <w:abstractNumId w:val="42"/>
  </w:num>
  <w:num w:numId="44">
    <w:abstractNumId w:val="13"/>
  </w:num>
  <w:num w:numId="45">
    <w:abstractNumId w:val="13"/>
  </w:num>
  <w:num w:numId="46">
    <w:abstractNumId w:val="17"/>
  </w:num>
  <w:num w:numId="47">
    <w:abstractNumId w:val="13"/>
  </w:num>
  <w:num w:numId="48">
    <w:abstractNumId w:val="62"/>
  </w:num>
  <w:num w:numId="49">
    <w:abstractNumId w:val="13"/>
  </w:num>
  <w:num w:numId="50">
    <w:abstractNumId w:val="13"/>
    <w:lvlOverride w:ilvl="0">
      <w:startOverride w:val="1"/>
    </w:lvlOverride>
  </w:num>
  <w:num w:numId="51">
    <w:abstractNumId w:val="32"/>
  </w:num>
  <w:num w:numId="52">
    <w:abstractNumId w:val="11"/>
  </w:num>
  <w:num w:numId="53">
    <w:abstractNumId w:val="29"/>
  </w:num>
  <w:num w:numId="54">
    <w:abstractNumId w:val="14"/>
  </w:num>
  <w:num w:numId="55">
    <w:abstractNumId w:val="21"/>
  </w:num>
  <w:num w:numId="56">
    <w:abstractNumId w:val="13"/>
  </w:num>
  <w:num w:numId="57">
    <w:abstractNumId w:val="69"/>
  </w:num>
  <w:num w:numId="58">
    <w:abstractNumId w:val="30"/>
  </w:num>
  <w:num w:numId="59">
    <w:abstractNumId w:val="70"/>
  </w:num>
  <w:num w:numId="60">
    <w:abstractNumId w:val="38"/>
  </w:num>
  <w:num w:numId="61">
    <w:abstractNumId w:val="52"/>
  </w:num>
  <w:num w:numId="62">
    <w:abstractNumId w:val="58"/>
  </w:num>
  <w:num w:numId="63">
    <w:abstractNumId w:val="63"/>
  </w:num>
  <w:num w:numId="64">
    <w:abstractNumId w:val="36"/>
  </w:num>
  <w:num w:numId="65">
    <w:abstractNumId w:val="40"/>
  </w:num>
  <w:num w:numId="66">
    <w:abstractNumId w:val="25"/>
  </w:num>
  <w:num w:numId="67">
    <w:abstractNumId w:val="71"/>
  </w:num>
  <w:num w:numId="68">
    <w:abstractNumId w:val="37"/>
  </w:num>
  <w:num w:numId="69">
    <w:abstractNumId w:val="18"/>
  </w:num>
  <w:num w:numId="70">
    <w:abstractNumId w:val="26"/>
  </w:num>
  <w:num w:numId="71">
    <w:abstractNumId w:val="51"/>
  </w:num>
  <w:num w:numId="72">
    <w:abstractNumId w:val="13"/>
  </w:num>
  <w:num w:numId="73">
    <w:abstractNumId w:val="13"/>
  </w:num>
  <w:num w:numId="74">
    <w:abstractNumId w:val="13"/>
  </w:num>
  <w:num w:numId="75">
    <w:abstractNumId w:val="13"/>
  </w:num>
  <w:num w:numId="76">
    <w:abstractNumId w:val="49"/>
  </w:num>
  <w:num w:numId="77">
    <w:abstractNumId w:val="56"/>
  </w:num>
  <w:num w:numId="78">
    <w:abstractNumId w:val="13"/>
  </w:num>
  <w:num w:numId="79">
    <w:abstractNumId w:val="59"/>
  </w:num>
  <w:num w:numId="80">
    <w:abstractNumId w:val="28"/>
  </w:num>
  <w:num w:numId="81">
    <w:abstractNumId w:val="67"/>
  </w:num>
  <w:num w:numId="82">
    <w:abstractNumId w:val="55"/>
  </w:num>
  <w:num w:numId="83">
    <w:abstractNumId w:val="48"/>
  </w:num>
  <w:num w:numId="84">
    <w:abstractNumId w:val="15"/>
  </w:num>
  <w:num w:numId="85">
    <w:abstractNumId w:val="22"/>
  </w:num>
  <w:num w:numId="86">
    <w:abstractNumId w:val="31"/>
  </w:num>
  <w:num w:numId="87">
    <w:abstractNumId w:val="13"/>
  </w:num>
  <w:num w:numId="88">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stDz1gYQt8pL6ebTEG544iOwf8=" w:salt="WeRlot1moYosADvUE3+cuQ=="/>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4A92"/>
    <w:rsid w:val="00006B96"/>
    <w:rsid w:val="00016DF0"/>
    <w:rsid w:val="000228A2"/>
    <w:rsid w:val="00022B0C"/>
    <w:rsid w:val="00030FCA"/>
    <w:rsid w:val="00031749"/>
    <w:rsid w:val="000323F5"/>
    <w:rsid w:val="000369EA"/>
    <w:rsid w:val="00037A54"/>
    <w:rsid w:val="00043421"/>
    <w:rsid w:val="000466E6"/>
    <w:rsid w:val="0005226D"/>
    <w:rsid w:val="0005438B"/>
    <w:rsid w:val="00061411"/>
    <w:rsid w:val="00066BEF"/>
    <w:rsid w:val="000739E4"/>
    <w:rsid w:val="00084B00"/>
    <w:rsid w:val="0009042C"/>
    <w:rsid w:val="00093697"/>
    <w:rsid w:val="000A1E50"/>
    <w:rsid w:val="000B26AE"/>
    <w:rsid w:val="000B6F57"/>
    <w:rsid w:val="000C2564"/>
    <w:rsid w:val="000E30B9"/>
    <w:rsid w:val="000E3F77"/>
    <w:rsid w:val="000E7B8B"/>
    <w:rsid w:val="000F15B9"/>
    <w:rsid w:val="000F337C"/>
    <w:rsid w:val="000F646B"/>
    <w:rsid w:val="0011248F"/>
    <w:rsid w:val="00116A47"/>
    <w:rsid w:val="001172F0"/>
    <w:rsid w:val="00124F18"/>
    <w:rsid w:val="001261A6"/>
    <w:rsid w:val="00130E32"/>
    <w:rsid w:val="00132F65"/>
    <w:rsid w:val="0013459D"/>
    <w:rsid w:val="0013602D"/>
    <w:rsid w:val="0014114A"/>
    <w:rsid w:val="0015060D"/>
    <w:rsid w:val="001673E6"/>
    <w:rsid w:val="00167E76"/>
    <w:rsid w:val="00175320"/>
    <w:rsid w:val="0017653D"/>
    <w:rsid w:val="001800A6"/>
    <w:rsid w:val="00187EE1"/>
    <w:rsid w:val="001954E7"/>
    <w:rsid w:val="001A2F41"/>
    <w:rsid w:val="001A64E7"/>
    <w:rsid w:val="001B448D"/>
    <w:rsid w:val="001B73C8"/>
    <w:rsid w:val="001C74D1"/>
    <w:rsid w:val="001D40A7"/>
    <w:rsid w:val="001F0A5C"/>
    <w:rsid w:val="00201BE5"/>
    <w:rsid w:val="00203739"/>
    <w:rsid w:val="0021282E"/>
    <w:rsid w:val="002244C8"/>
    <w:rsid w:val="00225714"/>
    <w:rsid w:val="002312C7"/>
    <w:rsid w:val="00237D84"/>
    <w:rsid w:val="0024387D"/>
    <w:rsid w:val="00254A84"/>
    <w:rsid w:val="002554A4"/>
    <w:rsid w:val="00255A3E"/>
    <w:rsid w:val="002674E6"/>
    <w:rsid w:val="00277178"/>
    <w:rsid w:val="002843DC"/>
    <w:rsid w:val="00284521"/>
    <w:rsid w:val="0028581F"/>
    <w:rsid w:val="00286768"/>
    <w:rsid w:val="00291630"/>
    <w:rsid w:val="002A3252"/>
    <w:rsid w:val="002A3AC1"/>
    <w:rsid w:val="002B2EEC"/>
    <w:rsid w:val="002B65B4"/>
    <w:rsid w:val="002C349D"/>
    <w:rsid w:val="002C369B"/>
    <w:rsid w:val="002C5DFA"/>
    <w:rsid w:val="002D252A"/>
    <w:rsid w:val="002D63EF"/>
    <w:rsid w:val="002E6C8C"/>
    <w:rsid w:val="002E7667"/>
    <w:rsid w:val="00303787"/>
    <w:rsid w:val="00306838"/>
    <w:rsid w:val="003122C4"/>
    <w:rsid w:val="00317A92"/>
    <w:rsid w:val="00330F50"/>
    <w:rsid w:val="003353B6"/>
    <w:rsid w:val="00340CE2"/>
    <w:rsid w:val="00341FB0"/>
    <w:rsid w:val="003642CB"/>
    <w:rsid w:val="00364E77"/>
    <w:rsid w:val="00384E5A"/>
    <w:rsid w:val="00391E38"/>
    <w:rsid w:val="00393928"/>
    <w:rsid w:val="003A6D54"/>
    <w:rsid w:val="003B2F03"/>
    <w:rsid w:val="003B4B52"/>
    <w:rsid w:val="003D2BD5"/>
    <w:rsid w:val="003E5080"/>
    <w:rsid w:val="003F702E"/>
    <w:rsid w:val="004004EC"/>
    <w:rsid w:val="0040655C"/>
    <w:rsid w:val="00413629"/>
    <w:rsid w:val="0041513F"/>
    <w:rsid w:val="00417464"/>
    <w:rsid w:val="00432CC1"/>
    <w:rsid w:val="00435A35"/>
    <w:rsid w:val="00441581"/>
    <w:rsid w:val="004744C3"/>
    <w:rsid w:val="004770CC"/>
    <w:rsid w:val="00480959"/>
    <w:rsid w:val="00496243"/>
    <w:rsid w:val="004C1811"/>
    <w:rsid w:val="004C30FF"/>
    <w:rsid w:val="004C64C4"/>
    <w:rsid w:val="004C6B85"/>
    <w:rsid w:val="004C7419"/>
    <w:rsid w:val="004C7BCF"/>
    <w:rsid w:val="004D144E"/>
    <w:rsid w:val="004E2C5A"/>
    <w:rsid w:val="004E4375"/>
    <w:rsid w:val="004E4CC7"/>
    <w:rsid w:val="004E56D0"/>
    <w:rsid w:val="004E5C52"/>
    <w:rsid w:val="004E67FD"/>
    <w:rsid w:val="004F7B82"/>
    <w:rsid w:val="00502D37"/>
    <w:rsid w:val="00503AE3"/>
    <w:rsid w:val="00507862"/>
    <w:rsid w:val="005121BF"/>
    <w:rsid w:val="00517B43"/>
    <w:rsid w:val="00522D2E"/>
    <w:rsid w:val="00525CBB"/>
    <w:rsid w:val="00530C28"/>
    <w:rsid w:val="00535031"/>
    <w:rsid w:val="00537EA9"/>
    <w:rsid w:val="005410BE"/>
    <w:rsid w:val="00552765"/>
    <w:rsid w:val="005608D7"/>
    <w:rsid w:val="0056232E"/>
    <w:rsid w:val="00573179"/>
    <w:rsid w:val="00574DE6"/>
    <w:rsid w:val="00575E5F"/>
    <w:rsid w:val="00585ADF"/>
    <w:rsid w:val="005933D8"/>
    <w:rsid w:val="00594C5A"/>
    <w:rsid w:val="005D05A3"/>
    <w:rsid w:val="005D3B6B"/>
    <w:rsid w:val="005D55EF"/>
    <w:rsid w:val="005E66B4"/>
    <w:rsid w:val="005F6807"/>
    <w:rsid w:val="0061780A"/>
    <w:rsid w:val="00623253"/>
    <w:rsid w:val="00623838"/>
    <w:rsid w:val="00623FB6"/>
    <w:rsid w:val="006423E2"/>
    <w:rsid w:val="00646A53"/>
    <w:rsid w:val="00647E8B"/>
    <w:rsid w:val="00653A99"/>
    <w:rsid w:val="00653C11"/>
    <w:rsid w:val="0066067B"/>
    <w:rsid w:val="00683A67"/>
    <w:rsid w:val="006843CD"/>
    <w:rsid w:val="00684AF5"/>
    <w:rsid w:val="006908A2"/>
    <w:rsid w:val="0069215F"/>
    <w:rsid w:val="00693F6E"/>
    <w:rsid w:val="00695140"/>
    <w:rsid w:val="00695A17"/>
    <w:rsid w:val="0069799B"/>
    <w:rsid w:val="00697C8A"/>
    <w:rsid w:val="006A0008"/>
    <w:rsid w:val="006A0EAB"/>
    <w:rsid w:val="006B2CA1"/>
    <w:rsid w:val="006B3155"/>
    <w:rsid w:val="006C3DB3"/>
    <w:rsid w:val="006C7624"/>
    <w:rsid w:val="006D0F60"/>
    <w:rsid w:val="006E1A4A"/>
    <w:rsid w:val="006F108B"/>
    <w:rsid w:val="006F2803"/>
    <w:rsid w:val="006F3076"/>
    <w:rsid w:val="006F3766"/>
    <w:rsid w:val="006F629F"/>
    <w:rsid w:val="00700070"/>
    <w:rsid w:val="007068AE"/>
    <w:rsid w:val="00714537"/>
    <w:rsid w:val="00717B4C"/>
    <w:rsid w:val="007212ED"/>
    <w:rsid w:val="0072775B"/>
    <w:rsid w:val="0072790D"/>
    <w:rsid w:val="007565A1"/>
    <w:rsid w:val="007634B5"/>
    <w:rsid w:val="007831D7"/>
    <w:rsid w:val="00784C9B"/>
    <w:rsid w:val="00784ED3"/>
    <w:rsid w:val="00786DE2"/>
    <w:rsid w:val="007926BE"/>
    <w:rsid w:val="0079689C"/>
    <w:rsid w:val="007B2087"/>
    <w:rsid w:val="007C2127"/>
    <w:rsid w:val="007D036B"/>
    <w:rsid w:val="007E0E5F"/>
    <w:rsid w:val="007E157E"/>
    <w:rsid w:val="007E7351"/>
    <w:rsid w:val="007F0B45"/>
    <w:rsid w:val="007F2239"/>
    <w:rsid w:val="00806D72"/>
    <w:rsid w:val="00811A4E"/>
    <w:rsid w:val="0081480A"/>
    <w:rsid w:val="00823A31"/>
    <w:rsid w:val="00826A06"/>
    <w:rsid w:val="00827520"/>
    <w:rsid w:val="0083122D"/>
    <w:rsid w:val="008315F4"/>
    <w:rsid w:val="008378E5"/>
    <w:rsid w:val="00852B79"/>
    <w:rsid w:val="0086127A"/>
    <w:rsid w:val="0087105F"/>
    <w:rsid w:val="00872E18"/>
    <w:rsid w:val="00884EC3"/>
    <w:rsid w:val="008854FE"/>
    <w:rsid w:val="0088618B"/>
    <w:rsid w:val="00886D91"/>
    <w:rsid w:val="00897DD6"/>
    <w:rsid w:val="008A135B"/>
    <w:rsid w:val="008B3BC9"/>
    <w:rsid w:val="008B5F0E"/>
    <w:rsid w:val="008B6564"/>
    <w:rsid w:val="008C731C"/>
    <w:rsid w:val="008C7BA6"/>
    <w:rsid w:val="008D02BD"/>
    <w:rsid w:val="008D6B73"/>
    <w:rsid w:val="008F2F5B"/>
    <w:rsid w:val="008F356D"/>
    <w:rsid w:val="008F7BA3"/>
    <w:rsid w:val="008F7C8C"/>
    <w:rsid w:val="00901843"/>
    <w:rsid w:val="00901F09"/>
    <w:rsid w:val="00907D39"/>
    <w:rsid w:val="00916B08"/>
    <w:rsid w:val="009211BD"/>
    <w:rsid w:val="009278D1"/>
    <w:rsid w:val="0093496E"/>
    <w:rsid w:val="00934D5B"/>
    <w:rsid w:val="00934F1D"/>
    <w:rsid w:val="00942BF7"/>
    <w:rsid w:val="00944567"/>
    <w:rsid w:val="00944655"/>
    <w:rsid w:val="009719EB"/>
    <w:rsid w:val="00994E2A"/>
    <w:rsid w:val="009A2AF6"/>
    <w:rsid w:val="009B55E6"/>
    <w:rsid w:val="009B5821"/>
    <w:rsid w:val="009C3AF8"/>
    <w:rsid w:val="009D1A9C"/>
    <w:rsid w:val="009D51AC"/>
    <w:rsid w:val="009E605E"/>
    <w:rsid w:val="009F2112"/>
    <w:rsid w:val="009F4B5F"/>
    <w:rsid w:val="009F4C11"/>
    <w:rsid w:val="009F7D58"/>
    <w:rsid w:val="00A0758A"/>
    <w:rsid w:val="00A11AD2"/>
    <w:rsid w:val="00A22ADC"/>
    <w:rsid w:val="00A40E6A"/>
    <w:rsid w:val="00A44B7C"/>
    <w:rsid w:val="00A577C5"/>
    <w:rsid w:val="00A73427"/>
    <w:rsid w:val="00A8511B"/>
    <w:rsid w:val="00A9060F"/>
    <w:rsid w:val="00A9798F"/>
    <w:rsid w:val="00AA0214"/>
    <w:rsid w:val="00AB2645"/>
    <w:rsid w:val="00AB68AD"/>
    <w:rsid w:val="00AC1429"/>
    <w:rsid w:val="00AC425D"/>
    <w:rsid w:val="00AD1697"/>
    <w:rsid w:val="00AD447D"/>
    <w:rsid w:val="00AD5AF5"/>
    <w:rsid w:val="00AE02D3"/>
    <w:rsid w:val="00AE1A30"/>
    <w:rsid w:val="00AE508C"/>
    <w:rsid w:val="00AE62C6"/>
    <w:rsid w:val="00AE6863"/>
    <w:rsid w:val="00AF0DF9"/>
    <w:rsid w:val="00AF2B21"/>
    <w:rsid w:val="00AF3CDD"/>
    <w:rsid w:val="00B011E8"/>
    <w:rsid w:val="00B115A0"/>
    <w:rsid w:val="00B27215"/>
    <w:rsid w:val="00B27779"/>
    <w:rsid w:val="00B278C3"/>
    <w:rsid w:val="00B37340"/>
    <w:rsid w:val="00B575C5"/>
    <w:rsid w:val="00B64F66"/>
    <w:rsid w:val="00B67179"/>
    <w:rsid w:val="00B93664"/>
    <w:rsid w:val="00BB0EF4"/>
    <w:rsid w:val="00BC7367"/>
    <w:rsid w:val="00BD1771"/>
    <w:rsid w:val="00BD2463"/>
    <w:rsid w:val="00BD7F2F"/>
    <w:rsid w:val="00BE1428"/>
    <w:rsid w:val="00BE5F26"/>
    <w:rsid w:val="00BF4C87"/>
    <w:rsid w:val="00C15B2A"/>
    <w:rsid w:val="00C15F97"/>
    <w:rsid w:val="00C24E4C"/>
    <w:rsid w:val="00C305A8"/>
    <w:rsid w:val="00C46037"/>
    <w:rsid w:val="00C51F68"/>
    <w:rsid w:val="00C51FB3"/>
    <w:rsid w:val="00C55A55"/>
    <w:rsid w:val="00C659C8"/>
    <w:rsid w:val="00C75EDC"/>
    <w:rsid w:val="00C77F63"/>
    <w:rsid w:val="00C932BA"/>
    <w:rsid w:val="00C93FE4"/>
    <w:rsid w:val="00C95B74"/>
    <w:rsid w:val="00CA617B"/>
    <w:rsid w:val="00CC0A85"/>
    <w:rsid w:val="00CC31E2"/>
    <w:rsid w:val="00CC3A86"/>
    <w:rsid w:val="00CC69E3"/>
    <w:rsid w:val="00CC6FDC"/>
    <w:rsid w:val="00CD21F4"/>
    <w:rsid w:val="00CE3302"/>
    <w:rsid w:val="00CE5761"/>
    <w:rsid w:val="00CE57EC"/>
    <w:rsid w:val="00CF7EF6"/>
    <w:rsid w:val="00D0096F"/>
    <w:rsid w:val="00D13257"/>
    <w:rsid w:val="00D13591"/>
    <w:rsid w:val="00D238F1"/>
    <w:rsid w:val="00D26368"/>
    <w:rsid w:val="00D33582"/>
    <w:rsid w:val="00D527B3"/>
    <w:rsid w:val="00D57344"/>
    <w:rsid w:val="00D60F65"/>
    <w:rsid w:val="00D64223"/>
    <w:rsid w:val="00D7761D"/>
    <w:rsid w:val="00D8421B"/>
    <w:rsid w:val="00D852CB"/>
    <w:rsid w:val="00D918C2"/>
    <w:rsid w:val="00D92311"/>
    <w:rsid w:val="00D926B4"/>
    <w:rsid w:val="00DA7AE3"/>
    <w:rsid w:val="00DC0B52"/>
    <w:rsid w:val="00DC442B"/>
    <w:rsid w:val="00DC6B9E"/>
    <w:rsid w:val="00DC7CC8"/>
    <w:rsid w:val="00DD3328"/>
    <w:rsid w:val="00DD40C4"/>
    <w:rsid w:val="00DE4815"/>
    <w:rsid w:val="00DF20CD"/>
    <w:rsid w:val="00E012C0"/>
    <w:rsid w:val="00E12B04"/>
    <w:rsid w:val="00E178A3"/>
    <w:rsid w:val="00E260F8"/>
    <w:rsid w:val="00E26E64"/>
    <w:rsid w:val="00E35FB6"/>
    <w:rsid w:val="00E42EA0"/>
    <w:rsid w:val="00E4545A"/>
    <w:rsid w:val="00E51854"/>
    <w:rsid w:val="00E615D4"/>
    <w:rsid w:val="00E63FAC"/>
    <w:rsid w:val="00E66589"/>
    <w:rsid w:val="00E808B1"/>
    <w:rsid w:val="00E9048A"/>
    <w:rsid w:val="00E91BAF"/>
    <w:rsid w:val="00E95D16"/>
    <w:rsid w:val="00EA1AD9"/>
    <w:rsid w:val="00EA4E6F"/>
    <w:rsid w:val="00EC0032"/>
    <w:rsid w:val="00EC776B"/>
    <w:rsid w:val="00EE6E13"/>
    <w:rsid w:val="00EF33A7"/>
    <w:rsid w:val="00F12267"/>
    <w:rsid w:val="00F12F16"/>
    <w:rsid w:val="00F137CE"/>
    <w:rsid w:val="00F13E37"/>
    <w:rsid w:val="00F21FBE"/>
    <w:rsid w:val="00F25BC1"/>
    <w:rsid w:val="00F26191"/>
    <w:rsid w:val="00F30781"/>
    <w:rsid w:val="00F36194"/>
    <w:rsid w:val="00F36548"/>
    <w:rsid w:val="00F36D60"/>
    <w:rsid w:val="00F53746"/>
    <w:rsid w:val="00F637FC"/>
    <w:rsid w:val="00F63AE6"/>
    <w:rsid w:val="00F6513D"/>
    <w:rsid w:val="00F700C8"/>
    <w:rsid w:val="00F8022D"/>
    <w:rsid w:val="00F81882"/>
    <w:rsid w:val="00F85EEA"/>
    <w:rsid w:val="00F869CC"/>
    <w:rsid w:val="00F951C9"/>
    <w:rsid w:val="00FA3805"/>
    <w:rsid w:val="00FB68D5"/>
    <w:rsid w:val="00FC0726"/>
    <w:rsid w:val="00FC6B88"/>
    <w:rsid w:val="00FE4129"/>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175947-E9AB-4A8F-B1F5-D70DBFA8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1390</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Dürrbeck, Karina</cp:lastModifiedBy>
  <cp:revision>4</cp:revision>
  <cp:lastPrinted>2014-08-21T12:41:00Z</cp:lastPrinted>
  <dcterms:created xsi:type="dcterms:W3CDTF">2020-08-18T05:38:00Z</dcterms:created>
  <dcterms:modified xsi:type="dcterms:W3CDTF">2020-09-16T12:43:00Z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