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1391" w14:textId="77777777" w:rsidR="00E9048A" w:rsidRDefault="00E9048A" w:rsidP="00435A35">
      <w:pPr>
        <w:widowControl/>
        <w:adjustRightInd/>
        <w:spacing w:line="240" w:lineRule="auto"/>
      </w:pPr>
    </w:p>
    <w:p w14:paraId="5C257B97"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2901BC" w14:paraId="08C118D6" w14:textId="77777777" w:rsidTr="002901BC">
        <w:tc>
          <w:tcPr>
            <w:tcW w:w="9639" w:type="dxa"/>
          </w:tcPr>
          <w:p w14:paraId="2503287F" w14:textId="77777777" w:rsidR="0079655D" w:rsidRPr="00A9165B" w:rsidRDefault="0079655D" w:rsidP="00435A35">
            <w:pPr>
              <w:jc w:val="center"/>
              <w:rPr>
                <w:rFonts w:cs="Arial"/>
                <w:b/>
                <w:sz w:val="26"/>
                <w:szCs w:val="26"/>
                <w:lang w:val="en-US"/>
              </w:rPr>
            </w:pPr>
            <w:r w:rsidRPr="00A9165B">
              <w:rPr>
                <w:rFonts w:cs="Arial"/>
                <w:b/>
                <w:sz w:val="26"/>
                <w:szCs w:val="26"/>
                <w:lang w:val="en-US"/>
              </w:rPr>
              <w:t>One-Sided</w:t>
            </w:r>
            <w:r w:rsidRPr="00A9165B">
              <w:rPr>
                <w:rFonts w:cs="Arial"/>
                <w:b/>
                <w:sz w:val="26"/>
                <w:szCs w:val="26"/>
                <w:lang w:val="en-US"/>
              </w:rPr>
              <w:br/>
              <w:t>Non-disclosure agreement</w:t>
            </w:r>
          </w:p>
          <w:p w14:paraId="05356569" w14:textId="77777777" w:rsidR="0079655D" w:rsidRPr="00A9165B" w:rsidRDefault="0079655D" w:rsidP="00435A35">
            <w:pPr>
              <w:jc w:val="center"/>
              <w:rPr>
                <w:rFonts w:cs="Arial"/>
                <w:sz w:val="26"/>
                <w:szCs w:val="26"/>
                <w:lang w:val="en-US"/>
              </w:rPr>
            </w:pPr>
          </w:p>
          <w:p w14:paraId="6C801561" w14:textId="77777777" w:rsidR="0079655D" w:rsidRPr="00A9165B" w:rsidRDefault="0079655D" w:rsidP="005D054F">
            <w:pPr>
              <w:rPr>
                <w:rFonts w:cs="Arial"/>
                <w:sz w:val="26"/>
                <w:szCs w:val="26"/>
                <w:lang w:val="en-US" w:eastAsia="de-DE"/>
              </w:rPr>
            </w:pPr>
          </w:p>
        </w:tc>
      </w:tr>
      <w:tr w:rsidR="0079655D" w:rsidRPr="00A752E3" w14:paraId="071B780F" w14:textId="77777777" w:rsidTr="002901BC">
        <w:tc>
          <w:tcPr>
            <w:tcW w:w="9639" w:type="dxa"/>
          </w:tcPr>
          <w:p w14:paraId="72E2811D" w14:textId="77777777" w:rsidR="0079655D" w:rsidRPr="0081480A" w:rsidRDefault="0079655D" w:rsidP="00435A35">
            <w:pPr>
              <w:jc w:val="center"/>
              <w:rPr>
                <w:rFonts w:cs="Arial"/>
              </w:rPr>
            </w:pPr>
            <w:r w:rsidRPr="0081480A">
              <w:rPr>
                <w:rFonts w:cs="Arial"/>
              </w:rPr>
              <w:t>between</w:t>
            </w:r>
          </w:p>
          <w:p w14:paraId="7680184A" w14:textId="77777777" w:rsidR="0079655D" w:rsidRPr="0081480A" w:rsidRDefault="0079655D" w:rsidP="00435A35">
            <w:pPr>
              <w:jc w:val="center"/>
              <w:rPr>
                <w:rFonts w:cs="Arial"/>
              </w:rPr>
            </w:pPr>
          </w:p>
          <w:p w14:paraId="2B30B84F" w14:textId="77777777" w:rsidR="0079655D" w:rsidRPr="00A752E3" w:rsidRDefault="0079655D" w:rsidP="00435A35">
            <w:pPr>
              <w:rPr>
                <w:rFonts w:cs="Arial"/>
                <w:lang w:eastAsia="de-DE"/>
              </w:rPr>
            </w:pPr>
          </w:p>
        </w:tc>
      </w:tr>
      <w:tr w:rsidR="0079655D" w:rsidRPr="00A1198B" w14:paraId="5FB497B0" w14:textId="77777777" w:rsidTr="002901BC">
        <w:trPr>
          <w:trHeight w:val="20"/>
        </w:trPr>
        <w:tc>
          <w:tcPr>
            <w:tcW w:w="9639" w:type="dxa"/>
          </w:tcPr>
          <w:p w14:paraId="43D98442" w14:textId="77777777" w:rsidR="0079655D" w:rsidRPr="00E8699E" w:rsidRDefault="00E8699E" w:rsidP="00435A35">
            <w:pPr>
              <w:jc w:val="center"/>
              <w:rPr>
                <w:rFonts w:cs="Arial"/>
              </w:rPr>
            </w:pPr>
            <w:r w:rsidRPr="00E8699E">
              <w:rPr>
                <w:rFonts w:cs="Arial"/>
              </w:rPr>
              <w:t>TenneT Offshore GmbH</w:t>
            </w:r>
          </w:p>
          <w:p w14:paraId="0AB3A348" w14:textId="77777777" w:rsidR="00E8699E" w:rsidRPr="00E8699E" w:rsidRDefault="00E8699E" w:rsidP="00435A35">
            <w:pPr>
              <w:jc w:val="center"/>
              <w:rPr>
                <w:rFonts w:cs="Arial"/>
              </w:rPr>
            </w:pPr>
            <w:r w:rsidRPr="00E8699E">
              <w:rPr>
                <w:rFonts w:cs="Arial"/>
              </w:rPr>
              <w:t>Bernecker Straße 70</w:t>
            </w:r>
          </w:p>
          <w:p w14:paraId="288BC9B0" w14:textId="77777777" w:rsidR="00E8699E" w:rsidRPr="00A1198B" w:rsidRDefault="00E8699E" w:rsidP="00435A35">
            <w:pPr>
              <w:jc w:val="center"/>
              <w:rPr>
                <w:rFonts w:cs="Arial"/>
                <w:lang w:val="en-US"/>
              </w:rPr>
            </w:pPr>
            <w:r w:rsidRPr="00A1198B">
              <w:rPr>
                <w:rFonts w:cs="Arial"/>
                <w:lang w:val="en-US"/>
              </w:rPr>
              <w:t>95448 Bayreuth</w:t>
            </w:r>
          </w:p>
          <w:p w14:paraId="15C53830" w14:textId="77777777" w:rsidR="0079655D" w:rsidRPr="00A1198B" w:rsidRDefault="0079655D" w:rsidP="00B3320D">
            <w:pPr>
              <w:tabs>
                <w:tab w:val="left" w:pos="3481"/>
              </w:tabs>
              <w:rPr>
                <w:rFonts w:cs="Arial"/>
                <w:lang w:val="en-US"/>
              </w:rPr>
            </w:pPr>
            <w:r w:rsidRPr="00A1198B">
              <w:rPr>
                <w:rFonts w:cs="Arial"/>
                <w:lang w:val="en-US"/>
              </w:rPr>
              <w:tab/>
            </w:r>
          </w:p>
          <w:p w14:paraId="4A093558" w14:textId="77777777" w:rsidR="0079655D" w:rsidRPr="006609C7" w:rsidRDefault="0079655D"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14:paraId="5E505BBD" w14:textId="77777777" w:rsidR="0079655D" w:rsidRPr="006609C7" w:rsidRDefault="0079655D" w:rsidP="00435A35">
            <w:pPr>
              <w:jc w:val="center"/>
              <w:rPr>
                <w:rFonts w:cs="Arial"/>
                <w:lang w:val="en-US"/>
              </w:rPr>
            </w:pPr>
          </w:p>
          <w:p w14:paraId="4BDC5BA5" w14:textId="77777777" w:rsidR="0079655D" w:rsidRPr="006F2803" w:rsidRDefault="0079655D" w:rsidP="00435A35">
            <w:pPr>
              <w:rPr>
                <w:rFonts w:cs="Arial"/>
                <w:lang w:val="en-US" w:eastAsia="de-DE"/>
              </w:rPr>
            </w:pPr>
          </w:p>
        </w:tc>
      </w:tr>
      <w:tr w:rsidR="0079655D" w:rsidRPr="00897DD6" w14:paraId="2FF2DA15" w14:textId="77777777" w:rsidTr="002901BC">
        <w:trPr>
          <w:trHeight w:val="20"/>
        </w:trPr>
        <w:tc>
          <w:tcPr>
            <w:tcW w:w="9639" w:type="dxa"/>
          </w:tcPr>
          <w:p w14:paraId="2E2C3778" w14:textId="77777777" w:rsidR="0079655D" w:rsidRPr="006609C7" w:rsidRDefault="0079655D" w:rsidP="00435A35">
            <w:pPr>
              <w:jc w:val="center"/>
              <w:rPr>
                <w:rFonts w:cs="Arial"/>
                <w:lang w:val="en-US"/>
              </w:rPr>
            </w:pPr>
          </w:p>
          <w:p w14:paraId="7158CC16" w14:textId="77777777" w:rsidR="0079655D" w:rsidRPr="006609C7" w:rsidRDefault="0079655D" w:rsidP="00435A35">
            <w:pPr>
              <w:jc w:val="center"/>
              <w:rPr>
                <w:rFonts w:cs="Arial"/>
                <w:lang w:val="en-US"/>
              </w:rPr>
            </w:pPr>
            <w:r w:rsidRPr="006609C7">
              <w:rPr>
                <w:rFonts w:cs="Arial"/>
                <w:lang w:val="en-US"/>
              </w:rPr>
              <w:t>and</w:t>
            </w:r>
          </w:p>
          <w:p w14:paraId="769A4B7E" w14:textId="77777777" w:rsidR="0079655D" w:rsidRPr="000801E2" w:rsidRDefault="0079655D" w:rsidP="00435A35">
            <w:pPr>
              <w:jc w:val="center"/>
              <w:rPr>
                <w:rFonts w:cs="Arial"/>
                <w:lang w:val="en-US"/>
              </w:rPr>
            </w:pPr>
          </w:p>
          <w:p w14:paraId="184F295F" w14:textId="77777777" w:rsidR="0079655D" w:rsidRPr="00897DD6" w:rsidRDefault="0079655D" w:rsidP="00435A35">
            <w:pPr>
              <w:rPr>
                <w:rFonts w:cs="Arial"/>
                <w:lang w:eastAsia="de-DE"/>
              </w:rPr>
            </w:pPr>
          </w:p>
        </w:tc>
      </w:tr>
      <w:tr w:rsidR="0079655D" w:rsidRPr="00B3320D" w14:paraId="0627DC8B" w14:textId="77777777" w:rsidTr="002901BC">
        <w:trPr>
          <w:trHeight w:val="20"/>
        </w:trPr>
        <w:tc>
          <w:tcPr>
            <w:tcW w:w="9639" w:type="dxa"/>
          </w:tcPr>
          <w:p w14:paraId="12A536CA" w14:textId="77777777" w:rsidR="0079655D" w:rsidRPr="00B3320D" w:rsidRDefault="0079655D" w:rsidP="00435A35">
            <w:pPr>
              <w:jc w:val="center"/>
              <w:rPr>
                <w:rFonts w:cs="Arial"/>
                <w:highlight w:val="yellow"/>
                <w:lang w:val="en-US"/>
              </w:rPr>
            </w:pPr>
            <w:r w:rsidRPr="00640E03">
              <w:rPr>
                <w:rFonts w:cs="Arial"/>
                <w:highlight w:val="yellow"/>
                <w:lang w:val="en-US"/>
              </w:rPr>
              <w:t>Name of the company,</w:t>
            </w:r>
          </w:p>
          <w:p w14:paraId="6733B115" w14:textId="77777777" w:rsidR="0079655D" w:rsidRPr="00B3320D" w:rsidRDefault="0079655D" w:rsidP="00435A35">
            <w:pPr>
              <w:jc w:val="center"/>
              <w:rPr>
                <w:rFonts w:cs="Arial"/>
                <w:highlight w:val="yellow"/>
                <w:lang w:val="en-US"/>
              </w:rPr>
            </w:pPr>
            <w:r w:rsidRPr="00B3320D">
              <w:rPr>
                <w:rFonts w:cs="Arial"/>
                <w:highlight w:val="yellow"/>
                <w:lang w:val="en-US"/>
              </w:rPr>
              <w:t>street name and house number, postal code,</w:t>
            </w:r>
          </w:p>
          <w:p w14:paraId="451D5A54" w14:textId="77777777" w:rsidR="0079655D" w:rsidRPr="00B3320D" w:rsidRDefault="0079655D" w:rsidP="00435A35">
            <w:pPr>
              <w:jc w:val="center"/>
              <w:rPr>
                <w:rFonts w:cs="Arial"/>
                <w:lang w:val="en-US"/>
              </w:rPr>
            </w:pPr>
            <w:r w:rsidRPr="00B3320D">
              <w:rPr>
                <w:rFonts w:cs="Arial"/>
                <w:highlight w:val="yellow"/>
                <w:lang w:val="en-US"/>
              </w:rPr>
              <w:t>town,</w:t>
            </w:r>
          </w:p>
          <w:p w14:paraId="121F3158" w14:textId="77777777" w:rsidR="0079655D" w:rsidRPr="00B3320D" w:rsidRDefault="0079655D" w:rsidP="00435A35">
            <w:pPr>
              <w:jc w:val="center"/>
              <w:rPr>
                <w:rFonts w:cs="Arial"/>
                <w:lang w:val="en-US"/>
              </w:rPr>
            </w:pPr>
          </w:p>
          <w:p w14:paraId="51B4B4DD" w14:textId="77777777" w:rsidR="0079655D" w:rsidRPr="00640E03" w:rsidRDefault="0079655D" w:rsidP="00435A35">
            <w:pPr>
              <w:jc w:val="center"/>
              <w:rPr>
                <w:rFonts w:cs="Arial"/>
                <w:lang w:val="en-US"/>
              </w:rPr>
            </w:pPr>
          </w:p>
          <w:p w14:paraId="1C8B6F75" w14:textId="77777777" w:rsidR="0079655D" w:rsidRPr="00B3320D" w:rsidRDefault="0079655D" w:rsidP="00435A35">
            <w:pPr>
              <w:jc w:val="center"/>
              <w:rPr>
                <w:rFonts w:cs="Arial"/>
                <w:lang w:val="en-US"/>
              </w:rPr>
            </w:pPr>
            <w:r w:rsidRPr="00B3320D">
              <w:rPr>
                <w:rFonts w:cs="Arial"/>
                <w:lang w:val="en-US"/>
              </w:rPr>
              <w:t xml:space="preserve">- hereinafter referred to as </w:t>
            </w:r>
            <w:r w:rsidRPr="00B3320D">
              <w:rPr>
                <w:rFonts w:cs="Arial"/>
                <w:highlight w:val="yellow"/>
                <w:lang w:val="en-US"/>
              </w:rPr>
              <w:t>„……“</w:t>
            </w:r>
            <w:r w:rsidRPr="00B3320D">
              <w:rPr>
                <w:rFonts w:cs="Arial"/>
                <w:lang w:val="en-US"/>
              </w:rPr>
              <w:t xml:space="preserve"> </w:t>
            </w:r>
            <w:r w:rsidRPr="00B3320D">
              <w:rPr>
                <w:rFonts w:cs="Arial"/>
                <w:lang w:val="en-US"/>
              </w:rPr>
              <w:br/>
              <w:t>or as “Recipient Party”, -</w:t>
            </w:r>
          </w:p>
          <w:p w14:paraId="2C3FA7EF" w14:textId="77777777" w:rsidR="0079655D" w:rsidRPr="00B3320D" w:rsidRDefault="0079655D" w:rsidP="00435A35">
            <w:pPr>
              <w:jc w:val="center"/>
              <w:rPr>
                <w:rFonts w:cs="Arial"/>
                <w:lang w:val="en-US"/>
              </w:rPr>
            </w:pPr>
          </w:p>
          <w:p w14:paraId="211A39CB" w14:textId="77777777" w:rsidR="0079655D" w:rsidRPr="00B3320D" w:rsidRDefault="0079655D" w:rsidP="00B3320D">
            <w:pPr>
              <w:jc w:val="center"/>
              <w:rPr>
                <w:rFonts w:cs="Arial"/>
                <w:lang w:val="en-US"/>
              </w:rPr>
            </w:pPr>
          </w:p>
        </w:tc>
      </w:tr>
      <w:tr w:rsidR="0079655D" w:rsidRPr="00D60F65" w14:paraId="6EFE278B" w14:textId="77777777" w:rsidTr="002901BC">
        <w:trPr>
          <w:trHeight w:val="20"/>
        </w:trPr>
        <w:tc>
          <w:tcPr>
            <w:tcW w:w="9639" w:type="dxa"/>
          </w:tcPr>
          <w:p w14:paraId="42447206" w14:textId="77777777" w:rsidR="0079655D" w:rsidRPr="00B3320D" w:rsidRDefault="0079655D" w:rsidP="00B3320D">
            <w:pPr>
              <w:spacing w:line="240" w:lineRule="atLeast"/>
              <w:jc w:val="center"/>
              <w:rPr>
                <w:rFonts w:cs="Arial"/>
                <w:lang w:val="en-US"/>
              </w:rPr>
            </w:pPr>
          </w:p>
          <w:p w14:paraId="56D72C7E" w14:textId="77777777" w:rsidR="0079655D" w:rsidRPr="00B3320D" w:rsidRDefault="0079655D" w:rsidP="00B3320D">
            <w:pPr>
              <w:spacing w:line="240" w:lineRule="atLeast"/>
              <w:jc w:val="center"/>
              <w:rPr>
                <w:rFonts w:cs="Arial"/>
                <w:lang w:val="en-US"/>
              </w:rPr>
            </w:pPr>
            <w:r w:rsidRPr="00B3320D">
              <w:rPr>
                <w:rFonts w:cs="Arial"/>
                <w:lang w:val="en-US"/>
              </w:rPr>
              <w:t>The contracting parties collectively are hereinafter referred to as "Parties"</w:t>
            </w:r>
          </w:p>
          <w:p w14:paraId="17D2AF39" w14:textId="77777777" w:rsidR="0079655D" w:rsidRPr="00B3320D" w:rsidRDefault="0079655D" w:rsidP="00B3320D">
            <w:pPr>
              <w:spacing w:line="240" w:lineRule="atLeast"/>
              <w:jc w:val="center"/>
              <w:rPr>
                <w:rFonts w:cs="Arial"/>
              </w:rPr>
            </w:pPr>
            <w:r w:rsidRPr="00B3320D">
              <w:rPr>
                <w:rFonts w:cs="Arial"/>
              </w:rPr>
              <w:t>or individually as "Party".</w:t>
            </w:r>
          </w:p>
          <w:p w14:paraId="0898E232" w14:textId="77777777" w:rsidR="0079655D" w:rsidRPr="00B3320D" w:rsidRDefault="0079655D" w:rsidP="00B3320D">
            <w:pPr>
              <w:spacing w:line="240" w:lineRule="atLeast"/>
              <w:jc w:val="center"/>
              <w:rPr>
                <w:rFonts w:cs="Arial"/>
              </w:rPr>
            </w:pPr>
          </w:p>
          <w:p w14:paraId="6C2A4C63" w14:textId="77777777" w:rsidR="0079655D" w:rsidRPr="00B3320D" w:rsidRDefault="0079655D" w:rsidP="00B3320D">
            <w:pPr>
              <w:spacing w:line="240" w:lineRule="atLeast"/>
              <w:jc w:val="center"/>
              <w:rPr>
                <w:rFonts w:cs="Arial"/>
              </w:rPr>
            </w:pPr>
          </w:p>
          <w:p w14:paraId="2DC162F5" w14:textId="77777777" w:rsidR="0079655D" w:rsidRPr="00B3320D" w:rsidRDefault="0079655D" w:rsidP="002901BC">
            <w:pPr>
              <w:ind w:right="-16"/>
              <w:jc w:val="center"/>
              <w:rPr>
                <w:rFonts w:cs="Arial"/>
                <w:lang w:eastAsia="de-DE"/>
              </w:rPr>
            </w:pPr>
          </w:p>
        </w:tc>
      </w:tr>
      <w:tr w:rsidR="004A1A1B" w:rsidRPr="00D60F65" w14:paraId="51F55F92" w14:textId="77777777" w:rsidTr="0079655D">
        <w:trPr>
          <w:trHeight w:val="20"/>
        </w:trPr>
        <w:tc>
          <w:tcPr>
            <w:tcW w:w="9639" w:type="dxa"/>
          </w:tcPr>
          <w:p w14:paraId="273FF7D5" w14:textId="77777777" w:rsidR="004A1A1B" w:rsidRPr="00B3320D" w:rsidRDefault="004A1A1B" w:rsidP="004A1A1B">
            <w:pPr>
              <w:rPr>
                <w:rFonts w:cs="Arial"/>
                <w:lang w:eastAsia="de-DE"/>
              </w:rPr>
            </w:pPr>
          </w:p>
          <w:p w14:paraId="5C13756D" w14:textId="77777777" w:rsidR="004A1A1B" w:rsidRDefault="004A1A1B" w:rsidP="004A1A1B">
            <w:pPr>
              <w:ind w:right="-16"/>
              <w:jc w:val="center"/>
              <w:rPr>
                <w:rFonts w:cs="Arial"/>
                <w:b/>
                <w:sz w:val="22"/>
                <w:szCs w:val="22"/>
                <w:lang w:val="en-US"/>
              </w:rPr>
            </w:pPr>
          </w:p>
          <w:p w14:paraId="718CC8A3" w14:textId="77777777" w:rsidR="004A1A1B" w:rsidRPr="00B3320D" w:rsidRDefault="004A1A1B" w:rsidP="004A1A1B">
            <w:pPr>
              <w:ind w:right="-16"/>
              <w:jc w:val="center"/>
              <w:rPr>
                <w:rFonts w:cs="Arial"/>
                <w:b/>
                <w:sz w:val="22"/>
                <w:szCs w:val="22"/>
                <w:lang w:val="en-US"/>
              </w:rPr>
            </w:pPr>
            <w:r w:rsidRPr="00640E03">
              <w:rPr>
                <w:rFonts w:cs="Arial"/>
                <w:b/>
                <w:sz w:val="22"/>
                <w:szCs w:val="22"/>
                <w:lang w:val="en-US"/>
              </w:rPr>
              <w:lastRenderedPageBreak/>
              <w:t>Preamble</w:t>
            </w:r>
          </w:p>
          <w:p w14:paraId="40FA0096" w14:textId="77777777" w:rsidR="004A1A1B" w:rsidRPr="00B3320D" w:rsidRDefault="004A1A1B" w:rsidP="00B3320D">
            <w:pPr>
              <w:spacing w:line="240" w:lineRule="atLeast"/>
              <w:jc w:val="center"/>
              <w:rPr>
                <w:rFonts w:cs="Arial"/>
                <w:lang w:val="en-US"/>
              </w:rPr>
            </w:pPr>
          </w:p>
        </w:tc>
      </w:tr>
      <w:tr w:rsidR="0079655D" w:rsidRPr="00A1198B" w14:paraId="06A047AE" w14:textId="77777777" w:rsidTr="002901BC">
        <w:trPr>
          <w:trHeight w:val="20"/>
        </w:trPr>
        <w:tc>
          <w:tcPr>
            <w:tcW w:w="9639" w:type="dxa"/>
          </w:tcPr>
          <w:p w14:paraId="4D603F27" w14:textId="7CB44D6D" w:rsidR="0079655D" w:rsidRPr="009B2C32" w:rsidRDefault="0079655D" w:rsidP="00D90ED3">
            <w:pPr>
              <w:pStyle w:val="Abstze"/>
              <w:numPr>
                <w:ilvl w:val="0"/>
                <w:numId w:val="48"/>
              </w:numPr>
              <w:tabs>
                <w:tab w:val="clear" w:pos="851"/>
                <w:tab w:val="num" w:pos="567"/>
              </w:tabs>
              <w:ind w:left="567"/>
              <w:rPr>
                <w:lang w:val="en-US"/>
              </w:rPr>
            </w:pPr>
            <w:r>
              <w:rPr>
                <w:rFonts w:ascii="Arial" w:hAnsi="Arial" w:cs="Arial"/>
                <w:szCs w:val="20"/>
                <w:lang w:val="en-US"/>
              </w:rPr>
              <w:lastRenderedPageBreak/>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w:t>
            </w:r>
            <w:r w:rsidR="00E8699E">
              <w:rPr>
                <w:rFonts w:ascii="Arial" w:hAnsi="Arial" w:cs="Arial"/>
                <w:szCs w:val="20"/>
                <w:lang w:val="en-US"/>
              </w:rPr>
              <w:t xml:space="preserve">ation in respect of the project </w:t>
            </w:r>
            <w:r w:rsidR="00A1198B">
              <w:rPr>
                <w:rFonts w:ascii="Arial" w:hAnsi="Arial" w:cs="Arial"/>
                <w:szCs w:val="20"/>
                <w:lang w:val="en-US"/>
              </w:rPr>
              <w:t xml:space="preserve">HVAC universal submarine repair joint (110kV-220kV) </w:t>
            </w:r>
            <w:r w:rsidRPr="006609C7">
              <w:rPr>
                <w:rFonts w:ascii="Arial" w:hAnsi="Arial" w:cs="Arial"/>
                <w:szCs w:val="20"/>
                <w:lang w:val="en-US"/>
              </w:rPr>
              <w:t>(hereinafter referred to as “Project”) and</w:t>
            </w:r>
            <w:r w:rsidR="00D90ED3">
              <w:rPr>
                <w:rFonts w:ascii="Arial" w:hAnsi="Arial" w:cs="Arial"/>
                <w:szCs w:val="20"/>
                <w:lang w:val="en-US"/>
              </w:rPr>
              <w:t xml:space="preserve"> </w:t>
            </w:r>
            <w:r w:rsidRPr="006609C7">
              <w:rPr>
                <w:rFonts w:ascii="Arial" w:hAnsi="Arial" w:cs="Arial"/>
                <w:szCs w:val="20"/>
                <w:lang w:val="en-US"/>
              </w:rPr>
              <w:t>/</w:t>
            </w:r>
            <w:r w:rsidR="00D90ED3">
              <w:rPr>
                <w:rFonts w:ascii="Arial" w:hAnsi="Arial" w:cs="Arial"/>
                <w:szCs w:val="20"/>
                <w:lang w:val="en-US"/>
              </w:rPr>
              <w:t xml:space="preserve"> </w:t>
            </w:r>
            <w:r w:rsidRPr="006609C7">
              <w:rPr>
                <w:rFonts w:ascii="Arial" w:hAnsi="Arial" w:cs="Arial"/>
                <w:szCs w:val="20"/>
                <w:lang w:val="en-US"/>
              </w:rPr>
              <w:t>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14:paraId="00639037" w14:textId="77777777" w:rsidR="0079655D" w:rsidRPr="00175320" w:rsidRDefault="0079655D" w:rsidP="00D90ED3">
            <w:pPr>
              <w:jc w:val="both"/>
              <w:rPr>
                <w:rFonts w:cs="Arial"/>
                <w:lang w:val="en-US" w:eastAsia="de-DE"/>
              </w:rPr>
            </w:pPr>
          </w:p>
        </w:tc>
      </w:tr>
      <w:tr w:rsidR="0079655D" w:rsidRPr="00A1198B" w14:paraId="4C54D1C7" w14:textId="77777777" w:rsidTr="002901BC">
        <w:trPr>
          <w:trHeight w:val="20"/>
        </w:trPr>
        <w:tc>
          <w:tcPr>
            <w:tcW w:w="9639" w:type="dxa"/>
          </w:tcPr>
          <w:p w14:paraId="4DEA8C71" w14:textId="77777777" w:rsidR="0079655D" w:rsidRPr="00664E62" w:rsidRDefault="0079655D" w:rsidP="00D90ED3">
            <w:pPr>
              <w:pStyle w:val="Abstze"/>
              <w:numPr>
                <w:ilvl w:val="0"/>
                <w:numId w:val="0"/>
              </w:numPr>
              <w:spacing w:after="0"/>
              <w:ind w:left="567" w:hanging="567"/>
              <w:rPr>
                <w:rFonts w:ascii="Arial" w:hAnsi="Arial" w:cs="Arial"/>
                <w:szCs w:val="20"/>
                <w:lang w:val="en-US"/>
              </w:rPr>
            </w:pPr>
            <w:r w:rsidRPr="0040655C">
              <w:rPr>
                <w:rFonts w:cs="Arial"/>
                <w:lang w:val="en-US"/>
              </w:rPr>
              <w:t>(2)</w:t>
            </w:r>
            <w:r w:rsidRPr="0040655C">
              <w:rPr>
                <w:rFonts w:cs="Arial"/>
                <w:lang w:val="en-US"/>
              </w:rPr>
              <w:tab/>
            </w:r>
            <w:r w:rsidRPr="00664E62">
              <w:rPr>
                <w:rFonts w:ascii="Arial" w:hAnsi="Arial" w:cs="Arial"/>
                <w:szCs w:val="20"/>
                <w:lang w:val="en-US"/>
              </w:rPr>
              <w:t>However, TenneT is only prepared to disclose the said information under the condition that it is recognised and treated as confidential by the Recipient Party.</w:t>
            </w:r>
          </w:p>
          <w:p w14:paraId="3A1AB609" w14:textId="77777777" w:rsidR="0079655D" w:rsidRDefault="0079655D" w:rsidP="00D90ED3">
            <w:pPr>
              <w:spacing w:line="240" w:lineRule="atLeast"/>
              <w:jc w:val="both"/>
              <w:rPr>
                <w:rFonts w:cs="Arial"/>
                <w:lang w:val="en-US"/>
              </w:rPr>
            </w:pPr>
          </w:p>
          <w:p w14:paraId="2DC648F1" w14:textId="77777777" w:rsidR="0079655D" w:rsidRDefault="0079655D" w:rsidP="00D90ED3">
            <w:pPr>
              <w:spacing w:line="240" w:lineRule="atLeast"/>
              <w:jc w:val="both"/>
              <w:rPr>
                <w:rFonts w:cs="Arial"/>
                <w:lang w:val="en-US"/>
              </w:rPr>
            </w:pPr>
            <w:r w:rsidRPr="007634B5">
              <w:rPr>
                <w:rFonts w:cs="Arial"/>
                <w:lang w:val="en-US"/>
              </w:rPr>
              <w:t>This being said, the Parties enter into the following Non-Disclosure-Agreement:</w:t>
            </w:r>
          </w:p>
          <w:p w14:paraId="2AE91EF1" w14:textId="77777777" w:rsidR="00D90ED3" w:rsidRPr="0040655C" w:rsidRDefault="00D90ED3" w:rsidP="00D90ED3">
            <w:pPr>
              <w:spacing w:line="240" w:lineRule="atLeast"/>
              <w:jc w:val="both"/>
              <w:rPr>
                <w:rFonts w:cs="Arial"/>
                <w:lang w:val="en-US" w:eastAsia="de-DE"/>
              </w:rPr>
            </w:pPr>
          </w:p>
        </w:tc>
      </w:tr>
      <w:tr w:rsidR="0079655D" w:rsidRPr="00D60F65" w14:paraId="51D3A2E2" w14:textId="77777777" w:rsidTr="002901BC">
        <w:trPr>
          <w:trHeight w:val="20"/>
        </w:trPr>
        <w:tc>
          <w:tcPr>
            <w:tcW w:w="9639" w:type="dxa"/>
          </w:tcPr>
          <w:p w14:paraId="6D008B0B" w14:textId="77777777" w:rsidR="0079655D" w:rsidRDefault="0079655D" w:rsidP="00B3320D">
            <w:pPr>
              <w:spacing w:line="260" w:lineRule="atLeast"/>
              <w:ind w:right="-299" w:hanging="1134"/>
              <w:jc w:val="center"/>
              <w:rPr>
                <w:rFonts w:cs="Arial"/>
                <w:b/>
                <w:sz w:val="22"/>
                <w:szCs w:val="22"/>
                <w:lang w:val="en-US"/>
              </w:rPr>
            </w:pPr>
          </w:p>
          <w:p w14:paraId="48E31756" w14:textId="77777777" w:rsidR="0079655D" w:rsidRPr="00D60F65" w:rsidRDefault="0079655D" w:rsidP="00B3320D">
            <w:pPr>
              <w:pStyle w:val="Paragraph"/>
              <w:spacing w:before="0" w:after="0"/>
              <w:ind w:left="0" w:right="266" w:firstLine="0"/>
              <w:rPr>
                <w:rFonts w:ascii="Arial" w:hAnsi="Arial" w:cs="Arial"/>
                <w:b w:val="0"/>
                <w:szCs w:val="22"/>
              </w:rPr>
            </w:pPr>
            <w:proofErr w:type="spellStart"/>
            <w:r w:rsidRPr="00D60F65">
              <w:rPr>
                <w:rFonts w:ascii="Arial" w:hAnsi="Arial" w:cs="Arial"/>
                <w:szCs w:val="22"/>
              </w:rPr>
              <w:t>Article</w:t>
            </w:r>
            <w:proofErr w:type="spellEnd"/>
            <w:r w:rsidRPr="00D60F65">
              <w:rPr>
                <w:rFonts w:ascii="Arial" w:hAnsi="Arial" w:cs="Arial"/>
                <w:szCs w:val="22"/>
              </w:rPr>
              <w:t xml:space="preserve"> 1 - </w:t>
            </w:r>
            <w:proofErr w:type="spellStart"/>
            <w:r w:rsidRPr="00D60F65">
              <w:rPr>
                <w:rFonts w:ascii="Arial" w:hAnsi="Arial" w:cs="Arial"/>
                <w:szCs w:val="22"/>
              </w:rPr>
              <w:t>Confidential</w:t>
            </w:r>
            <w:proofErr w:type="spellEnd"/>
            <w:r w:rsidRPr="00D60F65">
              <w:rPr>
                <w:rFonts w:ascii="Arial" w:hAnsi="Arial" w:cs="Arial"/>
                <w:szCs w:val="22"/>
              </w:rPr>
              <w:t xml:space="preserve"> Information</w:t>
            </w:r>
          </w:p>
          <w:p w14:paraId="4B031F46" w14:textId="77777777" w:rsidR="0079655D" w:rsidRPr="00D60F65" w:rsidRDefault="0079655D" w:rsidP="00435A35">
            <w:pPr>
              <w:rPr>
                <w:rFonts w:cs="Arial"/>
                <w:sz w:val="22"/>
                <w:szCs w:val="22"/>
                <w:lang w:eastAsia="de-DE"/>
              </w:rPr>
            </w:pPr>
          </w:p>
        </w:tc>
      </w:tr>
      <w:tr w:rsidR="0079655D" w:rsidRPr="00A1198B" w14:paraId="1DFC2E45" w14:textId="77777777" w:rsidTr="002901BC">
        <w:trPr>
          <w:trHeight w:val="20"/>
        </w:trPr>
        <w:tc>
          <w:tcPr>
            <w:tcW w:w="9639" w:type="dxa"/>
          </w:tcPr>
          <w:p w14:paraId="3F1CABDE" w14:textId="77777777" w:rsidR="0079655D" w:rsidRPr="0040655C" w:rsidRDefault="0079655D" w:rsidP="00D90ED3">
            <w:pPr>
              <w:pStyle w:val="Listenabsatz"/>
              <w:numPr>
                <w:ilvl w:val="0"/>
                <w:numId w:val="51"/>
              </w:numPr>
              <w:ind w:left="567" w:hanging="567"/>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nformation according to this agreement shall be all records, documents, names and data, as well as other economic, operational, financial or technical information, and</w:t>
            </w:r>
            <w:r w:rsidR="00D90ED3">
              <w:rPr>
                <w:rFonts w:ascii="Arial" w:hAnsi="Arial" w:cs="Arial"/>
                <w:szCs w:val="20"/>
                <w:lang w:val="en-US"/>
              </w:rPr>
              <w:t xml:space="preserve"> </w:t>
            </w:r>
            <w:r w:rsidRPr="006609C7">
              <w:rPr>
                <w:rFonts w:ascii="Arial" w:hAnsi="Arial" w:cs="Arial"/>
                <w:szCs w:val="20"/>
                <w:lang w:val="en-US"/>
              </w:rPr>
              <w:t>/</w:t>
            </w:r>
            <w:r w:rsidR="00D90ED3">
              <w:rPr>
                <w:rFonts w:ascii="Arial" w:hAnsi="Arial" w:cs="Arial"/>
                <w:szCs w:val="20"/>
                <w:lang w:val="en-US"/>
              </w:rPr>
              <w:t xml:space="preserve"> </w:t>
            </w:r>
            <w:r w:rsidRPr="006609C7">
              <w:rPr>
                <w:rFonts w:ascii="Arial" w:hAnsi="Arial" w:cs="Arial"/>
                <w:szCs w:val="20"/>
                <w:lang w:val="en-US"/>
              </w:rPr>
              <w:t>or information which is otherwise sensitive from a competition point of view, in particular business contacts, knowledge, capabilities, experience, financia</w:t>
            </w:r>
            <w:r w:rsidR="00D90ED3">
              <w:rPr>
                <w:rFonts w:ascii="Arial" w:hAnsi="Arial" w:cs="Arial"/>
                <w:szCs w:val="20"/>
                <w:lang w:val="en-US"/>
              </w:rPr>
              <w:t xml:space="preserve">l, production or sales data and / or </w:t>
            </w:r>
            <w:r w:rsidRPr="006609C7">
              <w:rPr>
                <w:rFonts w:ascii="Arial" w:hAnsi="Arial" w:cs="Arial"/>
                <w:szCs w:val="20"/>
                <w:lang w:val="en-US"/>
              </w:rPr>
              <w:t xml:space="preserve">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and</w:t>
            </w:r>
            <w:r w:rsidR="00D90ED3">
              <w:rPr>
                <w:rFonts w:ascii="Arial" w:hAnsi="Arial" w:cs="Arial"/>
                <w:szCs w:val="20"/>
                <w:lang w:val="en-US"/>
              </w:rPr>
              <w:t xml:space="preserve"> </w:t>
            </w:r>
            <w:r w:rsidRPr="006609C7">
              <w:rPr>
                <w:rFonts w:ascii="Arial" w:hAnsi="Arial" w:cs="Arial"/>
                <w:szCs w:val="20"/>
                <w:lang w:val="en-US"/>
              </w:rPr>
              <w:t>/</w:t>
            </w:r>
            <w:r w:rsidR="00D90ED3">
              <w:rPr>
                <w:rFonts w:ascii="Arial" w:hAnsi="Arial" w:cs="Arial"/>
                <w:szCs w:val="20"/>
                <w:lang w:val="en-US"/>
              </w:rPr>
              <w:t xml:space="preserve"> </w:t>
            </w:r>
            <w:r w:rsidRPr="006609C7">
              <w:rPr>
                <w:rFonts w:ascii="Arial" w:hAnsi="Arial" w:cs="Arial"/>
                <w:szCs w:val="20"/>
                <w:lang w:val="en-US"/>
              </w:rPr>
              <w:t xml:space="preserve">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14:paraId="49FA2F7A" w14:textId="77777777" w:rsidR="0079655D" w:rsidRPr="0040655C" w:rsidRDefault="0079655D" w:rsidP="00D90ED3">
            <w:pPr>
              <w:jc w:val="both"/>
              <w:rPr>
                <w:rFonts w:cs="Arial"/>
                <w:lang w:val="en-US" w:eastAsia="de-DE"/>
              </w:rPr>
            </w:pPr>
          </w:p>
        </w:tc>
      </w:tr>
      <w:tr w:rsidR="0079655D" w:rsidRPr="00A1198B" w14:paraId="03007AD3" w14:textId="77777777" w:rsidTr="002901BC">
        <w:trPr>
          <w:trHeight w:val="20"/>
        </w:trPr>
        <w:tc>
          <w:tcPr>
            <w:tcW w:w="9639" w:type="dxa"/>
          </w:tcPr>
          <w:p w14:paraId="6E87C376" w14:textId="77777777" w:rsidR="0079655D" w:rsidRPr="0040655C" w:rsidRDefault="0079655D" w:rsidP="00D90ED3">
            <w:pPr>
              <w:pStyle w:val="Listenabsatz"/>
              <w:numPr>
                <w:ilvl w:val="0"/>
                <w:numId w:val="53"/>
              </w:numPr>
              <w:spacing w:after="0"/>
              <w:ind w:left="567" w:hanging="567"/>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14:paraId="6962811F" w14:textId="77777777" w:rsidR="0079655D" w:rsidRPr="0040655C" w:rsidRDefault="0079655D" w:rsidP="00D90ED3">
            <w:pPr>
              <w:spacing w:line="260" w:lineRule="atLeast"/>
              <w:jc w:val="both"/>
              <w:rPr>
                <w:rFonts w:cs="Arial"/>
                <w:lang w:val="en-US" w:eastAsia="de-DE"/>
              </w:rPr>
            </w:pPr>
          </w:p>
        </w:tc>
      </w:tr>
      <w:tr w:rsidR="0079655D" w:rsidRPr="00D90ED3" w14:paraId="59F95B82" w14:textId="77777777" w:rsidTr="002901BC">
        <w:trPr>
          <w:trHeight w:val="20"/>
        </w:trPr>
        <w:tc>
          <w:tcPr>
            <w:tcW w:w="9639" w:type="dxa"/>
          </w:tcPr>
          <w:p w14:paraId="4474AE18" w14:textId="77777777" w:rsidR="0079655D" w:rsidRPr="002901BC" w:rsidRDefault="0079655D" w:rsidP="00B3320D">
            <w:pPr>
              <w:spacing w:line="260" w:lineRule="atLeast"/>
              <w:rPr>
                <w:rFonts w:cs="Arial"/>
                <w:sz w:val="22"/>
                <w:szCs w:val="22"/>
                <w:lang w:val="en-US" w:eastAsia="de-DE"/>
              </w:rPr>
            </w:pPr>
          </w:p>
          <w:p w14:paraId="4B47A676" w14:textId="77777777" w:rsidR="0079655D" w:rsidRPr="00D90ED3" w:rsidRDefault="0079655D" w:rsidP="00D90ED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r w:rsidR="00D90ED3">
              <w:rPr>
                <w:rFonts w:ascii="Arial" w:hAnsi="Arial" w:cs="Arial"/>
                <w:sz w:val="22"/>
                <w:szCs w:val="22"/>
                <w:lang w:val="en-US"/>
              </w:rPr>
              <w:t xml:space="preserve"> </w:t>
            </w:r>
            <w:r w:rsidRPr="005574B1">
              <w:rPr>
                <w:rFonts w:ascii="Arial" w:hAnsi="Arial" w:cs="Arial"/>
                <w:b/>
                <w:sz w:val="22"/>
                <w:szCs w:val="22"/>
                <w:lang w:val="en-US"/>
              </w:rPr>
              <w:t>Non-Disclosure</w:t>
            </w:r>
          </w:p>
          <w:p w14:paraId="16C9E23F" w14:textId="77777777" w:rsidR="0079655D" w:rsidRPr="005574B1" w:rsidRDefault="0079655D" w:rsidP="00B3320D">
            <w:pPr>
              <w:spacing w:line="260" w:lineRule="atLeast"/>
              <w:rPr>
                <w:rFonts w:cs="Arial"/>
                <w:sz w:val="22"/>
                <w:szCs w:val="22"/>
                <w:lang w:val="en-US" w:eastAsia="de-DE"/>
              </w:rPr>
            </w:pPr>
          </w:p>
        </w:tc>
      </w:tr>
      <w:tr w:rsidR="0079655D" w:rsidRPr="00A1198B" w14:paraId="1660FA4C" w14:textId="77777777" w:rsidTr="002901BC">
        <w:trPr>
          <w:trHeight w:val="20"/>
        </w:trPr>
        <w:tc>
          <w:tcPr>
            <w:tcW w:w="9639" w:type="dxa"/>
          </w:tcPr>
          <w:p w14:paraId="4E387526" w14:textId="77777777" w:rsidR="0079655D" w:rsidRPr="006609C7" w:rsidRDefault="0079655D" w:rsidP="00D90ED3">
            <w:pPr>
              <w:widowControl/>
              <w:numPr>
                <w:ilvl w:val="0"/>
                <w:numId w:val="54"/>
              </w:numPr>
              <w:adjustRightInd/>
              <w:spacing w:line="260" w:lineRule="atLeast"/>
              <w:ind w:left="567" w:right="-17" w:hanging="567"/>
              <w:jc w:val="both"/>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14:paraId="66F3145C" w14:textId="77777777" w:rsidR="0079655D" w:rsidRPr="0009042C" w:rsidRDefault="0079655D" w:rsidP="00D90ED3">
            <w:pPr>
              <w:spacing w:line="260" w:lineRule="atLeast"/>
              <w:jc w:val="both"/>
              <w:rPr>
                <w:rFonts w:cs="Arial"/>
                <w:lang w:val="en-US" w:eastAsia="de-DE"/>
              </w:rPr>
            </w:pPr>
          </w:p>
        </w:tc>
      </w:tr>
      <w:tr w:rsidR="0079655D" w:rsidRPr="00A1198B" w14:paraId="00AEAB6A" w14:textId="77777777" w:rsidTr="002901BC">
        <w:trPr>
          <w:trHeight w:val="20"/>
        </w:trPr>
        <w:tc>
          <w:tcPr>
            <w:tcW w:w="9639" w:type="dxa"/>
          </w:tcPr>
          <w:p w14:paraId="216EE62A" w14:textId="77777777" w:rsidR="0079655D" w:rsidRPr="006609C7" w:rsidRDefault="0079655D" w:rsidP="00D90ED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14:paraId="3680A7B5" w14:textId="77777777" w:rsidR="0079655D" w:rsidRPr="00E15D15" w:rsidRDefault="0079655D" w:rsidP="00D90ED3">
            <w:pPr>
              <w:spacing w:line="260" w:lineRule="atLeast"/>
              <w:jc w:val="both"/>
              <w:rPr>
                <w:rFonts w:cs="Arial"/>
                <w:lang w:val="en-US" w:eastAsia="de-DE"/>
              </w:rPr>
            </w:pPr>
          </w:p>
        </w:tc>
      </w:tr>
      <w:tr w:rsidR="0079655D" w:rsidRPr="00A1198B" w14:paraId="3F95C07C" w14:textId="77777777" w:rsidTr="002901BC">
        <w:trPr>
          <w:trHeight w:val="20"/>
        </w:trPr>
        <w:tc>
          <w:tcPr>
            <w:tcW w:w="9639" w:type="dxa"/>
          </w:tcPr>
          <w:p w14:paraId="47F2C11F" w14:textId="77777777" w:rsidR="0079655D" w:rsidRPr="005F52C7" w:rsidRDefault="0079655D" w:rsidP="00D90ED3">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exclusively use the Confidential Information in connection with the Proj</w:t>
            </w:r>
            <w:r w:rsidR="00D90ED3">
              <w:rPr>
                <w:rFonts w:ascii="Arial" w:hAnsi="Arial" w:cs="Arial"/>
                <w:szCs w:val="20"/>
                <w:lang w:val="en-US"/>
              </w:rPr>
              <w:t>ect and not for other purposes,</w:t>
            </w:r>
          </w:p>
          <w:p w14:paraId="46E7A445" w14:textId="77777777" w:rsidR="0079655D" w:rsidRPr="0009042C" w:rsidRDefault="0079655D" w:rsidP="00D90ED3">
            <w:pPr>
              <w:jc w:val="both"/>
              <w:rPr>
                <w:rFonts w:cs="Arial"/>
                <w:lang w:val="en-US" w:eastAsia="de-DE"/>
              </w:rPr>
            </w:pPr>
          </w:p>
        </w:tc>
      </w:tr>
      <w:tr w:rsidR="0079655D" w:rsidRPr="00A1198B" w14:paraId="7E90D851" w14:textId="77777777" w:rsidTr="002901BC">
        <w:trPr>
          <w:trHeight w:val="20"/>
        </w:trPr>
        <w:tc>
          <w:tcPr>
            <w:tcW w:w="9639" w:type="dxa"/>
          </w:tcPr>
          <w:p w14:paraId="6F063195" w14:textId="77777777" w:rsidR="0079655D" w:rsidRPr="00BC1CAE" w:rsidRDefault="0079655D" w:rsidP="00D90ED3">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14:paraId="5BA9077B" w14:textId="77777777" w:rsidR="0079655D" w:rsidRPr="009F7D58" w:rsidRDefault="0079655D" w:rsidP="00D90ED3">
            <w:pPr>
              <w:jc w:val="both"/>
              <w:rPr>
                <w:rFonts w:cs="Arial"/>
                <w:lang w:val="en-US" w:eastAsia="de-DE"/>
              </w:rPr>
            </w:pPr>
          </w:p>
        </w:tc>
      </w:tr>
      <w:tr w:rsidR="0079655D" w:rsidRPr="00A1198B" w14:paraId="66CDD9EF" w14:textId="77777777" w:rsidTr="002901BC">
        <w:trPr>
          <w:trHeight w:val="20"/>
        </w:trPr>
        <w:tc>
          <w:tcPr>
            <w:tcW w:w="9639" w:type="dxa"/>
          </w:tcPr>
          <w:p w14:paraId="15C78514" w14:textId="77777777" w:rsidR="0079655D" w:rsidRPr="00D90ED3" w:rsidRDefault="0079655D" w:rsidP="00D90ED3">
            <w:pPr>
              <w:pStyle w:val="Abstze"/>
              <w:numPr>
                <w:ilvl w:val="0"/>
                <w:numId w:val="55"/>
              </w:numPr>
              <w:spacing w:after="0"/>
              <w:ind w:left="714" w:hanging="357"/>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14:paraId="2249083D" w14:textId="77777777" w:rsidR="0079655D" w:rsidRPr="009F7D58" w:rsidRDefault="0079655D" w:rsidP="00D90ED3">
            <w:pPr>
              <w:jc w:val="both"/>
              <w:rPr>
                <w:rFonts w:cs="Arial"/>
                <w:lang w:val="en-US" w:eastAsia="de-DE"/>
              </w:rPr>
            </w:pPr>
          </w:p>
        </w:tc>
      </w:tr>
      <w:tr w:rsidR="0079655D" w:rsidRPr="00A1198B" w14:paraId="32E448F5" w14:textId="77777777" w:rsidTr="002901BC">
        <w:trPr>
          <w:trHeight w:val="20"/>
        </w:trPr>
        <w:tc>
          <w:tcPr>
            <w:tcW w:w="9639" w:type="dxa"/>
          </w:tcPr>
          <w:p w14:paraId="022E947F" w14:textId="77777777" w:rsidR="0079655D" w:rsidRPr="00D90ED3" w:rsidRDefault="0079655D" w:rsidP="00D90ED3">
            <w:pPr>
              <w:pStyle w:val="Abstze"/>
              <w:numPr>
                <w:ilvl w:val="0"/>
                <w:numId w:val="35"/>
              </w:numPr>
              <w:spacing w:after="0"/>
              <w:ind w:left="771" w:hanging="357"/>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ecipient Party shall provide proof of the destruction or de</w:t>
            </w:r>
            <w:r w:rsidRPr="006609C7">
              <w:rPr>
                <w:rFonts w:ascii="Arial" w:hAnsi="Arial" w:cs="Arial"/>
                <w:szCs w:val="20"/>
                <w:lang w:val="en-US"/>
              </w:rPr>
              <w:lastRenderedPageBreak/>
              <w:t xml:space="preserve">letion of the said </w:t>
            </w:r>
            <w:r w:rsidRPr="005A4269">
              <w:rPr>
                <w:rFonts w:ascii="Arial" w:hAnsi="Arial" w:cs="Arial"/>
                <w:szCs w:val="20"/>
                <w:lang w:val="en-US"/>
              </w:rPr>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p w14:paraId="50038A7A" w14:textId="77777777" w:rsidR="00D90ED3" w:rsidRPr="009F7D58" w:rsidRDefault="00D90ED3" w:rsidP="00D90ED3">
            <w:pPr>
              <w:pStyle w:val="Abstze"/>
              <w:numPr>
                <w:ilvl w:val="0"/>
                <w:numId w:val="0"/>
              </w:numPr>
              <w:spacing w:after="0"/>
              <w:ind w:left="771"/>
              <w:rPr>
                <w:rFonts w:cs="Arial"/>
                <w:szCs w:val="20"/>
                <w:lang w:val="en-US"/>
              </w:rPr>
            </w:pPr>
          </w:p>
        </w:tc>
      </w:tr>
      <w:tr w:rsidR="0079655D" w:rsidRPr="00897DD6" w14:paraId="660E2B41" w14:textId="77777777" w:rsidTr="002901BC">
        <w:trPr>
          <w:trHeight w:val="20"/>
        </w:trPr>
        <w:tc>
          <w:tcPr>
            <w:tcW w:w="9639" w:type="dxa"/>
          </w:tcPr>
          <w:p w14:paraId="7ACFB94A" w14:textId="77777777" w:rsidR="0079655D" w:rsidRPr="004C4B81" w:rsidRDefault="0079655D" w:rsidP="00D90ED3">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lastRenderedPageBreak/>
              <w:t>All Confidential Information shall be treated strictly confidentially by the Recipient Party and must not be made accessible to anybody,</w:t>
            </w:r>
          </w:p>
          <w:p w14:paraId="0E04475E" w14:textId="77777777" w:rsidR="0079655D" w:rsidRPr="004C4B81" w:rsidRDefault="0079655D" w:rsidP="00D90ED3">
            <w:pPr>
              <w:widowControl/>
              <w:adjustRightInd/>
              <w:spacing w:line="260" w:lineRule="atLeast"/>
              <w:ind w:right="266"/>
              <w:jc w:val="both"/>
              <w:rPr>
                <w:rFonts w:cs="Arial"/>
                <w:lang w:val="en-US" w:eastAsia="de-DE"/>
              </w:rPr>
            </w:pPr>
          </w:p>
          <w:p w14:paraId="5532A1D0" w14:textId="77777777" w:rsidR="0079655D" w:rsidRPr="004C4B81" w:rsidRDefault="0079655D" w:rsidP="00D90ED3">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14:paraId="1276790A" w14:textId="77777777" w:rsidR="0079655D" w:rsidRPr="004C4B81" w:rsidRDefault="0079655D" w:rsidP="00D90ED3">
            <w:pPr>
              <w:ind w:right="266"/>
              <w:jc w:val="both"/>
              <w:rPr>
                <w:rFonts w:cs="Arial"/>
                <w:lang w:eastAsia="de-DE"/>
              </w:rPr>
            </w:pPr>
          </w:p>
        </w:tc>
      </w:tr>
      <w:tr w:rsidR="0079655D" w:rsidRPr="00A1198B" w14:paraId="4D630CAA" w14:textId="77777777" w:rsidTr="002901BC">
        <w:trPr>
          <w:trHeight w:val="20"/>
        </w:trPr>
        <w:tc>
          <w:tcPr>
            <w:tcW w:w="9639" w:type="dxa"/>
          </w:tcPr>
          <w:p w14:paraId="489E4669" w14:textId="77777777" w:rsidR="0079655D" w:rsidRPr="00D90ED3" w:rsidRDefault="0079655D" w:rsidP="00D90ED3">
            <w:pPr>
              <w:pStyle w:val="Abstze"/>
              <w:numPr>
                <w:ilvl w:val="0"/>
                <w:numId w:val="35"/>
              </w:numPr>
              <w:spacing w:after="0"/>
              <w:ind w:left="771" w:hanging="357"/>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14:paraId="7B001643" w14:textId="77777777" w:rsidR="0079655D" w:rsidRPr="004C4B81" w:rsidRDefault="0079655D" w:rsidP="00D90ED3">
            <w:pPr>
              <w:jc w:val="both"/>
              <w:rPr>
                <w:rFonts w:cs="Arial"/>
                <w:lang w:val="en-US" w:eastAsia="de-DE"/>
              </w:rPr>
            </w:pPr>
          </w:p>
        </w:tc>
      </w:tr>
      <w:tr w:rsidR="0079655D" w:rsidRPr="00A1198B" w14:paraId="584C0D66" w14:textId="77777777" w:rsidTr="002901BC">
        <w:trPr>
          <w:trHeight w:val="20"/>
        </w:trPr>
        <w:tc>
          <w:tcPr>
            <w:tcW w:w="9639" w:type="dxa"/>
          </w:tcPr>
          <w:p w14:paraId="6BE9A734" w14:textId="77777777" w:rsidR="0079655D" w:rsidRDefault="0079655D" w:rsidP="00D90ED3">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14:paraId="7DC060BC" w14:textId="77777777" w:rsidR="0079655D" w:rsidRPr="002674E6" w:rsidRDefault="0079655D" w:rsidP="00D90ED3">
            <w:pPr>
              <w:jc w:val="both"/>
              <w:rPr>
                <w:rFonts w:cs="Arial"/>
                <w:lang w:val="en-US" w:eastAsia="de-DE"/>
              </w:rPr>
            </w:pPr>
          </w:p>
        </w:tc>
      </w:tr>
      <w:tr w:rsidR="0079655D" w:rsidRPr="00A1198B" w14:paraId="5CC7A693" w14:textId="77777777" w:rsidTr="002901BC">
        <w:trPr>
          <w:trHeight w:val="20"/>
        </w:trPr>
        <w:tc>
          <w:tcPr>
            <w:tcW w:w="9639" w:type="dxa"/>
          </w:tcPr>
          <w:p w14:paraId="78AADAB1" w14:textId="77777777" w:rsidR="0079655D" w:rsidRPr="00D90ED3" w:rsidRDefault="0079655D" w:rsidP="00D90ED3">
            <w:pPr>
              <w:pStyle w:val="Abstze"/>
              <w:numPr>
                <w:ilvl w:val="0"/>
                <w:numId w:val="59"/>
              </w:numPr>
              <w:spacing w:after="0"/>
              <w:ind w:left="567" w:right="-17" w:hanging="567"/>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14:paraId="4D94B3EF" w14:textId="77777777" w:rsidR="0079655D" w:rsidRPr="00647E8B" w:rsidRDefault="0079655D" w:rsidP="00D90ED3">
            <w:pPr>
              <w:jc w:val="both"/>
              <w:rPr>
                <w:rFonts w:cs="Arial"/>
                <w:lang w:val="en-US" w:eastAsia="de-DE"/>
              </w:rPr>
            </w:pPr>
          </w:p>
        </w:tc>
      </w:tr>
      <w:tr w:rsidR="0079655D" w:rsidRPr="00A1198B" w14:paraId="27E025FD" w14:textId="77777777" w:rsidTr="002901BC">
        <w:trPr>
          <w:trHeight w:val="20"/>
        </w:trPr>
        <w:tc>
          <w:tcPr>
            <w:tcW w:w="9639" w:type="dxa"/>
          </w:tcPr>
          <w:p w14:paraId="724E2B91" w14:textId="77777777" w:rsidR="0079655D" w:rsidRPr="00D90ED3" w:rsidRDefault="0079655D" w:rsidP="00D90ED3">
            <w:pPr>
              <w:pStyle w:val="Abstze"/>
              <w:numPr>
                <w:ilvl w:val="0"/>
                <w:numId w:val="59"/>
              </w:numPr>
              <w:ind w:left="567" w:hanging="567"/>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14:paraId="3BEA5588" w14:textId="77777777" w:rsidR="0079655D" w:rsidRPr="00647E8B" w:rsidRDefault="0079655D" w:rsidP="00D90ED3">
            <w:pPr>
              <w:jc w:val="both"/>
              <w:rPr>
                <w:rFonts w:cs="Arial"/>
                <w:lang w:val="en-US" w:eastAsia="de-DE"/>
              </w:rPr>
            </w:pPr>
          </w:p>
        </w:tc>
      </w:tr>
      <w:tr w:rsidR="0079655D" w:rsidRPr="00A1198B" w14:paraId="1C4CBB31" w14:textId="77777777" w:rsidTr="002901BC">
        <w:trPr>
          <w:trHeight w:val="20"/>
        </w:trPr>
        <w:tc>
          <w:tcPr>
            <w:tcW w:w="9639" w:type="dxa"/>
          </w:tcPr>
          <w:p w14:paraId="5D1E1DBF" w14:textId="77777777" w:rsidR="0079655D" w:rsidRPr="00364E77" w:rsidRDefault="0079655D" w:rsidP="00D90ED3">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14:paraId="6768031F" w14:textId="77777777" w:rsidR="0079655D" w:rsidRPr="00364E77" w:rsidRDefault="0079655D" w:rsidP="00D90ED3">
            <w:pPr>
              <w:jc w:val="both"/>
              <w:rPr>
                <w:rFonts w:cs="Arial"/>
                <w:lang w:val="en-US" w:eastAsia="de-DE"/>
              </w:rPr>
            </w:pPr>
          </w:p>
        </w:tc>
      </w:tr>
      <w:tr w:rsidR="0079655D" w:rsidRPr="008C7BA6" w14:paraId="1C7FBF94" w14:textId="77777777" w:rsidTr="002901BC">
        <w:trPr>
          <w:trHeight w:val="20"/>
        </w:trPr>
        <w:tc>
          <w:tcPr>
            <w:tcW w:w="9639" w:type="dxa"/>
          </w:tcPr>
          <w:p w14:paraId="46B6151A" w14:textId="77777777" w:rsidR="002608FC" w:rsidRPr="002901BC" w:rsidRDefault="002608FC" w:rsidP="00B3320D">
            <w:pPr>
              <w:pStyle w:val="Abstze"/>
              <w:numPr>
                <w:ilvl w:val="0"/>
                <w:numId w:val="0"/>
              </w:numPr>
              <w:spacing w:after="0"/>
              <w:ind w:hanging="851"/>
              <w:jc w:val="center"/>
              <w:rPr>
                <w:rFonts w:ascii="Arial" w:hAnsi="Arial" w:cs="Arial"/>
                <w:b/>
                <w:sz w:val="22"/>
                <w:szCs w:val="22"/>
                <w:lang w:val="en-US"/>
              </w:rPr>
            </w:pPr>
          </w:p>
          <w:p w14:paraId="5254592A" w14:textId="77777777" w:rsidR="0079655D" w:rsidRPr="008C7BA6" w:rsidRDefault="0079655D"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14:paraId="08ED8E7B" w14:textId="77777777" w:rsidR="0079655D" w:rsidRPr="008C7BA6" w:rsidRDefault="0079655D" w:rsidP="00435A35">
            <w:pPr>
              <w:spacing w:line="276" w:lineRule="auto"/>
              <w:rPr>
                <w:rFonts w:cs="Arial"/>
                <w:sz w:val="22"/>
                <w:szCs w:val="22"/>
                <w:lang w:eastAsia="de-DE"/>
              </w:rPr>
            </w:pPr>
          </w:p>
        </w:tc>
      </w:tr>
      <w:tr w:rsidR="0079655D" w:rsidRPr="00A1198B" w14:paraId="28D9E07A" w14:textId="77777777" w:rsidTr="002901BC">
        <w:trPr>
          <w:trHeight w:val="20"/>
        </w:trPr>
        <w:tc>
          <w:tcPr>
            <w:tcW w:w="9639" w:type="dxa"/>
          </w:tcPr>
          <w:p w14:paraId="6BE561C3" w14:textId="77777777" w:rsidR="0079655D" w:rsidRPr="00D90ED3" w:rsidRDefault="0079655D" w:rsidP="00D90ED3">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14:paraId="59E45D3D" w14:textId="77777777" w:rsidR="0079655D" w:rsidRPr="00413629" w:rsidRDefault="0079655D" w:rsidP="00D90ED3">
            <w:pPr>
              <w:jc w:val="both"/>
              <w:rPr>
                <w:rFonts w:cs="Arial"/>
                <w:lang w:val="en-GB" w:eastAsia="de-DE"/>
              </w:rPr>
            </w:pPr>
          </w:p>
        </w:tc>
      </w:tr>
      <w:tr w:rsidR="0079655D" w:rsidRPr="00A1198B" w14:paraId="2C40A38B" w14:textId="77777777" w:rsidTr="002901BC">
        <w:trPr>
          <w:trHeight w:val="20"/>
        </w:trPr>
        <w:tc>
          <w:tcPr>
            <w:tcW w:w="9639" w:type="dxa"/>
          </w:tcPr>
          <w:p w14:paraId="498570B3" w14:textId="77777777" w:rsidR="0079655D" w:rsidRPr="00640E03" w:rsidRDefault="0079655D" w:rsidP="00D90ED3">
            <w:pPr>
              <w:pStyle w:val="Abstze"/>
              <w:numPr>
                <w:ilvl w:val="0"/>
                <w:numId w:val="0"/>
              </w:numPr>
              <w:spacing w:after="0"/>
              <w:ind w:left="774"/>
              <w:rPr>
                <w:rFonts w:ascii="Arial" w:hAnsi="Arial" w:cs="Arial"/>
                <w:szCs w:val="20"/>
                <w:lang w:val="en-GB"/>
              </w:rPr>
            </w:pPr>
            <w:r w:rsidRPr="00640E03">
              <w:rPr>
                <w:rFonts w:ascii="Arial" w:hAnsi="Arial" w:cs="Arial"/>
                <w:szCs w:val="20"/>
                <w:lang w:val="en-GB"/>
              </w:rPr>
              <w:t xml:space="preserve">is public </w:t>
            </w:r>
            <w:r w:rsidR="00D90ED3">
              <w:rPr>
                <w:rFonts w:ascii="Arial" w:hAnsi="Arial" w:cs="Arial"/>
                <w:szCs w:val="20"/>
                <w:lang w:val="en-GB"/>
              </w:rPr>
              <w:t>knowledge at the time of disclo</w:t>
            </w:r>
            <w:r w:rsidRPr="00B3320D">
              <w:rPr>
                <w:rFonts w:ascii="Arial" w:hAnsi="Arial" w:cs="Arial"/>
                <w:szCs w:val="20"/>
                <w:lang w:val="en-GB"/>
              </w:rPr>
              <w:t>sure o</w:t>
            </w:r>
            <w:r w:rsidR="00D90ED3">
              <w:rPr>
                <w:rFonts w:ascii="Arial" w:hAnsi="Arial" w:cs="Arial"/>
                <w:szCs w:val="20"/>
                <w:lang w:val="en-GB"/>
              </w:rPr>
              <w:t>r becomes public knowledge with</w:t>
            </w:r>
            <w:r w:rsidRPr="00B3320D">
              <w:rPr>
                <w:rFonts w:ascii="Arial" w:hAnsi="Arial" w:cs="Arial"/>
                <w:szCs w:val="20"/>
                <w:lang w:val="en-GB"/>
              </w:rPr>
              <w:t>out brea</w:t>
            </w:r>
            <w:r w:rsidR="00D90ED3">
              <w:rPr>
                <w:rFonts w:ascii="Arial" w:hAnsi="Arial" w:cs="Arial"/>
                <w:szCs w:val="20"/>
                <w:lang w:val="en-GB"/>
              </w:rPr>
              <w:t>ch of this non-disclosure agree</w:t>
            </w:r>
            <w:r w:rsidRPr="00B3320D">
              <w:rPr>
                <w:rFonts w:ascii="Arial" w:hAnsi="Arial" w:cs="Arial"/>
                <w:szCs w:val="20"/>
                <w:lang w:val="en-GB"/>
              </w:rPr>
              <w:t xml:space="preserve">ment taking place, </w:t>
            </w:r>
          </w:p>
          <w:p w14:paraId="1F416EB4" w14:textId="77777777" w:rsidR="0079655D" w:rsidRPr="00413629" w:rsidRDefault="0079655D" w:rsidP="00D90ED3">
            <w:pPr>
              <w:jc w:val="both"/>
              <w:rPr>
                <w:rFonts w:cs="Arial"/>
                <w:lang w:val="en-GB" w:eastAsia="de-DE"/>
              </w:rPr>
            </w:pPr>
          </w:p>
        </w:tc>
      </w:tr>
      <w:tr w:rsidR="0079655D" w:rsidRPr="00A1198B" w14:paraId="7556ABC2" w14:textId="77777777" w:rsidTr="002901BC">
        <w:trPr>
          <w:trHeight w:val="20"/>
        </w:trPr>
        <w:tc>
          <w:tcPr>
            <w:tcW w:w="9639" w:type="dxa"/>
          </w:tcPr>
          <w:p w14:paraId="46CECF28" w14:textId="77777777" w:rsidR="0079655D" w:rsidRPr="006609C7" w:rsidRDefault="0079655D" w:rsidP="00D90ED3">
            <w:pPr>
              <w:pStyle w:val="Abstze"/>
              <w:numPr>
                <w:ilvl w:val="0"/>
                <w:numId w:val="35"/>
              </w:numPr>
              <w:spacing w:after="0"/>
              <w:ind w:left="771" w:hanging="357"/>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14:paraId="06EE0C33" w14:textId="77777777" w:rsidR="0079655D" w:rsidRPr="00413629" w:rsidRDefault="0079655D" w:rsidP="00D90ED3">
            <w:pPr>
              <w:spacing w:line="260" w:lineRule="atLeast"/>
              <w:jc w:val="both"/>
              <w:rPr>
                <w:rFonts w:cs="Arial"/>
                <w:lang w:val="en-GB" w:eastAsia="de-DE"/>
              </w:rPr>
            </w:pPr>
          </w:p>
        </w:tc>
      </w:tr>
      <w:tr w:rsidR="0079655D" w:rsidRPr="00A1198B" w14:paraId="5B881150" w14:textId="77777777" w:rsidTr="002901BC">
        <w:trPr>
          <w:trHeight w:val="20"/>
        </w:trPr>
        <w:tc>
          <w:tcPr>
            <w:tcW w:w="9639" w:type="dxa"/>
          </w:tcPr>
          <w:p w14:paraId="19082A43" w14:textId="77777777" w:rsidR="0079655D" w:rsidRPr="006609C7" w:rsidRDefault="0079655D" w:rsidP="00D90ED3">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14:paraId="694A1EAF" w14:textId="77777777" w:rsidR="0079655D" w:rsidRPr="00413629" w:rsidRDefault="0079655D" w:rsidP="00D90ED3">
            <w:pPr>
              <w:spacing w:line="260" w:lineRule="atLeast"/>
              <w:jc w:val="both"/>
              <w:rPr>
                <w:rFonts w:cs="Arial"/>
                <w:lang w:val="en-US" w:eastAsia="de-DE"/>
              </w:rPr>
            </w:pPr>
          </w:p>
        </w:tc>
      </w:tr>
      <w:tr w:rsidR="0079655D" w:rsidRPr="00A1198B" w14:paraId="0125DB5B" w14:textId="77777777" w:rsidTr="002901BC">
        <w:trPr>
          <w:trHeight w:val="20"/>
        </w:trPr>
        <w:tc>
          <w:tcPr>
            <w:tcW w:w="9639" w:type="dxa"/>
          </w:tcPr>
          <w:p w14:paraId="0E0D1FEE" w14:textId="77777777" w:rsidR="0079655D" w:rsidRPr="00D90ED3" w:rsidRDefault="0079655D" w:rsidP="00D90ED3">
            <w:pPr>
              <w:pStyle w:val="Abstze"/>
              <w:numPr>
                <w:ilvl w:val="0"/>
                <w:numId w:val="35"/>
              </w:numPr>
              <w:spacing w:after="0"/>
              <w:ind w:left="771" w:hanging="357"/>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 xml:space="preserve">public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w:t>
            </w:r>
            <w:r w:rsidR="00D90ED3">
              <w:rPr>
                <w:rFonts w:ascii="Arial" w:hAnsi="Arial" w:cs="Arial"/>
                <w:szCs w:val="20"/>
                <w:lang w:val="en-US"/>
              </w:rPr>
              <w:t>this in writing without delay.</w:t>
            </w:r>
          </w:p>
          <w:p w14:paraId="288E9639" w14:textId="77777777" w:rsidR="0079655D" w:rsidRPr="009F2112" w:rsidRDefault="0079655D" w:rsidP="00D90ED3">
            <w:pPr>
              <w:spacing w:line="260" w:lineRule="atLeast"/>
              <w:jc w:val="both"/>
              <w:rPr>
                <w:rFonts w:cs="Arial"/>
                <w:lang w:val="en-US" w:eastAsia="de-DE"/>
              </w:rPr>
            </w:pPr>
          </w:p>
        </w:tc>
      </w:tr>
      <w:tr w:rsidR="0079655D" w:rsidRPr="00A1198B" w14:paraId="01AE0060" w14:textId="77777777" w:rsidTr="002901BC">
        <w:trPr>
          <w:trHeight w:val="20"/>
        </w:trPr>
        <w:tc>
          <w:tcPr>
            <w:tcW w:w="9639" w:type="dxa"/>
          </w:tcPr>
          <w:p w14:paraId="245CF2F3" w14:textId="77777777" w:rsidR="0079655D" w:rsidRPr="00D90ED3" w:rsidRDefault="0079655D" w:rsidP="00D90ED3">
            <w:pPr>
              <w:numPr>
                <w:ilvl w:val="0"/>
                <w:numId w:val="63"/>
              </w:numPr>
              <w:spacing w:line="260" w:lineRule="atLeast"/>
              <w:ind w:left="567" w:hanging="567"/>
              <w:jc w:val="both"/>
              <w:rPr>
                <w:rFonts w:cs="Arial"/>
                <w:lang w:val="en-US" w:eastAsia="de-DE"/>
              </w:rPr>
            </w:pPr>
            <w:r w:rsidRPr="000E19D3">
              <w:rPr>
                <w:rFonts w:cs="Arial"/>
                <w:lang w:val="en-US" w:eastAsia="de-DE"/>
              </w:rPr>
              <w:lastRenderedPageBreak/>
              <w:t>The Recipient Party shall bear the burden of proof in regard of the existence of the exceptional circumstances.</w:t>
            </w:r>
          </w:p>
          <w:p w14:paraId="1CE1134C" w14:textId="77777777" w:rsidR="0079655D" w:rsidRPr="009F2112" w:rsidRDefault="0079655D" w:rsidP="00D90ED3">
            <w:pPr>
              <w:spacing w:line="260" w:lineRule="atLeast"/>
              <w:jc w:val="both"/>
              <w:rPr>
                <w:rFonts w:cs="Arial"/>
                <w:lang w:val="en-US" w:eastAsia="de-DE"/>
              </w:rPr>
            </w:pPr>
          </w:p>
        </w:tc>
      </w:tr>
      <w:tr w:rsidR="0079655D" w:rsidRPr="008C7BA6" w14:paraId="2BF75DBD" w14:textId="77777777" w:rsidTr="002901BC">
        <w:trPr>
          <w:trHeight w:val="20"/>
        </w:trPr>
        <w:tc>
          <w:tcPr>
            <w:tcW w:w="9639" w:type="dxa"/>
          </w:tcPr>
          <w:p w14:paraId="0B510FB9" w14:textId="77777777" w:rsidR="0079655D" w:rsidRPr="008C7BA6" w:rsidRDefault="0079655D" w:rsidP="00640E03">
            <w:pPr>
              <w:pStyle w:val="Paragraph"/>
              <w:spacing w:before="0" w:after="0"/>
              <w:ind w:left="0" w:firstLine="0"/>
              <w:jc w:val="both"/>
              <w:rPr>
                <w:rFonts w:ascii="Arial" w:hAnsi="Arial" w:cs="Arial"/>
                <w:szCs w:val="22"/>
                <w:lang w:val="en-US"/>
              </w:rPr>
            </w:pPr>
          </w:p>
          <w:p w14:paraId="3FD4E7D1" w14:textId="77777777" w:rsidR="0079655D" w:rsidRPr="008C7BA6" w:rsidRDefault="0079655D" w:rsidP="00B3320D">
            <w:pPr>
              <w:pStyle w:val="Paragraph"/>
              <w:spacing w:before="0" w:after="0"/>
              <w:ind w:left="0" w:firstLine="0"/>
              <w:rPr>
                <w:rFonts w:ascii="Arial" w:hAnsi="Arial" w:cs="Arial"/>
                <w:szCs w:val="22"/>
              </w:rPr>
            </w:pPr>
            <w:r w:rsidRPr="008C7BA6">
              <w:rPr>
                <w:rFonts w:ascii="Arial" w:hAnsi="Arial" w:cs="Arial"/>
                <w:szCs w:val="22"/>
              </w:rPr>
              <w:t>Article 4 - Rights</w:t>
            </w:r>
          </w:p>
          <w:p w14:paraId="65CE0735" w14:textId="77777777" w:rsidR="0079655D" w:rsidRPr="008C7BA6" w:rsidRDefault="0079655D" w:rsidP="00B3320D">
            <w:pPr>
              <w:spacing w:line="260" w:lineRule="atLeast"/>
              <w:rPr>
                <w:rFonts w:cs="Arial"/>
                <w:sz w:val="22"/>
                <w:szCs w:val="22"/>
                <w:lang w:eastAsia="de-DE"/>
              </w:rPr>
            </w:pPr>
          </w:p>
        </w:tc>
      </w:tr>
      <w:tr w:rsidR="0079655D" w:rsidRPr="00A1198B" w14:paraId="53749EC0" w14:textId="77777777" w:rsidTr="002901BC">
        <w:trPr>
          <w:trHeight w:val="20"/>
        </w:trPr>
        <w:tc>
          <w:tcPr>
            <w:tcW w:w="9639" w:type="dxa"/>
          </w:tcPr>
          <w:p w14:paraId="4BD3DB33" w14:textId="77777777" w:rsidR="0079655D" w:rsidRPr="00D90ED3" w:rsidRDefault="0079655D" w:rsidP="00D90ED3">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US"/>
              </w:rPr>
              <w:t>No licences or other rights, in particular patents, utility models, trade or trademark rights, are being granted and</w:t>
            </w:r>
            <w:r w:rsidR="00D90ED3">
              <w:rPr>
                <w:rFonts w:ascii="Arial" w:hAnsi="Arial" w:cs="Arial"/>
                <w:szCs w:val="20"/>
                <w:lang w:val="en-US"/>
              </w:rPr>
              <w:t xml:space="preserve"> </w:t>
            </w:r>
            <w:r w:rsidRPr="006609C7">
              <w:rPr>
                <w:rFonts w:ascii="Arial" w:hAnsi="Arial" w:cs="Arial"/>
                <w:szCs w:val="20"/>
                <w:lang w:val="en-US"/>
              </w:rPr>
              <w:t>/</w:t>
            </w:r>
            <w:r w:rsidR="00D90ED3">
              <w:rPr>
                <w:rFonts w:ascii="Arial" w:hAnsi="Arial" w:cs="Arial"/>
                <w:szCs w:val="20"/>
                <w:lang w:val="en-US"/>
              </w:rPr>
              <w:t xml:space="preserve"> </w:t>
            </w:r>
            <w:r w:rsidRPr="006609C7">
              <w:rPr>
                <w:rFonts w:ascii="Arial" w:hAnsi="Arial" w:cs="Arial"/>
                <w:szCs w:val="20"/>
                <w:lang w:val="en-US"/>
              </w:rPr>
              <w:t xml:space="preserve">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14:paraId="198D0E91" w14:textId="77777777" w:rsidR="0079655D" w:rsidRPr="00EC776B" w:rsidRDefault="0079655D" w:rsidP="00D90ED3">
            <w:pPr>
              <w:jc w:val="both"/>
              <w:rPr>
                <w:rFonts w:cs="Arial"/>
                <w:lang w:val="en-GB" w:eastAsia="de-DE"/>
              </w:rPr>
            </w:pPr>
          </w:p>
        </w:tc>
      </w:tr>
      <w:tr w:rsidR="0079655D" w:rsidRPr="00A1198B" w14:paraId="51AA8058" w14:textId="77777777" w:rsidTr="002901BC">
        <w:trPr>
          <w:trHeight w:val="20"/>
        </w:trPr>
        <w:tc>
          <w:tcPr>
            <w:tcW w:w="9639" w:type="dxa"/>
          </w:tcPr>
          <w:p w14:paraId="3BFB0FEE" w14:textId="77777777" w:rsidR="0079655D" w:rsidRPr="00D90ED3" w:rsidRDefault="0079655D" w:rsidP="00D90ED3">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ecipient Party shall not be entitled to register patents and</w:t>
            </w:r>
            <w:r w:rsidR="00D90ED3">
              <w:rPr>
                <w:rFonts w:ascii="Arial" w:hAnsi="Arial" w:cs="Arial"/>
                <w:szCs w:val="20"/>
                <w:lang w:val="en-GB" w:eastAsia="en-GB"/>
              </w:rPr>
              <w:t xml:space="preserve"> </w:t>
            </w:r>
            <w:r w:rsidRPr="006609C7">
              <w:rPr>
                <w:rFonts w:ascii="Arial" w:hAnsi="Arial" w:cs="Arial"/>
                <w:szCs w:val="20"/>
                <w:lang w:val="en-GB" w:eastAsia="en-GB"/>
              </w:rPr>
              <w:t>/</w:t>
            </w:r>
            <w:r w:rsidR="00D90ED3">
              <w:rPr>
                <w:rFonts w:ascii="Arial" w:hAnsi="Arial" w:cs="Arial"/>
                <w:szCs w:val="20"/>
                <w:lang w:val="en-GB" w:eastAsia="en-GB"/>
              </w:rPr>
              <w:t xml:space="preserve"> </w:t>
            </w:r>
            <w:r w:rsidRPr="006609C7">
              <w:rPr>
                <w:rFonts w:ascii="Arial" w:hAnsi="Arial" w:cs="Arial"/>
                <w:szCs w:val="20"/>
                <w:lang w:val="en-GB" w:eastAsia="en-GB"/>
              </w:rPr>
              <w:t xml:space="preserve">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Registered patents and</w:t>
            </w:r>
            <w:r w:rsidR="00D90ED3">
              <w:rPr>
                <w:rFonts w:ascii="Arial" w:hAnsi="Arial" w:cs="Arial"/>
                <w:szCs w:val="20"/>
                <w:lang w:val="en-GB" w:eastAsia="en-GB"/>
              </w:rPr>
              <w:t xml:space="preserve"> </w:t>
            </w:r>
            <w:r w:rsidRPr="006609C7">
              <w:rPr>
                <w:rFonts w:ascii="Arial" w:hAnsi="Arial" w:cs="Arial"/>
                <w:szCs w:val="20"/>
                <w:lang w:val="en-GB" w:eastAsia="en-GB"/>
              </w:rPr>
              <w:t>/</w:t>
            </w:r>
            <w:r w:rsidR="00D90ED3">
              <w:rPr>
                <w:rFonts w:ascii="Arial" w:hAnsi="Arial" w:cs="Arial"/>
                <w:szCs w:val="20"/>
                <w:lang w:val="en-GB" w:eastAsia="en-GB"/>
              </w:rPr>
              <w:t xml:space="preserve"> </w:t>
            </w:r>
            <w:r w:rsidRPr="006609C7">
              <w:rPr>
                <w:rFonts w:ascii="Arial" w:hAnsi="Arial" w:cs="Arial"/>
                <w:szCs w:val="20"/>
                <w:lang w:val="en-GB" w:eastAsia="en-GB"/>
              </w:rPr>
              <w:t xml:space="preserve">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14:paraId="299EF1AF" w14:textId="77777777" w:rsidR="0079655D" w:rsidRPr="00B575C5" w:rsidRDefault="0079655D" w:rsidP="00D90ED3">
            <w:pPr>
              <w:jc w:val="both"/>
              <w:rPr>
                <w:rFonts w:cs="Arial"/>
                <w:lang w:val="en-GB" w:eastAsia="de-DE"/>
              </w:rPr>
            </w:pPr>
          </w:p>
        </w:tc>
      </w:tr>
      <w:tr w:rsidR="0079655D" w:rsidRPr="00A1198B" w14:paraId="679D16E2" w14:textId="77777777" w:rsidTr="002901BC">
        <w:trPr>
          <w:trHeight w:val="20"/>
        </w:trPr>
        <w:tc>
          <w:tcPr>
            <w:tcW w:w="9639" w:type="dxa"/>
          </w:tcPr>
          <w:p w14:paraId="150A8B89" w14:textId="77777777" w:rsidR="0079655D" w:rsidRPr="006609C7" w:rsidRDefault="0079655D" w:rsidP="00D90ED3">
            <w:pPr>
              <w:pStyle w:val="Abstze"/>
              <w:numPr>
                <w:ilvl w:val="0"/>
                <w:numId w:val="63"/>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14:paraId="5097B8E5" w14:textId="77777777" w:rsidR="0079655D" w:rsidRPr="00B575C5" w:rsidRDefault="0079655D" w:rsidP="00D90ED3">
            <w:pPr>
              <w:spacing w:line="260" w:lineRule="atLeast"/>
              <w:jc w:val="both"/>
              <w:rPr>
                <w:rFonts w:cs="Arial"/>
                <w:lang w:val="en-GB" w:eastAsia="de-DE"/>
              </w:rPr>
            </w:pPr>
          </w:p>
        </w:tc>
      </w:tr>
      <w:tr w:rsidR="0079655D" w:rsidRPr="008C7BA6" w14:paraId="653AF103" w14:textId="77777777" w:rsidTr="002901BC">
        <w:trPr>
          <w:trHeight w:val="20"/>
        </w:trPr>
        <w:tc>
          <w:tcPr>
            <w:tcW w:w="9639" w:type="dxa"/>
          </w:tcPr>
          <w:p w14:paraId="1083D94F" w14:textId="77777777" w:rsidR="0079655D" w:rsidRDefault="0079655D" w:rsidP="00640E03">
            <w:pPr>
              <w:pStyle w:val="Listenabsatz"/>
              <w:spacing w:after="0"/>
              <w:ind w:left="567"/>
              <w:jc w:val="center"/>
              <w:rPr>
                <w:rFonts w:ascii="Arial" w:hAnsi="Arial" w:cs="Arial"/>
                <w:b/>
                <w:sz w:val="22"/>
                <w:szCs w:val="22"/>
                <w:lang w:val="en-US"/>
              </w:rPr>
            </w:pPr>
          </w:p>
          <w:p w14:paraId="2D34732F" w14:textId="77777777" w:rsidR="0079655D" w:rsidRPr="00F700C8" w:rsidRDefault="0079655D" w:rsidP="00B3320D">
            <w:pPr>
              <w:pStyle w:val="Listenabsatz"/>
              <w:spacing w:after="0"/>
              <w:ind w:left="567" w:hanging="567"/>
              <w:jc w:val="center"/>
              <w:rPr>
                <w:rFonts w:ascii="Arial" w:hAnsi="Arial" w:cs="Arial"/>
                <w:b/>
                <w:sz w:val="22"/>
                <w:szCs w:val="22"/>
              </w:rPr>
            </w:pPr>
            <w:proofErr w:type="spellStart"/>
            <w:r w:rsidRPr="008C7BA6">
              <w:rPr>
                <w:rFonts w:ascii="Arial" w:hAnsi="Arial" w:cs="Arial"/>
                <w:b/>
                <w:sz w:val="22"/>
                <w:szCs w:val="22"/>
              </w:rPr>
              <w:t>Article</w:t>
            </w:r>
            <w:proofErr w:type="spellEnd"/>
            <w:r w:rsidRPr="008C7BA6">
              <w:rPr>
                <w:rFonts w:ascii="Arial" w:hAnsi="Arial" w:cs="Arial"/>
                <w:b/>
                <w:sz w:val="22"/>
                <w:szCs w:val="22"/>
              </w:rPr>
              <w:t xml:space="preserve"> 5 </w:t>
            </w:r>
            <w:r>
              <w:rPr>
                <w:rFonts w:ascii="Arial" w:hAnsi="Arial" w:cs="Arial"/>
                <w:b/>
                <w:sz w:val="22"/>
                <w:szCs w:val="22"/>
              </w:rPr>
              <w:t>–</w:t>
            </w:r>
            <w:r w:rsidR="00D90ED3">
              <w:rPr>
                <w:rFonts w:ascii="Arial" w:hAnsi="Arial" w:cs="Arial"/>
                <w:b/>
                <w:sz w:val="22"/>
                <w:szCs w:val="22"/>
              </w:rPr>
              <w:t xml:space="preserve"> </w:t>
            </w:r>
            <w:proofErr w:type="spellStart"/>
            <w:r w:rsidRPr="008C7BA6">
              <w:rPr>
                <w:rFonts w:ascii="Arial" w:hAnsi="Arial" w:cs="Arial"/>
                <w:b/>
                <w:sz w:val="22"/>
                <w:szCs w:val="22"/>
              </w:rPr>
              <w:t>Liquidated</w:t>
            </w:r>
            <w:proofErr w:type="spellEnd"/>
            <w:r w:rsidRPr="008C7BA6">
              <w:rPr>
                <w:rFonts w:ascii="Arial" w:hAnsi="Arial" w:cs="Arial"/>
                <w:b/>
                <w:sz w:val="22"/>
                <w:szCs w:val="22"/>
              </w:rPr>
              <w:t xml:space="preserve"> </w:t>
            </w:r>
            <w:proofErr w:type="spellStart"/>
            <w:r w:rsidRPr="008C7BA6">
              <w:rPr>
                <w:rFonts w:ascii="Arial" w:hAnsi="Arial" w:cs="Arial"/>
                <w:b/>
                <w:sz w:val="22"/>
                <w:szCs w:val="22"/>
              </w:rPr>
              <w:t>damages</w:t>
            </w:r>
            <w:proofErr w:type="spellEnd"/>
          </w:p>
          <w:p w14:paraId="5033907D" w14:textId="77777777" w:rsidR="0079655D" w:rsidRPr="008C7BA6" w:rsidRDefault="0079655D" w:rsidP="00B3320D">
            <w:pPr>
              <w:spacing w:line="260" w:lineRule="atLeast"/>
              <w:rPr>
                <w:rFonts w:cs="Arial"/>
                <w:sz w:val="22"/>
                <w:szCs w:val="22"/>
                <w:lang w:eastAsia="de-DE"/>
              </w:rPr>
            </w:pPr>
          </w:p>
        </w:tc>
      </w:tr>
      <w:tr w:rsidR="0079655D" w:rsidRPr="00A1198B" w14:paraId="4CFAE5AF" w14:textId="77777777" w:rsidTr="002901BC">
        <w:trPr>
          <w:trHeight w:val="20"/>
        </w:trPr>
        <w:tc>
          <w:tcPr>
            <w:tcW w:w="9639" w:type="dxa"/>
          </w:tcPr>
          <w:p w14:paraId="213CE59F" w14:textId="77777777" w:rsidR="0079655D" w:rsidRPr="00D00685" w:rsidRDefault="0079655D" w:rsidP="00D90ED3">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14:paraId="3841BCF5" w14:textId="77777777" w:rsidR="0079655D" w:rsidRPr="0017653D" w:rsidRDefault="0079655D" w:rsidP="00D90ED3">
            <w:pPr>
              <w:spacing w:line="260" w:lineRule="atLeast"/>
              <w:jc w:val="both"/>
              <w:rPr>
                <w:rFonts w:cs="Arial"/>
                <w:lang w:val="en-US" w:eastAsia="de-DE"/>
              </w:rPr>
            </w:pPr>
          </w:p>
        </w:tc>
      </w:tr>
      <w:tr w:rsidR="0079655D" w:rsidRPr="002901BC" w14:paraId="3D20C895" w14:textId="77777777" w:rsidTr="002901BC">
        <w:trPr>
          <w:trHeight w:val="20"/>
        </w:trPr>
        <w:tc>
          <w:tcPr>
            <w:tcW w:w="9639" w:type="dxa"/>
          </w:tcPr>
          <w:p w14:paraId="504A4CE1" w14:textId="77777777" w:rsidR="0079655D" w:rsidRPr="002901BC" w:rsidRDefault="0079655D" w:rsidP="00640E03">
            <w:pPr>
              <w:pStyle w:val="Paragraph"/>
              <w:spacing w:before="0" w:after="0"/>
              <w:ind w:left="0" w:firstLine="0"/>
              <w:jc w:val="both"/>
              <w:rPr>
                <w:rFonts w:ascii="Arial" w:hAnsi="Arial" w:cs="Arial"/>
                <w:b w:val="0"/>
                <w:szCs w:val="22"/>
                <w:lang w:val="en-US"/>
              </w:rPr>
            </w:pPr>
          </w:p>
          <w:p w14:paraId="4D743991" w14:textId="77777777"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6</w:t>
            </w:r>
            <w:r w:rsidRPr="008C7BA6">
              <w:rPr>
                <w:rFonts w:ascii="Arial" w:hAnsi="Arial" w:cs="Arial"/>
                <w:szCs w:val="22"/>
                <w:lang w:val="en-US"/>
              </w:rPr>
              <w:t xml:space="preserve"> - Understanding of the parties </w:t>
            </w:r>
          </w:p>
          <w:p w14:paraId="7ED143BE" w14:textId="77777777" w:rsidR="0079655D" w:rsidRPr="002901BC" w:rsidRDefault="0079655D" w:rsidP="00B3320D">
            <w:pPr>
              <w:spacing w:line="260" w:lineRule="atLeast"/>
              <w:rPr>
                <w:rFonts w:cs="Arial"/>
                <w:sz w:val="22"/>
                <w:szCs w:val="22"/>
                <w:lang w:val="en-US" w:eastAsia="de-DE"/>
              </w:rPr>
            </w:pPr>
          </w:p>
        </w:tc>
      </w:tr>
      <w:tr w:rsidR="0079655D" w:rsidRPr="00A1198B" w14:paraId="202B11F2" w14:textId="77777777" w:rsidTr="002901BC">
        <w:trPr>
          <w:trHeight w:val="20"/>
        </w:trPr>
        <w:tc>
          <w:tcPr>
            <w:tcW w:w="9639" w:type="dxa"/>
          </w:tcPr>
          <w:p w14:paraId="2DBBE002" w14:textId="77777777" w:rsidR="0079655D" w:rsidRDefault="0079655D" w:rsidP="00D90ED3">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14:paraId="1B8D8B70" w14:textId="77777777" w:rsidR="0079655D" w:rsidRPr="0017653D" w:rsidRDefault="0079655D" w:rsidP="00D90ED3">
            <w:pPr>
              <w:spacing w:line="260" w:lineRule="atLeast"/>
              <w:jc w:val="both"/>
              <w:rPr>
                <w:rFonts w:cs="Arial"/>
                <w:lang w:val="en-US" w:eastAsia="de-DE"/>
              </w:rPr>
            </w:pPr>
          </w:p>
        </w:tc>
      </w:tr>
      <w:tr w:rsidR="0079655D" w:rsidRPr="008C7BA6" w14:paraId="77B90229" w14:textId="77777777" w:rsidTr="002901BC">
        <w:trPr>
          <w:trHeight w:val="20"/>
        </w:trPr>
        <w:tc>
          <w:tcPr>
            <w:tcW w:w="9639" w:type="dxa"/>
          </w:tcPr>
          <w:p w14:paraId="2F5C249E" w14:textId="77777777" w:rsidR="0079655D" w:rsidRPr="008C7BA6" w:rsidRDefault="0079655D" w:rsidP="00640E03">
            <w:pPr>
              <w:pStyle w:val="Paragraph"/>
              <w:spacing w:before="0" w:after="0"/>
              <w:ind w:left="0" w:firstLine="0"/>
              <w:jc w:val="both"/>
              <w:rPr>
                <w:rFonts w:ascii="Arial" w:hAnsi="Arial" w:cs="Arial"/>
                <w:b w:val="0"/>
                <w:szCs w:val="22"/>
                <w:lang w:val="en-US"/>
              </w:rPr>
            </w:pPr>
          </w:p>
          <w:p w14:paraId="7CF5819C" w14:textId="77777777"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7</w:t>
            </w:r>
            <w:r w:rsidRPr="008C7BA6">
              <w:rPr>
                <w:rFonts w:ascii="Arial" w:hAnsi="Arial" w:cs="Arial"/>
                <w:szCs w:val="22"/>
                <w:lang w:val="en-US"/>
              </w:rPr>
              <w:t xml:space="preserve"> - Exclusion of warranty</w:t>
            </w:r>
          </w:p>
          <w:p w14:paraId="717A310F" w14:textId="77777777" w:rsidR="0079655D" w:rsidRPr="008C7BA6" w:rsidRDefault="0079655D" w:rsidP="00B3320D">
            <w:pPr>
              <w:spacing w:line="260" w:lineRule="atLeast"/>
              <w:rPr>
                <w:rFonts w:cs="Arial"/>
                <w:sz w:val="22"/>
                <w:szCs w:val="22"/>
                <w:lang w:eastAsia="de-DE"/>
              </w:rPr>
            </w:pPr>
          </w:p>
        </w:tc>
      </w:tr>
      <w:tr w:rsidR="0079655D" w:rsidRPr="00A1198B" w14:paraId="20DF603D" w14:textId="77777777" w:rsidTr="002901BC">
        <w:trPr>
          <w:trHeight w:val="20"/>
        </w:trPr>
        <w:tc>
          <w:tcPr>
            <w:tcW w:w="9639" w:type="dxa"/>
          </w:tcPr>
          <w:p w14:paraId="0F94C686" w14:textId="77777777" w:rsidR="0079655D" w:rsidRPr="00D00685" w:rsidRDefault="0079655D" w:rsidP="00D90ED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14:paraId="5990BE3F" w14:textId="77777777" w:rsidR="0079655D" w:rsidRPr="0017653D" w:rsidRDefault="0079655D" w:rsidP="00D90ED3">
            <w:pPr>
              <w:spacing w:line="260" w:lineRule="atLeast"/>
              <w:jc w:val="both"/>
              <w:rPr>
                <w:rFonts w:cs="Arial"/>
                <w:lang w:val="en-US" w:eastAsia="de-DE"/>
              </w:rPr>
            </w:pPr>
          </w:p>
        </w:tc>
      </w:tr>
      <w:tr w:rsidR="0079655D" w:rsidRPr="008C7BA6" w14:paraId="106E31EF" w14:textId="77777777" w:rsidTr="002901BC">
        <w:trPr>
          <w:trHeight w:val="20"/>
        </w:trPr>
        <w:tc>
          <w:tcPr>
            <w:tcW w:w="9639" w:type="dxa"/>
          </w:tcPr>
          <w:p w14:paraId="347BC679" w14:textId="77777777" w:rsidR="0079655D" w:rsidRPr="008C7BA6" w:rsidRDefault="0079655D" w:rsidP="00640E03">
            <w:pPr>
              <w:pStyle w:val="Paragraph"/>
              <w:spacing w:before="0" w:after="0"/>
              <w:ind w:left="0" w:firstLine="0"/>
              <w:jc w:val="both"/>
              <w:rPr>
                <w:rFonts w:ascii="Arial" w:hAnsi="Arial" w:cs="Arial"/>
                <w:b w:val="0"/>
                <w:szCs w:val="22"/>
                <w:lang w:val="en-US"/>
              </w:rPr>
            </w:pPr>
          </w:p>
          <w:p w14:paraId="0B79E049" w14:textId="77777777"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8</w:t>
            </w:r>
            <w:r w:rsidRPr="008C7BA6">
              <w:rPr>
                <w:rFonts w:ascii="Arial" w:hAnsi="Arial" w:cs="Arial"/>
                <w:szCs w:val="22"/>
                <w:lang w:val="en-US"/>
              </w:rPr>
              <w:t xml:space="preserve"> - Term</w:t>
            </w:r>
          </w:p>
          <w:p w14:paraId="5D9DF934" w14:textId="77777777" w:rsidR="0079655D" w:rsidRPr="008C7BA6" w:rsidRDefault="0079655D" w:rsidP="00B3320D">
            <w:pPr>
              <w:spacing w:line="260" w:lineRule="atLeast"/>
              <w:rPr>
                <w:rFonts w:cs="Arial"/>
                <w:sz w:val="22"/>
                <w:szCs w:val="22"/>
                <w:lang w:eastAsia="de-DE"/>
              </w:rPr>
            </w:pPr>
          </w:p>
        </w:tc>
      </w:tr>
      <w:tr w:rsidR="0079655D" w:rsidRPr="00A1198B" w14:paraId="4ED805BF" w14:textId="77777777" w:rsidTr="002901BC">
        <w:trPr>
          <w:trHeight w:val="20"/>
        </w:trPr>
        <w:tc>
          <w:tcPr>
            <w:tcW w:w="9639" w:type="dxa"/>
          </w:tcPr>
          <w:p w14:paraId="6E7E62D5" w14:textId="77777777" w:rsidR="002901BC" w:rsidRPr="00D00685" w:rsidRDefault="0079655D" w:rsidP="00D90ED3">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Pr>
                <w:rFonts w:ascii="Arial" w:hAnsi="Arial" w:cs="Arial"/>
                <w:b w:val="0"/>
                <w:sz w:val="20"/>
                <w:szCs w:val="20"/>
                <w:lang w:val="en-US"/>
              </w:rPr>
              <w:t xml:space="preserve"> </w:t>
            </w:r>
          </w:p>
          <w:p w14:paraId="01A26A63" w14:textId="77777777" w:rsidR="0079655D" w:rsidRPr="0017653D" w:rsidRDefault="0079655D" w:rsidP="00D90ED3">
            <w:pPr>
              <w:spacing w:line="260" w:lineRule="atLeast"/>
              <w:jc w:val="both"/>
              <w:rPr>
                <w:rFonts w:cs="Arial"/>
                <w:lang w:val="en-US" w:eastAsia="de-DE"/>
              </w:rPr>
            </w:pPr>
          </w:p>
        </w:tc>
      </w:tr>
      <w:tr w:rsidR="0079655D" w:rsidRPr="00A1198B" w14:paraId="1A45762F" w14:textId="77777777" w:rsidTr="002901BC">
        <w:trPr>
          <w:trHeight w:val="20"/>
        </w:trPr>
        <w:tc>
          <w:tcPr>
            <w:tcW w:w="9639" w:type="dxa"/>
          </w:tcPr>
          <w:p w14:paraId="5061498D" w14:textId="77777777" w:rsidR="0079655D" w:rsidRPr="002901BC" w:rsidRDefault="0079655D" w:rsidP="00640E03">
            <w:pPr>
              <w:pStyle w:val="Paragraph"/>
              <w:spacing w:before="0" w:after="0"/>
              <w:ind w:left="0" w:firstLine="0"/>
              <w:jc w:val="both"/>
              <w:rPr>
                <w:rFonts w:ascii="Arial" w:hAnsi="Arial" w:cs="Arial"/>
                <w:b w:val="0"/>
                <w:szCs w:val="22"/>
                <w:lang w:val="en-US"/>
              </w:rPr>
            </w:pPr>
          </w:p>
          <w:p w14:paraId="3F4F915F" w14:textId="77777777" w:rsidR="0079655D" w:rsidRPr="00F63AE6" w:rsidRDefault="0079655D" w:rsidP="00B3320D">
            <w:pPr>
              <w:pStyle w:val="Paragraph"/>
              <w:spacing w:before="0" w:after="0"/>
              <w:ind w:left="0" w:firstLine="0"/>
              <w:rPr>
                <w:rFonts w:ascii="Arial" w:hAnsi="Arial" w:cs="Arial"/>
                <w:szCs w:val="22"/>
                <w:lang w:val="en-US"/>
              </w:rPr>
            </w:pPr>
            <w:r w:rsidRPr="00F63AE6">
              <w:rPr>
                <w:rFonts w:ascii="Arial" w:hAnsi="Arial" w:cs="Arial"/>
                <w:szCs w:val="22"/>
                <w:lang w:val="en-US"/>
              </w:rPr>
              <w:t xml:space="preserve">Article </w:t>
            </w:r>
            <w:r w:rsidR="002608FC">
              <w:rPr>
                <w:rFonts w:ascii="Arial" w:hAnsi="Arial" w:cs="Arial"/>
                <w:szCs w:val="22"/>
                <w:lang w:val="en-US"/>
              </w:rPr>
              <w:t>9</w:t>
            </w:r>
            <w:r w:rsidRPr="00F63AE6">
              <w:rPr>
                <w:rFonts w:ascii="Arial" w:hAnsi="Arial" w:cs="Arial"/>
                <w:szCs w:val="22"/>
                <w:lang w:val="en-US"/>
              </w:rPr>
              <w:t xml:space="preserve"> - Place of jurisdiction and applicable law</w:t>
            </w:r>
          </w:p>
          <w:p w14:paraId="6A88B99C" w14:textId="77777777" w:rsidR="0079655D" w:rsidRPr="00F63AE6" w:rsidRDefault="0079655D" w:rsidP="00B3320D">
            <w:pPr>
              <w:spacing w:line="260" w:lineRule="atLeast"/>
              <w:rPr>
                <w:rFonts w:cs="Arial"/>
                <w:sz w:val="22"/>
                <w:szCs w:val="22"/>
                <w:lang w:val="en-US" w:eastAsia="de-DE"/>
              </w:rPr>
            </w:pPr>
          </w:p>
        </w:tc>
      </w:tr>
      <w:tr w:rsidR="0079655D" w:rsidRPr="00A1198B" w14:paraId="4B27A35B" w14:textId="77777777" w:rsidTr="002901BC">
        <w:trPr>
          <w:trHeight w:val="20"/>
        </w:trPr>
        <w:tc>
          <w:tcPr>
            <w:tcW w:w="9639" w:type="dxa"/>
          </w:tcPr>
          <w:p w14:paraId="75D39AC0" w14:textId="77777777" w:rsidR="0079655D" w:rsidRDefault="0079655D" w:rsidP="00D90ED3">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lastRenderedPageBreak/>
              <w:t>The exclusive place of jurisdiction for any disputes arising from and / or in connection with this non-disclosure agreement shall be the registered office of TenneT.</w:t>
            </w:r>
          </w:p>
          <w:p w14:paraId="51E4A1FF" w14:textId="77777777" w:rsidR="00D90ED3" w:rsidRPr="00014C8B" w:rsidRDefault="00D90ED3" w:rsidP="00D90ED3">
            <w:pPr>
              <w:pStyle w:val="Listenabsatz"/>
              <w:spacing w:after="0"/>
              <w:ind w:left="567"/>
              <w:rPr>
                <w:rFonts w:ascii="Arial" w:hAnsi="Arial" w:cs="Arial"/>
                <w:szCs w:val="20"/>
                <w:lang w:val="en-US"/>
              </w:rPr>
            </w:pPr>
          </w:p>
        </w:tc>
      </w:tr>
      <w:tr w:rsidR="0079655D" w:rsidRPr="00A1198B" w14:paraId="4B13CA31" w14:textId="77777777" w:rsidTr="002901BC">
        <w:trPr>
          <w:trHeight w:val="20"/>
        </w:trPr>
        <w:tc>
          <w:tcPr>
            <w:tcW w:w="9639" w:type="dxa"/>
          </w:tcPr>
          <w:p w14:paraId="4AB2AD3B" w14:textId="77777777" w:rsidR="0079655D" w:rsidRPr="00014C8B" w:rsidRDefault="0079655D" w:rsidP="00D90ED3">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w:t>
            </w:r>
            <w:r w:rsidR="00D90ED3">
              <w:rPr>
                <w:rFonts w:ascii="Arial" w:hAnsi="Arial" w:cs="Arial"/>
                <w:szCs w:val="20"/>
                <w:lang w:val="en-US"/>
              </w:rPr>
              <w:t>0</w:t>
            </w:r>
            <w:r w:rsidRPr="00014C8B">
              <w:rPr>
                <w:rFonts w:ascii="Arial" w:hAnsi="Arial" w:cs="Arial"/>
                <w:szCs w:val="20"/>
                <w:lang w:val="en-US"/>
              </w:rPr>
              <w:t>4.1980 shall not apply.</w:t>
            </w:r>
          </w:p>
          <w:p w14:paraId="43AC7BBD" w14:textId="77777777" w:rsidR="0079655D" w:rsidRPr="00014C8B" w:rsidRDefault="0079655D" w:rsidP="00D90ED3">
            <w:pPr>
              <w:spacing w:line="260" w:lineRule="atLeast"/>
              <w:jc w:val="both"/>
              <w:rPr>
                <w:rFonts w:cs="Arial"/>
                <w:lang w:val="en-US" w:eastAsia="de-DE"/>
              </w:rPr>
            </w:pPr>
          </w:p>
        </w:tc>
      </w:tr>
      <w:tr w:rsidR="0079655D" w:rsidRPr="008C7BA6" w14:paraId="1DB8ABF6" w14:textId="77777777" w:rsidTr="002901BC">
        <w:trPr>
          <w:trHeight w:val="20"/>
        </w:trPr>
        <w:tc>
          <w:tcPr>
            <w:tcW w:w="9639" w:type="dxa"/>
          </w:tcPr>
          <w:p w14:paraId="51408D0C" w14:textId="77777777" w:rsidR="002901BC" w:rsidRPr="008C7BA6" w:rsidRDefault="002901BC" w:rsidP="00640E03">
            <w:pPr>
              <w:pStyle w:val="Paragraph"/>
              <w:spacing w:before="0" w:after="0"/>
              <w:rPr>
                <w:rFonts w:ascii="Arial" w:hAnsi="Arial" w:cs="Arial"/>
                <w:szCs w:val="22"/>
                <w:lang w:val="en-US"/>
              </w:rPr>
            </w:pPr>
          </w:p>
          <w:p w14:paraId="346FD7A2" w14:textId="77777777" w:rsidR="0079655D" w:rsidRPr="008C7BA6" w:rsidRDefault="0079655D" w:rsidP="00B3320D">
            <w:pPr>
              <w:pStyle w:val="Paragraph"/>
              <w:spacing w:before="0" w:after="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10</w:t>
            </w:r>
            <w:r w:rsidRPr="008C7BA6">
              <w:rPr>
                <w:rFonts w:ascii="Arial" w:hAnsi="Arial" w:cs="Arial"/>
                <w:szCs w:val="22"/>
                <w:lang w:val="en-US"/>
              </w:rPr>
              <w:t xml:space="preserve"> - Written form</w:t>
            </w:r>
          </w:p>
          <w:p w14:paraId="41B02643" w14:textId="77777777" w:rsidR="0079655D" w:rsidRPr="008C7BA6" w:rsidRDefault="0079655D" w:rsidP="00B3320D">
            <w:pPr>
              <w:spacing w:line="260" w:lineRule="atLeast"/>
              <w:rPr>
                <w:rFonts w:cs="Arial"/>
                <w:sz w:val="22"/>
                <w:szCs w:val="22"/>
                <w:lang w:eastAsia="de-DE"/>
              </w:rPr>
            </w:pPr>
          </w:p>
        </w:tc>
      </w:tr>
      <w:tr w:rsidR="0079655D" w:rsidRPr="00A1198B" w14:paraId="2828A5AC" w14:textId="77777777" w:rsidTr="002901BC">
        <w:trPr>
          <w:trHeight w:val="20"/>
        </w:trPr>
        <w:tc>
          <w:tcPr>
            <w:tcW w:w="9639" w:type="dxa"/>
          </w:tcPr>
          <w:p w14:paraId="50A9CB1E" w14:textId="77777777" w:rsidR="0079655D" w:rsidRPr="00D00685" w:rsidRDefault="0079655D" w:rsidP="00D90ED3">
            <w:pPr>
              <w:pStyle w:val="Paragraph"/>
              <w:spacing w:before="0" w:after="0"/>
              <w:ind w:left="0" w:firstLine="0"/>
              <w:jc w:val="both"/>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14:paraId="1CE21412" w14:textId="77777777" w:rsidR="0079655D" w:rsidRPr="0017653D" w:rsidRDefault="0079655D" w:rsidP="00D90ED3">
            <w:pPr>
              <w:spacing w:line="260" w:lineRule="atLeast"/>
              <w:jc w:val="both"/>
              <w:rPr>
                <w:rFonts w:cs="Arial"/>
                <w:lang w:val="en-US" w:eastAsia="de-DE"/>
              </w:rPr>
            </w:pPr>
          </w:p>
        </w:tc>
      </w:tr>
      <w:tr w:rsidR="0079655D" w:rsidRPr="008C7BA6" w14:paraId="67FDEC8F" w14:textId="77777777" w:rsidTr="002901BC">
        <w:trPr>
          <w:trHeight w:val="20"/>
        </w:trPr>
        <w:tc>
          <w:tcPr>
            <w:tcW w:w="9639" w:type="dxa"/>
          </w:tcPr>
          <w:p w14:paraId="3A6874A0" w14:textId="77777777" w:rsidR="002608FC" w:rsidRDefault="002608FC" w:rsidP="00D90ED3">
            <w:pPr>
              <w:pStyle w:val="Abstze"/>
              <w:numPr>
                <w:ilvl w:val="0"/>
                <w:numId w:val="0"/>
              </w:numPr>
              <w:spacing w:after="0"/>
              <w:rPr>
                <w:rFonts w:ascii="Arial" w:hAnsi="Arial" w:cs="Arial"/>
                <w:b/>
                <w:sz w:val="22"/>
                <w:szCs w:val="22"/>
                <w:lang w:val="en-US"/>
              </w:rPr>
            </w:pPr>
          </w:p>
          <w:p w14:paraId="544F005B" w14:textId="77777777" w:rsidR="0079655D" w:rsidRPr="008C7BA6" w:rsidRDefault="0079655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w:t>
            </w:r>
            <w:r w:rsidR="002608FC">
              <w:rPr>
                <w:rFonts w:ascii="Arial" w:hAnsi="Arial" w:cs="Arial"/>
                <w:b/>
                <w:sz w:val="22"/>
                <w:szCs w:val="22"/>
                <w:lang w:val="en-US"/>
              </w:rPr>
              <w:t>1</w:t>
            </w:r>
            <w:r w:rsidRPr="008C7BA6">
              <w:rPr>
                <w:rFonts w:ascii="Arial" w:hAnsi="Arial" w:cs="Arial"/>
                <w:b/>
                <w:sz w:val="22"/>
                <w:szCs w:val="22"/>
                <w:lang w:val="en-US"/>
              </w:rPr>
              <w:t xml:space="preserve"> - Assignment</w:t>
            </w:r>
          </w:p>
          <w:p w14:paraId="75CD81EA" w14:textId="77777777" w:rsidR="0079655D" w:rsidRPr="008C7BA6" w:rsidRDefault="0079655D" w:rsidP="00B3320D">
            <w:pPr>
              <w:spacing w:line="260" w:lineRule="atLeast"/>
              <w:rPr>
                <w:rFonts w:cs="Arial"/>
                <w:sz w:val="22"/>
                <w:szCs w:val="22"/>
                <w:lang w:eastAsia="de-DE"/>
              </w:rPr>
            </w:pPr>
          </w:p>
        </w:tc>
      </w:tr>
      <w:tr w:rsidR="0079655D" w:rsidRPr="00A1198B" w14:paraId="44769816" w14:textId="77777777" w:rsidTr="002901BC">
        <w:trPr>
          <w:trHeight w:val="20"/>
        </w:trPr>
        <w:tc>
          <w:tcPr>
            <w:tcW w:w="9639" w:type="dxa"/>
          </w:tcPr>
          <w:p w14:paraId="13692236" w14:textId="77777777" w:rsidR="0079655D" w:rsidRPr="00D00685" w:rsidRDefault="0079655D" w:rsidP="00D90ED3">
            <w:pPr>
              <w:pStyle w:val="Paragraph"/>
              <w:spacing w:before="0" w:after="0"/>
              <w:ind w:left="0" w:firstLine="0"/>
              <w:jc w:val="both"/>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14:paraId="4352398C" w14:textId="77777777" w:rsidR="0079655D" w:rsidRPr="0017653D" w:rsidRDefault="0079655D" w:rsidP="00D90ED3">
            <w:pPr>
              <w:spacing w:line="260" w:lineRule="atLeast"/>
              <w:jc w:val="both"/>
              <w:rPr>
                <w:rFonts w:cs="Arial"/>
                <w:lang w:val="en-US" w:eastAsia="de-DE"/>
              </w:rPr>
            </w:pPr>
          </w:p>
        </w:tc>
      </w:tr>
    </w:tbl>
    <w:p w14:paraId="14B550DF" w14:textId="77777777" w:rsidR="00D90ED3" w:rsidRPr="005374AF" w:rsidRDefault="00D90ED3">
      <w:pPr>
        <w:rPr>
          <w:lang w:val="en-US"/>
        </w:rPr>
      </w:pPr>
      <w:r w:rsidRPr="005374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8C7BA6" w14:paraId="239511C2" w14:textId="77777777" w:rsidTr="002901BC">
        <w:trPr>
          <w:trHeight w:val="20"/>
        </w:trPr>
        <w:tc>
          <w:tcPr>
            <w:tcW w:w="9639" w:type="dxa"/>
          </w:tcPr>
          <w:p w14:paraId="0AEC3C6D" w14:textId="77777777" w:rsidR="0079655D" w:rsidRPr="008C7BA6" w:rsidRDefault="0079655D" w:rsidP="00640E03">
            <w:pPr>
              <w:pStyle w:val="Abstze"/>
              <w:numPr>
                <w:ilvl w:val="0"/>
                <w:numId w:val="0"/>
              </w:numPr>
              <w:spacing w:after="0"/>
              <w:ind w:left="567" w:hanging="567"/>
              <w:jc w:val="center"/>
              <w:rPr>
                <w:rFonts w:ascii="Arial" w:hAnsi="Arial" w:cs="Arial"/>
                <w:b/>
                <w:sz w:val="22"/>
                <w:szCs w:val="22"/>
                <w:lang w:val="en-US"/>
              </w:rPr>
            </w:pPr>
          </w:p>
          <w:p w14:paraId="23D6EB08" w14:textId="77777777" w:rsidR="0079655D" w:rsidRPr="008C7BA6" w:rsidRDefault="0079655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w:t>
            </w:r>
            <w:r w:rsidR="002608FC">
              <w:rPr>
                <w:rFonts w:ascii="Arial" w:hAnsi="Arial" w:cs="Arial"/>
                <w:b/>
                <w:sz w:val="22"/>
                <w:szCs w:val="22"/>
                <w:lang w:val="en-US"/>
              </w:rPr>
              <w:t>2</w:t>
            </w:r>
            <w:r w:rsidRPr="008C7BA6">
              <w:rPr>
                <w:rFonts w:ascii="Arial" w:hAnsi="Arial" w:cs="Arial"/>
                <w:b/>
                <w:sz w:val="22"/>
                <w:szCs w:val="22"/>
                <w:lang w:val="en-US"/>
              </w:rPr>
              <w:t xml:space="preserve"> - Miscellaneous</w:t>
            </w:r>
          </w:p>
          <w:p w14:paraId="070345AF" w14:textId="77777777" w:rsidR="0079655D" w:rsidRPr="008C7BA6" w:rsidRDefault="0079655D" w:rsidP="00B3320D">
            <w:pPr>
              <w:spacing w:line="260" w:lineRule="atLeast"/>
              <w:rPr>
                <w:rFonts w:cs="Arial"/>
                <w:sz w:val="22"/>
                <w:szCs w:val="22"/>
                <w:lang w:eastAsia="de-DE"/>
              </w:rPr>
            </w:pPr>
          </w:p>
        </w:tc>
      </w:tr>
      <w:tr w:rsidR="0079655D" w:rsidRPr="00A1198B" w14:paraId="52ADBF2E" w14:textId="77777777" w:rsidTr="002901BC">
        <w:trPr>
          <w:trHeight w:val="20"/>
        </w:trPr>
        <w:tc>
          <w:tcPr>
            <w:tcW w:w="9639" w:type="dxa"/>
          </w:tcPr>
          <w:p w14:paraId="28D70862" w14:textId="77777777" w:rsidR="0079655D" w:rsidRPr="00D00685" w:rsidRDefault="0079655D" w:rsidP="00D90ED3">
            <w:pPr>
              <w:pStyle w:val="Abstze"/>
              <w:numPr>
                <w:ilvl w:val="0"/>
                <w:numId w:val="67"/>
              </w:numPr>
              <w:spacing w:after="0"/>
              <w:ind w:left="567" w:hanging="567"/>
              <w:rPr>
                <w:rFonts w:ascii="Arial" w:hAnsi="Arial" w:cs="Arial"/>
                <w:szCs w:val="20"/>
                <w:lang w:val="en-US"/>
              </w:rPr>
            </w:pPr>
            <w:r w:rsidRPr="00D00685">
              <w:rPr>
                <w:rFonts w:ascii="Arial" w:hAnsi="Arial" w:cs="Arial"/>
                <w:szCs w:val="20"/>
                <w:lang w:val="en-US"/>
              </w:rPr>
              <w:t>Should one or more provisions of this agreement be or become ineffective or unenforceable in full or in part, the effectiveness or enforceability of the remaining provisions of this agreement shall not be af</w:t>
            </w:r>
            <w:r>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effective provision which comes as close as possible to the will of the Parties. The same shall also apply in respect of any contractual loopholes.</w:t>
            </w:r>
          </w:p>
          <w:p w14:paraId="5C696753" w14:textId="77777777" w:rsidR="0079655D" w:rsidRPr="00573179" w:rsidRDefault="0079655D" w:rsidP="00D90ED3">
            <w:pPr>
              <w:spacing w:line="260" w:lineRule="atLeast"/>
              <w:jc w:val="both"/>
              <w:rPr>
                <w:rFonts w:cs="Arial"/>
                <w:lang w:val="en-US" w:eastAsia="de-DE"/>
              </w:rPr>
            </w:pPr>
          </w:p>
        </w:tc>
      </w:tr>
      <w:tr w:rsidR="0079655D" w:rsidRPr="00A1198B" w14:paraId="7EDCD035" w14:textId="77777777" w:rsidTr="002901BC">
        <w:trPr>
          <w:trHeight w:val="20"/>
        </w:trPr>
        <w:tc>
          <w:tcPr>
            <w:tcW w:w="9639" w:type="dxa"/>
          </w:tcPr>
          <w:p w14:paraId="6E8C345B" w14:textId="77777777" w:rsidR="0079655D" w:rsidRDefault="0079655D" w:rsidP="00D90ED3">
            <w:pPr>
              <w:pStyle w:val="Listenabsatz"/>
              <w:numPr>
                <w:ilvl w:val="0"/>
                <w:numId w:val="70"/>
              </w:numPr>
              <w:spacing w:after="0"/>
              <w:ind w:left="567" w:hanging="567"/>
              <w:rPr>
                <w:rFonts w:ascii="Arial" w:hAnsi="Arial" w:cs="Arial"/>
                <w:szCs w:val="20"/>
                <w:lang w:val="en-US"/>
              </w:rPr>
            </w:pPr>
            <w:r w:rsidRPr="00B02821">
              <w:rPr>
                <w:rFonts w:ascii="Arial" w:hAnsi="Arial" w:cs="Arial"/>
                <w:szCs w:val="20"/>
                <w:lang w:val="en-US"/>
              </w:rPr>
              <w:t xml:space="preserve">This agreement supersedes all prior agreements, written or oral, </w:t>
            </w:r>
            <w:r w:rsidRPr="00435A35">
              <w:rPr>
                <w:rFonts w:cs="Arial"/>
                <w:lang w:val="en-US"/>
              </w:rPr>
              <w:t>between</w:t>
            </w:r>
            <w:r w:rsidRPr="00B02821">
              <w:rPr>
                <w:rFonts w:ascii="Arial" w:hAnsi="Arial" w:cs="Arial"/>
                <w:szCs w:val="20"/>
                <w:lang w:val="en-US"/>
              </w:rPr>
              <w:t xml:space="preserve"> the parties relating to the subject matter of this agreement.</w:t>
            </w:r>
          </w:p>
          <w:p w14:paraId="13C16F70" w14:textId="77777777" w:rsidR="0079655D" w:rsidRPr="00573179" w:rsidRDefault="0079655D" w:rsidP="00D90ED3">
            <w:pPr>
              <w:spacing w:line="260" w:lineRule="atLeast"/>
              <w:jc w:val="both"/>
              <w:rPr>
                <w:rFonts w:cs="Arial"/>
                <w:lang w:val="en-US" w:eastAsia="de-DE"/>
              </w:rPr>
            </w:pPr>
          </w:p>
        </w:tc>
      </w:tr>
      <w:tr w:rsidR="0079655D" w:rsidRPr="00A1198B" w14:paraId="38207A56" w14:textId="77777777" w:rsidTr="002901BC">
        <w:trPr>
          <w:trHeight w:val="20"/>
        </w:trPr>
        <w:tc>
          <w:tcPr>
            <w:tcW w:w="9639" w:type="dxa"/>
          </w:tcPr>
          <w:p w14:paraId="782C8E1E" w14:textId="77777777" w:rsidR="0079655D" w:rsidRPr="00D90ED3" w:rsidRDefault="0079655D" w:rsidP="00D90ED3">
            <w:pPr>
              <w:pStyle w:val="Listenabsatz"/>
              <w:numPr>
                <w:ilvl w:val="0"/>
                <w:numId w:val="71"/>
              </w:numPr>
              <w:spacing w:after="0"/>
              <w:ind w:left="567" w:hanging="567"/>
              <w:rPr>
                <w:rFonts w:ascii="Arial" w:hAnsi="Arial" w:cs="Arial"/>
                <w:szCs w:val="20"/>
                <w:lang w:val="en-US"/>
              </w:rPr>
            </w:pPr>
            <w:r w:rsidRPr="00D00685">
              <w:rPr>
                <w:rFonts w:ascii="Arial" w:hAnsi="Arial" w:cs="Arial"/>
                <w:szCs w:val="20"/>
                <w:lang w:val="en-US"/>
              </w:rPr>
              <w:t>In the event of contradictions between the German and the English version</w:t>
            </w:r>
            <w:r>
              <w:rPr>
                <w:rFonts w:ascii="Arial" w:hAnsi="Arial" w:cs="Arial"/>
                <w:szCs w:val="20"/>
                <w:lang w:val="en-US"/>
              </w:rPr>
              <w:t>,</w:t>
            </w:r>
            <w:r w:rsidRPr="00D00685">
              <w:rPr>
                <w:rFonts w:ascii="Arial" w:hAnsi="Arial" w:cs="Arial"/>
                <w:szCs w:val="20"/>
                <w:lang w:val="en-US"/>
              </w:rPr>
              <w:t xml:space="preserve"> the German version shall prevail.</w:t>
            </w:r>
          </w:p>
          <w:p w14:paraId="60550151" w14:textId="77777777" w:rsidR="0079655D" w:rsidRPr="00573179" w:rsidRDefault="0079655D" w:rsidP="00D90ED3">
            <w:pPr>
              <w:spacing w:line="260" w:lineRule="atLeast"/>
              <w:jc w:val="both"/>
              <w:rPr>
                <w:rFonts w:cs="Arial"/>
                <w:lang w:val="en-US" w:eastAsia="de-DE"/>
              </w:rPr>
            </w:pPr>
          </w:p>
        </w:tc>
      </w:tr>
      <w:tr w:rsidR="0079655D" w:rsidRPr="005374AF" w14:paraId="2C4A82DF" w14:textId="77777777" w:rsidTr="002901BC">
        <w:trPr>
          <w:trHeight w:val="20"/>
        </w:trPr>
        <w:tc>
          <w:tcPr>
            <w:tcW w:w="9639" w:type="dxa"/>
          </w:tcPr>
          <w:p w14:paraId="5101FD06" w14:textId="77777777" w:rsidR="00D90ED3" w:rsidRPr="002901BC" w:rsidRDefault="00D90ED3" w:rsidP="00435A35">
            <w:pPr>
              <w:spacing w:line="240" w:lineRule="auto"/>
              <w:rPr>
                <w:rFonts w:cs="Arial"/>
                <w:lang w:val="en-US" w:eastAsia="de-DE"/>
              </w:rPr>
            </w:pPr>
          </w:p>
          <w:p w14:paraId="5454A978" w14:textId="77777777" w:rsidR="005374AF" w:rsidRPr="008522B2" w:rsidRDefault="005374AF" w:rsidP="005374AF">
            <w:pPr>
              <w:pStyle w:val="Abstze"/>
              <w:numPr>
                <w:ilvl w:val="0"/>
                <w:numId w:val="0"/>
              </w:numPr>
              <w:spacing w:after="0" w:line="240" w:lineRule="atLeast"/>
              <w:rPr>
                <w:rFonts w:ascii="Arial" w:hAnsi="Arial" w:cs="Arial"/>
                <w:szCs w:val="20"/>
                <w:lang w:val="en-US"/>
              </w:rPr>
            </w:pPr>
            <w:r w:rsidRPr="008522B2">
              <w:rPr>
                <w:rFonts w:ascii="Arial" w:hAnsi="Arial" w:cs="Arial"/>
                <w:szCs w:val="20"/>
                <w:highlight w:val="yellow"/>
                <w:lang w:val="en-US"/>
              </w:rPr>
              <w:t>______, _____._____._____</w:t>
            </w:r>
          </w:p>
          <w:p w14:paraId="4EF635B6" w14:textId="77777777" w:rsidR="005374AF" w:rsidRPr="005374AF" w:rsidRDefault="005374AF" w:rsidP="005374AF">
            <w:pPr>
              <w:pStyle w:val="Abstze"/>
              <w:numPr>
                <w:ilvl w:val="0"/>
                <w:numId w:val="0"/>
              </w:numPr>
              <w:spacing w:after="0" w:line="240" w:lineRule="atLeast"/>
              <w:rPr>
                <w:lang w:val="en-US"/>
              </w:rPr>
            </w:pPr>
            <w:r w:rsidRPr="00596CA3">
              <w:rPr>
                <w:rFonts w:ascii="Arial" w:hAnsi="Arial" w:cs="Arial"/>
                <w:szCs w:val="20"/>
                <w:lang w:val="en-US"/>
              </w:rPr>
              <w:t xml:space="preserve">Place, Date </w:t>
            </w:r>
          </w:p>
          <w:p w14:paraId="56776E24" w14:textId="77777777" w:rsidR="0079655D" w:rsidRPr="005374AF" w:rsidRDefault="0079655D" w:rsidP="00435A35">
            <w:pPr>
              <w:pStyle w:val="Abstze"/>
              <w:numPr>
                <w:ilvl w:val="0"/>
                <w:numId w:val="0"/>
              </w:numPr>
              <w:spacing w:after="0"/>
              <w:rPr>
                <w:rFonts w:ascii="Arial" w:hAnsi="Arial" w:cs="Arial"/>
                <w:szCs w:val="20"/>
                <w:lang w:val="en-US"/>
              </w:rPr>
            </w:pPr>
          </w:p>
          <w:p w14:paraId="3EC951EA" w14:textId="77777777" w:rsidR="0079655D" w:rsidRPr="005374AF" w:rsidRDefault="0079655D" w:rsidP="00435A35">
            <w:pPr>
              <w:pStyle w:val="Abstze"/>
              <w:numPr>
                <w:ilvl w:val="0"/>
                <w:numId w:val="0"/>
              </w:numPr>
              <w:spacing w:after="0"/>
              <w:rPr>
                <w:rFonts w:ascii="Arial" w:hAnsi="Arial" w:cs="Arial"/>
                <w:szCs w:val="20"/>
                <w:lang w:val="en-US"/>
              </w:rPr>
            </w:pPr>
          </w:p>
          <w:p w14:paraId="4C585AFE" w14:textId="77777777" w:rsidR="0079655D" w:rsidRPr="005374AF" w:rsidRDefault="0079655D" w:rsidP="00435A35">
            <w:pPr>
              <w:pStyle w:val="Abstze"/>
              <w:numPr>
                <w:ilvl w:val="0"/>
                <w:numId w:val="0"/>
              </w:numPr>
              <w:spacing w:after="0"/>
              <w:rPr>
                <w:rFonts w:ascii="Arial" w:hAnsi="Arial" w:cs="Arial"/>
                <w:szCs w:val="20"/>
                <w:lang w:val="en-US"/>
              </w:rPr>
            </w:pPr>
            <w:r w:rsidRPr="005374AF">
              <w:rPr>
                <w:rFonts w:ascii="Arial" w:hAnsi="Arial" w:cs="Arial"/>
                <w:szCs w:val="20"/>
                <w:lang w:val="en-US"/>
              </w:rPr>
              <w:t>_________________________</w:t>
            </w:r>
          </w:p>
          <w:p w14:paraId="74A7AC12" w14:textId="77777777" w:rsidR="0079655D" w:rsidRPr="00A5746C" w:rsidRDefault="0079655D" w:rsidP="00435A35">
            <w:pPr>
              <w:pStyle w:val="Abstze"/>
              <w:numPr>
                <w:ilvl w:val="0"/>
                <w:numId w:val="0"/>
              </w:numPr>
              <w:spacing w:after="0"/>
              <w:rPr>
                <w:rFonts w:ascii="Arial" w:hAnsi="Arial" w:cs="Arial"/>
                <w:szCs w:val="20"/>
                <w:lang w:val="en-US"/>
              </w:rPr>
            </w:pPr>
            <w:r w:rsidRPr="00A5746C">
              <w:rPr>
                <w:rFonts w:ascii="Arial" w:hAnsi="Arial" w:cs="Arial"/>
                <w:szCs w:val="20"/>
                <w:highlight w:val="yellow"/>
                <w:lang w:val="en-US"/>
              </w:rPr>
              <w:t>Name of company</w:t>
            </w:r>
          </w:p>
          <w:p w14:paraId="5F811AA9" w14:textId="77777777" w:rsidR="0079655D" w:rsidRPr="00A5746C" w:rsidRDefault="0079655D" w:rsidP="00435A35">
            <w:pPr>
              <w:pStyle w:val="Abstze"/>
              <w:numPr>
                <w:ilvl w:val="0"/>
                <w:numId w:val="0"/>
              </w:numPr>
              <w:spacing w:after="0"/>
              <w:rPr>
                <w:rFonts w:ascii="Arial" w:hAnsi="Arial" w:cs="Arial"/>
                <w:szCs w:val="20"/>
                <w:lang w:val="en-US"/>
              </w:rPr>
            </w:pPr>
          </w:p>
          <w:p w14:paraId="76E8A36D" w14:textId="77777777" w:rsidR="0079655D" w:rsidRDefault="0079655D" w:rsidP="00435A35">
            <w:pPr>
              <w:pStyle w:val="Abstze"/>
              <w:numPr>
                <w:ilvl w:val="0"/>
                <w:numId w:val="0"/>
              </w:numPr>
              <w:spacing w:after="0"/>
              <w:rPr>
                <w:rFonts w:ascii="Arial" w:hAnsi="Arial" w:cs="Arial"/>
                <w:szCs w:val="20"/>
                <w:lang w:val="en-US"/>
              </w:rPr>
            </w:pPr>
          </w:p>
          <w:p w14:paraId="55D28B3A" w14:textId="77777777" w:rsidR="005374AF" w:rsidRPr="00A5746C" w:rsidRDefault="005374AF" w:rsidP="00435A35">
            <w:pPr>
              <w:pStyle w:val="Abstze"/>
              <w:numPr>
                <w:ilvl w:val="0"/>
                <w:numId w:val="0"/>
              </w:numPr>
              <w:spacing w:after="0"/>
              <w:rPr>
                <w:rFonts w:ascii="Arial" w:hAnsi="Arial" w:cs="Arial"/>
                <w:szCs w:val="20"/>
                <w:lang w:val="en-US"/>
              </w:rPr>
            </w:pPr>
          </w:p>
          <w:p w14:paraId="09340904" w14:textId="77777777" w:rsidR="0079655D" w:rsidRPr="005374AF" w:rsidRDefault="0079655D" w:rsidP="00435A35">
            <w:pPr>
              <w:rPr>
                <w:rFonts w:cs="Arial"/>
                <w:lang w:val="en-US" w:eastAsia="de-DE"/>
              </w:rPr>
            </w:pPr>
          </w:p>
        </w:tc>
      </w:tr>
      <w:tr w:rsidR="0079655D" w:rsidRPr="00897DD6" w14:paraId="67094E25" w14:textId="77777777" w:rsidTr="002901BC">
        <w:trPr>
          <w:trHeight w:val="20"/>
        </w:trPr>
        <w:tc>
          <w:tcPr>
            <w:tcW w:w="9639" w:type="dxa"/>
          </w:tcPr>
          <w:p w14:paraId="418B6321" w14:textId="77777777" w:rsidR="0079655D" w:rsidRDefault="0079655D" w:rsidP="00435A35">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14:paraId="1B66B2B8" w14:textId="77777777" w:rsidR="0079655D" w:rsidRDefault="0079655D" w:rsidP="00435A35">
            <w:pPr>
              <w:pStyle w:val="Abstze"/>
              <w:numPr>
                <w:ilvl w:val="0"/>
                <w:numId w:val="0"/>
              </w:numPr>
              <w:spacing w:after="0"/>
              <w:jc w:val="left"/>
              <w:rPr>
                <w:rFonts w:ascii="Arial" w:hAnsi="Arial" w:cs="Arial"/>
                <w:szCs w:val="20"/>
                <w:lang w:val="en-US"/>
              </w:rPr>
            </w:pPr>
            <w:r w:rsidRPr="00604D33">
              <w:rPr>
                <w:rFonts w:ascii="Arial" w:hAnsi="Arial" w:cs="Arial"/>
                <w:szCs w:val="20"/>
                <w:highlight w:val="yellow"/>
                <w:lang w:val="en-US"/>
              </w:rPr>
              <w:t>Signature</w:t>
            </w:r>
          </w:p>
          <w:p w14:paraId="4DE30C7E" w14:textId="77777777" w:rsidR="0079655D" w:rsidRDefault="0079655D" w:rsidP="00435A35">
            <w:pPr>
              <w:rPr>
                <w:rFonts w:cs="Arial"/>
                <w:lang w:val="en-US" w:eastAsia="de-DE"/>
              </w:rPr>
            </w:pPr>
          </w:p>
          <w:p w14:paraId="1A631AD6" w14:textId="77777777" w:rsidR="005374AF" w:rsidRPr="00897DD6" w:rsidRDefault="005374AF" w:rsidP="00435A35">
            <w:pPr>
              <w:rPr>
                <w:rFonts w:cs="Arial"/>
                <w:lang w:eastAsia="de-DE"/>
              </w:rPr>
            </w:pPr>
          </w:p>
        </w:tc>
      </w:tr>
      <w:tr w:rsidR="0079655D" w:rsidRPr="00897DD6" w14:paraId="20DEEDD1" w14:textId="77777777" w:rsidTr="002901BC">
        <w:trPr>
          <w:trHeight w:val="20"/>
        </w:trPr>
        <w:tc>
          <w:tcPr>
            <w:tcW w:w="9639" w:type="dxa"/>
          </w:tcPr>
          <w:p w14:paraId="6B07C971" w14:textId="77777777" w:rsidR="0079655D" w:rsidRDefault="0079655D" w:rsidP="00435A35">
            <w:pPr>
              <w:pStyle w:val="Abstze"/>
              <w:numPr>
                <w:ilvl w:val="0"/>
                <w:numId w:val="0"/>
              </w:numPr>
              <w:spacing w:after="0"/>
              <w:jc w:val="left"/>
              <w:rPr>
                <w:rFonts w:ascii="Arial" w:hAnsi="Arial" w:cs="Arial"/>
                <w:szCs w:val="20"/>
                <w:lang w:val="en-US"/>
              </w:rPr>
            </w:pPr>
            <w:r>
              <w:rPr>
                <w:rFonts w:ascii="Arial" w:hAnsi="Arial" w:cs="Arial"/>
                <w:szCs w:val="20"/>
                <w:lang w:val="en-US"/>
              </w:rPr>
              <w:t>__________________________</w:t>
            </w:r>
          </w:p>
          <w:p w14:paraId="24C7D263" w14:textId="77777777" w:rsidR="0079655D" w:rsidRPr="00897DD6" w:rsidRDefault="0079655D" w:rsidP="00B3320D">
            <w:pPr>
              <w:pStyle w:val="Abstze"/>
              <w:numPr>
                <w:ilvl w:val="0"/>
                <w:numId w:val="0"/>
              </w:numPr>
              <w:spacing w:after="0"/>
              <w:jc w:val="left"/>
              <w:rPr>
                <w:rFonts w:cs="Arial"/>
              </w:rPr>
            </w:pPr>
            <w:r w:rsidRPr="00604D33">
              <w:rPr>
                <w:rFonts w:ascii="Arial" w:hAnsi="Arial" w:cs="Arial"/>
                <w:szCs w:val="20"/>
                <w:highlight w:val="yellow"/>
                <w:lang w:val="en-US"/>
              </w:rPr>
              <w:t>Signatory</w:t>
            </w:r>
            <w:r>
              <w:rPr>
                <w:rFonts w:ascii="Arial" w:hAnsi="Arial" w:cs="Arial"/>
                <w:szCs w:val="20"/>
                <w:lang w:val="en-US"/>
              </w:rPr>
              <w:t xml:space="preserve"> </w:t>
            </w:r>
          </w:p>
        </w:tc>
      </w:tr>
    </w:tbl>
    <w:p w14:paraId="23563A34" w14:textId="77777777" w:rsidR="00030FCA" w:rsidRPr="00AF0DF9" w:rsidRDefault="00030FCA" w:rsidP="002901BC">
      <w:pPr>
        <w:tabs>
          <w:tab w:val="left" w:pos="1155"/>
        </w:tabs>
      </w:pPr>
    </w:p>
    <w:sectPr w:rsidR="00030FCA" w:rsidRPr="00AF0DF9" w:rsidSect="00507862">
      <w:headerReference w:type="even" r:id="rId10"/>
      <w:headerReference w:type="default" r:id="rId11"/>
      <w:footerReference w:type="even" r:id="rId12"/>
      <w:footerReference w:type="default" r:id="rId13"/>
      <w:headerReference w:type="first" r:id="rId14"/>
      <w:footerReference w:type="first" r:id="rId15"/>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729A" w14:textId="77777777" w:rsidR="00AC519F" w:rsidRDefault="00AC519F">
      <w:r>
        <w:separator/>
      </w:r>
    </w:p>
  </w:endnote>
  <w:endnote w:type="continuationSeparator" w:id="0">
    <w:p w14:paraId="28300B2D" w14:textId="77777777" w:rsidR="00AC519F" w:rsidRDefault="00AC519F">
      <w:r>
        <w:continuationSeparator/>
      </w:r>
    </w:p>
  </w:endnote>
  <w:endnote w:type="continuationNotice" w:id="1">
    <w:p w14:paraId="12103B57" w14:textId="77777777" w:rsidR="00AC519F" w:rsidRDefault="00AC51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77DE" w14:textId="77777777" w:rsidR="00A1198B" w:rsidRDefault="00A11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86C1" w14:textId="77777777" w:rsidR="00A1198B" w:rsidRDefault="00A11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CBB6"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214B784E" w14:textId="77777777" w:rsidTr="00E66589">
      <w:trPr>
        <w:trHeight w:val="260"/>
      </w:trPr>
      <w:tc>
        <w:tcPr>
          <w:tcW w:w="9617" w:type="dxa"/>
          <w:shd w:val="clear" w:color="auto" w:fill="auto"/>
        </w:tcPr>
        <w:p w14:paraId="7834EBEA" w14:textId="77777777" w:rsidR="008B3BC9" w:rsidRPr="00BF4C87" w:rsidRDefault="008B3BC9" w:rsidP="00187EE1">
          <w:pPr>
            <w:spacing w:line="210" w:lineRule="exact"/>
            <w:rPr>
              <w:rStyle w:val="Huisstijl-Adres"/>
            </w:rPr>
          </w:pPr>
          <w:bookmarkStart w:id="6" w:name="bmAdres1" w:colFirst="0" w:colLast="0"/>
        </w:p>
      </w:tc>
    </w:tr>
    <w:bookmarkEnd w:id="6"/>
  </w:tbl>
  <w:p w14:paraId="67530B65"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8EC2F" w14:textId="77777777" w:rsidR="00AC519F" w:rsidRDefault="00AC519F">
      <w:r>
        <w:separator/>
      </w:r>
    </w:p>
  </w:footnote>
  <w:footnote w:type="continuationSeparator" w:id="0">
    <w:p w14:paraId="6356AFAF" w14:textId="77777777" w:rsidR="00AC519F" w:rsidRDefault="00AC519F">
      <w:r>
        <w:continuationSeparator/>
      </w:r>
    </w:p>
  </w:footnote>
  <w:footnote w:type="continuationNotice" w:id="1">
    <w:p w14:paraId="568AE959" w14:textId="77777777" w:rsidR="00AC519F" w:rsidRDefault="00AC51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465" w14:textId="77777777" w:rsidR="00A1198B" w:rsidRDefault="00A11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E1B6" w14:textId="77777777" w:rsidR="008B3BC9" w:rsidRDefault="0087105F" w:rsidP="0005438B">
    <w:r>
      <w:rPr>
        <w:noProof/>
        <w:lang w:eastAsia="de-DE"/>
      </w:rPr>
      <w:drawing>
        <wp:anchor distT="0" distB="0" distL="114300" distR="114300" simplePos="0" relativeHeight="251658752" behindDoc="0" locked="0" layoutInCell="1" allowOverlap="1" wp14:anchorId="29F7D0EA" wp14:editId="23167022">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2ED89B00" wp14:editId="46BF0FE3">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5761D8CF" w14:textId="77777777" w:rsidTr="00786DE2">
                            <w:tc>
                              <w:tcPr>
                                <w:tcW w:w="4452" w:type="dxa"/>
                                <w:shd w:val="clear" w:color="auto" w:fill="auto"/>
                              </w:tcPr>
                              <w:p w14:paraId="02C1AC48" w14:textId="77777777" w:rsidR="00507862" w:rsidRPr="00507862" w:rsidRDefault="00507862" w:rsidP="00496243">
                                <w:pPr>
                                  <w:tabs>
                                    <w:tab w:val="left" w:pos="1474"/>
                                  </w:tabs>
                                  <w:spacing w:line="210" w:lineRule="exact"/>
                                  <w:ind w:left="1474" w:hanging="1474"/>
                                  <w:rPr>
                                    <w:rStyle w:val="Huisstijl-Gegeven"/>
                                  </w:rPr>
                                </w:pPr>
                                <w:bookmarkStart w:id="0" w:name="bmGegevens2" w:colFirst="0" w:colLast="0"/>
                                <w:r w:rsidRPr="00507862">
                                  <w:rPr>
                                    <w:rStyle w:val="Huisstijl-Gegeven"/>
                                  </w:rPr>
                                  <w:tab/>
                                  <w:t xml:space="preserve">TenneT TSO </w:t>
                                </w:r>
                                <w:r w:rsidR="004E4CC7">
                                  <w:rPr>
                                    <w:rStyle w:val="Huisstijl-Gegeven"/>
                                  </w:rPr>
                                  <w:t>GmbH</w:t>
                                </w:r>
                              </w:p>
                              <w:p w14:paraId="5AFB0159"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9655D">
                                  <w:rPr>
                                    <w:rStyle w:val="Huisstijl-Gegeven"/>
                                  </w:rPr>
                                  <w:fldChar w:fldCharType="begin"/>
                                </w:r>
                                <w:r w:rsidR="0079655D">
                                  <w:rPr>
                                    <w:rStyle w:val="Huisstijl-Gegeven"/>
                                  </w:rPr>
                                  <w:instrText xml:space="preserve"> DATE   \* MERGEFORMAT </w:instrText>
                                </w:r>
                                <w:r w:rsidR="0079655D">
                                  <w:rPr>
                                    <w:rStyle w:val="Huisstijl-Gegeven"/>
                                  </w:rPr>
                                  <w:fldChar w:fldCharType="separate"/>
                                </w:r>
                                <w:r w:rsidR="00A1198B">
                                  <w:rPr>
                                    <w:rStyle w:val="Huisstijl-Gegeven"/>
                                    <w:noProof/>
                                  </w:rPr>
                                  <w:t>05.07.2022</w:t>
                                </w:r>
                                <w:r w:rsidR="0079655D">
                                  <w:rPr>
                                    <w:rStyle w:val="Huisstijl-Gegeven"/>
                                  </w:rPr>
                                  <w:fldChar w:fldCharType="end"/>
                                </w:r>
                              </w:p>
                              <w:p w14:paraId="6A6FA034"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8699E">
                                  <w:rPr>
                                    <w:rStyle w:val="Huisstijl-Gegeven"/>
                                    <w:noProof/>
                                    <w:szCs w:val="17"/>
                                  </w:rPr>
                                  <w:t>4</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8699E">
                                  <w:rPr>
                                    <w:rStyle w:val="Huisstijl-Gegeven"/>
                                    <w:noProof/>
                                    <w:szCs w:val="17"/>
                                  </w:rPr>
                                  <w:t>6</w:t>
                                </w:r>
                                <w:r w:rsidR="00BB0999">
                                  <w:rPr>
                                    <w:rStyle w:val="Huisstijl-Gegeven"/>
                                    <w:szCs w:val="17"/>
                                  </w:rPr>
                                  <w:fldChar w:fldCharType="end"/>
                                </w:r>
                              </w:p>
                            </w:tc>
                          </w:tr>
                          <w:bookmarkEnd w:id="0"/>
                        </w:tbl>
                        <w:p w14:paraId="5FC768F2"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89B00"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5761D8CF" w14:textId="77777777" w:rsidTr="00786DE2">
                      <w:tc>
                        <w:tcPr>
                          <w:tcW w:w="4452" w:type="dxa"/>
                          <w:shd w:val="clear" w:color="auto" w:fill="auto"/>
                        </w:tcPr>
                        <w:p w14:paraId="02C1AC48"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5AFB0159"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9655D">
                            <w:rPr>
                              <w:rStyle w:val="Huisstijl-Gegeven"/>
                            </w:rPr>
                            <w:fldChar w:fldCharType="begin"/>
                          </w:r>
                          <w:r w:rsidR="0079655D">
                            <w:rPr>
                              <w:rStyle w:val="Huisstijl-Gegeven"/>
                            </w:rPr>
                            <w:instrText xml:space="preserve"> DATE   \* MERGEFORMAT </w:instrText>
                          </w:r>
                          <w:r w:rsidR="0079655D">
                            <w:rPr>
                              <w:rStyle w:val="Huisstijl-Gegeven"/>
                            </w:rPr>
                            <w:fldChar w:fldCharType="separate"/>
                          </w:r>
                          <w:r w:rsidR="00A1198B">
                            <w:rPr>
                              <w:rStyle w:val="Huisstijl-Gegeven"/>
                              <w:noProof/>
                            </w:rPr>
                            <w:t>05.07.2022</w:t>
                          </w:r>
                          <w:r w:rsidR="0079655D">
                            <w:rPr>
                              <w:rStyle w:val="Huisstijl-Gegeven"/>
                            </w:rPr>
                            <w:fldChar w:fldCharType="end"/>
                          </w:r>
                        </w:p>
                        <w:p w14:paraId="6A6FA034"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8699E">
                            <w:rPr>
                              <w:rStyle w:val="Huisstijl-Gegeven"/>
                              <w:noProof/>
                              <w:szCs w:val="17"/>
                            </w:rPr>
                            <w:t>4</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8699E">
                            <w:rPr>
                              <w:rStyle w:val="Huisstijl-Gegeven"/>
                              <w:noProof/>
                              <w:szCs w:val="17"/>
                            </w:rPr>
                            <w:t>6</w:t>
                          </w:r>
                          <w:r w:rsidR="00BB0999">
                            <w:rPr>
                              <w:rStyle w:val="Huisstijl-Gegeven"/>
                              <w:szCs w:val="17"/>
                            </w:rPr>
                            <w:fldChar w:fldCharType="end"/>
                          </w:r>
                        </w:p>
                      </w:tc>
                    </w:tr>
                    <w:bookmarkEnd w:id="1"/>
                  </w:tbl>
                  <w:p w14:paraId="5FC768F2" w14:textId="77777777" w:rsidR="008B3BC9" w:rsidRDefault="008B3BC9" w:rsidP="00B67179"/>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3371259D" w14:textId="77777777" w:rsidTr="00507862">
      <w:trPr>
        <w:cantSplit/>
        <w:trHeight w:val="1213"/>
      </w:trPr>
      <w:tc>
        <w:tcPr>
          <w:tcW w:w="4478" w:type="dxa"/>
        </w:tcPr>
        <w:p w14:paraId="353D1BAA" w14:textId="77777777" w:rsidR="00CF7EF6" w:rsidRDefault="00CF7EF6" w:rsidP="00CF7EF6">
          <w:pPr>
            <w:pStyle w:val="Listenabsatz"/>
            <w:ind w:left="1140"/>
            <w:rPr>
              <w:sz w:val="18"/>
              <w:szCs w:val="18"/>
              <w:highlight w:val="yellow"/>
            </w:rPr>
          </w:pPr>
          <w:bookmarkStart w:id="2" w:name="bmSjabloonnaam1" w:colFirst="0" w:colLast="0"/>
          <w:r>
            <w:rPr>
              <w:sz w:val="18"/>
              <w:szCs w:val="18"/>
              <w:highlight w:val="yellow"/>
            </w:rPr>
            <w:t>Gelb - noch anzupassen bzw. prüfen.</w:t>
          </w:r>
        </w:p>
        <w:p w14:paraId="045B08E7" w14:textId="77777777"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2AD15CD8" wp14:editId="3CE39B18">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tbl>
  <w:p w14:paraId="16BCCB82"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10996A35" w14:textId="77777777" w:rsidTr="008378E5">
      <w:trPr>
        <w:cantSplit/>
        <w:trHeight w:val="567"/>
      </w:trPr>
      <w:tc>
        <w:tcPr>
          <w:tcW w:w="4718" w:type="dxa"/>
          <w:shd w:val="clear" w:color="auto" w:fill="auto"/>
        </w:tcPr>
        <w:p w14:paraId="63D7FB0A" w14:textId="77777777" w:rsidR="008B3BC9" w:rsidRPr="00507862" w:rsidRDefault="008B3BC9" w:rsidP="00C15B2A">
          <w:pPr>
            <w:tabs>
              <w:tab w:val="left" w:pos="1077"/>
            </w:tabs>
            <w:spacing w:line="210" w:lineRule="exact"/>
            <w:ind w:left="1077" w:hanging="1077"/>
            <w:rPr>
              <w:rStyle w:val="Huisstijl-Naw"/>
            </w:rPr>
          </w:pPr>
          <w:bookmarkStart w:id="3" w:name="bmGegevens1" w:colFirst="2" w:colLast="2"/>
          <w:bookmarkStart w:id="4" w:name="bmNaw1" w:colFirst="0" w:colLast="0"/>
        </w:p>
      </w:tc>
      <w:tc>
        <w:tcPr>
          <w:tcW w:w="420" w:type="dxa"/>
        </w:tcPr>
        <w:p w14:paraId="6FC68D0A" w14:textId="77777777" w:rsidR="008B3BC9" w:rsidRDefault="008B3BC9" w:rsidP="00CE5761">
          <w:pPr>
            <w:spacing w:line="210" w:lineRule="exact"/>
          </w:pPr>
        </w:p>
      </w:tc>
      <w:tc>
        <w:tcPr>
          <w:tcW w:w="4478" w:type="dxa"/>
        </w:tcPr>
        <w:p w14:paraId="2F1DB3BE" w14:textId="77777777"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A1198B">
            <w:rPr>
              <w:rStyle w:val="Huisstijl-Gegeven"/>
              <w:noProof/>
              <w:szCs w:val="17"/>
            </w:rPr>
            <w:t>05.07.2022</w:t>
          </w:r>
          <w:r w:rsidR="00CF7EF6">
            <w:rPr>
              <w:rStyle w:val="Huisstijl-Gegeven"/>
              <w:szCs w:val="17"/>
            </w:rPr>
            <w:fldChar w:fldCharType="end"/>
          </w:r>
        </w:p>
        <w:p w14:paraId="21854449"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E8699E">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E8699E" w:rsidRPr="00E8699E">
            <w:rPr>
              <w:rStyle w:val="Huisstijl-Gegeven"/>
              <w:noProof/>
            </w:rPr>
            <w:t>6</w:t>
          </w:r>
          <w:r w:rsidRPr="00525CBB">
            <w:rPr>
              <w:sz w:val="17"/>
              <w:szCs w:val="17"/>
            </w:rPr>
            <w:fldChar w:fldCharType="end"/>
          </w:r>
        </w:p>
      </w:tc>
    </w:tr>
    <w:bookmarkEnd w:id="3"/>
    <w:bookmarkEnd w:id="4"/>
    <w:tr w:rsidR="008378E5" w14:paraId="63496A85" w14:textId="77777777" w:rsidTr="002C349D">
      <w:trPr>
        <w:cantSplit/>
        <w:trHeight w:val="425"/>
      </w:trPr>
      <w:tc>
        <w:tcPr>
          <w:tcW w:w="9616" w:type="dxa"/>
          <w:gridSpan w:val="3"/>
          <w:shd w:val="clear" w:color="auto" w:fill="auto"/>
        </w:tcPr>
        <w:p w14:paraId="688C23E1" w14:textId="77777777" w:rsidR="008378E5" w:rsidRPr="00201BE5" w:rsidRDefault="008378E5" w:rsidP="00C305A8">
          <w:pPr>
            <w:tabs>
              <w:tab w:val="left" w:pos="1474"/>
            </w:tabs>
            <w:spacing w:line="210" w:lineRule="exact"/>
            <w:ind w:left="1474" w:hanging="1474"/>
            <w:rPr>
              <w:rStyle w:val="Huisstijl-Gegeven"/>
            </w:rPr>
          </w:pPr>
        </w:p>
      </w:tc>
    </w:tr>
    <w:tr w:rsidR="008B3BC9" w14:paraId="11F92D8D" w14:textId="77777777" w:rsidTr="008378E5">
      <w:trPr>
        <w:trHeight w:val="255"/>
      </w:trPr>
      <w:tc>
        <w:tcPr>
          <w:tcW w:w="9617" w:type="dxa"/>
          <w:gridSpan w:val="3"/>
          <w:shd w:val="clear" w:color="auto" w:fill="auto"/>
        </w:tcPr>
        <w:p w14:paraId="12884CDB" w14:textId="77777777"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5" w:name="bmOnderwerp1" w:colFirst="0" w:colLast="0"/>
        </w:p>
      </w:tc>
    </w:tr>
    <w:tr w:rsidR="009A540D" w14:paraId="227935AF" w14:textId="77777777" w:rsidTr="008378E5">
      <w:trPr>
        <w:trHeight w:val="255"/>
      </w:trPr>
      <w:tc>
        <w:tcPr>
          <w:tcW w:w="9617" w:type="dxa"/>
          <w:gridSpan w:val="3"/>
          <w:shd w:val="clear" w:color="auto" w:fill="auto"/>
        </w:tcPr>
        <w:p w14:paraId="1F553259" w14:textId="77777777" w:rsidR="009A540D" w:rsidRDefault="009A540D" w:rsidP="009A540D">
          <w:pPr>
            <w:widowControl/>
            <w:tabs>
              <w:tab w:val="center" w:pos="4808"/>
              <w:tab w:val="left" w:pos="7675"/>
            </w:tabs>
            <w:adjustRightInd/>
            <w:spacing w:line="240" w:lineRule="auto"/>
            <w:jc w:val="center"/>
          </w:pPr>
        </w:p>
      </w:tc>
    </w:tr>
    <w:bookmarkEnd w:id="5"/>
  </w:tbl>
  <w:p w14:paraId="1F0D3AA4"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5882CE4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53D6B5E"/>
    <w:multiLevelType w:val="multilevel"/>
    <w:tmpl w:val="E29AD3B4"/>
    <w:numStyleLink w:val="Huisstijl-Opsomming"/>
  </w:abstractNum>
  <w:abstractNum w:abstractNumId="65"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autoHyphenation/>
  <w:hyphenationZone w:val="22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587C"/>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08FC"/>
    <w:rsid w:val="00266DB8"/>
    <w:rsid w:val="002674E6"/>
    <w:rsid w:val="00274499"/>
    <w:rsid w:val="00277178"/>
    <w:rsid w:val="002843DC"/>
    <w:rsid w:val="00284521"/>
    <w:rsid w:val="0028581F"/>
    <w:rsid w:val="002901BC"/>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53B6"/>
    <w:rsid w:val="00346303"/>
    <w:rsid w:val="00364E77"/>
    <w:rsid w:val="00384E5A"/>
    <w:rsid w:val="003856EF"/>
    <w:rsid w:val="00387723"/>
    <w:rsid w:val="00391E38"/>
    <w:rsid w:val="003B2F03"/>
    <w:rsid w:val="003B4B52"/>
    <w:rsid w:val="003D2BD5"/>
    <w:rsid w:val="003F702E"/>
    <w:rsid w:val="004004EC"/>
    <w:rsid w:val="004021A9"/>
    <w:rsid w:val="00403DD8"/>
    <w:rsid w:val="0040655C"/>
    <w:rsid w:val="00413629"/>
    <w:rsid w:val="0041513F"/>
    <w:rsid w:val="00417464"/>
    <w:rsid w:val="00432CC1"/>
    <w:rsid w:val="00435A35"/>
    <w:rsid w:val="00441581"/>
    <w:rsid w:val="00463307"/>
    <w:rsid w:val="0046785B"/>
    <w:rsid w:val="004744C3"/>
    <w:rsid w:val="004770CC"/>
    <w:rsid w:val="00480959"/>
    <w:rsid w:val="00496243"/>
    <w:rsid w:val="004A1A1B"/>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374AF"/>
    <w:rsid w:val="005410BE"/>
    <w:rsid w:val="00552765"/>
    <w:rsid w:val="005574B1"/>
    <w:rsid w:val="005608D7"/>
    <w:rsid w:val="0056232E"/>
    <w:rsid w:val="00573179"/>
    <w:rsid w:val="00574DE6"/>
    <w:rsid w:val="00575E5F"/>
    <w:rsid w:val="00585ADF"/>
    <w:rsid w:val="00594C5A"/>
    <w:rsid w:val="005A08AD"/>
    <w:rsid w:val="005B7C89"/>
    <w:rsid w:val="005C3A05"/>
    <w:rsid w:val="005D054F"/>
    <w:rsid w:val="005D05A3"/>
    <w:rsid w:val="005D3B6B"/>
    <w:rsid w:val="005D55EF"/>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55D"/>
    <w:rsid w:val="0079689C"/>
    <w:rsid w:val="007B2087"/>
    <w:rsid w:val="007B3D4A"/>
    <w:rsid w:val="007D036B"/>
    <w:rsid w:val="007E0E5F"/>
    <w:rsid w:val="007E157E"/>
    <w:rsid w:val="007E7351"/>
    <w:rsid w:val="007F0B45"/>
    <w:rsid w:val="008064F8"/>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98B"/>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C519F"/>
    <w:rsid w:val="00AD1697"/>
    <w:rsid w:val="00AD447D"/>
    <w:rsid w:val="00AD5AF5"/>
    <w:rsid w:val="00AD7CD2"/>
    <w:rsid w:val="00AE02D3"/>
    <w:rsid w:val="00AE62C6"/>
    <w:rsid w:val="00AE6616"/>
    <w:rsid w:val="00AE6863"/>
    <w:rsid w:val="00AF0DF9"/>
    <w:rsid w:val="00AF2B21"/>
    <w:rsid w:val="00AF3CDD"/>
    <w:rsid w:val="00AF77B3"/>
    <w:rsid w:val="00B011E8"/>
    <w:rsid w:val="00B0128B"/>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51F68"/>
    <w:rsid w:val="00C77F63"/>
    <w:rsid w:val="00C90BCB"/>
    <w:rsid w:val="00C93FE4"/>
    <w:rsid w:val="00CC0A85"/>
    <w:rsid w:val="00CC31E2"/>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0ED3"/>
    <w:rsid w:val="00D92311"/>
    <w:rsid w:val="00D92A55"/>
    <w:rsid w:val="00DA7AE3"/>
    <w:rsid w:val="00DC0B52"/>
    <w:rsid w:val="00DC442B"/>
    <w:rsid w:val="00DC6B9E"/>
    <w:rsid w:val="00DD3328"/>
    <w:rsid w:val="00DD40C4"/>
    <w:rsid w:val="00DE4815"/>
    <w:rsid w:val="00E012C0"/>
    <w:rsid w:val="00E15D15"/>
    <w:rsid w:val="00E178A3"/>
    <w:rsid w:val="00E1795B"/>
    <w:rsid w:val="00E21BF1"/>
    <w:rsid w:val="00E260F8"/>
    <w:rsid w:val="00E26E64"/>
    <w:rsid w:val="00E35FB6"/>
    <w:rsid w:val="00E42EA0"/>
    <w:rsid w:val="00E4545A"/>
    <w:rsid w:val="00E51854"/>
    <w:rsid w:val="00E615D4"/>
    <w:rsid w:val="00E66589"/>
    <w:rsid w:val="00E84F1B"/>
    <w:rsid w:val="00E8699E"/>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082B1"/>
  <w15:docId w15:val="{53F209E5-A350-437F-9AB2-D651539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3.xml><?xml version="1.0" encoding="utf-8"?>
<ds:datastoreItem xmlns:ds="http://schemas.openxmlformats.org/officeDocument/2006/customXml" ds:itemID="{5DF8A9C9-8EF4-4815-BB90-3BDD4D28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6</Pages>
  <Words>1316</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Heinrich, Carsten</cp:lastModifiedBy>
  <cp:revision>2</cp:revision>
  <cp:lastPrinted>2014-08-21T13:14:00Z</cp:lastPrinted>
  <dcterms:created xsi:type="dcterms:W3CDTF">2022-07-05T14:57:00Z</dcterms:created>
  <dcterms:modified xsi:type="dcterms:W3CDTF">2022-07-05T14:57:00Z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