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43C9" w14:textId="0B07EE70" w:rsidR="006C0056" w:rsidRPr="008C5571" w:rsidRDefault="009D5236" w:rsidP="006C0056">
      <w:pPr>
        <w:pStyle w:val="Kop1"/>
        <w:rPr>
          <w:color w:val="339933"/>
          <w:sz w:val="24"/>
          <w:szCs w:val="24"/>
        </w:rPr>
      </w:pPr>
      <w:r>
        <w:rPr>
          <w:color w:val="339933"/>
          <w:sz w:val="24"/>
          <w:szCs w:val="24"/>
        </w:rPr>
        <w:t>Junior adviseur mobiliteit</w:t>
      </w:r>
      <w:r w:rsidR="007F41CD">
        <w:rPr>
          <w:color w:val="339933"/>
          <w:sz w:val="24"/>
          <w:szCs w:val="24"/>
        </w:rPr>
        <w:t xml:space="preserve"> parkeercluster</w:t>
      </w:r>
    </w:p>
    <w:p w14:paraId="78775028" w14:textId="77777777" w:rsidR="006C0056" w:rsidRPr="007F41CD" w:rsidRDefault="009D5236" w:rsidP="009D5236">
      <w:pPr>
        <w:rPr>
          <w:rFonts w:ascii="Bolder" w:hAnsi="Bolder"/>
        </w:rPr>
      </w:pPr>
      <w:r w:rsidRPr="007F41CD">
        <w:rPr>
          <w:rFonts w:ascii="Bolder" w:hAnsi="Bolder"/>
        </w:rPr>
        <w:t>Cluster Stadsontwikkeling</w:t>
      </w:r>
    </w:p>
    <w:p w14:paraId="144AFC1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73D4416" w14:textId="77777777" w:rsidTr="001C6FAE">
        <w:tc>
          <w:tcPr>
            <w:tcW w:w="3086" w:type="dxa"/>
          </w:tcPr>
          <w:p w14:paraId="1BB55453" w14:textId="77777777" w:rsidR="00BB5ABD" w:rsidRPr="007F41CD" w:rsidRDefault="00BB5ABD" w:rsidP="00D24F8E">
            <w:pPr>
              <w:rPr>
                <w:rFonts w:ascii="Bolder" w:hAnsi="Bolder"/>
                <w:b/>
              </w:rPr>
            </w:pPr>
            <w:r w:rsidRPr="007F41CD">
              <w:rPr>
                <w:rFonts w:ascii="Bolder" w:hAnsi="Bolder"/>
                <w:b/>
              </w:rPr>
              <w:t>Werklocatie:</w:t>
            </w:r>
          </w:p>
          <w:p w14:paraId="1670AB74" w14:textId="77777777" w:rsidR="001A2671" w:rsidRPr="007F41CD" w:rsidRDefault="000B4331" w:rsidP="00D24F8E">
            <w:pPr>
              <w:rPr>
                <w:rFonts w:ascii="Bolder" w:hAnsi="Bolder"/>
                <w:b/>
              </w:rPr>
            </w:pPr>
            <w:r w:rsidRPr="007F41CD">
              <w:rPr>
                <w:rFonts w:ascii="Bolder" w:hAnsi="Bolder"/>
                <w:b/>
              </w:rPr>
              <w:t>Thuiswerkbeleid</w:t>
            </w:r>
            <w:r w:rsidR="001A2671" w:rsidRPr="007F41CD">
              <w:rPr>
                <w:rFonts w:ascii="Bolder" w:hAnsi="Bolder"/>
                <w:b/>
              </w:rPr>
              <w:t xml:space="preserve">: </w:t>
            </w:r>
          </w:p>
        </w:tc>
        <w:tc>
          <w:tcPr>
            <w:tcW w:w="5295" w:type="dxa"/>
          </w:tcPr>
          <w:p w14:paraId="7B6E3690" w14:textId="3B3FF90D" w:rsidR="00BB5ABD" w:rsidRPr="007F41CD" w:rsidRDefault="000F500F" w:rsidP="00D24F8E">
            <w:pPr>
              <w:rPr>
                <w:rFonts w:ascii="Bolder" w:hAnsi="Bolder"/>
              </w:rPr>
            </w:pPr>
            <w:r w:rsidRPr="007F41CD">
              <w:rPr>
                <w:rFonts w:ascii="Bolder" w:hAnsi="Bolder"/>
              </w:rPr>
              <w:t>De Rotterdam</w:t>
            </w:r>
          </w:p>
          <w:p w14:paraId="4E301FB5" w14:textId="77777777" w:rsidR="001A2671" w:rsidRPr="007F41CD" w:rsidRDefault="001A2671" w:rsidP="00D24F8E">
            <w:pPr>
              <w:rPr>
                <w:rFonts w:ascii="Bolder" w:hAnsi="Bolder"/>
              </w:rPr>
            </w:pPr>
            <w:r w:rsidRPr="007F41CD">
              <w:rPr>
                <w:rFonts w:ascii="Bolder" w:hAnsi="Bolder"/>
              </w:rPr>
              <w:t>De opdracht zal conform het huidige Covid-19 beleid niet vanuit een gemeentelijk kantoor kunnen worden uitgevoerd. Dit kan veranderen indien het beleid wordt aangepast.</w:t>
            </w:r>
          </w:p>
        </w:tc>
      </w:tr>
      <w:tr w:rsidR="006C0056" w:rsidRPr="00BB5ABD" w14:paraId="4CCD7EEC" w14:textId="77777777" w:rsidTr="001C6FAE">
        <w:tc>
          <w:tcPr>
            <w:tcW w:w="3086" w:type="dxa"/>
          </w:tcPr>
          <w:p w14:paraId="7469D7F5" w14:textId="77777777" w:rsidR="006C0056" w:rsidRPr="007F41CD" w:rsidRDefault="006C0056" w:rsidP="006C0056">
            <w:pPr>
              <w:rPr>
                <w:rFonts w:ascii="Bolder" w:hAnsi="Bolder"/>
                <w:b/>
              </w:rPr>
            </w:pPr>
            <w:r w:rsidRPr="007F41CD">
              <w:rPr>
                <w:rFonts w:ascii="Bolder" w:hAnsi="Bolder"/>
                <w:b/>
              </w:rPr>
              <w:t>Startdatum:</w:t>
            </w:r>
          </w:p>
        </w:tc>
        <w:tc>
          <w:tcPr>
            <w:tcW w:w="5295" w:type="dxa"/>
          </w:tcPr>
          <w:p w14:paraId="1B8EB549" w14:textId="4E5C2482" w:rsidR="006C0056" w:rsidRPr="007F41CD" w:rsidRDefault="000F500F" w:rsidP="006C0056">
            <w:pPr>
              <w:rPr>
                <w:rFonts w:ascii="Bolder" w:hAnsi="Bolder"/>
              </w:rPr>
            </w:pPr>
            <w:r w:rsidRPr="007F41CD">
              <w:rPr>
                <w:rFonts w:ascii="Bolder" w:hAnsi="Bolder"/>
              </w:rPr>
              <w:t xml:space="preserve">Zo snel mogelijk, naar verwachting </w:t>
            </w:r>
            <w:r w:rsidR="00023382">
              <w:rPr>
                <w:rFonts w:ascii="Bolder" w:hAnsi="Bolder"/>
              </w:rPr>
              <w:t>medio</w:t>
            </w:r>
            <w:r w:rsidRPr="007F41CD">
              <w:rPr>
                <w:rFonts w:ascii="Bolder" w:hAnsi="Bolder"/>
              </w:rPr>
              <w:t xml:space="preserve"> mei 2021.</w:t>
            </w:r>
          </w:p>
        </w:tc>
      </w:tr>
      <w:tr w:rsidR="006C0056" w:rsidRPr="00BB5ABD" w14:paraId="7468D2BD" w14:textId="77777777" w:rsidTr="001C6FAE">
        <w:tc>
          <w:tcPr>
            <w:tcW w:w="3086" w:type="dxa"/>
          </w:tcPr>
          <w:p w14:paraId="028AEF91" w14:textId="77777777" w:rsidR="006C0056" w:rsidRPr="007F41CD" w:rsidRDefault="006C0056" w:rsidP="006C0056">
            <w:pPr>
              <w:rPr>
                <w:rFonts w:ascii="Bolder" w:hAnsi="Bolder"/>
                <w:b/>
              </w:rPr>
            </w:pPr>
            <w:r w:rsidRPr="007F41CD">
              <w:rPr>
                <w:rFonts w:ascii="Bolder" w:hAnsi="Bolder"/>
                <w:b/>
              </w:rPr>
              <w:t>Aantal medewerkers:</w:t>
            </w:r>
          </w:p>
        </w:tc>
        <w:tc>
          <w:tcPr>
            <w:tcW w:w="5295" w:type="dxa"/>
          </w:tcPr>
          <w:p w14:paraId="27153A43" w14:textId="77777777" w:rsidR="006C0056" w:rsidRPr="007F41CD" w:rsidRDefault="009D5236" w:rsidP="006C0056">
            <w:pPr>
              <w:rPr>
                <w:rFonts w:ascii="Bolder" w:hAnsi="Bolder"/>
              </w:rPr>
            </w:pPr>
            <w:r w:rsidRPr="007F41CD">
              <w:rPr>
                <w:rFonts w:ascii="Bolder" w:hAnsi="Bolder"/>
              </w:rPr>
              <w:t>1</w:t>
            </w:r>
          </w:p>
        </w:tc>
      </w:tr>
      <w:tr w:rsidR="006C0056" w14:paraId="52E8C719" w14:textId="77777777" w:rsidTr="001C6FAE">
        <w:tc>
          <w:tcPr>
            <w:tcW w:w="3086" w:type="dxa"/>
          </w:tcPr>
          <w:p w14:paraId="7469888E" w14:textId="77777777" w:rsidR="006C0056" w:rsidRPr="007F41CD" w:rsidRDefault="006C0056" w:rsidP="006C0056">
            <w:pPr>
              <w:rPr>
                <w:rFonts w:ascii="Bolder" w:hAnsi="Bolder"/>
                <w:b/>
              </w:rPr>
            </w:pPr>
            <w:r w:rsidRPr="007F41CD">
              <w:rPr>
                <w:rFonts w:ascii="Bolder" w:hAnsi="Bolder"/>
                <w:b/>
              </w:rPr>
              <w:t>Uren per week:</w:t>
            </w:r>
          </w:p>
        </w:tc>
        <w:tc>
          <w:tcPr>
            <w:tcW w:w="5295" w:type="dxa"/>
          </w:tcPr>
          <w:p w14:paraId="0FA89F02" w14:textId="32853533" w:rsidR="006C0056" w:rsidRPr="007F41CD" w:rsidRDefault="000F500F" w:rsidP="006C0056">
            <w:pPr>
              <w:rPr>
                <w:rFonts w:ascii="Bolder" w:hAnsi="Bolder"/>
              </w:rPr>
            </w:pPr>
            <w:r w:rsidRPr="007F41CD">
              <w:rPr>
                <w:rFonts w:ascii="Bolder" w:hAnsi="Bolder"/>
              </w:rPr>
              <w:t>24-32</w:t>
            </w:r>
          </w:p>
        </w:tc>
      </w:tr>
      <w:tr w:rsidR="006C0056" w:rsidRPr="00BB5ABD" w14:paraId="4C95F629" w14:textId="77777777" w:rsidTr="001C6FAE">
        <w:tc>
          <w:tcPr>
            <w:tcW w:w="3086" w:type="dxa"/>
          </w:tcPr>
          <w:p w14:paraId="472AECD6" w14:textId="77777777" w:rsidR="006C0056" w:rsidRPr="007F41CD" w:rsidRDefault="006C0056" w:rsidP="006C0056">
            <w:pPr>
              <w:rPr>
                <w:rFonts w:ascii="Bolder" w:hAnsi="Bolder"/>
                <w:b/>
              </w:rPr>
            </w:pPr>
            <w:r w:rsidRPr="007F41CD">
              <w:rPr>
                <w:rFonts w:ascii="Bolder" w:hAnsi="Bolder"/>
                <w:b/>
              </w:rPr>
              <w:t>Duur opdracht:</w:t>
            </w:r>
          </w:p>
        </w:tc>
        <w:tc>
          <w:tcPr>
            <w:tcW w:w="5295" w:type="dxa"/>
          </w:tcPr>
          <w:p w14:paraId="54CCB704" w14:textId="2F6B9C2D" w:rsidR="006C0056" w:rsidRPr="007F41CD" w:rsidRDefault="00DE3E92" w:rsidP="006C0056">
            <w:pPr>
              <w:rPr>
                <w:rFonts w:ascii="Bolder" w:hAnsi="Bolder"/>
              </w:rPr>
            </w:pPr>
            <w:r w:rsidRPr="007F41CD">
              <w:rPr>
                <w:rFonts w:ascii="Bolder" w:hAnsi="Bolder"/>
              </w:rPr>
              <w:t xml:space="preserve">t/m </w:t>
            </w:r>
            <w:r w:rsidR="000F500F" w:rsidRPr="007F41CD">
              <w:rPr>
                <w:rFonts w:ascii="Bolder" w:hAnsi="Bolder"/>
              </w:rPr>
              <w:t>31-12-2021</w:t>
            </w:r>
          </w:p>
        </w:tc>
      </w:tr>
      <w:tr w:rsidR="006C0056" w:rsidRPr="00BB5ABD" w14:paraId="3D63605B" w14:textId="77777777" w:rsidTr="001C6FAE">
        <w:tc>
          <w:tcPr>
            <w:tcW w:w="3086" w:type="dxa"/>
          </w:tcPr>
          <w:p w14:paraId="30115757" w14:textId="77777777" w:rsidR="006C0056" w:rsidRPr="007F41CD" w:rsidRDefault="006C0056" w:rsidP="006C0056">
            <w:pPr>
              <w:rPr>
                <w:rFonts w:ascii="Bolder" w:hAnsi="Bolder"/>
                <w:b/>
              </w:rPr>
            </w:pPr>
            <w:r w:rsidRPr="007F41CD">
              <w:rPr>
                <w:rFonts w:ascii="Bolder" w:hAnsi="Bolder"/>
                <w:b/>
              </w:rPr>
              <w:t>Verlengingsopties:</w:t>
            </w:r>
          </w:p>
        </w:tc>
        <w:tc>
          <w:tcPr>
            <w:tcW w:w="5295" w:type="dxa"/>
          </w:tcPr>
          <w:p w14:paraId="24507348" w14:textId="11EF56EE" w:rsidR="006C0056" w:rsidRPr="007F41CD" w:rsidRDefault="000F500F" w:rsidP="006C0056">
            <w:pPr>
              <w:rPr>
                <w:rFonts w:ascii="Bolder" w:hAnsi="Bolder"/>
              </w:rPr>
            </w:pPr>
            <w:r w:rsidRPr="007F41CD">
              <w:rPr>
                <w:rFonts w:ascii="Bolder" w:hAnsi="Bolder"/>
              </w:rPr>
              <w:t>2x 3 maanden</w:t>
            </w:r>
            <w:r w:rsidR="006C0056" w:rsidRPr="007F41CD">
              <w:rPr>
                <w:rFonts w:ascii="Bolder" w:hAnsi="Bolder"/>
              </w:rPr>
              <w:t xml:space="preserve"> </w:t>
            </w:r>
          </w:p>
        </w:tc>
      </w:tr>
      <w:tr w:rsidR="006C0056" w:rsidRPr="00BB5ABD" w14:paraId="44EABA3E" w14:textId="77777777" w:rsidTr="001C6FAE">
        <w:tc>
          <w:tcPr>
            <w:tcW w:w="3086" w:type="dxa"/>
          </w:tcPr>
          <w:p w14:paraId="28745CAD" w14:textId="77777777" w:rsidR="006C0056" w:rsidRPr="007F41CD" w:rsidRDefault="006C0056" w:rsidP="006C0056">
            <w:pPr>
              <w:rPr>
                <w:rFonts w:ascii="Bolder" w:hAnsi="Bolder"/>
                <w:b/>
              </w:rPr>
            </w:pPr>
            <w:r w:rsidRPr="007F41CD">
              <w:rPr>
                <w:rFonts w:ascii="Bolder" w:hAnsi="Bolder"/>
                <w:b/>
              </w:rPr>
              <w:t>FSK:</w:t>
            </w:r>
          </w:p>
          <w:p w14:paraId="1314159E" w14:textId="77777777" w:rsidR="006C0056" w:rsidRPr="007F41CD" w:rsidRDefault="006C0056" w:rsidP="006C0056">
            <w:pPr>
              <w:rPr>
                <w:rFonts w:ascii="Bolder" w:hAnsi="Bolder"/>
                <w:b/>
              </w:rPr>
            </w:pPr>
            <w:r w:rsidRPr="007F41CD">
              <w:rPr>
                <w:rFonts w:ascii="Bolder" w:hAnsi="Bolder"/>
                <w:b/>
              </w:rPr>
              <w:t>Afwijkende werktijden:</w:t>
            </w:r>
          </w:p>
          <w:p w14:paraId="048E0DCB" w14:textId="77777777" w:rsidR="006C0056" w:rsidRPr="007F41CD" w:rsidRDefault="006C0056" w:rsidP="006C0056">
            <w:pPr>
              <w:rPr>
                <w:rFonts w:ascii="Bolder" w:hAnsi="Bolder"/>
                <w:b/>
              </w:rPr>
            </w:pPr>
            <w:proofErr w:type="spellStart"/>
            <w:r w:rsidRPr="007F41CD">
              <w:rPr>
                <w:rFonts w:ascii="Bolder" w:hAnsi="Bolder"/>
                <w:b/>
              </w:rPr>
              <w:t>Detavast</w:t>
            </w:r>
            <w:proofErr w:type="spellEnd"/>
            <w:r w:rsidRPr="007F41CD">
              <w:rPr>
                <w:rFonts w:ascii="Bolder" w:hAnsi="Bolder"/>
                <w:b/>
              </w:rPr>
              <w:t>:</w:t>
            </w:r>
          </w:p>
        </w:tc>
        <w:tc>
          <w:tcPr>
            <w:tcW w:w="5295" w:type="dxa"/>
          </w:tcPr>
          <w:p w14:paraId="58B3CB7C" w14:textId="77777777" w:rsidR="006C0056" w:rsidRPr="007F41CD" w:rsidRDefault="009D5236" w:rsidP="006C0056">
            <w:pPr>
              <w:rPr>
                <w:rFonts w:ascii="Bolder" w:hAnsi="Bolder"/>
              </w:rPr>
            </w:pPr>
            <w:r w:rsidRPr="007F41CD">
              <w:rPr>
                <w:rFonts w:ascii="Bolder" w:hAnsi="Bolder"/>
              </w:rPr>
              <w:t>9</w:t>
            </w:r>
          </w:p>
          <w:p w14:paraId="04922A5E" w14:textId="40246A2F" w:rsidR="006C0056" w:rsidRPr="007F41CD" w:rsidRDefault="000F500F" w:rsidP="006C0056">
            <w:pPr>
              <w:rPr>
                <w:rFonts w:ascii="Bolder" w:hAnsi="Bolder"/>
              </w:rPr>
            </w:pPr>
            <w:r w:rsidRPr="007F41CD">
              <w:rPr>
                <w:rFonts w:ascii="Bolder" w:hAnsi="Bolder"/>
              </w:rPr>
              <w:t>Nee</w:t>
            </w:r>
          </w:p>
          <w:p w14:paraId="76701536" w14:textId="6DC8C609" w:rsidR="006C0056" w:rsidRPr="007F41CD" w:rsidRDefault="000F500F" w:rsidP="006C0056">
            <w:pPr>
              <w:rPr>
                <w:rFonts w:ascii="Bolder" w:hAnsi="Bolder"/>
              </w:rPr>
            </w:pPr>
            <w:r w:rsidRPr="007F41CD">
              <w:rPr>
                <w:rFonts w:ascii="Bolder" w:hAnsi="Bolder"/>
              </w:rPr>
              <w:t xml:space="preserve">Ja, </w:t>
            </w:r>
            <w:r w:rsidR="004E098A" w:rsidRPr="007F41CD">
              <w:rPr>
                <w:rFonts w:ascii="Bolder" w:hAnsi="Bolder"/>
              </w:rPr>
              <w:t>kosteloze</w:t>
            </w:r>
            <w:r w:rsidRPr="007F41CD">
              <w:rPr>
                <w:rFonts w:ascii="Bolder" w:hAnsi="Bolder"/>
              </w:rPr>
              <w:t xml:space="preserve"> overnamen mogelijk na 31-12-2021</w:t>
            </w:r>
          </w:p>
        </w:tc>
      </w:tr>
      <w:tr w:rsidR="006C0056" w:rsidRPr="00BB5ABD" w14:paraId="5773AF7C" w14:textId="77777777" w:rsidTr="001C6FAE">
        <w:tc>
          <w:tcPr>
            <w:tcW w:w="3086" w:type="dxa"/>
          </w:tcPr>
          <w:p w14:paraId="7BF7BFA6" w14:textId="77777777" w:rsidR="006C0056" w:rsidRPr="007F41CD" w:rsidRDefault="006C0056" w:rsidP="006C0056">
            <w:pPr>
              <w:rPr>
                <w:rFonts w:ascii="Bolder" w:hAnsi="Bolder"/>
                <w:b/>
              </w:rPr>
            </w:pPr>
            <w:r w:rsidRPr="007F41CD">
              <w:rPr>
                <w:rFonts w:ascii="Bolder" w:hAnsi="Bolder"/>
                <w:b/>
              </w:rPr>
              <w:t>Data voor verificatiegesprek:</w:t>
            </w:r>
          </w:p>
        </w:tc>
        <w:tc>
          <w:tcPr>
            <w:tcW w:w="5295" w:type="dxa"/>
          </w:tcPr>
          <w:p w14:paraId="6A804F6B" w14:textId="28143D7B" w:rsidR="006C0056" w:rsidRPr="007F41CD" w:rsidRDefault="009D5236" w:rsidP="006C0056">
            <w:pPr>
              <w:rPr>
                <w:rFonts w:ascii="Bolder" w:hAnsi="Bolder"/>
              </w:rPr>
            </w:pPr>
            <w:r w:rsidRPr="007F41CD">
              <w:rPr>
                <w:rFonts w:ascii="Bolder" w:hAnsi="Bolder"/>
              </w:rPr>
              <w:t xml:space="preserve">Week </w:t>
            </w:r>
            <w:r w:rsidR="00023382">
              <w:rPr>
                <w:rFonts w:ascii="Bolder" w:hAnsi="Bolder"/>
              </w:rPr>
              <w:t>18</w:t>
            </w:r>
          </w:p>
        </w:tc>
      </w:tr>
      <w:tr w:rsidR="006C0056" w:rsidRPr="00BB5ABD" w14:paraId="33F31DE8" w14:textId="77777777" w:rsidTr="001C6FAE">
        <w:tc>
          <w:tcPr>
            <w:tcW w:w="3086" w:type="dxa"/>
          </w:tcPr>
          <w:p w14:paraId="0C200C4E" w14:textId="77777777" w:rsidR="006C0056" w:rsidRPr="007F41CD" w:rsidRDefault="006C0056" w:rsidP="006C0056">
            <w:pPr>
              <w:rPr>
                <w:rFonts w:ascii="Bolder" w:hAnsi="Bolder"/>
                <w:b/>
              </w:rPr>
            </w:pPr>
            <w:r w:rsidRPr="007F41CD">
              <w:rPr>
                <w:rFonts w:ascii="Bolder" w:hAnsi="Bolder"/>
                <w:b/>
              </w:rPr>
              <w:t>Tariefrange:</w:t>
            </w:r>
          </w:p>
        </w:tc>
        <w:tc>
          <w:tcPr>
            <w:tcW w:w="5295" w:type="dxa"/>
          </w:tcPr>
          <w:p w14:paraId="4484C129" w14:textId="0C668C87" w:rsidR="006C0056" w:rsidRPr="007F41CD" w:rsidRDefault="009D5236" w:rsidP="006C0056">
            <w:pPr>
              <w:rPr>
                <w:rFonts w:ascii="Bolder" w:hAnsi="Bolder"/>
              </w:rPr>
            </w:pPr>
            <w:r w:rsidRPr="007F41CD">
              <w:rPr>
                <w:rFonts w:ascii="Bolder" w:hAnsi="Bolder"/>
              </w:rPr>
              <w:t>€</w:t>
            </w:r>
            <w:r w:rsidR="000F500F" w:rsidRPr="007F41CD">
              <w:rPr>
                <w:rFonts w:ascii="Bolder" w:hAnsi="Bolder"/>
              </w:rPr>
              <w:t>6</w:t>
            </w:r>
            <w:r w:rsidRPr="007F41CD">
              <w:rPr>
                <w:rFonts w:ascii="Bolder" w:hAnsi="Bolder"/>
              </w:rPr>
              <w:t>0,00 – €</w:t>
            </w:r>
            <w:r w:rsidR="000F500F" w:rsidRPr="007F41CD">
              <w:rPr>
                <w:rFonts w:ascii="Bolder" w:hAnsi="Bolder"/>
              </w:rPr>
              <w:t>7</w:t>
            </w:r>
            <w:r w:rsidRPr="007F41CD">
              <w:rPr>
                <w:rFonts w:ascii="Bolder" w:hAnsi="Bolder"/>
              </w:rPr>
              <w:t>0,00</w:t>
            </w:r>
          </w:p>
        </w:tc>
      </w:tr>
      <w:tr w:rsidR="006C0056" w:rsidRPr="00BB5ABD" w14:paraId="472B2635" w14:textId="77777777" w:rsidTr="001C6FAE">
        <w:tc>
          <w:tcPr>
            <w:tcW w:w="3086" w:type="dxa"/>
          </w:tcPr>
          <w:p w14:paraId="10CF2939" w14:textId="77777777" w:rsidR="006C0056" w:rsidRPr="007F41CD" w:rsidRDefault="006C0056" w:rsidP="006C0056">
            <w:pPr>
              <w:rPr>
                <w:rFonts w:ascii="Bolder" w:hAnsi="Bolder"/>
                <w:b/>
              </w:rPr>
            </w:pPr>
            <w:r w:rsidRPr="007F41CD">
              <w:rPr>
                <w:rFonts w:ascii="Bolder" w:hAnsi="Bolder"/>
                <w:b/>
              </w:rPr>
              <w:t>Verhouding prijs/kwaliteit:</w:t>
            </w:r>
          </w:p>
          <w:p w14:paraId="766D1E4F" w14:textId="77777777" w:rsidR="00F507CD" w:rsidRPr="007F41CD" w:rsidRDefault="00F507CD" w:rsidP="006C0056">
            <w:pPr>
              <w:rPr>
                <w:rFonts w:ascii="Bolder" w:hAnsi="Bolder"/>
                <w:b/>
              </w:rPr>
            </w:pPr>
            <w:r w:rsidRPr="007F41CD">
              <w:rPr>
                <w:rFonts w:ascii="Bolder" w:hAnsi="Bolder"/>
                <w:b/>
              </w:rPr>
              <w:t>ZZP:</w:t>
            </w:r>
          </w:p>
        </w:tc>
        <w:tc>
          <w:tcPr>
            <w:tcW w:w="5295" w:type="dxa"/>
          </w:tcPr>
          <w:p w14:paraId="5330BC27" w14:textId="77777777" w:rsidR="006C0056" w:rsidRPr="007F41CD" w:rsidRDefault="006C0056" w:rsidP="006C0056">
            <w:pPr>
              <w:rPr>
                <w:rFonts w:ascii="Bolder" w:hAnsi="Bolder"/>
              </w:rPr>
            </w:pPr>
            <w:r w:rsidRPr="007F41CD">
              <w:rPr>
                <w:rFonts w:ascii="Bolder" w:hAnsi="Bolder"/>
              </w:rPr>
              <w:t>30% - 70%</w:t>
            </w:r>
          </w:p>
          <w:p w14:paraId="0FAEFCF6" w14:textId="77777777" w:rsidR="00F507CD" w:rsidRPr="007F41CD" w:rsidRDefault="00F507CD" w:rsidP="006C0056">
            <w:pPr>
              <w:rPr>
                <w:rFonts w:ascii="Bolder" w:hAnsi="Bolder"/>
              </w:rPr>
            </w:pPr>
            <w:r w:rsidRPr="007F41CD">
              <w:rPr>
                <w:rFonts w:ascii="Bolder" w:hAnsi="Bolder"/>
              </w:rPr>
              <w:t>Nee</w:t>
            </w:r>
          </w:p>
        </w:tc>
      </w:tr>
    </w:tbl>
    <w:p w14:paraId="1A248BD8" w14:textId="07159E5C" w:rsidR="00427967" w:rsidRDefault="00427967" w:rsidP="00427967">
      <w:pPr>
        <w:pStyle w:val="Geenafstand"/>
      </w:pPr>
    </w:p>
    <w:p w14:paraId="6368EE6F" w14:textId="06205EF5" w:rsidR="00427967" w:rsidRPr="007F41CD" w:rsidRDefault="007F41CD" w:rsidP="00427967">
      <w:pPr>
        <w:pStyle w:val="Geenafstand"/>
        <w:rPr>
          <w:rFonts w:ascii="Bolder" w:hAnsi="Bolder"/>
          <w:i/>
          <w:iCs/>
        </w:rPr>
      </w:pPr>
      <w:r w:rsidRPr="007F41CD">
        <w:rPr>
          <w:rFonts w:ascii="Bolder" w:hAnsi="Bolder"/>
          <w:i/>
          <w:iCs/>
        </w:rPr>
        <w:t xml:space="preserve">Als junior adviseur mobiliteit bij het parkeercluster ben jij het eerste aanspreekpunt van de Rotterdammer, en lever je een bijdrage aan de bereikbaarheid van de stad. </w:t>
      </w:r>
    </w:p>
    <w:p w14:paraId="20835ECD" w14:textId="178666DB" w:rsidR="00985BD0" w:rsidRDefault="00E26C9F" w:rsidP="00E26C9F">
      <w:pPr>
        <w:pStyle w:val="Kop2"/>
      </w:pPr>
      <w:r>
        <w:t xml:space="preserve">Jouw functie </w:t>
      </w:r>
    </w:p>
    <w:p w14:paraId="6AD8B52A" w14:textId="77777777" w:rsidR="009D5236" w:rsidRPr="007F41CD" w:rsidRDefault="009D5236" w:rsidP="009D5236">
      <w:pPr>
        <w:rPr>
          <w:rFonts w:ascii="Bolder" w:hAnsi="Bolder"/>
        </w:rPr>
      </w:pPr>
      <w:r w:rsidRPr="007F41CD">
        <w:rPr>
          <w:rFonts w:ascii="Bolder" w:hAnsi="Bolder"/>
        </w:rPr>
        <w:t xml:space="preserve">Er komt nogal wat bij kijken om een grote stad als Rotterdam mobiel en bereikbaar te houden. </w:t>
      </w:r>
    </w:p>
    <w:p w14:paraId="16AAEC2B" w14:textId="4FE480C0" w:rsidR="009D5236" w:rsidRPr="007F41CD" w:rsidRDefault="009D5236" w:rsidP="009D5236">
      <w:pPr>
        <w:rPr>
          <w:rFonts w:ascii="Bolder" w:hAnsi="Bolder"/>
        </w:rPr>
      </w:pPr>
      <w:r w:rsidRPr="007F41CD">
        <w:rPr>
          <w:rFonts w:ascii="Bolder" w:hAnsi="Bolder"/>
        </w:rPr>
        <w:t>Hoe zorgen we ervoor dat met al die gebiedsontwikkelingen de stad aantrekkelijk en tegelijkertijd duurzaam bereikbaar blijft? Dat is een vraag waar jij ons gaat helpen het antwoord op te geven. Om dat voor elkaar te krijgen werk je samen met andere adviseurs binnen de afdeling Mobiliteit. Ook werk je samen met deskundigen vanuit de gemeente en daarbuiten, met belangenorganisaties</w:t>
      </w:r>
      <w:r w:rsidR="00C00959" w:rsidRPr="007F41CD">
        <w:rPr>
          <w:rFonts w:ascii="Bolder" w:hAnsi="Bolder"/>
        </w:rPr>
        <w:t>,</w:t>
      </w:r>
      <w:r w:rsidRPr="007F41CD">
        <w:rPr>
          <w:rFonts w:ascii="Bolder" w:hAnsi="Bolder"/>
        </w:rPr>
        <w:t xml:space="preserve"> en last but </w:t>
      </w:r>
      <w:proofErr w:type="spellStart"/>
      <w:r w:rsidRPr="007F41CD">
        <w:rPr>
          <w:rFonts w:ascii="Bolder" w:hAnsi="Bolder"/>
        </w:rPr>
        <w:t>not</w:t>
      </w:r>
      <w:proofErr w:type="spellEnd"/>
      <w:r w:rsidRPr="007F41CD">
        <w:rPr>
          <w:rFonts w:ascii="Bolder" w:hAnsi="Bolder"/>
        </w:rPr>
        <w:t xml:space="preserve"> </w:t>
      </w:r>
      <w:proofErr w:type="spellStart"/>
      <w:r w:rsidRPr="007F41CD">
        <w:rPr>
          <w:rFonts w:ascii="Bolder" w:hAnsi="Bolder"/>
        </w:rPr>
        <w:t>least</w:t>
      </w:r>
      <w:proofErr w:type="spellEnd"/>
      <w:r w:rsidRPr="007F41CD">
        <w:rPr>
          <w:rFonts w:ascii="Bolder" w:hAnsi="Bolder"/>
        </w:rPr>
        <w:t xml:space="preserve"> de Rotterdammers zelf. </w:t>
      </w:r>
    </w:p>
    <w:p w14:paraId="3632F448" w14:textId="77777777" w:rsidR="009D5236" w:rsidRPr="007F41CD" w:rsidRDefault="009D5236" w:rsidP="009D5236">
      <w:pPr>
        <w:rPr>
          <w:rFonts w:ascii="Bolder" w:hAnsi="Bolder"/>
        </w:rPr>
      </w:pPr>
    </w:p>
    <w:p w14:paraId="2907A284" w14:textId="3A9FD1A6" w:rsidR="00B30FC4" w:rsidRPr="007F41CD" w:rsidRDefault="00B30FC4" w:rsidP="00B30FC4">
      <w:pPr>
        <w:rPr>
          <w:rFonts w:ascii="Bolder" w:hAnsi="Bolder"/>
          <w:szCs w:val="20"/>
        </w:rPr>
      </w:pPr>
      <w:r w:rsidRPr="007F41CD">
        <w:rPr>
          <w:rFonts w:ascii="Bolder" w:hAnsi="Bolder"/>
          <w:szCs w:val="20"/>
        </w:rPr>
        <w:t xml:space="preserve">In alle wijken van Rotterdam zijn continu allerlei vraagstukken op het gebied van verkeer aan de orde. Sommigen zijn heel lokaal en eenvoudig, anderen zijn groter en complexer. </w:t>
      </w:r>
      <w:r w:rsidR="00C00959" w:rsidRPr="007F41CD">
        <w:rPr>
          <w:rFonts w:ascii="Bolder" w:hAnsi="Bolder"/>
          <w:szCs w:val="20"/>
        </w:rPr>
        <w:t xml:space="preserve">Als junior adviseur mobiliteit bij het parkeercluster </w:t>
      </w:r>
      <w:r w:rsidR="004E098A" w:rsidRPr="007F41CD">
        <w:rPr>
          <w:rFonts w:ascii="Bolder" w:hAnsi="Bolder"/>
          <w:szCs w:val="20"/>
        </w:rPr>
        <w:t>ondersteun</w:t>
      </w:r>
      <w:r w:rsidR="00C00959" w:rsidRPr="007F41CD">
        <w:rPr>
          <w:rFonts w:ascii="Bolder" w:hAnsi="Bolder"/>
          <w:szCs w:val="20"/>
        </w:rPr>
        <w:t xml:space="preserve"> je de organisatie door zelfstandig te werken aan eenvoudige vraagstukken. Jij bent het eerste aanknooppunt voor de Rotterdammer, en beantwoord dan ook</w:t>
      </w:r>
      <w:r w:rsidR="0027000D" w:rsidRPr="007F41CD">
        <w:rPr>
          <w:rFonts w:ascii="Bolder" w:hAnsi="Bolder"/>
          <w:szCs w:val="20"/>
        </w:rPr>
        <w:t xml:space="preserve"> al</w:t>
      </w:r>
      <w:r w:rsidR="00C00959" w:rsidRPr="007F41CD">
        <w:rPr>
          <w:rFonts w:ascii="Bolder" w:hAnsi="Bolder"/>
          <w:szCs w:val="20"/>
        </w:rPr>
        <w:t xml:space="preserve"> hun vragen. Je controleert of </w:t>
      </w:r>
      <w:r w:rsidR="004E098A" w:rsidRPr="007F41CD">
        <w:rPr>
          <w:rFonts w:ascii="Bolder" w:hAnsi="Bolder"/>
          <w:szCs w:val="20"/>
        </w:rPr>
        <w:t>hetzelfde</w:t>
      </w:r>
      <w:r w:rsidR="00C00959" w:rsidRPr="007F41CD">
        <w:rPr>
          <w:rFonts w:ascii="Bolder" w:hAnsi="Bolder"/>
          <w:szCs w:val="20"/>
        </w:rPr>
        <w:t xml:space="preserve"> type vraag al eerder gesteld is in een buurt, zoekt uit hoe de situatie in elkaar </w:t>
      </w:r>
      <w:r w:rsidR="0027000D" w:rsidRPr="007F41CD">
        <w:rPr>
          <w:rFonts w:ascii="Bolder" w:hAnsi="Bolder"/>
          <w:szCs w:val="20"/>
        </w:rPr>
        <w:t>steekt</w:t>
      </w:r>
      <w:r w:rsidR="00C00959" w:rsidRPr="007F41CD">
        <w:rPr>
          <w:rFonts w:ascii="Bolder" w:hAnsi="Bolder"/>
          <w:szCs w:val="20"/>
        </w:rPr>
        <w:t>, en koppelt netjes een antwoord terug naar de inwoner. Wanneer een casus</w:t>
      </w:r>
      <w:r w:rsidR="0027000D" w:rsidRPr="007F41CD">
        <w:rPr>
          <w:rFonts w:ascii="Bolder" w:hAnsi="Bolder"/>
          <w:szCs w:val="20"/>
        </w:rPr>
        <w:t xml:space="preserve"> te</w:t>
      </w:r>
      <w:r w:rsidR="00C00959" w:rsidRPr="007F41CD">
        <w:rPr>
          <w:rFonts w:ascii="Bolder" w:hAnsi="Bolder"/>
          <w:szCs w:val="20"/>
        </w:rPr>
        <w:t xml:space="preserve"> complex wordt</w:t>
      </w:r>
      <w:r w:rsidR="0027000D" w:rsidRPr="007F41CD">
        <w:rPr>
          <w:rFonts w:ascii="Bolder" w:hAnsi="Bolder"/>
          <w:szCs w:val="20"/>
        </w:rPr>
        <w:t>,</w:t>
      </w:r>
      <w:r w:rsidR="00C00959" w:rsidRPr="007F41CD">
        <w:rPr>
          <w:rFonts w:ascii="Bolder" w:hAnsi="Bolder"/>
          <w:szCs w:val="20"/>
        </w:rPr>
        <w:t xml:space="preserve"> zet je deze door naar je</w:t>
      </w:r>
      <w:r w:rsidR="0027000D" w:rsidRPr="007F41CD">
        <w:rPr>
          <w:rFonts w:ascii="Bolder" w:hAnsi="Bolder"/>
          <w:szCs w:val="20"/>
        </w:rPr>
        <w:t xml:space="preserve"> ervaren</w:t>
      </w:r>
      <w:r w:rsidR="00C00959" w:rsidRPr="007F41CD">
        <w:rPr>
          <w:rFonts w:ascii="Bolder" w:hAnsi="Bolder"/>
          <w:szCs w:val="20"/>
        </w:rPr>
        <w:t xml:space="preserve"> collega’s binnen </w:t>
      </w:r>
      <w:r w:rsidR="0027000D" w:rsidRPr="007F41CD">
        <w:rPr>
          <w:rFonts w:ascii="Bolder" w:hAnsi="Bolder"/>
          <w:szCs w:val="20"/>
        </w:rPr>
        <w:t>het parkeercluster</w:t>
      </w:r>
      <w:r w:rsidR="00C00959" w:rsidRPr="007F41CD">
        <w:rPr>
          <w:rFonts w:ascii="Bolder" w:hAnsi="Bolder"/>
          <w:szCs w:val="20"/>
        </w:rPr>
        <w:t xml:space="preserve">. </w:t>
      </w:r>
      <w:r w:rsidR="0027000D" w:rsidRPr="007F41CD">
        <w:rPr>
          <w:rFonts w:ascii="Bolder" w:hAnsi="Bolder"/>
          <w:szCs w:val="20"/>
        </w:rPr>
        <w:t>Tot slot,</w:t>
      </w:r>
      <w:r w:rsidRPr="007F41CD">
        <w:rPr>
          <w:rFonts w:ascii="Bolder" w:hAnsi="Bolder"/>
          <w:szCs w:val="20"/>
        </w:rPr>
        <w:t xml:space="preserve"> draag je zorg voor de coördinatie en monitoring van de stroom van het totale proces van publieksreacties.</w:t>
      </w:r>
      <w:r w:rsidRPr="007F41CD">
        <w:rPr>
          <w:rFonts w:ascii="Bolder" w:hAnsi="Bolder" w:cs="Segoe UI"/>
          <w:color w:val="4A4A4A"/>
          <w:sz w:val="27"/>
          <w:szCs w:val="27"/>
          <w:shd w:val="clear" w:color="auto" w:fill="FFFFFF"/>
        </w:rPr>
        <w:t xml:space="preserve"> </w:t>
      </w:r>
    </w:p>
    <w:p w14:paraId="24F25D00" w14:textId="5BD15DC8" w:rsidR="009D5236" w:rsidRDefault="009D5236" w:rsidP="009D5236"/>
    <w:p w14:paraId="0A07B49A" w14:textId="64A81D7C" w:rsidR="00313887" w:rsidRDefault="00313887" w:rsidP="009D5236"/>
    <w:p w14:paraId="207FF7F7" w14:textId="77777777" w:rsidR="00313887" w:rsidRDefault="00313887" w:rsidP="009D5236"/>
    <w:p w14:paraId="00E68193" w14:textId="77777777" w:rsidR="006C0056" w:rsidRPr="00E26C9F" w:rsidRDefault="006C0056" w:rsidP="006C0056">
      <w:pPr>
        <w:pStyle w:val="Kop2"/>
      </w:pPr>
      <w:r w:rsidRPr="00E26C9F">
        <w:lastRenderedPageBreak/>
        <w:t>Jouw profiel</w:t>
      </w:r>
    </w:p>
    <w:p w14:paraId="62669B97" w14:textId="51B3317E" w:rsidR="00653378" w:rsidRPr="007F41CD" w:rsidRDefault="0027000D" w:rsidP="009D5236">
      <w:pPr>
        <w:rPr>
          <w:rFonts w:ascii="Bolder" w:hAnsi="Bolder"/>
        </w:rPr>
      </w:pPr>
      <w:r w:rsidRPr="007F41CD">
        <w:rPr>
          <w:rFonts w:ascii="Bolder" w:hAnsi="Bolder"/>
        </w:rPr>
        <w:t xml:space="preserve">Als </w:t>
      </w:r>
      <w:r w:rsidR="004E098A" w:rsidRPr="007F41CD">
        <w:rPr>
          <w:rFonts w:ascii="Bolder" w:hAnsi="Bolder"/>
        </w:rPr>
        <w:t>junior</w:t>
      </w:r>
      <w:r w:rsidRPr="007F41CD">
        <w:rPr>
          <w:rFonts w:ascii="Bolder" w:hAnsi="Bolder"/>
        </w:rPr>
        <w:t xml:space="preserve"> adviseur mobiliteit bij het parkeercluster heb je veel contact met Rotterdammers. Jij gaat graag het gesprek aan</w:t>
      </w:r>
      <w:r w:rsidR="00653378" w:rsidRPr="007F41CD">
        <w:rPr>
          <w:rFonts w:ascii="Bolder" w:hAnsi="Bolder"/>
        </w:rPr>
        <w:t xml:space="preserve"> en probeert iemand altijd verder te helpen met een probleem. Het is vanzelfsprekend dat je klantvriendelijk bent. Daarnaast ben je proactief en een doorzetter. Wanneer</w:t>
      </w:r>
      <w:r w:rsidR="00427967" w:rsidRPr="007F41CD">
        <w:rPr>
          <w:rFonts w:ascii="Bolder" w:hAnsi="Bolder"/>
        </w:rPr>
        <w:t xml:space="preserve"> je</w:t>
      </w:r>
      <w:r w:rsidR="00653378" w:rsidRPr="007F41CD">
        <w:rPr>
          <w:rFonts w:ascii="Bolder" w:hAnsi="Bolder"/>
        </w:rPr>
        <w:t xml:space="preserve"> een vraag binnenkrijgt, geef je niet het eerste antwoord dat in je op komt, maar doe je eerst onderzoek naar het probleem. Jij controleert of er al eerder vragen uit de buurt zijn binnen gekomen</w:t>
      </w:r>
      <w:r w:rsidR="00427967" w:rsidRPr="007F41CD">
        <w:rPr>
          <w:rFonts w:ascii="Bolder" w:hAnsi="Bolder"/>
        </w:rPr>
        <w:t xml:space="preserve"> met betrekking tot hetzelfde probleem</w:t>
      </w:r>
      <w:r w:rsidR="00653378" w:rsidRPr="007F41CD">
        <w:rPr>
          <w:rFonts w:ascii="Bolder" w:hAnsi="Bolder"/>
        </w:rPr>
        <w:t>, en hoe deze zijn opgelost. Op basis van alle informatie, koppel je vervolgens een net antwoord terug naar de inwoner. Zowel schriftelijk als mondeling weet jij de gemeente goed te vertegenwoordigen. Daarnaast kan je goed omgaan met een hoge werkdruk, er komen immers veel vragen binnen die tijdig afgehandeld moeten worden.</w:t>
      </w:r>
      <w:r w:rsidR="00427967" w:rsidRPr="007F41CD">
        <w:rPr>
          <w:rFonts w:ascii="Bolder" w:hAnsi="Bolder"/>
        </w:rPr>
        <w:t xml:space="preserve"> Jouw analytisch vermogen en punctuele instelling draagt bij aan een goed geordend proces. </w:t>
      </w:r>
      <w:r w:rsidR="00653378" w:rsidRPr="007F41CD">
        <w:rPr>
          <w:rFonts w:ascii="Bolder" w:hAnsi="Bolder"/>
        </w:rPr>
        <w:t xml:space="preserve">Op het moment dat een casus te complex is, neem je zelfstandig </w:t>
      </w:r>
      <w:r w:rsidR="004E098A" w:rsidRPr="007F41CD">
        <w:rPr>
          <w:rFonts w:ascii="Bolder" w:hAnsi="Bolder"/>
        </w:rPr>
        <w:t>contact op</w:t>
      </w:r>
      <w:r w:rsidR="00653378" w:rsidRPr="007F41CD">
        <w:rPr>
          <w:rFonts w:ascii="Bolder" w:hAnsi="Bolder"/>
        </w:rPr>
        <w:t xml:space="preserve"> met een collega. Samen komen jullie dan met een passende oplossing. </w:t>
      </w:r>
    </w:p>
    <w:p w14:paraId="631DB9DB" w14:textId="5BF1183E" w:rsidR="009D5236" w:rsidRPr="00427967" w:rsidRDefault="00653378" w:rsidP="009D5236">
      <w:r>
        <w:t xml:space="preserve"> </w:t>
      </w:r>
    </w:p>
    <w:p w14:paraId="066FF2FC" w14:textId="77777777" w:rsidR="006C0056" w:rsidRDefault="006C0056" w:rsidP="006C0056">
      <w:pPr>
        <w:pStyle w:val="Kop2"/>
      </w:pPr>
      <w:r>
        <w:t>Eisen</w:t>
      </w:r>
    </w:p>
    <w:p w14:paraId="0FC95AA8" w14:textId="3AC47AFD" w:rsidR="00B30FC4" w:rsidRPr="007F41CD" w:rsidRDefault="00B30FC4" w:rsidP="00B30FC4">
      <w:pPr>
        <w:pStyle w:val="Geenafstand"/>
        <w:numPr>
          <w:ilvl w:val="0"/>
          <w:numId w:val="8"/>
        </w:numPr>
        <w:rPr>
          <w:rFonts w:ascii="Bolder" w:hAnsi="Bolder"/>
        </w:rPr>
      </w:pPr>
      <w:r w:rsidRPr="007F41CD">
        <w:rPr>
          <w:rFonts w:ascii="Bolder" w:hAnsi="Bolder"/>
        </w:rPr>
        <w:t>Je hebt minimaal een afgeronde hbo-opleiding;</w:t>
      </w:r>
    </w:p>
    <w:p w14:paraId="4BABFFE1" w14:textId="5A9F1B37" w:rsidR="00B30FC4" w:rsidRPr="007F41CD" w:rsidRDefault="00B30FC4" w:rsidP="00B30FC4">
      <w:pPr>
        <w:pStyle w:val="Lijstalinea"/>
        <w:numPr>
          <w:ilvl w:val="0"/>
          <w:numId w:val="8"/>
        </w:numPr>
        <w:rPr>
          <w:rFonts w:ascii="Bolder" w:hAnsi="Bolder"/>
        </w:rPr>
      </w:pPr>
      <w:r w:rsidRPr="007F41CD">
        <w:rPr>
          <w:rFonts w:ascii="Bolder" w:hAnsi="Bolder"/>
        </w:rPr>
        <w:t>Je hebt minimaal een half jaar ervaring met het afhandelen van klachten,</w:t>
      </w:r>
      <w:r w:rsidR="00D7656E" w:rsidRPr="007F41CD">
        <w:rPr>
          <w:rFonts w:ascii="Bolder" w:hAnsi="Bolder"/>
        </w:rPr>
        <w:t xml:space="preserve"> zowel telefonisch </w:t>
      </w:r>
      <w:r w:rsidR="00427967" w:rsidRPr="007F41CD">
        <w:rPr>
          <w:rFonts w:ascii="Bolder" w:hAnsi="Bolder"/>
        </w:rPr>
        <w:t>als</w:t>
      </w:r>
      <w:r w:rsidR="00D7656E" w:rsidRPr="007F41CD">
        <w:rPr>
          <w:rFonts w:ascii="Bolder" w:hAnsi="Bolder"/>
        </w:rPr>
        <w:t xml:space="preserve"> per mail,</w:t>
      </w:r>
      <w:r w:rsidRPr="007F41CD">
        <w:rPr>
          <w:rFonts w:ascii="Bolder" w:hAnsi="Bolder"/>
        </w:rPr>
        <w:t xml:space="preserve"> opgedaan in de afgelopen 3 jaar</w:t>
      </w:r>
      <w:r w:rsidR="00427967" w:rsidRPr="007F41CD">
        <w:rPr>
          <w:rFonts w:ascii="Bolder" w:hAnsi="Bolder"/>
        </w:rPr>
        <w:t>;</w:t>
      </w:r>
    </w:p>
    <w:p w14:paraId="38105601" w14:textId="5A919200" w:rsidR="00D7656E" w:rsidRPr="007F41CD" w:rsidRDefault="00D7656E" w:rsidP="00B30FC4">
      <w:pPr>
        <w:pStyle w:val="Lijstalinea"/>
        <w:numPr>
          <w:ilvl w:val="0"/>
          <w:numId w:val="8"/>
        </w:numPr>
        <w:rPr>
          <w:rFonts w:ascii="Bolder" w:hAnsi="Bolder"/>
        </w:rPr>
      </w:pPr>
      <w:r w:rsidRPr="007F41CD">
        <w:rPr>
          <w:rFonts w:ascii="Bolder" w:hAnsi="Bolder"/>
        </w:rPr>
        <w:t xml:space="preserve">Je hebt minimaal </w:t>
      </w:r>
      <w:r w:rsidR="00427967" w:rsidRPr="007F41CD">
        <w:rPr>
          <w:rFonts w:ascii="Bolder" w:hAnsi="Bolder"/>
        </w:rPr>
        <w:t>een half jaar</w:t>
      </w:r>
      <w:r w:rsidRPr="007F41CD">
        <w:rPr>
          <w:rFonts w:ascii="Bolder" w:hAnsi="Bolder"/>
        </w:rPr>
        <w:t xml:space="preserve"> ervaring met het zelfstandig sch</w:t>
      </w:r>
      <w:r w:rsidR="00427967" w:rsidRPr="007F41CD">
        <w:rPr>
          <w:rFonts w:ascii="Bolder" w:hAnsi="Bolder"/>
        </w:rPr>
        <w:t>rijven</w:t>
      </w:r>
      <w:r w:rsidRPr="007F41CD">
        <w:rPr>
          <w:rFonts w:ascii="Bolder" w:hAnsi="Bolder"/>
        </w:rPr>
        <w:t xml:space="preserve"> van rapportages</w:t>
      </w:r>
      <w:r w:rsidR="00427967" w:rsidRPr="007F41CD">
        <w:rPr>
          <w:rFonts w:ascii="Bolder" w:hAnsi="Bolder"/>
        </w:rPr>
        <w:t>, opgedaan in de afgelopen 2 jaar</w:t>
      </w:r>
      <w:r w:rsidRPr="007F41CD">
        <w:rPr>
          <w:rFonts w:ascii="Bolder" w:hAnsi="Bolder"/>
        </w:rPr>
        <w:t>.</w:t>
      </w:r>
      <w:r w:rsidR="00427967" w:rsidRPr="007F41CD">
        <w:rPr>
          <w:rFonts w:ascii="Bolder" w:hAnsi="Bolder"/>
        </w:rPr>
        <w:t xml:space="preserve"> Deze ervaring mag opgedaan zijn tijdens een studie, stage, of door middel van werkervaring.</w:t>
      </w:r>
    </w:p>
    <w:p w14:paraId="20842F7C" w14:textId="77777777" w:rsidR="00B30FC4" w:rsidRDefault="00B30FC4" w:rsidP="00B30FC4">
      <w:pPr>
        <w:pStyle w:val="Geenafstand"/>
        <w:ind w:left="720"/>
      </w:pPr>
    </w:p>
    <w:p w14:paraId="0A1E6C3C" w14:textId="77777777" w:rsidR="006C0056" w:rsidRDefault="006C0056" w:rsidP="006C0056">
      <w:pPr>
        <w:pStyle w:val="Kop2"/>
      </w:pPr>
      <w:r>
        <w:t>Wensen</w:t>
      </w:r>
    </w:p>
    <w:p w14:paraId="3E273552" w14:textId="011A35E7" w:rsidR="00753BC8" w:rsidRPr="007F41CD" w:rsidRDefault="00753BC8" w:rsidP="00B30FC4">
      <w:pPr>
        <w:pStyle w:val="Lijstalinea"/>
        <w:numPr>
          <w:ilvl w:val="0"/>
          <w:numId w:val="9"/>
        </w:numPr>
        <w:rPr>
          <w:rFonts w:ascii="Bolder" w:hAnsi="Bolder"/>
        </w:rPr>
      </w:pPr>
      <w:r w:rsidRPr="007F41CD">
        <w:rPr>
          <w:rFonts w:ascii="Bolder" w:hAnsi="Bolder"/>
        </w:rPr>
        <w:t>Je hebt minimaal een afgeronde hbo-opleiding op het ruimtelijk en</w:t>
      </w:r>
      <w:r w:rsidR="002246BD">
        <w:rPr>
          <w:rFonts w:ascii="Bolder" w:hAnsi="Bolder"/>
        </w:rPr>
        <w:t>/of</w:t>
      </w:r>
      <w:bookmarkStart w:id="0" w:name="_GoBack"/>
      <w:bookmarkEnd w:id="0"/>
      <w:r w:rsidRPr="007F41CD">
        <w:rPr>
          <w:rFonts w:ascii="Bolder" w:hAnsi="Bolder"/>
        </w:rPr>
        <w:t xml:space="preserve"> technisch domein;</w:t>
      </w:r>
    </w:p>
    <w:p w14:paraId="4C2AF883" w14:textId="2B07BD81" w:rsidR="00B30FC4" w:rsidRPr="007F41CD" w:rsidRDefault="00427967" w:rsidP="00B30FC4">
      <w:pPr>
        <w:pStyle w:val="Lijstalinea"/>
        <w:numPr>
          <w:ilvl w:val="0"/>
          <w:numId w:val="9"/>
        </w:numPr>
        <w:rPr>
          <w:rFonts w:ascii="Bolder" w:hAnsi="Bolder"/>
        </w:rPr>
      </w:pPr>
      <w:r w:rsidRPr="007F41CD">
        <w:rPr>
          <w:rFonts w:ascii="Bolder" w:hAnsi="Bolder"/>
        </w:rPr>
        <w:t>Je hebt minimaal een half jaar</w:t>
      </w:r>
      <w:r w:rsidR="00B30FC4" w:rsidRPr="007F41CD">
        <w:rPr>
          <w:rFonts w:ascii="Bolder" w:hAnsi="Bolder"/>
        </w:rPr>
        <w:t xml:space="preserve"> werkervaring binnen een gemeente met meer dan 1</w:t>
      </w:r>
      <w:r w:rsidR="00D7656E" w:rsidRPr="007F41CD">
        <w:rPr>
          <w:rFonts w:ascii="Bolder" w:hAnsi="Bolder"/>
        </w:rPr>
        <w:t>0</w:t>
      </w:r>
      <w:r w:rsidR="00B30FC4" w:rsidRPr="007F41CD">
        <w:rPr>
          <w:rFonts w:ascii="Bolder" w:hAnsi="Bolder"/>
        </w:rPr>
        <w:t>0.000 inwoners</w:t>
      </w:r>
      <w:r w:rsidRPr="007F41CD">
        <w:rPr>
          <w:rFonts w:ascii="Bolder" w:hAnsi="Bolder"/>
        </w:rPr>
        <w:t>;</w:t>
      </w:r>
    </w:p>
    <w:p w14:paraId="278C94B4" w14:textId="1A58196A" w:rsidR="00B30FC4" w:rsidRPr="007F41CD" w:rsidRDefault="00427967" w:rsidP="00B30FC4">
      <w:pPr>
        <w:pStyle w:val="Lijstalinea"/>
        <w:numPr>
          <w:ilvl w:val="0"/>
          <w:numId w:val="9"/>
        </w:numPr>
        <w:rPr>
          <w:rFonts w:ascii="Bolder" w:hAnsi="Bolder"/>
        </w:rPr>
      </w:pPr>
      <w:r w:rsidRPr="007F41CD">
        <w:rPr>
          <w:rFonts w:ascii="Bolder" w:hAnsi="Bolder"/>
        </w:rPr>
        <w:t>Je hebt m</w:t>
      </w:r>
      <w:r w:rsidR="00B30FC4" w:rsidRPr="007F41CD">
        <w:rPr>
          <w:rFonts w:ascii="Bolder" w:hAnsi="Bolder"/>
        </w:rPr>
        <w:t xml:space="preserve">inimaal </w:t>
      </w:r>
      <w:r w:rsidRPr="007F41CD">
        <w:rPr>
          <w:rFonts w:ascii="Bolder" w:hAnsi="Bolder"/>
        </w:rPr>
        <w:t xml:space="preserve">een </w:t>
      </w:r>
      <w:r w:rsidR="00B30FC4" w:rsidRPr="007F41CD">
        <w:rPr>
          <w:rFonts w:ascii="Bolder" w:hAnsi="Bolder"/>
        </w:rPr>
        <w:t xml:space="preserve">half jaar </w:t>
      </w:r>
      <w:r w:rsidRPr="007F41CD">
        <w:rPr>
          <w:rFonts w:ascii="Bolder" w:hAnsi="Bolder"/>
        </w:rPr>
        <w:t>(</w:t>
      </w:r>
      <w:r w:rsidR="00B30FC4" w:rsidRPr="007F41CD">
        <w:rPr>
          <w:rFonts w:ascii="Bolder" w:hAnsi="Bolder"/>
        </w:rPr>
        <w:t>werk</w:t>
      </w:r>
      <w:r w:rsidRPr="007F41CD">
        <w:rPr>
          <w:rFonts w:ascii="Bolder" w:hAnsi="Bolder"/>
        </w:rPr>
        <w:t>)</w:t>
      </w:r>
      <w:r w:rsidR="00B30FC4" w:rsidRPr="007F41CD">
        <w:rPr>
          <w:rFonts w:ascii="Bolder" w:hAnsi="Bolder"/>
        </w:rPr>
        <w:t xml:space="preserve">ervaring </w:t>
      </w:r>
      <w:r w:rsidRPr="007F41CD">
        <w:rPr>
          <w:rFonts w:ascii="Bolder" w:hAnsi="Bolder"/>
        </w:rPr>
        <w:t>met het beantwoorden van mobiliteitsvraagstukken.</w:t>
      </w:r>
    </w:p>
    <w:p w14:paraId="23CB8C62" w14:textId="77777777" w:rsidR="00B30FC4" w:rsidRPr="0068482C" w:rsidRDefault="00B30FC4" w:rsidP="00B30FC4">
      <w:pPr>
        <w:pStyle w:val="Lijstalinea"/>
      </w:pPr>
    </w:p>
    <w:p w14:paraId="52D56032" w14:textId="77777777" w:rsidR="006C0056" w:rsidRDefault="006C0056" w:rsidP="006C0056">
      <w:pPr>
        <w:pStyle w:val="Kop2"/>
      </w:pPr>
      <w:r>
        <w:t>De afdeling</w:t>
      </w:r>
    </w:p>
    <w:p w14:paraId="5ED83AC6" w14:textId="58909BFB" w:rsidR="00B30FC4" w:rsidRPr="007F41CD" w:rsidRDefault="00B30FC4" w:rsidP="00B30FC4">
      <w:pPr>
        <w:rPr>
          <w:rFonts w:ascii="Bolder" w:eastAsia="Times New Roman" w:hAnsi="Bolder"/>
          <w:color w:val="000000"/>
          <w:szCs w:val="20"/>
          <w:lang w:eastAsia="nl-NL"/>
        </w:rPr>
      </w:pPr>
      <w:r w:rsidRPr="007F41CD">
        <w:rPr>
          <w:rFonts w:ascii="Bolder" w:hAnsi="Bolder"/>
        </w:rPr>
        <w:t xml:space="preserve">De afdeling Mobiliteit staat voor een duurzaam bereikbare stad en regio Rotterdam en is daarmee </w:t>
      </w:r>
      <w:r w:rsidR="004E098A" w:rsidRPr="007F41CD">
        <w:rPr>
          <w:rFonts w:ascii="Bolder" w:hAnsi="Bolder"/>
        </w:rPr>
        <w:t>rand voorwaardelijk</w:t>
      </w:r>
      <w:r w:rsidRPr="007F41CD">
        <w:rPr>
          <w:rFonts w:ascii="Bolder" w:hAnsi="Bolder"/>
        </w:rPr>
        <w:t xml:space="preserve"> voor een aantrekkelijke stad en sterke economie. De afdeling Mobiliteit zorgt ervoor dat Rotterdam beschikt over een optimaal verkeersnetwerk gezien vanuit de invalshoeken economie, gezondheid en bereikbaarheid. De komende jaren maken we een transitie naar verduurzaming van de mobiliteit en focussen we op onze bijdrage aan een evenwichtige groei van de stad. Op de afdeling Mobiliteit werken ruim 120 collega’s. Zij geven deskundig en bevlogen vorm aan de Rotterdamse mobiliteit door met humor, collegialiteit en loyaliteit samen te werken.</w:t>
      </w:r>
    </w:p>
    <w:p w14:paraId="2853AB40" w14:textId="77777777" w:rsidR="006C0056" w:rsidRPr="00C64D6F" w:rsidRDefault="006C0056" w:rsidP="006C0056">
      <w:pPr>
        <w:rPr>
          <w:b/>
          <w:bCs/>
        </w:rPr>
      </w:pPr>
    </w:p>
    <w:p w14:paraId="2CDD909D" w14:textId="77777777" w:rsidR="006C0056" w:rsidRPr="00985BD0" w:rsidRDefault="006C0056" w:rsidP="006C0056">
      <w:pPr>
        <w:pStyle w:val="Kop2"/>
      </w:pPr>
      <w:r>
        <w:t>Onze organisatie</w:t>
      </w:r>
    </w:p>
    <w:p w14:paraId="4B01B31F" w14:textId="77777777" w:rsidR="00B30FC4" w:rsidRPr="007F41CD" w:rsidRDefault="00B30FC4" w:rsidP="004E42A3">
      <w:pPr>
        <w:rPr>
          <w:rFonts w:ascii="Bolder" w:hAnsi="Bolder"/>
        </w:rPr>
      </w:pPr>
      <w:r w:rsidRPr="007F41CD">
        <w:rPr>
          <w:rFonts w:ascii="Bolder" w:hAnsi="Bolder"/>
        </w:rPr>
        <w:lastRenderedPageBreak/>
        <w:t xml:space="preserve">Bij Stadsontwikkeling werken we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mobiliteitsbeleid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 </w:t>
      </w:r>
    </w:p>
    <w:p w14:paraId="1B418F2B" w14:textId="40D3C702" w:rsidR="001A5497" w:rsidRDefault="001A5497" w:rsidP="004E42A3"/>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FBFB" w14:textId="77777777" w:rsidR="009D5236" w:rsidRDefault="009D5236" w:rsidP="00985BD0">
      <w:pPr>
        <w:spacing w:line="240" w:lineRule="auto"/>
      </w:pPr>
      <w:r>
        <w:separator/>
      </w:r>
    </w:p>
  </w:endnote>
  <w:endnote w:type="continuationSeparator" w:id="0">
    <w:p w14:paraId="04AAA357" w14:textId="77777777" w:rsidR="009D5236" w:rsidRDefault="009D523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A36F" w14:textId="77777777" w:rsidR="00985BD0" w:rsidRDefault="00985BD0" w:rsidP="00985BD0">
    <w:pPr>
      <w:pStyle w:val="Voettekst"/>
      <w:jc w:val="right"/>
    </w:pPr>
    <w:r w:rsidRPr="00985BD0">
      <w:rPr>
        <w:noProof/>
      </w:rPr>
      <w:drawing>
        <wp:inline distT="0" distB="0" distL="0" distR="0" wp14:anchorId="61815642" wp14:editId="39D6FA0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A9CE" w14:textId="77777777" w:rsidR="009D5236" w:rsidRDefault="009D5236" w:rsidP="00985BD0">
      <w:pPr>
        <w:spacing w:line="240" w:lineRule="auto"/>
      </w:pPr>
      <w:r>
        <w:separator/>
      </w:r>
    </w:p>
  </w:footnote>
  <w:footnote w:type="continuationSeparator" w:id="0">
    <w:p w14:paraId="3A2D8395" w14:textId="77777777" w:rsidR="009D5236" w:rsidRDefault="009D523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BB7D" w14:textId="77777777" w:rsidR="00985BD0" w:rsidRDefault="00985BD0" w:rsidP="00985BD0">
    <w:pPr>
      <w:pStyle w:val="Koptekst"/>
      <w:jc w:val="right"/>
    </w:pPr>
    <w:r w:rsidRPr="00985BD0">
      <w:rPr>
        <w:noProof/>
      </w:rPr>
      <w:drawing>
        <wp:inline distT="0" distB="0" distL="0" distR="0" wp14:anchorId="3A6FCFE6" wp14:editId="6E878EE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50A47377" w14:textId="38F8CD36" w:rsidR="00682D25" w:rsidRDefault="00682D25" w:rsidP="00985BD0">
    <w:pPr>
      <w:pStyle w:val="Koptekst"/>
      <w:jc w:val="right"/>
    </w:pPr>
  </w:p>
  <w:p w14:paraId="4FEE79E4"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EEC"/>
    <w:multiLevelType w:val="hybridMultilevel"/>
    <w:tmpl w:val="EB3C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0602DD"/>
    <w:multiLevelType w:val="hybridMultilevel"/>
    <w:tmpl w:val="2020F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54142A"/>
    <w:multiLevelType w:val="hybridMultilevel"/>
    <w:tmpl w:val="F26C9E36"/>
    <w:lvl w:ilvl="0" w:tplc="8E1E8C68">
      <w:start w:val="3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AC0A2E"/>
    <w:multiLevelType w:val="hybridMultilevel"/>
    <w:tmpl w:val="91CCD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9"/>
  </w:num>
  <w:num w:numId="7">
    <w:abstractNumId w:val="1"/>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36"/>
    <w:rsid w:val="00023382"/>
    <w:rsid w:val="00042D46"/>
    <w:rsid w:val="0005007D"/>
    <w:rsid w:val="00066E74"/>
    <w:rsid w:val="00094A27"/>
    <w:rsid w:val="000B4331"/>
    <w:rsid w:val="000D3670"/>
    <w:rsid w:val="000F500F"/>
    <w:rsid w:val="00155E53"/>
    <w:rsid w:val="00162182"/>
    <w:rsid w:val="001637DD"/>
    <w:rsid w:val="00171D58"/>
    <w:rsid w:val="00173E43"/>
    <w:rsid w:val="001A2671"/>
    <w:rsid w:val="001A5497"/>
    <w:rsid w:val="001C6FAE"/>
    <w:rsid w:val="002246BD"/>
    <w:rsid w:val="00256BBB"/>
    <w:rsid w:val="0027000D"/>
    <w:rsid w:val="002C7B1A"/>
    <w:rsid w:val="002E0695"/>
    <w:rsid w:val="00313887"/>
    <w:rsid w:val="00397E10"/>
    <w:rsid w:val="003E3AAB"/>
    <w:rsid w:val="003F372E"/>
    <w:rsid w:val="00427967"/>
    <w:rsid w:val="0044045D"/>
    <w:rsid w:val="00454384"/>
    <w:rsid w:val="004D22C9"/>
    <w:rsid w:val="004D48F9"/>
    <w:rsid w:val="004E08CF"/>
    <w:rsid w:val="004E098A"/>
    <w:rsid w:val="004E42A3"/>
    <w:rsid w:val="00526EBB"/>
    <w:rsid w:val="0056054F"/>
    <w:rsid w:val="00564156"/>
    <w:rsid w:val="005B0EA9"/>
    <w:rsid w:val="005E2C40"/>
    <w:rsid w:val="00615741"/>
    <w:rsid w:val="00625F40"/>
    <w:rsid w:val="00653378"/>
    <w:rsid w:val="00673439"/>
    <w:rsid w:val="00682D25"/>
    <w:rsid w:val="006A598D"/>
    <w:rsid w:val="006C0056"/>
    <w:rsid w:val="006C164D"/>
    <w:rsid w:val="006E38D5"/>
    <w:rsid w:val="00700F2F"/>
    <w:rsid w:val="007037AB"/>
    <w:rsid w:val="00731F34"/>
    <w:rsid w:val="00753BC8"/>
    <w:rsid w:val="007F41CD"/>
    <w:rsid w:val="008778FB"/>
    <w:rsid w:val="0088610C"/>
    <w:rsid w:val="008C5571"/>
    <w:rsid w:val="008F501F"/>
    <w:rsid w:val="009213F4"/>
    <w:rsid w:val="00921CF1"/>
    <w:rsid w:val="00954872"/>
    <w:rsid w:val="00973FC1"/>
    <w:rsid w:val="00985BD0"/>
    <w:rsid w:val="009D5236"/>
    <w:rsid w:val="00A14C78"/>
    <w:rsid w:val="00A3520A"/>
    <w:rsid w:val="00AD74CA"/>
    <w:rsid w:val="00B177C6"/>
    <w:rsid w:val="00B30FC4"/>
    <w:rsid w:val="00B5208B"/>
    <w:rsid w:val="00B55D50"/>
    <w:rsid w:val="00B805D9"/>
    <w:rsid w:val="00BA42DB"/>
    <w:rsid w:val="00BA75DB"/>
    <w:rsid w:val="00BB5ABD"/>
    <w:rsid w:val="00C00959"/>
    <w:rsid w:val="00C64D6F"/>
    <w:rsid w:val="00D32E9E"/>
    <w:rsid w:val="00D75A02"/>
    <w:rsid w:val="00D7656E"/>
    <w:rsid w:val="00DD6D74"/>
    <w:rsid w:val="00DE3E92"/>
    <w:rsid w:val="00E210ED"/>
    <w:rsid w:val="00E2480A"/>
    <w:rsid w:val="00E26C9F"/>
    <w:rsid w:val="00E85468"/>
    <w:rsid w:val="00EA1991"/>
    <w:rsid w:val="00EB6620"/>
    <w:rsid w:val="00ED2E53"/>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4CA79"/>
  <w15:chartTrackingRefBased/>
  <w15:docId w15:val="{342AFFE5-AF92-4021-8641-CC3CD8A4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B30FC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53">
      <w:bodyDiv w:val="1"/>
      <w:marLeft w:val="0"/>
      <w:marRight w:val="0"/>
      <w:marTop w:val="0"/>
      <w:marBottom w:val="0"/>
      <w:divBdr>
        <w:top w:val="none" w:sz="0" w:space="0" w:color="auto"/>
        <w:left w:val="none" w:sz="0" w:space="0" w:color="auto"/>
        <w:bottom w:val="none" w:sz="0" w:space="0" w:color="auto"/>
        <w:right w:val="none" w:sz="0" w:space="0" w:color="auto"/>
      </w:divBdr>
    </w:div>
    <w:div w:id="289895686">
      <w:bodyDiv w:val="1"/>
      <w:marLeft w:val="0"/>
      <w:marRight w:val="0"/>
      <w:marTop w:val="0"/>
      <w:marBottom w:val="0"/>
      <w:divBdr>
        <w:top w:val="none" w:sz="0" w:space="0" w:color="auto"/>
        <w:left w:val="none" w:sz="0" w:space="0" w:color="auto"/>
        <w:bottom w:val="none" w:sz="0" w:space="0" w:color="auto"/>
        <w:right w:val="none" w:sz="0" w:space="0" w:color="auto"/>
      </w:divBdr>
    </w:div>
    <w:div w:id="391125619">
      <w:bodyDiv w:val="1"/>
      <w:marLeft w:val="0"/>
      <w:marRight w:val="0"/>
      <w:marTop w:val="0"/>
      <w:marBottom w:val="0"/>
      <w:divBdr>
        <w:top w:val="none" w:sz="0" w:space="0" w:color="auto"/>
        <w:left w:val="none" w:sz="0" w:space="0" w:color="auto"/>
        <w:bottom w:val="none" w:sz="0" w:space="0" w:color="auto"/>
        <w:right w:val="none" w:sz="0" w:space="0" w:color="auto"/>
      </w:divBdr>
    </w:div>
    <w:div w:id="1952979523">
      <w:bodyDiv w:val="1"/>
      <w:marLeft w:val="0"/>
      <w:marRight w:val="0"/>
      <w:marTop w:val="0"/>
      <w:marBottom w:val="0"/>
      <w:divBdr>
        <w:top w:val="none" w:sz="0" w:space="0" w:color="auto"/>
        <w:left w:val="none" w:sz="0" w:space="0" w:color="auto"/>
        <w:bottom w:val="none" w:sz="0" w:space="0" w:color="auto"/>
        <w:right w:val="none" w:sz="0" w:space="0" w:color="auto"/>
      </w:divBdr>
    </w:div>
    <w:div w:id="20748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168</TotalTime>
  <Pages>3</Pages>
  <Words>823</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8</cp:revision>
  <dcterms:created xsi:type="dcterms:W3CDTF">2021-03-31T09:12:00Z</dcterms:created>
  <dcterms:modified xsi:type="dcterms:W3CDTF">2021-04-19T12:00:00Z</dcterms:modified>
</cp:coreProperties>
</file>