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16DDCB" w14:textId="77777777" w:rsidR="006C0056" w:rsidRPr="008C5571" w:rsidRDefault="00735443" w:rsidP="006C0056">
      <w:pPr>
        <w:pStyle w:val="Kop1"/>
        <w:rPr>
          <w:color w:val="339933"/>
          <w:sz w:val="24"/>
          <w:szCs w:val="24"/>
        </w:rPr>
      </w:pPr>
      <w:r>
        <w:rPr>
          <w:color w:val="339933"/>
          <w:sz w:val="24"/>
          <w:szCs w:val="24"/>
        </w:rPr>
        <w:t>Senior Projectcontroller EFRO</w:t>
      </w:r>
      <w:r w:rsidR="006C0056" w:rsidRPr="008C5571">
        <w:rPr>
          <w:color w:val="339933"/>
          <w:sz w:val="24"/>
          <w:szCs w:val="24"/>
        </w:rPr>
        <w:t xml:space="preserve"> </w:t>
      </w:r>
    </w:p>
    <w:p w14:paraId="62478238" w14:textId="77777777" w:rsidR="006C0056" w:rsidRPr="00735443" w:rsidRDefault="00735443" w:rsidP="00735443">
      <w:pPr>
        <w:rPr>
          <w:rFonts w:ascii="Bolder" w:hAnsi="Bolder"/>
        </w:rPr>
      </w:pPr>
      <w:r w:rsidRPr="00735443">
        <w:rPr>
          <w:rFonts w:ascii="Bolder" w:hAnsi="Bolder"/>
        </w:rPr>
        <w:t>Kansen voor West</w:t>
      </w:r>
    </w:p>
    <w:p w14:paraId="6C5B9780" w14:textId="77777777" w:rsidR="00094A27" w:rsidRDefault="00094A27" w:rsidP="00094A27">
      <w:pPr>
        <w:pStyle w:val="Kop2"/>
      </w:pPr>
      <w:r>
        <w:t>Ons aanbod</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6"/>
        <w:gridCol w:w="5295"/>
      </w:tblGrid>
      <w:tr w:rsidR="00BB5ABD" w:rsidRPr="00BB5ABD" w14:paraId="0F334147" w14:textId="77777777" w:rsidTr="001C6FAE">
        <w:tc>
          <w:tcPr>
            <w:tcW w:w="3086" w:type="dxa"/>
          </w:tcPr>
          <w:p w14:paraId="10CFFEB1" w14:textId="77777777" w:rsidR="001A2671" w:rsidRPr="00735443" w:rsidRDefault="00BB5ABD" w:rsidP="00D24F8E">
            <w:pPr>
              <w:rPr>
                <w:rFonts w:ascii="Bolder" w:hAnsi="Bolder"/>
                <w:b/>
              </w:rPr>
            </w:pPr>
            <w:r w:rsidRPr="00735443">
              <w:rPr>
                <w:rFonts w:ascii="Bolder" w:hAnsi="Bolder"/>
                <w:b/>
              </w:rPr>
              <w:t>Werklocatie:</w:t>
            </w:r>
          </w:p>
        </w:tc>
        <w:tc>
          <w:tcPr>
            <w:tcW w:w="5295" w:type="dxa"/>
          </w:tcPr>
          <w:p w14:paraId="166A8314" w14:textId="77777777" w:rsidR="001A2671" w:rsidRPr="00735443" w:rsidRDefault="00735443" w:rsidP="00D24F8E">
            <w:pPr>
              <w:rPr>
                <w:rFonts w:ascii="Bolder" w:hAnsi="Bolder"/>
              </w:rPr>
            </w:pPr>
            <w:r w:rsidRPr="00735443">
              <w:rPr>
                <w:rFonts w:ascii="Bolder" w:hAnsi="Bolder"/>
              </w:rPr>
              <w:t>De opdracht zal conform het huidige Covid-19 beleid niet vanuit een gemeentelijk kantoor kunnen worden uitgevoerd. Dit kan veranderen indien het beleid wordt aangepast.</w:t>
            </w:r>
            <w:r w:rsidR="00F50CE0" w:rsidRPr="00735443">
              <w:rPr>
                <w:rFonts w:ascii="Bolder" w:hAnsi="Bolder"/>
              </w:rPr>
              <w:t xml:space="preserve"> </w:t>
            </w:r>
          </w:p>
        </w:tc>
      </w:tr>
      <w:tr w:rsidR="006C0056" w:rsidRPr="00BB5ABD" w14:paraId="6EB4B565" w14:textId="77777777" w:rsidTr="001C6FAE">
        <w:tc>
          <w:tcPr>
            <w:tcW w:w="3086" w:type="dxa"/>
          </w:tcPr>
          <w:p w14:paraId="3C5BFE4F" w14:textId="77777777" w:rsidR="006C0056" w:rsidRPr="00735443" w:rsidRDefault="006C0056" w:rsidP="006C0056">
            <w:pPr>
              <w:rPr>
                <w:rFonts w:ascii="Bolder" w:hAnsi="Bolder"/>
                <w:b/>
              </w:rPr>
            </w:pPr>
            <w:r w:rsidRPr="00735443">
              <w:rPr>
                <w:rFonts w:ascii="Bolder" w:hAnsi="Bolder"/>
                <w:b/>
              </w:rPr>
              <w:t>Startdatum:</w:t>
            </w:r>
          </w:p>
        </w:tc>
        <w:tc>
          <w:tcPr>
            <w:tcW w:w="5295" w:type="dxa"/>
          </w:tcPr>
          <w:p w14:paraId="3037FB69" w14:textId="77777777" w:rsidR="006C0056" w:rsidRPr="00735443" w:rsidRDefault="00735443" w:rsidP="006C0056">
            <w:pPr>
              <w:rPr>
                <w:rFonts w:ascii="Bolder" w:hAnsi="Bolder"/>
              </w:rPr>
            </w:pPr>
            <w:r w:rsidRPr="00735443">
              <w:rPr>
                <w:rFonts w:ascii="Bolder" w:hAnsi="Bolder"/>
              </w:rPr>
              <w:t>1 juli 2021</w:t>
            </w:r>
          </w:p>
        </w:tc>
      </w:tr>
      <w:tr w:rsidR="006C0056" w:rsidRPr="00BB5ABD" w14:paraId="37528A17" w14:textId="77777777" w:rsidTr="001C6FAE">
        <w:tc>
          <w:tcPr>
            <w:tcW w:w="3086" w:type="dxa"/>
          </w:tcPr>
          <w:p w14:paraId="259FE41F" w14:textId="77777777" w:rsidR="006C0056" w:rsidRPr="00735443" w:rsidRDefault="006C0056" w:rsidP="006C0056">
            <w:pPr>
              <w:rPr>
                <w:rFonts w:ascii="Bolder" w:hAnsi="Bolder"/>
                <w:b/>
              </w:rPr>
            </w:pPr>
            <w:r w:rsidRPr="00735443">
              <w:rPr>
                <w:rFonts w:ascii="Bolder" w:hAnsi="Bolder"/>
                <w:b/>
              </w:rPr>
              <w:t>Aantal medewerkers:</w:t>
            </w:r>
          </w:p>
        </w:tc>
        <w:tc>
          <w:tcPr>
            <w:tcW w:w="5295" w:type="dxa"/>
          </w:tcPr>
          <w:p w14:paraId="01FF39A1" w14:textId="77777777" w:rsidR="006C0056" w:rsidRPr="00735443" w:rsidRDefault="00735443" w:rsidP="006C0056">
            <w:pPr>
              <w:rPr>
                <w:rFonts w:ascii="Bolder" w:hAnsi="Bolder"/>
              </w:rPr>
            </w:pPr>
            <w:r w:rsidRPr="00735443">
              <w:rPr>
                <w:rFonts w:ascii="Bolder" w:hAnsi="Bolder"/>
              </w:rPr>
              <w:t>1</w:t>
            </w:r>
          </w:p>
        </w:tc>
      </w:tr>
      <w:tr w:rsidR="006C0056" w14:paraId="124B0BD7" w14:textId="77777777" w:rsidTr="001C6FAE">
        <w:tc>
          <w:tcPr>
            <w:tcW w:w="3086" w:type="dxa"/>
          </w:tcPr>
          <w:p w14:paraId="74885B76" w14:textId="77777777" w:rsidR="006C0056" w:rsidRPr="00735443" w:rsidRDefault="006C0056" w:rsidP="006C0056">
            <w:pPr>
              <w:rPr>
                <w:rFonts w:ascii="Bolder" w:hAnsi="Bolder"/>
                <w:b/>
              </w:rPr>
            </w:pPr>
            <w:r w:rsidRPr="00735443">
              <w:rPr>
                <w:rFonts w:ascii="Bolder" w:hAnsi="Bolder"/>
                <w:b/>
              </w:rPr>
              <w:t>Uren per week:</w:t>
            </w:r>
          </w:p>
        </w:tc>
        <w:tc>
          <w:tcPr>
            <w:tcW w:w="5295" w:type="dxa"/>
          </w:tcPr>
          <w:p w14:paraId="2E29BD2C" w14:textId="77777777" w:rsidR="006C0056" w:rsidRPr="00735443" w:rsidRDefault="00735443" w:rsidP="006C0056">
            <w:pPr>
              <w:rPr>
                <w:rFonts w:ascii="Bolder" w:hAnsi="Bolder"/>
              </w:rPr>
            </w:pPr>
            <w:r w:rsidRPr="00735443">
              <w:rPr>
                <w:rFonts w:ascii="Bolder" w:hAnsi="Bolder"/>
              </w:rPr>
              <w:t>24</w:t>
            </w:r>
          </w:p>
        </w:tc>
      </w:tr>
      <w:tr w:rsidR="006C0056" w:rsidRPr="00BB5ABD" w14:paraId="4AE3F12B" w14:textId="77777777" w:rsidTr="001C6FAE">
        <w:tc>
          <w:tcPr>
            <w:tcW w:w="3086" w:type="dxa"/>
          </w:tcPr>
          <w:p w14:paraId="6411FC30" w14:textId="77777777" w:rsidR="006C0056" w:rsidRPr="00735443" w:rsidRDefault="006C0056" w:rsidP="006C0056">
            <w:pPr>
              <w:rPr>
                <w:rFonts w:ascii="Bolder" w:hAnsi="Bolder"/>
                <w:b/>
              </w:rPr>
            </w:pPr>
            <w:r w:rsidRPr="00735443">
              <w:rPr>
                <w:rFonts w:ascii="Bolder" w:hAnsi="Bolder"/>
                <w:b/>
              </w:rPr>
              <w:t>Duur opdracht:</w:t>
            </w:r>
          </w:p>
        </w:tc>
        <w:tc>
          <w:tcPr>
            <w:tcW w:w="5295" w:type="dxa"/>
          </w:tcPr>
          <w:p w14:paraId="2104A969" w14:textId="77777777" w:rsidR="006C0056" w:rsidRPr="00735443" w:rsidRDefault="00735443" w:rsidP="006C0056">
            <w:pPr>
              <w:rPr>
                <w:rFonts w:ascii="Bolder" w:hAnsi="Bolder"/>
              </w:rPr>
            </w:pPr>
            <w:r w:rsidRPr="00735443">
              <w:rPr>
                <w:rFonts w:ascii="Bolder" w:hAnsi="Bolder"/>
              </w:rPr>
              <w:t>6 maanden</w:t>
            </w:r>
          </w:p>
        </w:tc>
      </w:tr>
      <w:tr w:rsidR="006C0056" w:rsidRPr="00BB5ABD" w14:paraId="665CF7F5" w14:textId="77777777" w:rsidTr="001C6FAE">
        <w:tc>
          <w:tcPr>
            <w:tcW w:w="3086" w:type="dxa"/>
          </w:tcPr>
          <w:p w14:paraId="25A7D82A" w14:textId="77777777" w:rsidR="006C0056" w:rsidRPr="00735443" w:rsidRDefault="006C0056" w:rsidP="006C0056">
            <w:pPr>
              <w:rPr>
                <w:rFonts w:ascii="Bolder" w:hAnsi="Bolder"/>
                <w:b/>
              </w:rPr>
            </w:pPr>
            <w:r w:rsidRPr="00735443">
              <w:rPr>
                <w:rFonts w:ascii="Bolder" w:hAnsi="Bolder"/>
                <w:b/>
              </w:rPr>
              <w:t>Verlengingsopties:</w:t>
            </w:r>
          </w:p>
        </w:tc>
        <w:tc>
          <w:tcPr>
            <w:tcW w:w="5295" w:type="dxa"/>
          </w:tcPr>
          <w:p w14:paraId="331C790F" w14:textId="77777777" w:rsidR="006C0056" w:rsidRPr="00735443" w:rsidRDefault="00735443" w:rsidP="006C0056">
            <w:pPr>
              <w:rPr>
                <w:rFonts w:ascii="Bolder" w:hAnsi="Bolder"/>
              </w:rPr>
            </w:pPr>
            <w:r w:rsidRPr="00735443">
              <w:rPr>
                <w:rFonts w:ascii="Bolder" w:hAnsi="Bolder"/>
              </w:rPr>
              <w:t>Nee</w:t>
            </w:r>
          </w:p>
        </w:tc>
      </w:tr>
      <w:tr w:rsidR="006C0056" w:rsidRPr="00BB5ABD" w14:paraId="04024E49" w14:textId="77777777" w:rsidTr="001C6FAE">
        <w:tc>
          <w:tcPr>
            <w:tcW w:w="3086" w:type="dxa"/>
          </w:tcPr>
          <w:p w14:paraId="17A16519" w14:textId="77777777" w:rsidR="006C0056" w:rsidRPr="00735443" w:rsidRDefault="006C0056" w:rsidP="006C0056">
            <w:pPr>
              <w:rPr>
                <w:rFonts w:ascii="Bolder" w:hAnsi="Bolder"/>
                <w:b/>
              </w:rPr>
            </w:pPr>
            <w:r w:rsidRPr="00735443">
              <w:rPr>
                <w:rFonts w:ascii="Bolder" w:hAnsi="Bolder"/>
                <w:b/>
              </w:rPr>
              <w:t>FSK:</w:t>
            </w:r>
          </w:p>
          <w:p w14:paraId="25B0238F" w14:textId="77777777" w:rsidR="006C0056" w:rsidRPr="00735443" w:rsidRDefault="006C0056" w:rsidP="006C0056">
            <w:pPr>
              <w:rPr>
                <w:rFonts w:ascii="Bolder" w:hAnsi="Bolder"/>
                <w:b/>
              </w:rPr>
            </w:pPr>
            <w:r w:rsidRPr="00735443">
              <w:rPr>
                <w:rFonts w:ascii="Bolder" w:hAnsi="Bolder"/>
                <w:b/>
              </w:rPr>
              <w:t>Afwijkende werktijden:</w:t>
            </w:r>
          </w:p>
          <w:p w14:paraId="7150F69E" w14:textId="77777777" w:rsidR="006C0056" w:rsidRPr="00735443" w:rsidRDefault="006C0056" w:rsidP="006C0056">
            <w:pPr>
              <w:rPr>
                <w:rFonts w:ascii="Bolder" w:hAnsi="Bolder"/>
                <w:b/>
              </w:rPr>
            </w:pPr>
            <w:r w:rsidRPr="00735443">
              <w:rPr>
                <w:rFonts w:ascii="Bolder" w:hAnsi="Bolder"/>
                <w:b/>
              </w:rPr>
              <w:t>Detavast:</w:t>
            </w:r>
          </w:p>
        </w:tc>
        <w:tc>
          <w:tcPr>
            <w:tcW w:w="5295" w:type="dxa"/>
          </w:tcPr>
          <w:p w14:paraId="4A120B27" w14:textId="77777777" w:rsidR="006C0056" w:rsidRPr="00735443" w:rsidRDefault="00735443" w:rsidP="006C0056">
            <w:pPr>
              <w:rPr>
                <w:rFonts w:ascii="Bolder" w:hAnsi="Bolder"/>
              </w:rPr>
            </w:pPr>
            <w:r w:rsidRPr="00735443">
              <w:rPr>
                <w:rFonts w:ascii="Bolder" w:hAnsi="Bolder"/>
              </w:rPr>
              <w:t>11</w:t>
            </w:r>
          </w:p>
          <w:p w14:paraId="3142A578" w14:textId="77777777" w:rsidR="006C0056" w:rsidRPr="00735443" w:rsidRDefault="00735443" w:rsidP="006C0056">
            <w:pPr>
              <w:rPr>
                <w:rFonts w:ascii="Bolder" w:hAnsi="Bolder"/>
              </w:rPr>
            </w:pPr>
            <w:r w:rsidRPr="00735443">
              <w:rPr>
                <w:rFonts w:ascii="Bolder" w:hAnsi="Bolder"/>
              </w:rPr>
              <w:t>Niet van toepassing</w:t>
            </w:r>
          </w:p>
          <w:p w14:paraId="64D2BF50" w14:textId="77777777" w:rsidR="006C0056" w:rsidRPr="00735443" w:rsidRDefault="00735443" w:rsidP="006C0056">
            <w:pPr>
              <w:rPr>
                <w:rFonts w:ascii="Bolder" w:hAnsi="Bolder"/>
              </w:rPr>
            </w:pPr>
            <w:r w:rsidRPr="00735443">
              <w:rPr>
                <w:rFonts w:ascii="Bolder" w:hAnsi="Bolder"/>
              </w:rPr>
              <w:t>Nee</w:t>
            </w:r>
          </w:p>
        </w:tc>
      </w:tr>
      <w:tr w:rsidR="006C0056" w:rsidRPr="00BB5ABD" w14:paraId="35EF0C44" w14:textId="77777777" w:rsidTr="001C6FAE">
        <w:tc>
          <w:tcPr>
            <w:tcW w:w="3086" w:type="dxa"/>
          </w:tcPr>
          <w:p w14:paraId="67820169" w14:textId="77777777" w:rsidR="006C0056" w:rsidRPr="00735443" w:rsidRDefault="006C0056" w:rsidP="006C0056">
            <w:pPr>
              <w:rPr>
                <w:rFonts w:ascii="Bolder" w:hAnsi="Bolder"/>
                <w:b/>
              </w:rPr>
            </w:pPr>
            <w:r w:rsidRPr="00735443">
              <w:rPr>
                <w:rFonts w:ascii="Bolder" w:hAnsi="Bolder"/>
                <w:b/>
              </w:rPr>
              <w:t>Data voor verificatiegesprek:</w:t>
            </w:r>
          </w:p>
        </w:tc>
        <w:tc>
          <w:tcPr>
            <w:tcW w:w="5295" w:type="dxa"/>
          </w:tcPr>
          <w:p w14:paraId="017D1082" w14:textId="3F0FB6E9" w:rsidR="006C0056" w:rsidRPr="00735443" w:rsidRDefault="00735443" w:rsidP="006C0056">
            <w:pPr>
              <w:rPr>
                <w:rFonts w:ascii="Bolder" w:hAnsi="Bolder"/>
              </w:rPr>
            </w:pPr>
            <w:r w:rsidRPr="00735443">
              <w:rPr>
                <w:rFonts w:ascii="Bolder" w:hAnsi="Bolder"/>
              </w:rPr>
              <w:t xml:space="preserve">Week </w:t>
            </w:r>
            <w:r w:rsidR="00233AFF">
              <w:rPr>
                <w:rFonts w:ascii="Bolder" w:hAnsi="Bolder"/>
              </w:rPr>
              <w:t>2</w:t>
            </w:r>
            <w:r w:rsidR="006129C6">
              <w:rPr>
                <w:rFonts w:ascii="Bolder" w:hAnsi="Bolder"/>
              </w:rPr>
              <w:t>4</w:t>
            </w:r>
            <w:bookmarkStart w:id="0" w:name="_GoBack"/>
            <w:bookmarkEnd w:id="0"/>
          </w:p>
        </w:tc>
      </w:tr>
      <w:tr w:rsidR="006C0056" w:rsidRPr="00BB5ABD" w14:paraId="4FDD5607" w14:textId="77777777" w:rsidTr="001C6FAE">
        <w:tc>
          <w:tcPr>
            <w:tcW w:w="3086" w:type="dxa"/>
          </w:tcPr>
          <w:p w14:paraId="2EB659A8" w14:textId="77777777" w:rsidR="006C0056" w:rsidRPr="00735443" w:rsidRDefault="006C0056" w:rsidP="006C0056">
            <w:pPr>
              <w:rPr>
                <w:rFonts w:ascii="Bolder" w:hAnsi="Bolder"/>
                <w:b/>
              </w:rPr>
            </w:pPr>
            <w:r w:rsidRPr="00735443">
              <w:rPr>
                <w:rFonts w:ascii="Bolder" w:hAnsi="Bolder"/>
                <w:b/>
              </w:rPr>
              <w:t>Tariefrange:</w:t>
            </w:r>
          </w:p>
        </w:tc>
        <w:tc>
          <w:tcPr>
            <w:tcW w:w="5295" w:type="dxa"/>
          </w:tcPr>
          <w:p w14:paraId="249A55E1" w14:textId="1AEC3EC3" w:rsidR="006C0056" w:rsidRPr="00735443" w:rsidRDefault="00735443" w:rsidP="006C0056">
            <w:pPr>
              <w:rPr>
                <w:rFonts w:ascii="Bolder" w:hAnsi="Bolder"/>
              </w:rPr>
            </w:pPr>
            <w:r w:rsidRPr="00735443">
              <w:rPr>
                <w:rFonts w:ascii="Bolder" w:hAnsi="Bolder"/>
              </w:rPr>
              <w:t>€105,00 – €11</w:t>
            </w:r>
            <w:r w:rsidR="00DC336A">
              <w:rPr>
                <w:rFonts w:ascii="Bolder" w:hAnsi="Bolder"/>
              </w:rPr>
              <w:t>0</w:t>
            </w:r>
            <w:r w:rsidRPr="00735443">
              <w:rPr>
                <w:rFonts w:ascii="Bolder" w:hAnsi="Bolder"/>
              </w:rPr>
              <w:t>,00</w:t>
            </w:r>
          </w:p>
        </w:tc>
      </w:tr>
      <w:tr w:rsidR="006C0056" w:rsidRPr="00BB5ABD" w14:paraId="21EA24AB" w14:textId="77777777" w:rsidTr="001C6FAE">
        <w:tc>
          <w:tcPr>
            <w:tcW w:w="3086" w:type="dxa"/>
          </w:tcPr>
          <w:p w14:paraId="793A3AB5" w14:textId="77777777" w:rsidR="006C0056" w:rsidRPr="00735443" w:rsidRDefault="006C0056" w:rsidP="006C0056">
            <w:pPr>
              <w:rPr>
                <w:rFonts w:ascii="Bolder" w:hAnsi="Bolder"/>
                <w:b/>
              </w:rPr>
            </w:pPr>
            <w:r w:rsidRPr="00735443">
              <w:rPr>
                <w:rFonts w:ascii="Bolder" w:hAnsi="Bolder"/>
                <w:b/>
              </w:rPr>
              <w:t>Verhouding prijs/kwaliteit:</w:t>
            </w:r>
          </w:p>
          <w:p w14:paraId="49EB2EBC" w14:textId="77777777" w:rsidR="00F507CD" w:rsidRPr="00735443" w:rsidRDefault="00F507CD" w:rsidP="006C0056">
            <w:pPr>
              <w:rPr>
                <w:rFonts w:ascii="Bolder" w:hAnsi="Bolder"/>
                <w:b/>
              </w:rPr>
            </w:pPr>
            <w:r w:rsidRPr="00735443">
              <w:rPr>
                <w:rFonts w:ascii="Bolder" w:hAnsi="Bolder"/>
                <w:b/>
              </w:rPr>
              <w:t>ZZP:</w:t>
            </w:r>
          </w:p>
        </w:tc>
        <w:tc>
          <w:tcPr>
            <w:tcW w:w="5295" w:type="dxa"/>
          </w:tcPr>
          <w:p w14:paraId="5E6CBB3C" w14:textId="77777777" w:rsidR="006C0056" w:rsidRPr="00735443" w:rsidRDefault="00735443" w:rsidP="006C0056">
            <w:pPr>
              <w:rPr>
                <w:rFonts w:ascii="Bolder" w:hAnsi="Bolder"/>
              </w:rPr>
            </w:pPr>
            <w:r w:rsidRPr="00735443">
              <w:rPr>
                <w:rFonts w:ascii="Bolder" w:hAnsi="Bolder"/>
              </w:rPr>
              <w:t>2</w:t>
            </w:r>
            <w:r w:rsidR="006C0056" w:rsidRPr="00735443">
              <w:rPr>
                <w:rFonts w:ascii="Bolder" w:hAnsi="Bolder"/>
              </w:rPr>
              <w:t xml:space="preserve">0% - </w:t>
            </w:r>
            <w:r w:rsidRPr="00735443">
              <w:rPr>
                <w:rFonts w:ascii="Bolder" w:hAnsi="Bolder"/>
              </w:rPr>
              <w:t>8</w:t>
            </w:r>
            <w:r w:rsidR="006C0056" w:rsidRPr="00735443">
              <w:rPr>
                <w:rFonts w:ascii="Bolder" w:hAnsi="Bolder"/>
              </w:rPr>
              <w:t>0%</w:t>
            </w:r>
          </w:p>
          <w:p w14:paraId="0C57DDF1" w14:textId="77777777" w:rsidR="00F507CD" w:rsidRPr="00735443" w:rsidRDefault="00F507CD" w:rsidP="006C0056">
            <w:pPr>
              <w:rPr>
                <w:rFonts w:ascii="Bolder" w:hAnsi="Bolder"/>
              </w:rPr>
            </w:pPr>
            <w:r w:rsidRPr="00735443">
              <w:rPr>
                <w:rFonts w:ascii="Bolder" w:hAnsi="Bolder"/>
              </w:rPr>
              <w:t>Nee</w:t>
            </w:r>
            <w:r w:rsidR="00735443" w:rsidRPr="00735443">
              <w:rPr>
                <w:rFonts w:ascii="Bolder" w:hAnsi="Bolder"/>
              </w:rPr>
              <w:t>, een doorleenconstructie is ook niet mogelijk</w:t>
            </w:r>
          </w:p>
        </w:tc>
      </w:tr>
    </w:tbl>
    <w:p w14:paraId="2E8D7DDA" w14:textId="77777777" w:rsidR="00735443" w:rsidRPr="00735443" w:rsidRDefault="00735443" w:rsidP="00E26C9F">
      <w:pPr>
        <w:pStyle w:val="Kop2"/>
        <w:rPr>
          <w:rFonts w:ascii="Bolder" w:hAnsi="Bolder"/>
          <w:b w:val="0"/>
          <w:bCs/>
          <w:i/>
          <w:iCs/>
          <w:color w:val="000000" w:themeColor="text1"/>
          <w:sz w:val="20"/>
          <w:szCs w:val="20"/>
        </w:rPr>
      </w:pPr>
      <w:r>
        <w:rPr>
          <w:rFonts w:ascii="Bolder" w:hAnsi="Bolder"/>
          <w:b w:val="0"/>
          <w:bCs/>
          <w:i/>
          <w:iCs/>
          <w:color w:val="000000" w:themeColor="text1"/>
          <w:sz w:val="20"/>
          <w:szCs w:val="20"/>
        </w:rPr>
        <w:t xml:space="preserve">Als enthousiaste senior projectcontroller EFRO draag jij bij aan Kansen voor West, en  geef je innovatieve </w:t>
      </w:r>
      <w:proofErr w:type="spellStart"/>
      <w:r>
        <w:rPr>
          <w:rFonts w:ascii="Bolder" w:hAnsi="Bolder"/>
          <w:b w:val="0"/>
          <w:bCs/>
          <w:i/>
          <w:iCs/>
          <w:color w:val="000000" w:themeColor="text1"/>
          <w:sz w:val="20"/>
          <w:szCs w:val="20"/>
        </w:rPr>
        <w:t>boosts</w:t>
      </w:r>
      <w:proofErr w:type="spellEnd"/>
      <w:r>
        <w:rPr>
          <w:rFonts w:ascii="Bolder" w:hAnsi="Bolder"/>
          <w:b w:val="0"/>
          <w:bCs/>
          <w:i/>
          <w:iCs/>
          <w:color w:val="000000" w:themeColor="text1"/>
          <w:sz w:val="20"/>
          <w:szCs w:val="20"/>
        </w:rPr>
        <w:t xml:space="preserve"> aan het bedrijfsleven in de regio door middel van subsidies.</w:t>
      </w:r>
    </w:p>
    <w:p w14:paraId="0521E3D9" w14:textId="77777777" w:rsidR="00985BD0" w:rsidRDefault="00E26C9F" w:rsidP="00E26C9F">
      <w:pPr>
        <w:pStyle w:val="Kop2"/>
      </w:pPr>
      <w:r>
        <w:t xml:space="preserve">Jouw functie </w:t>
      </w:r>
    </w:p>
    <w:p w14:paraId="002EB289" w14:textId="77777777" w:rsidR="00735443" w:rsidRPr="00735443" w:rsidRDefault="00735443" w:rsidP="00735443">
      <w:pPr>
        <w:rPr>
          <w:rFonts w:ascii="Bolder" w:hAnsi="Bolder"/>
        </w:rPr>
      </w:pPr>
      <w:r w:rsidRPr="00735443">
        <w:rPr>
          <w:rFonts w:ascii="Bolder" w:hAnsi="Bolder"/>
        </w:rPr>
        <w:t xml:space="preserve">De regionale economie kan soms wel een boost gebruiken. Met programma’s als Kansen voor West zorgen we voor innovatieve </w:t>
      </w:r>
      <w:proofErr w:type="spellStart"/>
      <w:r w:rsidRPr="00735443">
        <w:rPr>
          <w:rFonts w:ascii="Bolder" w:hAnsi="Bolder"/>
        </w:rPr>
        <w:t>boosts</w:t>
      </w:r>
      <w:proofErr w:type="spellEnd"/>
      <w:r w:rsidRPr="00735443">
        <w:rPr>
          <w:rFonts w:ascii="Bolder" w:hAnsi="Bolder"/>
        </w:rPr>
        <w:t xml:space="preserve"> door het geven van subsidies aan het bedrijfsleven in de regio. Maar Kansen voor West is niet zomaar een programma. Het is het grootste Europese Subsidieprogramma van Nederland. Voor dit specifieke programma zijn we op zoek naar een senior projectcontroller EFRO. </w:t>
      </w:r>
    </w:p>
    <w:p w14:paraId="1A83D5D0" w14:textId="77777777" w:rsidR="00735443" w:rsidRPr="00735443" w:rsidRDefault="00735443" w:rsidP="00735443">
      <w:pPr>
        <w:rPr>
          <w:rFonts w:ascii="Bolder" w:hAnsi="Bolder"/>
        </w:rPr>
      </w:pPr>
    </w:p>
    <w:p w14:paraId="4EAE4E33" w14:textId="77777777" w:rsidR="00735443" w:rsidRPr="00735443" w:rsidRDefault="00735443" w:rsidP="00735443">
      <w:pPr>
        <w:rPr>
          <w:rFonts w:ascii="Bolder" w:hAnsi="Bolder"/>
        </w:rPr>
      </w:pPr>
      <w:r w:rsidRPr="00735443">
        <w:rPr>
          <w:rFonts w:ascii="Bolder" w:hAnsi="Bolder"/>
        </w:rPr>
        <w:t>Het is een functie waarin je werkterrein en je takenpakket net zo breed als de Maas zijn. Je bent werkelijk waar met van alles bezig:</w:t>
      </w:r>
    </w:p>
    <w:p w14:paraId="0FFAE73C" w14:textId="77777777" w:rsidR="00735443" w:rsidRPr="00735443" w:rsidRDefault="00735443" w:rsidP="00735443">
      <w:pPr>
        <w:rPr>
          <w:rFonts w:ascii="Bolder" w:hAnsi="Bolder"/>
        </w:rPr>
      </w:pPr>
    </w:p>
    <w:p w14:paraId="27859348" w14:textId="77777777" w:rsidR="00735443" w:rsidRPr="00735443" w:rsidRDefault="00735443" w:rsidP="00735443">
      <w:pPr>
        <w:pStyle w:val="Lijstalinea"/>
        <w:numPr>
          <w:ilvl w:val="0"/>
          <w:numId w:val="8"/>
        </w:numPr>
        <w:rPr>
          <w:rFonts w:ascii="Bolder" w:hAnsi="Bolder"/>
        </w:rPr>
      </w:pPr>
      <w:r w:rsidRPr="00735443">
        <w:rPr>
          <w:rFonts w:ascii="Bolder" w:hAnsi="Bolder"/>
        </w:rPr>
        <w:t>Het beoordelen van de subsidie op het gebied van Europese regelgeving (EFRO/ERDF), financieel beheer, begroting, staatssteun;</w:t>
      </w:r>
    </w:p>
    <w:p w14:paraId="4A700A9F" w14:textId="77777777" w:rsidR="00735443" w:rsidRPr="00735443" w:rsidRDefault="00735443" w:rsidP="00735443">
      <w:pPr>
        <w:pStyle w:val="Lijstalinea"/>
        <w:numPr>
          <w:ilvl w:val="0"/>
          <w:numId w:val="8"/>
        </w:numPr>
        <w:rPr>
          <w:rFonts w:ascii="Bolder" w:hAnsi="Bolder"/>
        </w:rPr>
      </w:pPr>
      <w:r w:rsidRPr="00735443">
        <w:rPr>
          <w:rFonts w:ascii="Bolder" w:hAnsi="Bolder"/>
        </w:rPr>
        <w:t>Het beoordelen van voortgangs- en eindverslagen op het gebied van voldoen aan Europese regelgeving en uitvoering (</w:t>
      </w:r>
      <w:proofErr w:type="spellStart"/>
      <w:r w:rsidRPr="00735443">
        <w:rPr>
          <w:rFonts w:ascii="Bolder" w:hAnsi="Bolder"/>
        </w:rPr>
        <w:t>cfm</w:t>
      </w:r>
      <w:proofErr w:type="spellEnd"/>
      <w:r w:rsidRPr="00735443">
        <w:rPr>
          <w:rFonts w:ascii="Bolder" w:hAnsi="Bolder"/>
        </w:rPr>
        <w:t xml:space="preserve"> projectplan);</w:t>
      </w:r>
    </w:p>
    <w:p w14:paraId="47544AF4" w14:textId="77777777" w:rsidR="00735443" w:rsidRPr="00735443" w:rsidRDefault="00735443" w:rsidP="00735443">
      <w:pPr>
        <w:pStyle w:val="Lijstalinea"/>
        <w:numPr>
          <w:ilvl w:val="0"/>
          <w:numId w:val="8"/>
        </w:numPr>
        <w:rPr>
          <w:rFonts w:ascii="Bolder" w:hAnsi="Bolder"/>
        </w:rPr>
      </w:pPr>
      <w:r w:rsidRPr="00735443">
        <w:rPr>
          <w:rFonts w:ascii="Bolder" w:hAnsi="Bolder"/>
        </w:rPr>
        <w:t xml:space="preserve">Het administratief uitvoeren en verwerken van de uitkomsten van de beoordeling naar aanleiding van een deelwaarneming uit </w:t>
      </w:r>
      <w:proofErr w:type="spellStart"/>
      <w:r w:rsidRPr="00735443">
        <w:rPr>
          <w:rFonts w:ascii="Bolder" w:hAnsi="Bolder"/>
        </w:rPr>
        <w:t>voortgangs</w:t>
      </w:r>
      <w:proofErr w:type="spellEnd"/>
      <w:r w:rsidRPr="00735443">
        <w:rPr>
          <w:rFonts w:ascii="Bolder" w:hAnsi="Bolder"/>
        </w:rPr>
        <w:t xml:space="preserve"> - en eindverslagen;</w:t>
      </w:r>
    </w:p>
    <w:p w14:paraId="07CC60A4" w14:textId="77777777" w:rsidR="00735443" w:rsidRPr="00735443" w:rsidRDefault="00735443" w:rsidP="00735443">
      <w:pPr>
        <w:pStyle w:val="Lijstalinea"/>
        <w:numPr>
          <w:ilvl w:val="0"/>
          <w:numId w:val="8"/>
        </w:numPr>
        <w:rPr>
          <w:rFonts w:ascii="Bolder" w:hAnsi="Bolder"/>
        </w:rPr>
      </w:pPr>
      <w:r w:rsidRPr="00735443">
        <w:rPr>
          <w:rFonts w:ascii="Bolder" w:hAnsi="Bolder"/>
        </w:rPr>
        <w:t>Het beheren van jouw projecten in het projectmonitoring systeem van OP Kansen voor West (Navision);</w:t>
      </w:r>
    </w:p>
    <w:p w14:paraId="46A41991" w14:textId="77777777" w:rsidR="00735443" w:rsidRPr="00735443" w:rsidRDefault="00735443" w:rsidP="00735443">
      <w:pPr>
        <w:pStyle w:val="Lijstalinea"/>
        <w:numPr>
          <w:ilvl w:val="0"/>
          <w:numId w:val="8"/>
        </w:numPr>
        <w:rPr>
          <w:rFonts w:ascii="Bolder" w:hAnsi="Bolder"/>
        </w:rPr>
      </w:pPr>
      <w:r w:rsidRPr="00735443">
        <w:rPr>
          <w:rFonts w:ascii="Bolder" w:hAnsi="Bolder"/>
        </w:rPr>
        <w:t>Het onderhouden van contacten (en optreden als eerste aanspreekpunt) met uitvoerders van projecten;</w:t>
      </w:r>
    </w:p>
    <w:p w14:paraId="2075AD0A" w14:textId="77777777" w:rsidR="00735443" w:rsidRDefault="00735443" w:rsidP="00735443">
      <w:pPr>
        <w:pStyle w:val="Lijstalinea"/>
        <w:numPr>
          <w:ilvl w:val="0"/>
          <w:numId w:val="8"/>
        </w:numPr>
      </w:pPr>
      <w:r w:rsidRPr="00735443">
        <w:rPr>
          <w:rFonts w:ascii="Bolder" w:hAnsi="Bolder"/>
        </w:rPr>
        <w:lastRenderedPageBreak/>
        <w:t>Het signaleren van knelpunten in de uitvoering van projecten en het doen van voorstellen om de knelpunten op te heffen</w:t>
      </w:r>
      <w:r>
        <w:rPr>
          <w:rFonts w:ascii="Bolder" w:hAnsi="Bolder"/>
        </w:rPr>
        <w:t>.</w:t>
      </w:r>
    </w:p>
    <w:p w14:paraId="5D7C188C" w14:textId="77777777" w:rsidR="006C0056" w:rsidRPr="00E26C9F" w:rsidRDefault="006C0056" w:rsidP="006C0056">
      <w:pPr>
        <w:pStyle w:val="Kop2"/>
      </w:pPr>
      <w:r w:rsidRPr="00E26C9F">
        <w:t>Jouw profiel</w:t>
      </w:r>
    </w:p>
    <w:p w14:paraId="7CC68A5F" w14:textId="77777777" w:rsidR="00735443" w:rsidRPr="00735443" w:rsidRDefault="00735443" w:rsidP="00735443">
      <w:pPr>
        <w:rPr>
          <w:rFonts w:ascii="Bolder" w:hAnsi="Bolder"/>
        </w:rPr>
      </w:pPr>
      <w:r w:rsidRPr="00735443">
        <w:rPr>
          <w:rFonts w:ascii="Bolder" w:hAnsi="Bolder"/>
        </w:rPr>
        <w:t xml:space="preserve">We zijn op zoek naar een enthousiaste senior projectcontroller die </w:t>
      </w:r>
      <w:r w:rsidRPr="00735443">
        <w:rPr>
          <w:rFonts w:ascii="Bolder" w:hAnsi="Bolder"/>
          <w:b/>
          <w:bCs/>
        </w:rPr>
        <w:t>proactief</w:t>
      </w:r>
      <w:r w:rsidRPr="00735443">
        <w:rPr>
          <w:rFonts w:ascii="Bolder" w:hAnsi="Bolder"/>
        </w:rPr>
        <w:t xml:space="preserve"> en </w:t>
      </w:r>
      <w:r w:rsidRPr="00735443">
        <w:rPr>
          <w:rFonts w:ascii="Bolder" w:hAnsi="Bolder"/>
          <w:b/>
          <w:bCs/>
        </w:rPr>
        <w:t>doelgericht</w:t>
      </w:r>
      <w:r w:rsidRPr="00735443">
        <w:rPr>
          <w:rFonts w:ascii="Bolder" w:hAnsi="Bolder"/>
        </w:rPr>
        <w:t xml:space="preserve"> aan de slag wil gaan met EFRO-aanvragen. Je bent een echte </w:t>
      </w:r>
      <w:proofErr w:type="spellStart"/>
      <w:r w:rsidRPr="00735443">
        <w:rPr>
          <w:rFonts w:ascii="Bolder" w:hAnsi="Bolder"/>
          <w:b/>
          <w:bCs/>
        </w:rPr>
        <w:t>aanpakker</w:t>
      </w:r>
      <w:proofErr w:type="spellEnd"/>
      <w:r w:rsidRPr="00735443">
        <w:rPr>
          <w:rFonts w:ascii="Bolder" w:hAnsi="Bolder"/>
        </w:rPr>
        <w:t xml:space="preserve"> met </w:t>
      </w:r>
      <w:r w:rsidRPr="00735443">
        <w:rPr>
          <w:rFonts w:ascii="Bolder" w:hAnsi="Bolder"/>
          <w:b/>
          <w:bCs/>
        </w:rPr>
        <w:t>overtuigingskracht</w:t>
      </w:r>
      <w:r w:rsidRPr="00735443">
        <w:rPr>
          <w:rFonts w:ascii="Bolder" w:hAnsi="Bolder"/>
        </w:rPr>
        <w:t xml:space="preserve">. Ook als een subsidie aanvraag complex blijkt te zijn blijf jij </w:t>
      </w:r>
      <w:r w:rsidRPr="00735443">
        <w:rPr>
          <w:rFonts w:ascii="Bolder" w:hAnsi="Bolder"/>
          <w:b/>
          <w:bCs/>
        </w:rPr>
        <w:t>volhoudend</w:t>
      </w:r>
      <w:r w:rsidRPr="00735443">
        <w:rPr>
          <w:rFonts w:ascii="Bolder" w:hAnsi="Bolder"/>
        </w:rPr>
        <w:t xml:space="preserve"> en standvastig. Je </w:t>
      </w:r>
      <w:r w:rsidRPr="00735443">
        <w:rPr>
          <w:rFonts w:ascii="Bolder" w:hAnsi="Bolder"/>
          <w:b/>
          <w:bCs/>
        </w:rPr>
        <w:t>analytische vaardigheden</w:t>
      </w:r>
      <w:r w:rsidRPr="00735443">
        <w:rPr>
          <w:rFonts w:ascii="Bolder" w:hAnsi="Bolder"/>
        </w:rPr>
        <w:t xml:space="preserve"> en financiële rekenvaardigheden zijn immers goed </w:t>
      </w:r>
      <w:proofErr w:type="spellStart"/>
      <w:r w:rsidRPr="00735443">
        <w:rPr>
          <w:rFonts w:ascii="Bolder" w:hAnsi="Bolder"/>
        </w:rPr>
        <w:t>getrained</w:t>
      </w:r>
      <w:proofErr w:type="spellEnd"/>
      <w:r w:rsidRPr="00735443">
        <w:rPr>
          <w:rFonts w:ascii="Bolder" w:hAnsi="Bolder"/>
        </w:rPr>
        <w:t xml:space="preserve">, en je verzint altijd wel een </w:t>
      </w:r>
      <w:r w:rsidRPr="00735443">
        <w:rPr>
          <w:rFonts w:ascii="Bolder" w:hAnsi="Bolder"/>
          <w:b/>
          <w:bCs/>
        </w:rPr>
        <w:t>creatieve oplossing</w:t>
      </w:r>
      <w:r w:rsidRPr="00735443">
        <w:rPr>
          <w:rFonts w:ascii="Bolder" w:hAnsi="Bolder"/>
        </w:rPr>
        <w:t xml:space="preserve">. Deze weet jij goed te </w:t>
      </w:r>
      <w:r w:rsidRPr="00735443">
        <w:rPr>
          <w:rFonts w:ascii="Bolder" w:hAnsi="Bolder"/>
          <w:b/>
          <w:bCs/>
        </w:rPr>
        <w:t>communiceren</w:t>
      </w:r>
      <w:r w:rsidRPr="00735443">
        <w:rPr>
          <w:rFonts w:ascii="Bolder" w:hAnsi="Bolder"/>
        </w:rPr>
        <w:t xml:space="preserve"> naar je collega’s, dit doe je zowel </w:t>
      </w:r>
      <w:proofErr w:type="spellStart"/>
      <w:r w:rsidRPr="00735443">
        <w:rPr>
          <w:rFonts w:ascii="Bolder" w:hAnsi="Bolder"/>
        </w:rPr>
        <w:t>mondelijk</w:t>
      </w:r>
      <w:proofErr w:type="spellEnd"/>
      <w:r w:rsidRPr="00735443">
        <w:rPr>
          <w:rFonts w:ascii="Bolder" w:hAnsi="Bolder"/>
        </w:rPr>
        <w:t xml:space="preserve"> als schriftelijk. Met je schriftelijke vaardigheden zit het sowieso goed, aangezien jij met regelmaat </w:t>
      </w:r>
      <w:r w:rsidRPr="00735443">
        <w:rPr>
          <w:rFonts w:ascii="Bolder" w:hAnsi="Bolder"/>
          <w:b/>
          <w:bCs/>
        </w:rPr>
        <w:t>zelfstandig</w:t>
      </w:r>
      <w:r w:rsidRPr="00735443">
        <w:rPr>
          <w:rFonts w:ascii="Bolder" w:hAnsi="Bolder"/>
        </w:rPr>
        <w:t xml:space="preserve"> werkt aan rapportages.</w:t>
      </w:r>
    </w:p>
    <w:p w14:paraId="67B764B5" w14:textId="77777777" w:rsidR="006C0056" w:rsidRDefault="006C0056" w:rsidP="006C0056">
      <w:pPr>
        <w:pStyle w:val="Kop2"/>
      </w:pPr>
      <w:r>
        <w:t>Eisen</w:t>
      </w:r>
    </w:p>
    <w:p w14:paraId="019F59E3" w14:textId="1B1A2734" w:rsidR="00735443" w:rsidRPr="00735443" w:rsidRDefault="00735443" w:rsidP="00735443">
      <w:pPr>
        <w:pStyle w:val="Lijstalinea"/>
        <w:numPr>
          <w:ilvl w:val="0"/>
          <w:numId w:val="9"/>
        </w:numPr>
        <w:rPr>
          <w:rFonts w:ascii="Bolder" w:hAnsi="Bolder"/>
        </w:rPr>
      </w:pPr>
      <w:r w:rsidRPr="00735443">
        <w:rPr>
          <w:rFonts w:ascii="Bolder" w:hAnsi="Bolder"/>
        </w:rPr>
        <w:t>Je hebt een afgeronde HBO opleiding</w:t>
      </w:r>
      <w:r w:rsidR="00DC212F">
        <w:rPr>
          <w:rFonts w:ascii="Bolder" w:hAnsi="Bolder"/>
        </w:rPr>
        <w:t>;</w:t>
      </w:r>
    </w:p>
    <w:p w14:paraId="5947FCAE" w14:textId="2E20DAF7" w:rsidR="00735443" w:rsidRPr="00735443" w:rsidRDefault="00735443" w:rsidP="00735443">
      <w:pPr>
        <w:pStyle w:val="Lijstalinea"/>
        <w:numPr>
          <w:ilvl w:val="0"/>
          <w:numId w:val="9"/>
        </w:numPr>
        <w:rPr>
          <w:rFonts w:ascii="Bolder" w:hAnsi="Bolder"/>
        </w:rPr>
      </w:pPr>
      <w:r w:rsidRPr="00735443">
        <w:rPr>
          <w:rFonts w:ascii="Bolder" w:hAnsi="Bolder"/>
        </w:rPr>
        <w:t>Je hebt minimaal 6 maanden EFRO ervaring, opgedaan in de afgelopen 3 jaar</w:t>
      </w:r>
      <w:r w:rsidR="00DC212F">
        <w:rPr>
          <w:rFonts w:ascii="Bolder" w:hAnsi="Bolder"/>
        </w:rPr>
        <w:t>;</w:t>
      </w:r>
    </w:p>
    <w:p w14:paraId="39B5874A" w14:textId="01B7069F" w:rsidR="00735443" w:rsidRPr="00735443" w:rsidRDefault="00735443" w:rsidP="00735443">
      <w:pPr>
        <w:pStyle w:val="Lijstalinea"/>
        <w:numPr>
          <w:ilvl w:val="0"/>
          <w:numId w:val="9"/>
        </w:numPr>
        <w:rPr>
          <w:rFonts w:ascii="Bolder" w:hAnsi="Bolder"/>
        </w:rPr>
      </w:pPr>
      <w:r w:rsidRPr="00735443">
        <w:rPr>
          <w:rFonts w:ascii="Bolder" w:hAnsi="Bolder"/>
        </w:rPr>
        <w:t>Je hebt aantoonbare kennis van Europese subsidiefondsen, blijkend uit 5 jaar werkervaring in verantwoording van Europese structuurfondsen</w:t>
      </w:r>
      <w:r w:rsidR="00DC212F">
        <w:rPr>
          <w:rFonts w:ascii="Bolder" w:hAnsi="Bolder"/>
        </w:rPr>
        <w:t>;</w:t>
      </w:r>
    </w:p>
    <w:p w14:paraId="0413EC4A" w14:textId="77777777" w:rsidR="00735443" w:rsidRPr="00735443" w:rsidRDefault="00735443" w:rsidP="00735443">
      <w:pPr>
        <w:pStyle w:val="Lijstalinea"/>
        <w:numPr>
          <w:ilvl w:val="0"/>
          <w:numId w:val="9"/>
        </w:numPr>
        <w:rPr>
          <w:rFonts w:ascii="Bolder" w:hAnsi="Bolder"/>
        </w:rPr>
      </w:pPr>
      <w:r w:rsidRPr="00735443">
        <w:rPr>
          <w:rFonts w:ascii="Bolder" w:hAnsi="Bolder"/>
        </w:rPr>
        <w:t>Je hebt minimaal 5 jaar ervaring met het beoordelen en/of verantwoorden van EFRO-aanvragen, opgedaan in de afgelopen 7 jaar.</w:t>
      </w:r>
    </w:p>
    <w:p w14:paraId="0B5C9486" w14:textId="77777777" w:rsidR="006C0056" w:rsidRDefault="006C0056" w:rsidP="006C0056">
      <w:pPr>
        <w:pStyle w:val="Kop2"/>
      </w:pPr>
      <w:r>
        <w:t>Wensen</w:t>
      </w:r>
    </w:p>
    <w:p w14:paraId="79BA90A6" w14:textId="41AF9BD5" w:rsidR="00735443" w:rsidRPr="00735443" w:rsidRDefault="00735443" w:rsidP="00735443">
      <w:pPr>
        <w:pStyle w:val="Lijstalinea"/>
        <w:numPr>
          <w:ilvl w:val="0"/>
          <w:numId w:val="10"/>
        </w:numPr>
        <w:rPr>
          <w:rFonts w:ascii="Bolder" w:hAnsi="Bolder"/>
        </w:rPr>
      </w:pPr>
      <w:r w:rsidRPr="00735443">
        <w:rPr>
          <w:rFonts w:ascii="Bolder" w:hAnsi="Bolder"/>
        </w:rPr>
        <w:t>Je bent accounthouder/</w:t>
      </w:r>
      <w:proofErr w:type="spellStart"/>
      <w:r w:rsidRPr="00735443">
        <w:rPr>
          <w:rFonts w:ascii="Bolder" w:hAnsi="Bolder"/>
        </w:rPr>
        <w:t>beoordeelaar</w:t>
      </w:r>
      <w:proofErr w:type="spellEnd"/>
      <w:r w:rsidRPr="00735443">
        <w:rPr>
          <w:rFonts w:ascii="Bolder" w:hAnsi="Bolder"/>
        </w:rPr>
        <w:t xml:space="preserve"> van grote EFO projecten (geweest)</w:t>
      </w:r>
      <w:r w:rsidR="00DC212F">
        <w:rPr>
          <w:rFonts w:ascii="Bolder" w:hAnsi="Bolder"/>
        </w:rPr>
        <w:t>;</w:t>
      </w:r>
    </w:p>
    <w:p w14:paraId="054C2473" w14:textId="5303EF5D" w:rsidR="00735443" w:rsidRPr="00735443" w:rsidRDefault="00735443" w:rsidP="00735443">
      <w:pPr>
        <w:pStyle w:val="Lijstalinea"/>
        <w:numPr>
          <w:ilvl w:val="0"/>
          <w:numId w:val="10"/>
        </w:numPr>
        <w:rPr>
          <w:rFonts w:ascii="Bolder" w:hAnsi="Bolder"/>
        </w:rPr>
      </w:pPr>
      <w:r w:rsidRPr="00735443">
        <w:rPr>
          <w:rFonts w:ascii="Bolder" w:hAnsi="Bolder"/>
        </w:rPr>
        <w:t xml:space="preserve">Je hebt relevant werkervaring in de EFRO verantwoording  bij een verstrekker of ontvanger van </w:t>
      </w:r>
      <w:r w:rsidR="00DC212F">
        <w:rPr>
          <w:rFonts w:ascii="Bolder" w:hAnsi="Bolder"/>
        </w:rPr>
        <w:t>E</w:t>
      </w:r>
      <w:r w:rsidRPr="00735443">
        <w:rPr>
          <w:rFonts w:ascii="Bolder" w:hAnsi="Bolder"/>
        </w:rPr>
        <w:t>uropese subsidies</w:t>
      </w:r>
      <w:r w:rsidR="00DC212F">
        <w:rPr>
          <w:rFonts w:ascii="Bolder" w:hAnsi="Bolder"/>
        </w:rPr>
        <w:t>;</w:t>
      </w:r>
    </w:p>
    <w:p w14:paraId="551EF1DE" w14:textId="77777777" w:rsidR="00735443" w:rsidRPr="00735443" w:rsidRDefault="00735443" w:rsidP="00735443">
      <w:pPr>
        <w:pStyle w:val="Lijstalinea"/>
        <w:numPr>
          <w:ilvl w:val="0"/>
          <w:numId w:val="10"/>
        </w:numPr>
        <w:rPr>
          <w:rFonts w:ascii="Bolder" w:hAnsi="Bolder"/>
        </w:rPr>
      </w:pPr>
      <w:r w:rsidRPr="00735443">
        <w:rPr>
          <w:rFonts w:ascii="Bolder" w:hAnsi="Bolder"/>
        </w:rPr>
        <w:t>Je bent in staat om samen met subsidieontvangers problemen in de verantwoording te analyseren en op te lossen.</w:t>
      </w:r>
    </w:p>
    <w:p w14:paraId="1F31C44B" w14:textId="77777777" w:rsidR="006C0056" w:rsidRDefault="006C0056" w:rsidP="006C0056">
      <w:pPr>
        <w:pStyle w:val="Kop2"/>
      </w:pPr>
      <w:r>
        <w:t>De afdeling</w:t>
      </w:r>
    </w:p>
    <w:p w14:paraId="53442146" w14:textId="77777777" w:rsidR="006C0056" w:rsidRPr="00735443" w:rsidRDefault="00735443" w:rsidP="006C0056">
      <w:pPr>
        <w:rPr>
          <w:rFonts w:ascii="Bolder" w:hAnsi="Bolder"/>
          <w:b/>
          <w:bCs/>
        </w:rPr>
      </w:pPr>
      <w:r w:rsidRPr="00735443">
        <w:rPr>
          <w:rFonts w:ascii="Bolder" w:hAnsi="Bolder"/>
        </w:rPr>
        <w:t xml:space="preserve">Het Team Kansen voor West valt binnen de afdeling Strategie van Stadsontwikkeling voert het Europese Programma Kansen voor West uit met zo’n 11 vaste en 4 flexibele </w:t>
      </w:r>
      <w:proofErr w:type="spellStart"/>
      <w:r w:rsidRPr="00735443">
        <w:rPr>
          <w:rFonts w:ascii="Bolder" w:hAnsi="Bolder"/>
        </w:rPr>
        <w:t>collegas</w:t>
      </w:r>
      <w:proofErr w:type="spellEnd"/>
      <w:r w:rsidRPr="00735443">
        <w:rPr>
          <w:rFonts w:ascii="Bolder" w:hAnsi="Bolder"/>
        </w:rPr>
        <w:t>. Naast het programmamanagement bestaat de kern van het werk uit het beoordelen van aanvragen en verantwoordingen van subsidies. Momenteel is er sprake van een piek in de werkvoorraad door het samenlopen van 3 programma’s. Daarom is er extra capaciteit nodig.</w:t>
      </w:r>
    </w:p>
    <w:p w14:paraId="77BD64D3" w14:textId="77777777" w:rsidR="006C0056" w:rsidRPr="00985BD0" w:rsidRDefault="006C0056" w:rsidP="006C0056">
      <w:pPr>
        <w:pStyle w:val="Kop2"/>
      </w:pPr>
      <w:r>
        <w:t>Onze organisatie</w:t>
      </w:r>
    </w:p>
    <w:p w14:paraId="37D1F028" w14:textId="77777777" w:rsidR="00735443" w:rsidRPr="00735443" w:rsidRDefault="00735443" w:rsidP="00735443">
      <w:pPr>
        <w:rPr>
          <w:rFonts w:ascii="Bolder" w:hAnsi="Bolder"/>
          <w:b/>
          <w:bCs/>
        </w:rPr>
      </w:pPr>
      <w:r w:rsidRPr="00735443">
        <w:rPr>
          <w:rFonts w:ascii="Bolder" w:hAnsi="Bolder"/>
        </w:rPr>
        <w:t xml:space="preserve">Kansen voor West is een G4P4 samenwerking en bestaat uit 8 steunpunten die </w:t>
      </w:r>
      <w:proofErr w:type="spellStart"/>
      <w:r w:rsidRPr="00735443">
        <w:rPr>
          <w:rFonts w:ascii="Bolder" w:hAnsi="Bolder"/>
        </w:rPr>
        <w:t>bemensd</w:t>
      </w:r>
      <w:proofErr w:type="spellEnd"/>
      <w:r w:rsidRPr="00735443">
        <w:rPr>
          <w:rFonts w:ascii="Bolder" w:hAnsi="Bolder"/>
        </w:rPr>
        <w:t xml:space="preserve"> worden vanuit de 4 provincies en 4 grote steden. Binnen het Team Kansen voor West van zit ook de Managementautoriteit, die verantwoordelijk is voor de totale uitvoering. Een klein deel van de Kansen voor West taken is uitbesteed aan de 3 stedelijke programmabureaus van de andere 3 grote steden. In totaal werken ruim 20 mensen dagelijks voor Kansen voor West. U legt direct verantwoording af aan de programmamanager.</w:t>
      </w:r>
    </w:p>
    <w:p w14:paraId="0BF711F7" w14:textId="77777777" w:rsidR="001A5497" w:rsidRDefault="001A5497" w:rsidP="006C0056">
      <w:pPr>
        <w:pStyle w:val="Kop2"/>
      </w:pPr>
    </w:p>
    <w:sectPr w:rsidR="001A5497" w:rsidSect="005E2C40">
      <w:headerReference w:type="default" r:id="rId7"/>
      <w:footerReference w:type="default" r:id="rId8"/>
      <w:pgSz w:w="11906" w:h="16838"/>
      <w:pgMar w:top="1984" w:right="1247" w:bottom="1440"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995D54" w14:textId="77777777" w:rsidR="00735443" w:rsidRDefault="00735443" w:rsidP="00985BD0">
      <w:pPr>
        <w:spacing w:line="240" w:lineRule="auto"/>
      </w:pPr>
      <w:r>
        <w:separator/>
      </w:r>
    </w:p>
  </w:endnote>
  <w:endnote w:type="continuationSeparator" w:id="0">
    <w:p w14:paraId="1FFDA3EE" w14:textId="77777777" w:rsidR="00735443" w:rsidRDefault="00735443" w:rsidP="00985B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Bolder">
    <w:panose1 w:val="00000500000000000000"/>
    <w:charset w:val="00"/>
    <w:family w:val="auto"/>
    <w:pitch w:val="variable"/>
    <w:sig w:usb0="00000007"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ADCCA1" w14:textId="77777777" w:rsidR="00985BD0" w:rsidRDefault="00985BD0" w:rsidP="00985BD0">
    <w:pPr>
      <w:pStyle w:val="Voettekst"/>
      <w:jc w:val="right"/>
    </w:pPr>
    <w:r w:rsidRPr="00985BD0">
      <w:rPr>
        <w:noProof/>
      </w:rPr>
      <w:drawing>
        <wp:inline distT="0" distB="0" distL="0" distR="0" wp14:anchorId="4AD1BDCF" wp14:editId="6B6B7A2D">
          <wp:extent cx="990000" cy="550800"/>
          <wp:effectExtent l="0" t="0" r="635" b="190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990000" cy="5508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0B13B3" w14:textId="77777777" w:rsidR="00735443" w:rsidRDefault="00735443" w:rsidP="00985BD0">
      <w:pPr>
        <w:spacing w:line="240" w:lineRule="auto"/>
      </w:pPr>
      <w:r>
        <w:separator/>
      </w:r>
    </w:p>
  </w:footnote>
  <w:footnote w:type="continuationSeparator" w:id="0">
    <w:p w14:paraId="41DDE61E" w14:textId="77777777" w:rsidR="00735443" w:rsidRDefault="00735443" w:rsidP="00985BD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EF7722" w14:textId="77777777" w:rsidR="00985BD0" w:rsidRDefault="00985BD0" w:rsidP="00985BD0">
    <w:pPr>
      <w:pStyle w:val="Koptekst"/>
      <w:jc w:val="right"/>
    </w:pPr>
    <w:r w:rsidRPr="00985BD0">
      <w:rPr>
        <w:noProof/>
      </w:rPr>
      <w:drawing>
        <wp:inline distT="0" distB="0" distL="0" distR="0" wp14:anchorId="7739F02C" wp14:editId="04BFBD67">
          <wp:extent cx="2746800" cy="2736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2746800" cy="273600"/>
                  </a:xfrm>
                  <a:prstGeom prst="rect">
                    <a:avLst/>
                  </a:prstGeom>
                </pic:spPr>
              </pic:pic>
            </a:graphicData>
          </a:graphic>
        </wp:inline>
      </w:drawing>
    </w:r>
  </w:p>
  <w:p w14:paraId="28BA2AF2" w14:textId="77777777" w:rsidR="00682D25" w:rsidRDefault="00682D25" w:rsidP="00985BD0">
    <w:pPr>
      <w:pStyle w:val="Koptekst"/>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4E52F8"/>
    <w:multiLevelType w:val="hybridMultilevel"/>
    <w:tmpl w:val="79CCF2F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 w15:restartNumberingAfterBreak="0">
    <w:nsid w:val="261B1059"/>
    <w:multiLevelType w:val="hybridMultilevel"/>
    <w:tmpl w:val="BD58900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C476B8A"/>
    <w:multiLevelType w:val="hybridMultilevel"/>
    <w:tmpl w:val="C51654A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F326F4D"/>
    <w:multiLevelType w:val="hybridMultilevel"/>
    <w:tmpl w:val="3A844D4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4F3D13AB"/>
    <w:multiLevelType w:val="hybridMultilevel"/>
    <w:tmpl w:val="80DAA2A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4F94315D"/>
    <w:multiLevelType w:val="hybridMultilevel"/>
    <w:tmpl w:val="9F5287F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50465979"/>
    <w:multiLevelType w:val="hybridMultilevel"/>
    <w:tmpl w:val="F52672DA"/>
    <w:lvl w:ilvl="0" w:tplc="89FE563E">
      <w:start w:val="50"/>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62883651"/>
    <w:multiLevelType w:val="hybridMultilevel"/>
    <w:tmpl w:val="9CD89A0A"/>
    <w:lvl w:ilvl="0" w:tplc="968E3BDA">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65B637A4"/>
    <w:multiLevelType w:val="hybridMultilevel"/>
    <w:tmpl w:val="A4AABB6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6A9A6DCB"/>
    <w:multiLevelType w:val="hybridMultilevel"/>
    <w:tmpl w:val="8ED0362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7"/>
  </w:num>
  <w:num w:numId="4">
    <w:abstractNumId w:val="5"/>
  </w:num>
  <w:num w:numId="5">
    <w:abstractNumId w:val="2"/>
  </w:num>
  <w:num w:numId="6">
    <w:abstractNumId w:val="8"/>
  </w:num>
  <w:num w:numId="7">
    <w:abstractNumId w:val="0"/>
  </w:num>
  <w:num w:numId="8">
    <w:abstractNumId w:val="9"/>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hideSpellingErrors/>
  <w:hideGrammaticalErrors/>
  <w:proofState w:spelling="clean"/>
  <w:attachedTemplate r:id="rId1"/>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5443"/>
    <w:rsid w:val="00042D46"/>
    <w:rsid w:val="00066E74"/>
    <w:rsid w:val="00094A27"/>
    <w:rsid w:val="000B4331"/>
    <w:rsid w:val="000D3670"/>
    <w:rsid w:val="00155E53"/>
    <w:rsid w:val="00162182"/>
    <w:rsid w:val="001637DD"/>
    <w:rsid w:val="00173E43"/>
    <w:rsid w:val="001A2671"/>
    <w:rsid w:val="001A5497"/>
    <w:rsid w:val="001C6FAE"/>
    <w:rsid w:val="00233AFF"/>
    <w:rsid w:val="00256BBB"/>
    <w:rsid w:val="002C7B1A"/>
    <w:rsid w:val="002E0695"/>
    <w:rsid w:val="00397E10"/>
    <w:rsid w:val="003F372E"/>
    <w:rsid w:val="0044045D"/>
    <w:rsid w:val="00454384"/>
    <w:rsid w:val="004A2774"/>
    <w:rsid w:val="004D22C9"/>
    <w:rsid w:val="004D48F9"/>
    <w:rsid w:val="004E08CF"/>
    <w:rsid w:val="00526EBB"/>
    <w:rsid w:val="0056054F"/>
    <w:rsid w:val="00564156"/>
    <w:rsid w:val="005B0EA9"/>
    <w:rsid w:val="005E2C40"/>
    <w:rsid w:val="006129C6"/>
    <w:rsid w:val="00615741"/>
    <w:rsid w:val="00625F40"/>
    <w:rsid w:val="00673439"/>
    <w:rsid w:val="00682D25"/>
    <w:rsid w:val="006A598D"/>
    <w:rsid w:val="006C0056"/>
    <w:rsid w:val="006C164D"/>
    <w:rsid w:val="006E38D5"/>
    <w:rsid w:val="007037AB"/>
    <w:rsid w:val="00731F34"/>
    <w:rsid w:val="00735443"/>
    <w:rsid w:val="008778FB"/>
    <w:rsid w:val="0088610C"/>
    <w:rsid w:val="008C5571"/>
    <w:rsid w:val="008F501F"/>
    <w:rsid w:val="009213F4"/>
    <w:rsid w:val="00921CF1"/>
    <w:rsid w:val="00954872"/>
    <w:rsid w:val="00973FC1"/>
    <w:rsid w:val="00985BD0"/>
    <w:rsid w:val="00A14C78"/>
    <w:rsid w:val="00A3520A"/>
    <w:rsid w:val="00AD74CA"/>
    <w:rsid w:val="00B177C6"/>
    <w:rsid w:val="00B5208B"/>
    <w:rsid w:val="00B55D50"/>
    <w:rsid w:val="00B805D9"/>
    <w:rsid w:val="00BA42DB"/>
    <w:rsid w:val="00BA75DB"/>
    <w:rsid w:val="00BB5ABD"/>
    <w:rsid w:val="00C64D6F"/>
    <w:rsid w:val="00D32E9E"/>
    <w:rsid w:val="00D75A02"/>
    <w:rsid w:val="00DC212F"/>
    <w:rsid w:val="00DC336A"/>
    <w:rsid w:val="00DD6D74"/>
    <w:rsid w:val="00E210ED"/>
    <w:rsid w:val="00E2480A"/>
    <w:rsid w:val="00E26C9F"/>
    <w:rsid w:val="00E85468"/>
    <w:rsid w:val="00EA1991"/>
    <w:rsid w:val="00EB6620"/>
    <w:rsid w:val="00ED2E53"/>
    <w:rsid w:val="00F507CD"/>
    <w:rsid w:val="00F50CE0"/>
    <w:rsid w:val="00F52525"/>
    <w:rsid w:val="00F7023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15D8FCF"/>
  <w15:chartTrackingRefBased/>
  <w15:docId w15:val="{BAC7FB0A-CA90-42C6-92B8-7DF559AE3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after="0" w:line="280" w:lineRule="atLeast"/>
    </w:pPr>
    <w:rPr>
      <w:rFonts w:ascii="Arial" w:hAnsi="Arial" w:cs="Arial"/>
      <w:sz w:val="20"/>
    </w:rPr>
  </w:style>
  <w:style w:type="paragraph" w:styleId="Kop1">
    <w:name w:val="heading 1"/>
    <w:basedOn w:val="Standaard"/>
    <w:next w:val="Standaard"/>
    <w:link w:val="Kop1Char"/>
    <w:uiPriority w:val="9"/>
    <w:qFormat/>
    <w:rsid w:val="00985BD0"/>
    <w:pPr>
      <w:spacing w:before="120" w:after="240"/>
      <w:outlineLvl w:val="0"/>
    </w:pPr>
    <w:rPr>
      <w:b/>
      <w:color w:val="00B050"/>
      <w:sz w:val="36"/>
    </w:rPr>
  </w:style>
  <w:style w:type="paragraph" w:styleId="Kop2">
    <w:name w:val="heading 2"/>
    <w:basedOn w:val="Standaard"/>
    <w:next w:val="Standaard"/>
    <w:link w:val="Kop2Char"/>
    <w:uiPriority w:val="9"/>
    <w:unhideWhenUsed/>
    <w:qFormat/>
    <w:rsid w:val="00E26C9F"/>
    <w:pPr>
      <w:spacing w:before="240" w:after="120"/>
      <w:outlineLvl w:val="1"/>
    </w:pPr>
    <w:rPr>
      <w:b/>
      <w:color w:val="00800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985BD0"/>
    <w:pPr>
      <w:autoSpaceDE w:val="0"/>
      <w:autoSpaceDN w:val="0"/>
      <w:adjustRightInd w:val="0"/>
      <w:spacing w:after="0" w:line="240" w:lineRule="auto"/>
    </w:pPr>
    <w:rPr>
      <w:rFonts w:ascii="Arial" w:hAnsi="Arial" w:cs="Arial"/>
      <w:color w:val="000000"/>
      <w:sz w:val="24"/>
      <w:szCs w:val="24"/>
    </w:rPr>
  </w:style>
  <w:style w:type="paragraph" w:styleId="Koptekst">
    <w:name w:val="header"/>
    <w:basedOn w:val="Standaard"/>
    <w:link w:val="KoptekstChar"/>
    <w:uiPriority w:val="99"/>
    <w:unhideWhenUsed/>
    <w:rsid w:val="00985BD0"/>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985BD0"/>
    <w:rPr>
      <w:rFonts w:ascii="Arial" w:hAnsi="Arial" w:cs="Arial"/>
      <w:sz w:val="20"/>
    </w:rPr>
  </w:style>
  <w:style w:type="paragraph" w:styleId="Voettekst">
    <w:name w:val="footer"/>
    <w:basedOn w:val="Standaard"/>
    <w:link w:val="VoettekstChar"/>
    <w:uiPriority w:val="99"/>
    <w:unhideWhenUsed/>
    <w:rsid w:val="00985BD0"/>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985BD0"/>
    <w:rPr>
      <w:rFonts w:ascii="Arial" w:hAnsi="Arial" w:cs="Arial"/>
      <w:sz w:val="20"/>
    </w:rPr>
  </w:style>
  <w:style w:type="character" w:customStyle="1" w:styleId="Kop1Char">
    <w:name w:val="Kop 1 Char"/>
    <w:basedOn w:val="Standaardalinea-lettertype"/>
    <w:link w:val="Kop1"/>
    <w:uiPriority w:val="9"/>
    <w:rsid w:val="00985BD0"/>
    <w:rPr>
      <w:rFonts w:ascii="Arial" w:hAnsi="Arial" w:cs="Arial"/>
      <w:b/>
      <w:color w:val="00B050"/>
      <w:sz w:val="36"/>
    </w:rPr>
  </w:style>
  <w:style w:type="character" w:customStyle="1" w:styleId="Kop2Char">
    <w:name w:val="Kop 2 Char"/>
    <w:basedOn w:val="Standaardalinea-lettertype"/>
    <w:link w:val="Kop2"/>
    <w:uiPriority w:val="9"/>
    <w:rsid w:val="00E26C9F"/>
    <w:rPr>
      <w:rFonts w:ascii="Arial" w:hAnsi="Arial" w:cs="Arial"/>
      <w:b/>
      <w:color w:val="008000"/>
      <w:sz w:val="24"/>
    </w:rPr>
  </w:style>
  <w:style w:type="table" w:styleId="Tabelraster">
    <w:name w:val="Table Grid"/>
    <w:basedOn w:val="Standaardtabel"/>
    <w:uiPriority w:val="39"/>
    <w:rsid w:val="008861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44045D"/>
    <w:pPr>
      <w:ind w:left="720"/>
      <w:contextualSpacing/>
    </w:pPr>
  </w:style>
  <w:style w:type="paragraph" w:styleId="Ballontekst">
    <w:name w:val="Balloon Text"/>
    <w:basedOn w:val="Standaard"/>
    <w:link w:val="BallontekstChar"/>
    <w:uiPriority w:val="99"/>
    <w:semiHidden/>
    <w:unhideWhenUsed/>
    <w:rsid w:val="00AD74CA"/>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D74CA"/>
    <w:rPr>
      <w:rFonts w:ascii="Segoe UI" w:hAnsi="Segoe UI" w:cs="Segoe UI"/>
      <w:sz w:val="18"/>
      <w:szCs w:val="18"/>
    </w:rPr>
  </w:style>
  <w:style w:type="character" w:styleId="Verwijzingopmerking">
    <w:name w:val="annotation reference"/>
    <w:basedOn w:val="Standaardalinea-lettertype"/>
    <w:uiPriority w:val="99"/>
    <w:semiHidden/>
    <w:unhideWhenUsed/>
    <w:rsid w:val="004D22C9"/>
    <w:rPr>
      <w:sz w:val="16"/>
      <w:szCs w:val="16"/>
    </w:rPr>
  </w:style>
  <w:style w:type="paragraph" w:styleId="Tekstopmerking">
    <w:name w:val="annotation text"/>
    <w:basedOn w:val="Standaard"/>
    <w:link w:val="TekstopmerkingChar"/>
    <w:uiPriority w:val="99"/>
    <w:semiHidden/>
    <w:unhideWhenUsed/>
    <w:rsid w:val="004D22C9"/>
    <w:pPr>
      <w:spacing w:line="240" w:lineRule="auto"/>
    </w:pPr>
    <w:rPr>
      <w:szCs w:val="20"/>
    </w:rPr>
  </w:style>
  <w:style w:type="character" w:customStyle="1" w:styleId="TekstopmerkingChar">
    <w:name w:val="Tekst opmerking Char"/>
    <w:basedOn w:val="Standaardalinea-lettertype"/>
    <w:link w:val="Tekstopmerking"/>
    <w:uiPriority w:val="99"/>
    <w:semiHidden/>
    <w:rsid w:val="004D22C9"/>
    <w:rPr>
      <w:rFonts w:ascii="Arial" w:hAnsi="Arial" w:cs="Arial"/>
      <w:sz w:val="20"/>
      <w:szCs w:val="20"/>
    </w:rPr>
  </w:style>
  <w:style w:type="paragraph" w:styleId="Onderwerpvanopmerking">
    <w:name w:val="annotation subject"/>
    <w:basedOn w:val="Tekstopmerking"/>
    <w:next w:val="Tekstopmerking"/>
    <w:link w:val="OnderwerpvanopmerkingChar"/>
    <w:uiPriority w:val="99"/>
    <w:semiHidden/>
    <w:unhideWhenUsed/>
    <w:rsid w:val="004D22C9"/>
    <w:rPr>
      <w:b/>
      <w:bCs/>
    </w:rPr>
  </w:style>
  <w:style w:type="character" w:customStyle="1" w:styleId="OnderwerpvanopmerkingChar">
    <w:name w:val="Onderwerp van opmerking Char"/>
    <w:basedOn w:val="TekstopmerkingChar"/>
    <w:link w:val="Onderwerpvanopmerking"/>
    <w:uiPriority w:val="99"/>
    <w:semiHidden/>
    <w:rsid w:val="004D22C9"/>
    <w:rPr>
      <w:rFonts w:ascii="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K:\BCO\HCJ-MO\MOB\Team%20Mobiliteit\18.%20Servicepunt%20Externe%20Inhuur\1.%20Algemeen\1b.%20Functieprofielen\2021_Functieprofiel%20sjabloon.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2021_Functieprofiel sjabloon</Template>
  <TotalTime>19</TotalTime>
  <Pages>2</Pages>
  <Words>666</Words>
  <Characters>3665</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Aitton L. (Liesa)</dc:creator>
  <cp:keywords/>
  <dc:description/>
  <cp:lastModifiedBy>Aitton L. (Liesa)</cp:lastModifiedBy>
  <cp:revision>6</cp:revision>
  <dcterms:created xsi:type="dcterms:W3CDTF">2021-05-19T12:43:00Z</dcterms:created>
  <dcterms:modified xsi:type="dcterms:W3CDTF">2021-06-03T13:58:00Z</dcterms:modified>
</cp:coreProperties>
</file>