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2162" w14:textId="77777777" w:rsidR="008C1644" w:rsidRPr="0088610C" w:rsidRDefault="000B0B49" w:rsidP="008C1644">
      <w:pPr>
        <w:pStyle w:val="Kop1"/>
        <w:rPr>
          <w:color w:val="339933"/>
        </w:rPr>
      </w:pPr>
      <w:r>
        <w:rPr>
          <w:color w:val="339933"/>
        </w:rPr>
        <w:t>Junior i</w:t>
      </w:r>
      <w:r w:rsidR="00292C73">
        <w:rPr>
          <w:color w:val="339933"/>
        </w:rPr>
        <w:t>nkomensconsulent project bestandsanalyse</w:t>
      </w:r>
    </w:p>
    <w:p w14:paraId="344D7309" w14:textId="77777777" w:rsidR="001334FF" w:rsidRDefault="001334FF" w:rsidP="001334FF">
      <w:pPr>
        <w:pStyle w:val="Kop2"/>
        <w:tabs>
          <w:tab w:val="left" w:pos="4714"/>
        </w:tabs>
      </w:pPr>
      <w:r>
        <w:t>Ons aanbod</w:t>
      </w:r>
      <w: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1334FF" w14:paraId="1526B734" w14:textId="77777777" w:rsidTr="003D7B69">
        <w:tc>
          <w:tcPr>
            <w:tcW w:w="3544" w:type="dxa"/>
          </w:tcPr>
          <w:p w14:paraId="1A42F038" w14:textId="77777777" w:rsidR="001334FF" w:rsidRDefault="001334FF" w:rsidP="003D7B69">
            <w:r w:rsidRPr="0088610C">
              <w:rPr>
                <w:b/>
              </w:rPr>
              <w:t>Startdatum</w:t>
            </w:r>
            <w:r>
              <w:t xml:space="preserve">: </w:t>
            </w:r>
          </w:p>
          <w:p w14:paraId="150666EB" w14:textId="77777777" w:rsidR="001334FF" w:rsidRDefault="001334FF" w:rsidP="003D7B69">
            <w:r w:rsidRPr="0088610C">
              <w:rPr>
                <w:b/>
              </w:rPr>
              <w:t>Duur</w:t>
            </w:r>
            <w:r>
              <w:t xml:space="preserve">: </w:t>
            </w:r>
          </w:p>
          <w:p w14:paraId="31A6FF4B" w14:textId="77777777" w:rsidR="007466D4" w:rsidRPr="007466D4" w:rsidRDefault="007466D4" w:rsidP="003D7B69">
            <w:pPr>
              <w:rPr>
                <w:b/>
              </w:rPr>
            </w:pPr>
            <w:r w:rsidRPr="007466D4">
              <w:rPr>
                <w:b/>
              </w:rPr>
              <w:t>Werklocatie:</w:t>
            </w:r>
          </w:p>
          <w:p w14:paraId="6E9CA361" w14:textId="77777777" w:rsidR="001334FF" w:rsidRDefault="001334FF" w:rsidP="003D7B69">
            <w:r w:rsidRPr="0088610C">
              <w:rPr>
                <w:b/>
              </w:rPr>
              <w:t>Verlengingsopties</w:t>
            </w:r>
            <w:r>
              <w:t xml:space="preserve">: </w:t>
            </w:r>
          </w:p>
          <w:p w14:paraId="0A34B6DA" w14:textId="77777777" w:rsidR="001334FF" w:rsidRDefault="001334FF" w:rsidP="003D7B69">
            <w:r w:rsidRPr="0088610C">
              <w:rPr>
                <w:b/>
              </w:rPr>
              <w:t>Uren p/w</w:t>
            </w:r>
            <w:r>
              <w:t xml:space="preserve">: </w:t>
            </w:r>
          </w:p>
          <w:p w14:paraId="2357915A" w14:textId="77777777" w:rsidR="001334FF" w:rsidRPr="0056054F" w:rsidRDefault="001334FF" w:rsidP="003D7B69">
            <w:pPr>
              <w:rPr>
                <w:b/>
              </w:rPr>
            </w:pPr>
            <w:r w:rsidRPr="0056054F">
              <w:rPr>
                <w:b/>
              </w:rPr>
              <w:t>Aantal medewerkers</w:t>
            </w:r>
            <w:r>
              <w:rPr>
                <w:b/>
              </w:rPr>
              <w:t>:</w:t>
            </w:r>
          </w:p>
          <w:p w14:paraId="71700076" w14:textId="77777777" w:rsidR="001334FF" w:rsidRPr="00B55D50" w:rsidRDefault="001334FF" w:rsidP="003D7B69">
            <w:pPr>
              <w:rPr>
                <w:b/>
              </w:rPr>
            </w:pPr>
            <w:r w:rsidRPr="00B55D50">
              <w:rPr>
                <w:b/>
              </w:rPr>
              <w:t xml:space="preserve">FSK: </w:t>
            </w:r>
          </w:p>
          <w:p w14:paraId="70CE95BE" w14:textId="77777777" w:rsidR="001334FF" w:rsidRDefault="001334FF" w:rsidP="003D7B69">
            <w:r w:rsidRPr="0088610C">
              <w:rPr>
                <w:b/>
              </w:rPr>
              <w:t>Tariefrange</w:t>
            </w:r>
            <w:r>
              <w:t xml:space="preserve">: </w:t>
            </w:r>
          </w:p>
          <w:p w14:paraId="5ED55CE8" w14:textId="77777777" w:rsidR="001334FF" w:rsidRPr="001A3182" w:rsidRDefault="001334FF" w:rsidP="003D7B69">
            <w:pPr>
              <w:rPr>
                <w:b/>
              </w:rPr>
            </w:pPr>
            <w:bookmarkStart w:id="0" w:name="_GoBack"/>
            <w:bookmarkEnd w:id="0"/>
            <w:r>
              <w:rPr>
                <w:b/>
              </w:rPr>
              <w:t>Gespreksdatum:</w:t>
            </w:r>
          </w:p>
          <w:p w14:paraId="3A5A1C2E" w14:textId="77777777" w:rsidR="001334FF" w:rsidRDefault="001334FF" w:rsidP="003D7B69"/>
        </w:tc>
        <w:tc>
          <w:tcPr>
            <w:tcW w:w="4837" w:type="dxa"/>
          </w:tcPr>
          <w:p w14:paraId="2DF7D9C4" w14:textId="4F04105C" w:rsidR="001334FF" w:rsidRDefault="00AD2032" w:rsidP="003D7B69">
            <w:r>
              <w:t xml:space="preserve">Naar verwachting </w:t>
            </w:r>
            <w:r w:rsidR="00D6272B">
              <w:t>eind</w:t>
            </w:r>
            <w:r>
              <w:t xml:space="preserve"> september</w:t>
            </w:r>
            <w:r w:rsidR="00D6272B">
              <w:t xml:space="preserve"> 2019</w:t>
            </w:r>
          </w:p>
          <w:p w14:paraId="186A11DE" w14:textId="77777777" w:rsidR="001334FF" w:rsidRDefault="001334FF" w:rsidP="003D7B69">
            <w:r>
              <w:t>Tot en met 31 december 2019</w:t>
            </w:r>
          </w:p>
          <w:p w14:paraId="383C2713" w14:textId="77777777" w:rsidR="007466D4" w:rsidRDefault="00F26D8C" w:rsidP="003D7B69">
            <w:r>
              <w:t>Coolsingel 40</w:t>
            </w:r>
            <w:r w:rsidR="007466D4">
              <w:t>, Rotterdam</w:t>
            </w:r>
          </w:p>
          <w:p w14:paraId="76B3CAEE" w14:textId="1E28F4AE" w:rsidR="001334FF" w:rsidRDefault="0006138E" w:rsidP="003D7B69">
            <w:r>
              <w:t>2 * 6</w:t>
            </w:r>
            <w:r w:rsidR="001334FF">
              <w:t xml:space="preserve"> </w:t>
            </w:r>
            <w:r w:rsidR="00AD2032">
              <w:t>maanden</w:t>
            </w:r>
          </w:p>
          <w:p w14:paraId="6A7D1427" w14:textId="325F576B" w:rsidR="001334FF" w:rsidRDefault="007466D4" w:rsidP="003D7B69">
            <w:r>
              <w:t>32</w:t>
            </w:r>
            <w:r w:rsidR="0006138E">
              <w:t xml:space="preserve"> </w:t>
            </w:r>
            <w:r>
              <w:t>-</w:t>
            </w:r>
            <w:r w:rsidR="0006138E">
              <w:t xml:space="preserve"> </w:t>
            </w:r>
            <w:r w:rsidR="001334FF">
              <w:t>36 uur</w:t>
            </w:r>
          </w:p>
          <w:p w14:paraId="5B7B1A92" w14:textId="77777777" w:rsidR="001334FF" w:rsidRDefault="006E681C" w:rsidP="003D7B69">
            <w:r>
              <w:t>3</w:t>
            </w:r>
          </w:p>
          <w:p w14:paraId="1CB73D4A" w14:textId="77777777" w:rsidR="001334FF" w:rsidRDefault="006E681C" w:rsidP="003D7B69">
            <w:r>
              <w:t>7</w:t>
            </w:r>
          </w:p>
          <w:p w14:paraId="3CB70917" w14:textId="24C3A674" w:rsidR="006E681C" w:rsidRDefault="0006138E" w:rsidP="003D7B69">
            <w:r>
              <w:t>€35.00 - €45.00</w:t>
            </w:r>
          </w:p>
          <w:p w14:paraId="5C8C8066" w14:textId="65F7DC96" w:rsidR="001334FF" w:rsidRDefault="0006138E" w:rsidP="003D7B69">
            <w:r>
              <w:t>De gesprekken zullen naar verwachting week 38 en 39 plaatsvinden</w:t>
            </w:r>
          </w:p>
        </w:tc>
      </w:tr>
    </w:tbl>
    <w:p w14:paraId="094EF9D2" w14:textId="77777777" w:rsidR="008C1644" w:rsidRDefault="008C1644" w:rsidP="008C1644"/>
    <w:p w14:paraId="35D29C0C" w14:textId="77777777" w:rsidR="008C1644" w:rsidRDefault="00292C73" w:rsidP="008C1644">
      <w:pPr>
        <w:pStyle w:val="Kop2"/>
      </w:pPr>
      <w:r>
        <w:t>Jouw functie</w:t>
      </w:r>
      <w:r w:rsidR="008C1644">
        <w:t xml:space="preserve"> </w:t>
      </w:r>
    </w:p>
    <w:p w14:paraId="6BB93905" w14:textId="77777777" w:rsidR="00852196" w:rsidRPr="00292C73" w:rsidRDefault="00852196" w:rsidP="00292C73">
      <w:r w:rsidRPr="00292C73">
        <w:t>In het project bestandsanalyse worden rechtmatigheidssignalen onderzocht en verwerkt. De meeste rechtmatigheidssignalen zijn onbenutte voorliggende voorzieningen. De werkzaamheden variëren van gesprekken voeren met onze werkzoekenden, het aanvragen van voorliggende voorzieningen tot en met het verwerken van inkomsten in Socrates.</w:t>
      </w:r>
      <w:r w:rsidR="00AA6C0D">
        <w:t xml:space="preserve"> </w:t>
      </w:r>
      <w:r w:rsidR="00AA6C0D" w:rsidRPr="00292C73">
        <w:t xml:space="preserve">Bij voorliggende voorzieningen kan gedacht worden aan WW, WIA, ANW, heffingskortingen, ZW, toeslagenwet etc. </w:t>
      </w:r>
    </w:p>
    <w:p w14:paraId="3BCD6BA7" w14:textId="77777777" w:rsidR="008C1644" w:rsidRDefault="008C1644" w:rsidP="008C1644"/>
    <w:p w14:paraId="52A7C2CE" w14:textId="77777777" w:rsidR="008C1644" w:rsidRPr="00E26C9F" w:rsidRDefault="008C1644" w:rsidP="008C1644">
      <w:pPr>
        <w:pStyle w:val="Kop2"/>
      </w:pPr>
      <w:r w:rsidRPr="00E26C9F">
        <w:t>Jouw profiel</w:t>
      </w:r>
    </w:p>
    <w:p w14:paraId="08E92A36" w14:textId="1B3B93EB" w:rsidR="00F26D8C" w:rsidRDefault="00852196" w:rsidP="00292C73">
      <w:r w:rsidRPr="00292C73">
        <w:t xml:space="preserve">Wij zoeken </w:t>
      </w:r>
      <w:r w:rsidR="00163459">
        <w:t xml:space="preserve">een </w:t>
      </w:r>
      <w:r w:rsidR="00C73BBB" w:rsidRPr="00292C73">
        <w:t>gedreven en enthousiaste</w:t>
      </w:r>
      <w:r w:rsidR="006E681C">
        <w:t xml:space="preserve"> junior</w:t>
      </w:r>
      <w:r w:rsidR="00454203" w:rsidRPr="00292C73">
        <w:t xml:space="preserve"> </w:t>
      </w:r>
      <w:r w:rsidR="00C73BBB" w:rsidRPr="00292C73">
        <w:t>inkomensconsulenten</w:t>
      </w:r>
      <w:r w:rsidR="006E681C">
        <w:t xml:space="preserve"> om ons team te komen versterken</w:t>
      </w:r>
      <w:r w:rsidR="00C73BBB" w:rsidRPr="00292C73">
        <w:t>.</w:t>
      </w:r>
      <w:r w:rsidR="006E681C">
        <w:t xml:space="preserve"> Je wordt ingezet voor het onderzoeken van </w:t>
      </w:r>
      <w:r w:rsidR="00AA6C0D">
        <w:t>verschillende</w:t>
      </w:r>
      <w:r w:rsidR="006E681C">
        <w:t xml:space="preserve"> </w:t>
      </w:r>
      <w:r w:rsidR="00AA6C0D">
        <w:t>rechtmatigheids</w:t>
      </w:r>
      <w:r w:rsidR="006E681C">
        <w:t xml:space="preserve">signalen. </w:t>
      </w:r>
      <w:r w:rsidR="00AA6C0D">
        <w:t xml:space="preserve">Wij stellen onze werkzoekenden hierin </w:t>
      </w:r>
      <w:proofErr w:type="gramStart"/>
      <w:r w:rsidR="00AA6C0D">
        <w:t>centraal</w:t>
      </w:r>
      <w:r w:rsidR="00155BDE">
        <w:t xml:space="preserve"> </w:t>
      </w:r>
      <w:r w:rsidR="00E81BDA">
        <w:t xml:space="preserve"> en</w:t>
      </w:r>
      <w:proofErr w:type="gramEnd"/>
      <w:r w:rsidR="00AA6C0D">
        <w:t xml:space="preserve"> leveren maatwerk door het bieden van een passende dienstverlening. </w:t>
      </w:r>
      <w:r w:rsidR="00AA6C0D" w:rsidRPr="00292C73">
        <w:t>De inkomensconsulenten handelen uiteenlopend makkelijke</w:t>
      </w:r>
      <w:r w:rsidR="00AA6C0D">
        <w:t>-</w:t>
      </w:r>
      <w:r w:rsidR="00AA6C0D" w:rsidRPr="00292C73">
        <w:t xml:space="preserve"> tot en met zeer </w:t>
      </w:r>
      <w:r w:rsidR="00AA6C0D">
        <w:t>lastige</w:t>
      </w:r>
      <w:r w:rsidR="00AA6C0D" w:rsidRPr="00292C73">
        <w:t xml:space="preserve"> rechtmatigheidssignalen af.</w:t>
      </w:r>
      <w:r w:rsidR="00AA6C0D">
        <w:t xml:space="preserve"> </w:t>
      </w:r>
      <w:r w:rsidR="00454203" w:rsidRPr="00292C73">
        <w:t xml:space="preserve">Er is daarom </w:t>
      </w:r>
      <w:r w:rsidR="00AA6C0D">
        <w:t>voldoende</w:t>
      </w:r>
      <w:r w:rsidR="00454203" w:rsidRPr="00292C73">
        <w:t xml:space="preserve"> ruimte voor ontwikkeling in de </w:t>
      </w:r>
      <w:r w:rsidR="00AA6C0D">
        <w:t xml:space="preserve">breedte en </w:t>
      </w:r>
      <w:r w:rsidR="00454203" w:rsidRPr="00292C73">
        <w:t xml:space="preserve">diepte. </w:t>
      </w:r>
    </w:p>
    <w:p w14:paraId="74051721" w14:textId="77777777" w:rsidR="00F26D8C" w:rsidRDefault="00F26D8C" w:rsidP="00292C73"/>
    <w:p w14:paraId="02555211" w14:textId="27962207" w:rsidR="008C1644" w:rsidRPr="00292C73" w:rsidRDefault="00454203" w:rsidP="00292C73">
      <w:r w:rsidRPr="00292C73">
        <w:t>Een goede basiskennis van regel- en wetgeving in de P</w:t>
      </w:r>
      <w:r w:rsidR="00155BDE">
        <w:t>articipatie</w:t>
      </w:r>
      <w:r w:rsidRPr="00292C73">
        <w:t xml:space="preserve"> en voorliggende voorzieningen is noodzakelijk. Binnen het project zijn de competenties resultaatgerichtheid, klantgerichtheid, voortgang bewaken, samenwerken en projectmatig werken belangrijk.  </w:t>
      </w:r>
      <w:r w:rsidR="00C73BBB" w:rsidRPr="00292C73">
        <w:t xml:space="preserve">  </w:t>
      </w:r>
    </w:p>
    <w:p w14:paraId="1E39FA12" w14:textId="77777777" w:rsidR="008C1644" w:rsidRDefault="008C1644" w:rsidP="008C1644">
      <w:pPr>
        <w:pStyle w:val="Kop2"/>
      </w:pPr>
      <w:r>
        <w:t>Eisen</w:t>
      </w:r>
    </w:p>
    <w:p w14:paraId="313B383E" w14:textId="77777777" w:rsidR="00212BDB" w:rsidRDefault="00212BDB" w:rsidP="00212BDB">
      <w:pPr>
        <w:pStyle w:val="Lijstalinea"/>
        <w:numPr>
          <w:ilvl w:val="0"/>
          <w:numId w:val="1"/>
        </w:numPr>
        <w:rPr>
          <w:szCs w:val="20"/>
        </w:rPr>
      </w:pPr>
      <w:r w:rsidRPr="00901DF1">
        <w:rPr>
          <w:szCs w:val="20"/>
        </w:rPr>
        <w:t>HBO Sociaal Juridische Dienstverlening of soortgelijk</w:t>
      </w:r>
      <w:r w:rsidR="00F044BC">
        <w:rPr>
          <w:szCs w:val="20"/>
        </w:rPr>
        <w:t xml:space="preserve"> </w:t>
      </w:r>
      <w:r w:rsidRPr="00901DF1">
        <w:rPr>
          <w:szCs w:val="20"/>
        </w:rPr>
        <w:t xml:space="preserve">+ </w:t>
      </w:r>
      <w:r w:rsidR="00F26D8C">
        <w:rPr>
          <w:szCs w:val="20"/>
        </w:rPr>
        <w:t>6 maanden</w:t>
      </w:r>
      <w:r>
        <w:rPr>
          <w:szCs w:val="20"/>
        </w:rPr>
        <w:t xml:space="preserve"> </w:t>
      </w:r>
      <w:r w:rsidRPr="00901DF1">
        <w:rPr>
          <w:szCs w:val="20"/>
        </w:rPr>
        <w:t>ervaring als inkomensconsulent</w:t>
      </w:r>
    </w:p>
    <w:p w14:paraId="47E979BD" w14:textId="77777777" w:rsidR="00212BDB" w:rsidRPr="00212BDB" w:rsidRDefault="00212BDB" w:rsidP="00212BDB">
      <w:pPr>
        <w:pStyle w:val="Lijstalinea"/>
        <w:rPr>
          <w:szCs w:val="20"/>
        </w:rPr>
      </w:pPr>
      <w:proofErr w:type="gramStart"/>
      <w:r w:rsidRPr="00212BDB">
        <w:rPr>
          <w:szCs w:val="20"/>
        </w:rPr>
        <w:t>of</w:t>
      </w:r>
      <w:proofErr w:type="gramEnd"/>
    </w:p>
    <w:p w14:paraId="62F031FB" w14:textId="77777777" w:rsidR="00F26D8C" w:rsidRPr="00F26D8C" w:rsidRDefault="00212BDB" w:rsidP="00F26D8C">
      <w:pPr>
        <w:pStyle w:val="Lijstalinea"/>
        <w:numPr>
          <w:ilvl w:val="0"/>
          <w:numId w:val="1"/>
        </w:numPr>
        <w:rPr>
          <w:szCs w:val="20"/>
        </w:rPr>
      </w:pPr>
      <w:r w:rsidRPr="00901DF1">
        <w:rPr>
          <w:szCs w:val="20"/>
        </w:rPr>
        <w:t>WO - Sociale Rechten of soortgelijk</w:t>
      </w:r>
      <w:r>
        <w:rPr>
          <w:szCs w:val="20"/>
        </w:rPr>
        <w:t xml:space="preserve"> + </w:t>
      </w:r>
      <w:r w:rsidR="00F26D8C">
        <w:rPr>
          <w:szCs w:val="20"/>
        </w:rPr>
        <w:t>6 maanden ervaring</w:t>
      </w:r>
      <w:r w:rsidRPr="00901DF1">
        <w:rPr>
          <w:szCs w:val="20"/>
        </w:rPr>
        <w:t xml:space="preserve"> als inkomensconsulent</w:t>
      </w:r>
    </w:p>
    <w:p w14:paraId="33BA60B9" w14:textId="77777777" w:rsidR="00212BDB" w:rsidRPr="00553B7C" w:rsidRDefault="00212BDB" w:rsidP="00212BDB">
      <w:pPr>
        <w:pStyle w:val="Lijstalinea"/>
        <w:numPr>
          <w:ilvl w:val="0"/>
          <w:numId w:val="1"/>
        </w:numPr>
        <w:rPr>
          <w:szCs w:val="20"/>
        </w:rPr>
      </w:pPr>
      <w:r>
        <w:rPr>
          <w:szCs w:val="20"/>
        </w:rPr>
        <w:t>K</w:t>
      </w:r>
      <w:r w:rsidRPr="00553B7C">
        <w:rPr>
          <w:szCs w:val="20"/>
        </w:rPr>
        <w:t>ennis van de participatiewet</w:t>
      </w:r>
      <w:r w:rsidR="00F26D8C">
        <w:rPr>
          <w:szCs w:val="20"/>
        </w:rPr>
        <w:t xml:space="preserve"> (aantoonbaar met een diploma/certificaat)</w:t>
      </w:r>
    </w:p>
    <w:p w14:paraId="101D5A53" w14:textId="77777777" w:rsidR="00212BDB" w:rsidRDefault="00212BDB" w:rsidP="00212BDB">
      <w:pPr>
        <w:pStyle w:val="Lijstalinea"/>
        <w:rPr>
          <w:szCs w:val="20"/>
        </w:rPr>
      </w:pPr>
    </w:p>
    <w:p w14:paraId="511ECFB5" w14:textId="77777777" w:rsidR="008C1644" w:rsidRDefault="008C1644" w:rsidP="008C1644"/>
    <w:p w14:paraId="26133D61" w14:textId="77777777" w:rsidR="008C1644" w:rsidRDefault="008C1644" w:rsidP="008C1644">
      <w:pPr>
        <w:pStyle w:val="Kop2"/>
      </w:pPr>
      <w:r>
        <w:t>Wensen</w:t>
      </w:r>
    </w:p>
    <w:p w14:paraId="4B2677EC" w14:textId="77777777" w:rsidR="00F26D8C" w:rsidRDefault="00F26D8C" w:rsidP="00F26D8C">
      <w:pPr>
        <w:pStyle w:val="Lijstalinea"/>
        <w:numPr>
          <w:ilvl w:val="0"/>
          <w:numId w:val="1"/>
        </w:numPr>
        <w:rPr>
          <w:szCs w:val="20"/>
        </w:rPr>
      </w:pPr>
      <w:r>
        <w:rPr>
          <w:szCs w:val="20"/>
        </w:rPr>
        <w:t xml:space="preserve">Ervaring met inkomstenverrekeningen </w:t>
      </w:r>
    </w:p>
    <w:p w14:paraId="1DD36FBB" w14:textId="77777777" w:rsidR="00F26D8C" w:rsidRDefault="00F26D8C" w:rsidP="00F26D8C">
      <w:pPr>
        <w:pStyle w:val="Lijstalinea"/>
        <w:numPr>
          <w:ilvl w:val="0"/>
          <w:numId w:val="1"/>
        </w:numPr>
        <w:rPr>
          <w:szCs w:val="20"/>
        </w:rPr>
      </w:pPr>
      <w:r>
        <w:rPr>
          <w:szCs w:val="20"/>
        </w:rPr>
        <w:t xml:space="preserve">Ervaring met muteren in Socrates </w:t>
      </w:r>
    </w:p>
    <w:p w14:paraId="537207FD" w14:textId="77777777" w:rsidR="007C0CC0" w:rsidRDefault="007C0CC0" w:rsidP="00454203">
      <w:pPr>
        <w:rPr>
          <w:highlight w:val="yellow"/>
        </w:rPr>
      </w:pPr>
    </w:p>
    <w:p w14:paraId="58A95172" w14:textId="77777777" w:rsidR="004A7DF4" w:rsidRDefault="004A7DF4" w:rsidP="004A7DF4">
      <w:pPr>
        <w:pStyle w:val="Kop2"/>
      </w:pPr>
      <w:r>
        <w:t>Competenties</w:t>
      </w:r>
    </w:p>
    <w:p w14:paraId="72A668C3" w14:textId="77777777" w:rsidR="004A7DF4" w:rsidRPr="007C0CC0" w:rsidRDefault="004A7DF4" w:rsidP="004A7DF4">
      <w:pPr>
        <w:pStyle w:val="Lijstalinea"/>
        <w:numPr>
          <w:ilvl w:val="0"/>
          <w:numId w:val="2"/>
        </w:numPr>
        <w:spacing w:line="240" w:lineRule="auto"/>
        <w:rPr>
          <w:i/>
          <w:szCs w:val="20"/>
        </w:rPr>
      </w:pPr>
      <w:r w:rsidRPr="00302715">
        <w:rPr>
          <w:szCs w:val="20"/>
        </w:rPr>
        <w:t>Communicatief vaardig</w:t>
      </w:r>
      <w:r>
        <w:rPr>
          <w:szCs w:val="20"/>
        </w:rPr>
        <w:t xml:space="preserve">; </w:t>
      </w:r>
      <w:r w:rsidRPr="007C0CC0">
        <w:rPr>
          <w:i/>
          <w:szCs w:val="20"/>
        </w:rPr>
        <w:t>Je moet de Nederlandse taal in woord en geschrift</w:t>
      </w:r>
      <w:r w:rsidR="007C0CC0">
        <w:rPr>
          <w:i/>
          <w:szCs w:val="20"/>
        </w:rPr>
        <w:t xml:space="preserve"> goed beheersen</w:t>
      </w:r>
      <w:r w:rsidRPr="007C0CC0">
        <w:rPr>
          <w:i/>
          <w:szCs w:val="20"/>
        </w:rPr>
        <w:t xml:space="preserve">. </w:t>
      </w:r>
      <w:r w:rsidR="007C0CC0">
        <w:rPr>
          <w:i/>
          <w:szCs w:val="20"/>
        </w:rPr>
        <w:t>Je bent in staat om kwalitatief goede rapportages te maken.</w:t>
      </w:r>
    </w:p>
    <w:p w14:paraId="750E05AF" w14:textId="77777777" w:rsidR="004A7DF4" w:rsidRPr="007C0CC0" w:rsidRDefault="004A7DF4" w:rsidP="004A7DF4">
      <w:pPr>
        <w:pStyle w:val="Lijstalinea"/>
        <w:numPr>
          <w:ilvl w:val="0"/>
          <w:numId w:val="2"/>
        </w:numPr>
        <w:spacing w:line="240" w:lineRule="auto"/>
        <w:rPr>
          <w:i/>
          <w:szCs w:val="20"/>
        </w:rPr>
      </w:pPr>
      <w:r w:rsidRPr="00302715">
        <w:rPr>
          <w:szCs w:val="20"/>
        </w:rPr>
        <w:t>Flexibel</w:t>
      </w:r>
      <w:r>
        <w:rPr>
          <w:szCs w:val="20"/>
        </w:rPr>
        <w:t xml:space="preserve">; </w:t>
      </w:r>
      <w:r w:rsidRPr="007C0CC0">
        <w:rPr>
          <w:i/>
          <w:szCs w:val="20"/>
        </w:rPr>
        <w:t>Jij weet je makkelijk aan te passen aan een veranderende omgeving, werkwijze en/of taken.</w:t>
      </w:r>
    </w:p>
    <w:p w14:paraId="35FD0CBA" w14:textId="77777777" w:rsidR="004A7DF4" w:rsidRPr="007C0CC0" w:rsidRDefault="004A7DF4" w:rsidP="004A7DF4">
      <w:pPr>
        <w:pStyle w:val="Lijstalinea"/>
        <w:numPr>
          <w:ilvl w:val="0"/>
          <w:numId w:val="2"/>
        </w:numPr>
        <w:spacing w:line="240" w:lineRule="auto"/>
        <w:rPr>
          <w:i/>
          <w:szCs w:val="20"/>
        </w:rPr>
      </w:pPr>
      <w:r w:rsidRPr="00302715">
        <w:rPr>
          <w:szCs w:val="20"/>
        </w:rPr>
        <w:t>Klantgericht</w:t>
      </w:r>
      <w:r>
        <w:rPr>
          <w:szCs w:val="20"/>
        </w:rPr>
        <w:t>;</w:t>
      </w:r>
      <w:r w:rsidRPr="00302715">
        <w:rPr>
          <w:szCs w:val="20"/>
        </w:rPr>
        <w:t xml:space="preserve"> </w:t>
      </w:r>
      <w:r w:rsidRPr="007C0CC0">
        <w:rPr>
          <w:i/>
          <w:szCs w:val="20"/>
        </w:rPr>
        <w:t xml:space="preserve">Het is jouw prioriteit om onze werkzoekenden </w:t>
      </w:r>
      <w:r w:rsidR="007C0CC0">
        <w:rPr>
          <w:i/>
          <w:szCs w:val="20"/>
        </w:rPr>
        <w:t>hulp en/of een goede dienstverlening</w:t>
      </w:r>
      <w:r w:rsidRPr="007C0CC0">
        <w:rPr>
          <w:i/>
          <w:szCs w:val="20"/>
        </w:rPr>
        <w:t xml:space="preserve"> aan te bieden.</w:t>
      </w:r>
      <w:r w:rsidR="007C0CC0">
        <w:rPr>
          <w:i/>
          <w:szCs w:val="20"/>
        </w:rPr>
        <w:t xml:space="preserve"> </w:t>
      </w:r>
    </w:p>
    <w:p w14:paraId="47DE02AD" w14:textId="77777777" w:rsidR="004A7DF4" w:rsidRPr="007C0CC0" w:rsidRDefault="004A7DF4" w:rsidP="004A7DF4">
      <w:pPr>
        <w:pStyle w:val="Lijstalinea"/>
        <w:numPr>
          <w:ilvl w:val="0"/>
          <w:numId w:val="2"/>
        </w:numPr>
        <w:spacing w:line="240" w:lineRule="auto"/>
        <w:rPr>
          <w:i/>
          <w:szCs w:val="20"/>
        </w:rPr>
      </w:pPr>
      <w:r w:rsidRPr="00302715">
        <w:rPr>
          <w:szCs w:val="20"/>
        </w:rPr>
        <w:t>Resultaatgericht</w:t>
      </w:r>
      <w:r>
        <w:rPr>
          <w:szCs w:val="20"/>
        </w:rPr>
        <w:t xml:space="preserve">; </w:t>
      </w:r>
      <w:r w:rsidR="007C0CC0" w:rsidRPr="007C0CC0">
        <w:rPr>
          <w:i/>
          <w:szCs w:val="20"/>
        </w:rPr>
        <w:t xml:space="preserve">Jij spant je in om de gevraagde resultaten te behalen en geeft hierin niet op. </w:t>
      </w:r>
    </w:p>
    <w:p w14:paraId="2B198F26" w14:textId="77777777" w:rsidR="007C0CC0" w:rsidRPr="007C0CC0" w:rsidRDefault="004A7DF4" w:rsidP="007C0CC0">
      <w:pPr>
        <w:pStyle w:val="Lijstalinea"/>
        <w:numPr>
          <w:ilvl w:val="0"/>
          <w:numId w:val="2"/>
        </w:numPr>
        <w:spacing w:line="240" w:lineRule="auto"/>
        <w:rPr>
          <w:szCs w:val="20"/>
        </w:rPr>
      </w:pPr>
      <w:r w:rsidRPr="00302715">
        <w:rPr>
          <w:szCs w:val="20"/>
        </w:rPr>
        <w:t>Zorgvuldig</w:t>
      </w:r>
      <w:r>
        <w:rPr>
          <w:szCs w:val="20"/>
        </w:rPr>
        <w:t xml:space="preserve">; </w:t>
      </w:r>
      <w:r w:rsidR="007C0CC0" w:rsidRPr="007C0CC0">
        <w:rPr>
          <w:i/>
          <w:szCs w:val="20"/>
        </w:rPr>
        <w:t>Jij controleert je eigen werk uitvoerig en laat geen werk liggen.</w:t>
      </w:r>
    </w:p>
    <w:p w14:paraId="0E9578A7" w14:textId="77777777" w:rsidR="004A7DF4" w:rsidRPr="007C0CC0" w:rsidRDefault="004A7DF4" w:rsidP="004A7DF4">
      <w:pPr>
        <w:pStyle w:val="Lijstalinea"/>
        <w:numPr>
          <w:ilvl w:val="0"/>
          <w:numId w:val="2"/>
        </w:numPr>
        <w:spacing w:line="240" w:lineRule="auto"/>
        <w:rPr>
          <w:i/>
          <w:szCs w:val="20"/>
        </w:rPr>
      </w:pPr>
      <w:r w:rsidRPr="00302715">
        <w:rPr>
          <w:szCs w:val="20"/>
        </w:rPr>
        <w:t>Teamplayer</w:t>
      </w:r>
      <w:r>
        <w:rPr>
          <w:szCs w:val="20"/>
        </w:rPr>
        <w:t>;</w:t>
      </w:r>
      <w:r w:rsidR="007C0CC0">
        <w:rPr>
          <w:szCs w:val="20"/>
        </w:rPr>
        <w:t xml:space="preserve"> </w:t>
      </w:r>
      <w:r w:rsidR="007C0CC0" w:rsidRPr="007C0CC0">
        <w:rPr>
          <w:i/>
          <w:szCs w:val="20"/>
        </w:rPr>
        <w:t>Jij stelt het teambelang voorop en werkt actief mee om het team beter te maken</w:t>
      </w:r>
    </w:p>
    <w:p w14:paraId="17425BF6" w14:textId="77777777" w:rsidR="00292C73" w:rsidRPr="00454203" w:rsidRDefault="00292C73" w:rsidP="00454203">
      <w:pPr>
        <w:rPr>
          <w:highlight w:val="yellow"/>
        </w:rPr>
      </w:pPr>
    </w:p>
    <w:p w14:paraId="67CEB62B" w14:textId="77777777" w:rsidR="00FC2EB0" w:rsidRPr="00292C73" w:rsidRDefault="008C1644" w:rsidP="00292C73">
      <w:pPr>
        <w:pStyle w:val="Kop2"/>
      </w:pPr>
      <w:r>
        <w:t>De afdeling</w:t>
      </w:r>
    </w:p>
    <w:p w14:paraId="002F8C9B" w14:textId="77777777" w:rsidR="00FC2EB0" w:rsidRPr="00292C73" w:rsidRDefault="00FC2EB0" w:rsidP="00292C73">
      <w:r w:rsidRPr="00292C73">
        <w:t>Inkomensbeheer is een wettelijke taak en wordt door afdeling</w:t>
      </w:r>
      <w:r w:rsidR="00292C73">
        <w:t xml:space="preserve"> Beheer Inkomen</w:t>
      </w:r>
      <w:r w:rsidRPr="00292C73">
        <w:t xml:space="preserve">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3B31C8E3" w14:textId="77777777" w:rsidR="008C1644" w:rsidRPr="00292C73" w:rsidRDefault="00FC2EB0" w:rsidP="00292C73">
      <w:r w:rsidRPr="00292C73">
        <w:t xml:space="preserve">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w:t>
      </w:r>
      <w:r w:rsidR="00E947A5" w:rsidRPr="00292C73">
        <w:t xml:space="preserve">Het project bestandsanalyse is een onderdeel van Beheer Inkomen en het team bestaat uit een klein team van zeven betrokken en gedreven collega’s. </w:t>
      </w:r>
    </w:p>
    <w:p w14:paraId="7FF4773E" w14:textId="77777777" w:rsidR="008C1644" w:rsidRPr="00985BD0" w:rsidRDefault="008C1644" w:rsidP="008C1644">
      <w:pPr>
        <w:pStyle w:val="Kop2"/>
      </w:pPr>
      <w:r>
        <w:t>Onze organisatie</w:t>
      </w:r>
    </w:p>
    <w:p w14:paraId="57121D3F" w14:textId="60335750" w:rsidR="00763017" w:rsidRDefault="00292C73">
      <w:r w:rsidRPr="00292C73">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r w:rsidRPr="00292C73">
        <w:br/>
        <w:t> </w:t>
      </w:r>
      <w:r w:rsidRPr="00292C73">
        <w:br/>
        <w:t>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hercontroles plaats.</w:t>
      </w:r>
    </w:p>
    <w:sectPr w:rsidR="0076301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72A9" w14:textId="77777777" w:rsidR="00077EE2" w:rsidRDefault="00077EE2">
      <w:pPr>
        <w:spacing w:line="240" w:lineRule="auto"/>
      </w:pPr>
      <w:r>
        <w:separator/>
      </w:r>
    </w:p>
  </w:endnote>
  <w:endnote w:type="continuationSeparator" w:id="0">
    <w:p w14:paraId="78326C55" w14:textId="77777777" w:rsidR="00077EE2" w:rsidRDefault="00077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AC5F" w14:textId="77777777" w:rsidR="00985BD0" w:rsidRDefault="00292C73" w:rsidP="00985BD0">
    <w:pPr>
      <w:pStyle w:val="Voettekst"/>
      <w:jc w:val="right"/>
    </w:pPr>
    <w:r w:rsidRPr="00985BD0">
      <w:rPr>
        <w:noProof/>
      </w:rPr>
      <w:drawing>
        <wp:inline distT="0" distB="0" distL="0" distR="0" wp14:anchorId="5C9130FB" wp14:editId="4910EE2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4C7D" w14:textId="77777777" w:rsidR="00077EE2" w:rsidRDefault="00077EE2">
      <w:pPr>
        <w:spacing w:line="240" w:lineRule="auto"/>
      </w:pPr>
      <w:r>
        <w:separator/>
      </w:r>
    </w:p>
  </w:footnote>
  <w:footnote w:type="continuationSeparator" w:id="0">
    <w:p w14:paraId="73F65E45" w14:textId="77777777" w:rsidR="00077EE2" w:rsidRDefault="00077E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CE07" w14:textId="77777777" w:rsidR="00985BD0" w:rsidRDefault="00292C73" w:rsidP="00985BD0">
    <w:pPr>
      <w:pStyle w:val="Koptekst"/>
      <w:jc w:val="right"/>
    </w:pPr>
    <w:r w:rsidRPr="00985BD0">
      <w:rPr>
        <w:noProof/>
      </w:rPr>
      <w:drawing>
        <wp:inline distT="0" distB="0" distL="0" distR="0" wp14:anchorId="0F689A3B" wp14:editId="3AF177E4">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5E8"/>
    <w:multiLevelType w:val="hybridMultilevel"/>
    <w:tmpl w:val="1EEC86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71221C"/>
    <w:multiLevelType w:val="hybridMultilevel"/>
    <w:tmpl w:val="7B0E6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44"/>
    <w:rsid w:val="00001134"/>
    <w:rsid w:val="0006138E"/>
    <w:rsid w:val="00077EE2"/>
    <w:rsid w:val="000B0B49"/>
    <w:rsid w:val="001334FF"/>
    <w:rsid w:val="00155BDE"/>
    <w:rsid w:val="00163459"/>
    <w:rsid w:val="00212BDB"/>
    <w:rsid w:val="00241D6F"/>
    <w:rsid w:val="00292C73"/>
    <w:rsid w:val="00364D19"/>
    <w:rsid w:val="00454203"/>
    <w:rsid w:val="004A7DF4"/>
    <w:rsid w:val="006E681C"/>
    <w:rsid w:val="006F0A7C"/>
    <w:rsid w:val="006F718C"/>
    <w:rsid w:val="007466D4"/>
    <w:rsid w:val="00747793"/>
    <w:rsid w:val="00763017"/>
    <w:rsid w:val="00794AAE"/>
    <w:rsid w:val="007C0CC0"/>
    <w:rsid w:val="00852196"/>
    <w:rsid w:val="008C1644"/>
    <w:rsid w:val="00951983"/>
    <w:rsid w:val="00A1556C"/>
    <w:rsid w:val="00AA6C0D"/>
    <w:rsid w:val="00AD2032"/>
    <w:rsid w:val="00C520A0"/>
    <w:rsid w:val="00C60D9B"/>
    <w:rsid w:val="00C73BBB"/>
    <w:rsid w:val="00D273D0"/>
    <w:rsid w:val="00D6272B"/>
    <w:rsid w:val="00DA4DFA"/>
    <w:rsid w:val="00DB6E2D"/>
    <w:rsid w:val="00E55657"/>
    <w:rsid w:val="00E81BDA"/>
    <w:rsid w:val="00E947A5"/>
    <w:rsid w:val="00F044BC"/>
    <w:rsid w:val="00F26D8C"/>
    <w:rsid w:val="00FC2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1DEA"/>
  <w15:chartTrackingRefBased/>
  <w15:docId w15:val="{4391441C-E281-4D10-8BB9-C31F583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1644"/>
    <w:pPr>
      <w:spacing w:after="0" w:line="280" w:lineRule="atLeast"/>
    </w:pPr>
    <w:rPr>
      <w:rFonts w:ascii="Arial" w:hAnsi="Arial" w:cs="Arial"/>
      <w:sz w:val="20"/>
    </w:rPr>
  </w:style>
  <w:style w:type="paragraph" w:styleId="Kop1">
    <w:name w:val="heading 1"/>
    <w:basedOn w:val="Standaard"/>
    <w:next w:val="Standaard"/>
    <w:link w:val="Kop1Char"/>
    <w:uiPriority w:val="9"/>
    <w:qFormat/>
    <w:rsid w:val="008C164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8C1644"/>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1644"/>
    <w:rPr>
      <w:rFonts w:ascii="Arial" w:hAnsi="Arial" w:cs="Arial"/>
      <w:b/>
      <w:color w:val="00B050"/>
      <w:sz w:val="36"/>
    </w:rPr>
  </w:style>
  <w:style w:type="character" w:customStyle="1" w:styleId="Kop2Char">
    <w:name w:val="Kop 2 Char"/>
    <w:basedOn w:val="Standaardalinea-lettertype"/>
    <w:link w:val="Kop2"/>
    <w:uiPriority w:val="9"/>
    <w:rsid w:val="008C1644"/>
    <w:rPr>
      <w:rFonts w:ascii="Arial" w:hAnsi="Arial" w:cs="Arial"/>
      <w:b/>
      <w:color w:val="008000"/>
      <w:sz w:val="24"/>
    </w:rPr>
  </w:style>
  <w:style w:type="paragraph" w:styleId="Koptekst">
    <w:name w:val="header"/>
    <w:basedOn w:val="Standaard"/>
    <w:link w:val="KoptekstChar"/>
    <w:uiPriority w:val="99"/>
    <w:unhideWhenUsed/>
    <w:rsid w:val="008C16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C1644"/>
    <w:rPr>
      <w:rFonts w:ascii="Arial" w:hAnsi="Arial" w:cs="Arial"/>
      <w:sz w:val="20"/>
    </w:rPr>
  </w:style>
  <w:style w:type="paragraph" w:styleId="Voettekst">
    <w:name w:val="footer"/>
    <w:basedOn w:val="Standaard"/>
    <w:link w:val="VoettekstChar"/>
    <w:uiPriority w:val="99"/>
    <w:unhideWhenUsed/>
    <w:rsid w:val="008C16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C1644"/>
    <w:rPr>
      <w:rFonts w:ascii="Arial" w:hAnsi="Arial" w:cs="Arial"/>
      <w:sz w:val="20"/>
    </w:rPr>
  </w:style>
  <w:style w:type="table" w:styleId="Tabelraster">
    <w:name w:val="Table Grid"/>
    <w:basedOn w:val="Standaardtabel"/>
    <w:uiPriority w:val="39"/>
    <w:rsid w:val="008C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12BDB"/>
    <w:pPr>
      <w:ind w:left="720"/>
      <w:contextualSpacing/>
    </w:pPr>
  </w:style>
  <w:style w:type="paragraph" w:styleId="Ballontekst">
    <w:name w:val="Balloon Text"/>
    <w:basedOn w:val="Standaard"/>
    <w:link w:val="BallontekstChar"/>
    <w:uiPriority w:val="99"/>
    <w:semiHidden/>
    <w:unhideWhenUsed/>
    <w:rsid w:val="00364D1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4D19"/>
    <w:rPr>
      <w:rFonts w:ascii="Segoe UI" w:hAnsi="Segoe UI" w:cs="Segoe UI"/>
      <w:sz w:val="18"/>
      <w:szCs w:val="18"/>
    </w:rPr>
  </w:style>
  <w:style w:type="character" w:styleId="Verwijzingopmerking">
    <w:name w:val="annotation reference"/>
    <w:basedOn w:val="Standaardalinea-lettertype"/>
    <w:uiPriority w:val="99"/>
    <w:semiHidden/>
    <w:unhideWhenUsed/>
    <w:rsid w:val="00163459"/>
    <w:rPr>
      <w:sz w:val="16"/>
      <w:szCs w:val="16"/>
    </w:rPr>
  </w:style>
  <w:style w:type="paragraph" w:styleId="Tekstopmerking">
    <w:name w:val="annotation text"/>
    <w:basedOn w:val="Standaard"/>
    <w:link w:val="TekstopmerkingChar"/>
    <w:uiPriority w:val="99"/>
    <w:semiHidden/>
    <w:unhideWhenUsed/>
    <w:rsid w:val="00163459"/>
    <w:pPr>
      <w:spacing w:line="240" w:lineRule="auto"/>
    </w:pPr>
    <w:rPr>
      <w:szCs w:val="20"/>
    </w:rPr>
  </w:style>
  <w:style w:type="character" w:customStyle="1" w:styleId="TekstopmerkingChar">
    <w:name w:val="Tekst opmerking Char"/>
    <w:basedOn w:val="Standaardalinea-lettertype"/>
    <w:link w:val="Tekstopmerking"/>
    <w:uiPriority w:val="99"/>
    <w:semiHidden/>
    <w:rsid w:val="0016345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63459"/>
    <w:rPr>
      <w:b/>
      <w:bCs/>
    </w:rPr>
  </w:style>
  <w:style w:type="character" w:customStyle="1" w:styleId="OnderwerpvanopmerkingChar">
    <w:name w:val="Onderwerp van opmerking Char"/>
    <w:basedOn w:val="TekstopmerkingChar"/>
    <w:link w:val="Onderwerpvanopmerking"/>
    <w:uiPriority w:val="99"/>
    <w:semiHidden/>
    <w:rsid w:val="0016345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A523D0B.dotm</Template>
  <TotalTime>1</TotalTime>
  <Pages>2</Pages>
  <Words>664</Words>
  <Characters>3653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Chiadmi Y.</dc:creator>
  <cp:keywords/>
  <dc:description/>
  <cp:lastModifiedBy>Sewnarain W.J. (Wiendra)</cp:lastModifiedBy>
  <cp:revision>2</cp:revision>
  <dcterms:created xsi:type="dcterms:W3CDTF">2019-09-05T06:18:00Z</dcterms:created>
  <dcterms:modified xsi:type="dcterms:W3CDTF">2019-09-05T06:18:00Z</dcterms:modified>
</cp:coreProperties>
</file>