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5B" w:rsidRPr="00167AEB" w:rsidRDefault="00376E6A" w:rsidP="00D4680C">
      <w:pPr>
        <w:spacing w:before="120"/>
        <w:jc w:val="right"/>
        <w:rPr>
          <w:b/>
          <w:szCs w:val="24"/>
          <w:lang w:val="bg-BG" w:eastAsia="ru-RU"/>
        </w:rPr>
      </w:pPr>
      <w:bookmarkStart w:id="0" w:name="_Toc447632538"/>
      <w:r w:rsidRPr="00167AEB">
        <w:rPr>
          <w:b/>
          <w:szCs w:val="24"/>
          <w:lang w:val="bg-BG" w:eastAsia="ru-RU"/>
        </w:rPr>
        <w:t xml:space="preserve">Приложение № </w:t>
      </w:r>
      <w:bookmarkEnd w:id="0"/>
      <w:r w:rsidR="00F8004F" w:rsidRPr="00167AEB">
        <w:rPr>
          <w:b/>
          <w:szCs w:val="24"/>
          <w:lang w:val="bg-BG" w:eastAsia="ru-RU"/>
        </w:rPr>
        <w:t>1</w:t>
      </w:r>
    </w:p>
    <w:p w:rsidR="00D4680C" w:rsidRPr="00167AEB" w:rsidRDefault="00A23CA7" w:rsidP="00D4680C">
      <w:pPr>
        <w:spacing w:before="120"/>
        <w:jc w:val="right"/>
        <w:rPr>
          <w:b/>
          <w:szCs w:val="24"/>
          <w:lang w:val="bg-BG" w:eastAsia="ru-RU"/>
        </w:rPr>
      </w:pPr>
      <w:r w:rsidRPr="00167AEB">
        <w:rPr>
          <w:bCs/>
          <w:szCs w:val="24"/>
          <w:lang w:val="bg-BG" w:eastAsia="ru-RU"/>
        </w:rPr>
        <w:t>Към Инструкция за претендента</w:t>
      </w:r>
    </w:p>
    <w:p w:rsidR="00FB65B5" w:rsidRPr="00167AEB" w:rsidRDefault="00FB65B5" w:rsidP="00D4680C">
      <w:pPr>
        <w:spacing w:before="120"/>
        <w:jc w:val="left"/>
        <w:rPr>
          <w:bCs/>
          <w:color w:val="0000FF"/>
          <w:szCs w:val="24"/>
          <w:lang w:val="bg-BG"/>
        </w:rPr>
      </w:pPr>
    </w:p>
    <w:tbl>
      <w:tblPr>
        <w:tblW w:w="10065" w:type="dxa"/>
        <w:tblInd w:w="-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5"/>
        <w:gridCol w:w="6520"/>
      </w:tblGrid>
      <w:tr w:rsidR="002F6B13" w:rsidRPr="00167AEB" w:rsidTr="0039672F">
        <w:trPr>
          <w:cantSplit/>
        </w:trPr>
        <w:tc>
          <w:tcPr>
            <w:tcW w:w="10065" w:type="dxa"/>
            <w:gridSpan w:val="2"/>
            <w:tcBorders>
              <w:top w:val="nil"/>
              <w:left w:val="nil"/>
              <w:bottom w:val="single" w:sz="4" w:space="0" w:color="auto"/>
              <w:right w:val="nil"/>
            </w:tcBorders>
            <w:vAlign w:val="center"/>
          </w:tcPr>
          <w:p w:rsidR="00CF5625" w:rsidRPr="00167AEB" w:rsidRDefault="00584CB7" w:rsidP="00D4680C">
            <w:pPr>
              <w:pStyle w:val="Subtitle"/>
              <w:spacing w:before="60" w:after="60"/>
              <w:rPr>
                <w:sz w:val="24"/>
                <w:szCs w:val="24"/>
                <w:lang w:val="bg-BG"/>
              </w:rPr>
            </w:pPr>
            <w:r w:rsidRPr="00167AEB">
              <w:rPr>
                <w:sz w:val="24"/>
                <w:szCs w:val="24"/>
                <w:lang w:val="bg-BG"/>
              </w:rPr>
              <w:t>Информация за тендера</w:t>
            </w:r>
            <w:r w:rsidR="00E70BD2" w:rsidRPr="00167AEB">
              <w:rPr>
                <w:sz w:val="24"/>
                <w:szCs w:val="24"/>
                <w:lang w:val="bg-BG"/>
              </w:rPr>
              <w:t xml:space="preserve"> </w:t>
            </w:r>
          </w:p>
        </w:tc>
      </w:tr>
      <w:tr w:rsidR="002F6B13" w:rsidRPr="00167AEB" w:rsidTr="0039672F">
        <w:trPr>
          <w:cantSplit/>
        </w:trPr>
        <w:tc>
          <w:tcPr>
            <w:tcW w:w="10065" w:type="dxa"/>
            <w:gridSpan w:val="2"/>
            <w:tcBorders>
              <w:top w:val="single" w:sz="4" w:space="0" w:color="auto"/>
              <w:left w:val="single" w:sz="4" w:space="0" w:color="auto"/>
              <w:bottom w:val="single" w:sz="4" w:space="0" w:color="auto"/>
              <w:right w:val="single" w:sz="4" w:space="0" w:color="auto"/>
            </w:tcBorders>
            <w:vAlign w:val="center"/>
          </w:tcPr>
          <w:p w:rsidR="00CF5625" w:rsidRPr="00167AEB" w:rsidRDefault="00CF5625" w:rsidP="00D4680C">
            <w:pPr>
              <w:spacing w:before="60" w:after="60"/>
              <w:jc w:val="center"/>
              <w:rPr>
                <w:b/>
                <w:szCs w:val="24"/>
                <w:lang w:val="bg-BG"/>
              </w:rPr>
            </w:pPr>
            <w:r w:rsidRPr="00167AEB">
              <w:rPr>
                <w:b/>
                <w:szCs w:val="24"/>
                <w:lang w:val="bg-BG"/>
              </w:rPr>
              <w:t>I.  Общ</w:t>
            </w:r>
            <w:r w:rsidR="00584CB7" w:rsidRPr="00167AEB">
              <w:rPr>
                <w:b/>
                <w:szCs w:val="24"/>
                <w:lang w:val="bg-BG"/>
              </w:rPr>
              <w:t>а информация</w:t>
            </w:r>
          </w:p>
        </w:tc>
      </w:tr>
      <w:tr w:rsidR="006D1179" w:rsidRPr="00167AEB" w:rsidTr="0039672F">
        <w:trPr>
          <w:cantSplit/>
        </w:trPr>
        <w:tc>
          <w:tcPr>
            <w:tcW w:w="3545" w:type="dxa"/>
            <w:tcBorders>
              <w:top w:val="single" w:sz="4" w:space="0" w:color="auto"/>
              <w:left w:val="single" w:sz="4" w:space="0" w:color="auto"/>
              <w:bottom w:val="single" w:sz="4" w:space="0" w:color="auto"/>
              <w:right w:val="single" w:sz="4" w:space="0" w:color="auto"/>
            </w:tcBorders>
          </w:tcPr>
          <w:p w:rsidR="006D1179" w:rsidRPr="00167AEB" w:rsidRDefault="006D1179" w:rsidP="007A011C">
            <w:pPr>
              <w:pStyle w:val="ListParagraph"/>
              <w:numPr>
                <w:ilvl w:val="1"/>
                <w:numId w:val="5"/>
              </w:numPr>
              <w:tabs>
                <w:tab w:val="left" w:pos="460"/>
              </w:tabs>
              <w:spacing w:before="60" w:after="60"/>
              <w:ind w:left="0" w:firstLine="0"/>
              <w:rPr>
                <w:rFonts w:ascii="Times New Roman" w:hAnsi="Times New Roman"/>
                <w:lang w:val="bg-BG"/>
              </w:rPr>
            </w:pPr>
            <w:r w:rsidRPr="00167AEB">
              <w:rPr>
                <w:rFonts w:ascii="Times New Roman" w:hAnsi="Times New Roman"/>
                <w:lang w:val="bg-BG"/>
              </w:rPr>
              <w:t>Организатор на тендера</w:t>
            </w:r>
          </w:p>
        </w:tc>
        <w:tc>
          <w:tcPr>
            <w:tcW w:w="6520" w:type="dxa"/>
            <w:tcBorders>
              <w:top w:val="single" w:sz="4" w:space="0" w:color="auto"/>
              <w:left w:val="single" w:sz="4" w:space="0" w:color="auto"/>
              <w:bottom w:val="single" w:sz="4" w:space="0" w:color="auto"/>
              <w:right w:val="single" w:sz="4" w:space="0" w:color="auto"/>
            </w:tcBorders>
          </w:tcPr>
          <w:p w:rsidR="006D1179" w:rsidRPr="00167AEB" w:rsidRDefault="006D1179" w:rsidP="006D1179">
            <w:pPr>
              <w:tabs>
                <w:tab w:val="right" w:pos="7272"/>
              </w:tabs>
              <w:spacing w:before="60" w:after="60"/>
              <w:rPr>
                <w:strike/>
                <w:szCs w:val="24"/>
                <w:lang w:val="bg-BG"/>
              </w:rPr>
            </w:pPr>
            <w:r w:rsidRPr="00167AEB">
              <w:rPr>
                <w:szCs w:val="24"/>
                <w:lang w:val="bg-BG"/>
              </w:rPr>
              <w:t>„ЛУКОЙЛ Нефтохим Бургас“ АД</w:t>
            </w:r>
          </w:p>
        </w:tc>
      </w:tr>
      <w:tr w:rsidR="006D1179" w:rsidRPr="00167AEB" w:rsidTr="0039672F">
        <w:trPr>
          <w:cantSplit/>
        </w:trPr>
        <w:tc>
          <w:tcPr>
            <w:tcW w:w="3545" w:type="dxa"/>
            <w:tcBorders>
              <w:top w:val="single" w:sz="4" w:space="0" w:color="auto"/>
              <w:left w:val="single" w:sz="4" w:space="0" w:color="auto"/>
              <w:bottom w:val="single" w:sz="4" w:space="0" w:color="auto"/>
              <w:right w:val="single" w:sz="4" w:space="0" w:color="auto"/>
            </w:tcBorders>
          </w:tcPr>
          <w:p w:rsidR="006D1179" w:rsidRPr="00167AEB" w:rsidRDefault="006D1179" w:rsidP="007A011C">
            <w:pPr>
              <w:pStyle w:val="ListParagraph"/>
              <w:numPr>
                <w:ilvl w:val="1"/>
                <w:numId w:val="5"/>
              </w:numPr>
              <w:tabs>
                <w:tab w:val="left" w:pos="460"/>
              </w:tabs>
              <w:spacing w:before="60" w:after="60"/>
              <w:ind w:left="0" w:firstLine="0"/>
              <w:contextualSpacing w:val="0"/>
              <w:rPr>
                <w:rFonts w:ascii="Times New Roman" w:hAnsi="Times New Roman"/>
                <w:lang w:val="bg-BG"/>
              </w:rPr>
            </w:pPr>
            <w:r w:rsidRPr="00167AEB">
              <w:rPr>
                <w:rFonts w:ascii="Times New Roman" w:hAnsi="Times New Roman"/>
                <w:lang w:val="bg-BG"/>
              </w:rPr>
              <w:t>Обект</w:t>
            </w:r>
          </w:p>
        </w:tc>
        <w:tc>
          <w:tcPr>
            <w:tcW w:w="6520" w:type="dxa"/>
            <w:tcBorders>
              <w:top w:val="single" w:sz="4" w:space="0" w:color="auto"/>
              <w:left w:val="single" w:sz="4" w:space="0" w:color="auto"/>
              <w:bottom w:val="single" w:sz="4" w:space="0" w:color="auto"/>
              <w:right w:val="single" w:sz="4" w:space="0" w:color="auto"/>
            </w:tcBorders>
          </w:tcPr>
          <w:p w:rsidR="006D1179" w:rsidRPr="00167AEB" w:rsidRDefault="00644BE7" w:rsidP="00006FFC">
            <w:pPr>
              <w:tabs>
                <w:tab w:val="right" w:pos="7272"/>
              </w:tabs>
              <w:spacing w:before="60" w:after="60"/>
              <w:rPr>
                <w:i/>
                <w:iCs/>
                <w:color w:val="0000FF"/>
                <w:szCs w:val="24"/>
                <w:lang w:val="bg-BG"/>
              </w:rPr>
            </w:pPr>
            <w:r w:rsidRPr="00167AEB">
              <w:rPr>
                <w:szCs w:val="24"/>
                <w:lang w:val="bg-BG"/>
              </w:rPr>
              <w:t>,,ЛУКОЙЛ  Нефтохим  Бургас” АД</w:t>
            </w:r>
          </w:p>
        </w:tc>
      </w:tr>
      <w:tr w:rsidR="006D1179" w:rsidRPr="00167AEB" w:rsidTr="0039672F">
        <w:trPr>
          <w:cantSplit/>
        </w:trPr>
        <w:tc>
          <w:tcPr>
            <w:tcW w:w="3545" w:type="dxa"/>
            <w:tcBorders>
              <w:top w:val="single" w:sz="4" w:space="0" w:color="auto"/>
              <w:left w:val="single" w:sz="4" w:space="0" w:color="auto"/>
              <w:bottom w:val="single" w:sz="4" w:space="0" w:color="auto"/>
              <w:right w:val="single" w:sz="4" w:space="0" w:color="auto"/>
            </w:tcBorders>
          </w:tcPr>
          <w:p w:rsidR="006D1179" w:rsidRPr="00167AEB" w:rsidRDefault="006D1179" w:rsidP="007A011C">
            <w:pPr>
              <w:pStyle w:val="ListParagraph"/>
              <w:numPr>
                <w:ilvl w:val="1"/>
                <w:numId w:val="5"/>
              </w:numPr>
              <w:tabs>
                <w:tab w:val="left" w:pos="460"/>
              </w:tabs>
              <w:spacing w:before="60" w:after="60"/>
              <w:ind w:left="0" w:firstLine="0"/>
              <w:contextualSpacing w:val="0"/>
              <w:rPr>
                <w:rFonts w:ascii="Times New Roman" w:hAnsi="Times New Roman"/>
                <w:lang w:val="bg-BG"/>
              </w:rPr>
            </w:pPr>
            <w:r w:rsidRPr="00167AEB">
              <w:rPr>
                <w:rFonts w:ascii="Times New Roman" w:hAnsi="Times New Roman"/>
                <w:lang w:val="bg-BG"/>
              </w:rPr>
              <w:t>Номер на тендера</w:t>
            </w:r>
          </w:p>
        </w:tc>
        <w:tc>
          <w:tcPr>
            <w:tcW w:w="6520" w:type="dxa"/>
            <w:tcBorders>
              <w:top w:val="single" w:sz="4" w:space="0" w:color="auto"/>
              <w:left w:val="single" w:sz="4" w:space="0" w:color="auto"/>
              <w:bottom w:val="single" w:sz="4" w:space="0" w:color="auto"/>
              <w:right w:val="single" w:sz="4" w:space="0" w:color="auto"/>
            </w:tcBorders>
          </w:tcPr>
          <w:p w:rsidR="006D1179" w:rsidRPr="00167AEB" w:rsidRDefault="00530265" w:rsidP="002938E2">
            <w:pPr>
              <w:tabs>
                <w:tab w:val="right" w:pos="7272"/>
              </w:tabs>
              <w:spacing w:before="60" w:after="60"/>
              <w:rPr>
                <w:b/>
                <w:bCs/>
                <w:color w:val="0000FF"/>
                <w:szCs w:val="24"/>
                <w:lang w:val="bg-BG"/>
              </w:rPr>
            </w:pPr>
            <w:r>
              <w:rPr>
                <w:szCs w:val="24"/>
                <w:lang w:val="bg-BG"/>
              </w:rPr>
              <w:t>152503</w:t>
            </w:r>
          </w:p>
        </w:tc>
      </w:tr>
      <w:tr w:rsidR="005433B8" w:rsidRPr="00167AEB" w:rsidTr="00530265">
        <w:trPr>
          <w:cantSplit/>
          <w:trHeight w:val="321"/>
        </w:trPr>
        <w:tc>
          <w:tcPr>
            <w:tcW w:w="3545" w:type="dxa"/>
            <w:tcBorders>
              <w:top w:val="single" w:sz="4" w:space="0" w:color="auto"/>
              <w:left w:val="single" w:sz="4" w:space="0" w:color="auto"/>
              <w:bottom w:val="single" w:sz="4" w:space="0" w:color="auto"/>
              <w:right w:val="single" w:sz="4" w:space="0" w:color="auto"/>
            </w:tcBorders>
          </w:tcPr>
          <w:p w:rsidR="005433B8" w:rsidRPr="00167AEB" w:rsidRDefault="005433B8" w:rsidP="00530265">
            <w:pPr>
              <w:pStyle w:val="ListParagraph"/>
              <w:numPr>
                <w:ilvl w:val="1"/>
                <w:numId w:val="5"/>
              </w:numPr>
              <w:tabs>
                <w:tab w:val="left" w:pos="460"/>
              </w:tabs>
              <w:ind w:left="0" w:firstLine="0"/>
              <w:contextualSpacing w:val="0"/>
              <w:rPr>
                <w:rFonts w:ascii="Times New Roman" w:hAnsi="Times New Roman"/>
                <w:lang w:val="bg-BG"/>
              </w:rPr>
            </w:pPr>
            <w:r w:rsidRPr="00167AEB">
              <w:rPr>
                <w:rFonts w:ascii="Times New Roman" w:hAnsi="Times New Roman"/>
                <w:lang w:val="bg-BG"/>
              </w:rPr>
              <w:t>Предмет на тендера</w:t>
            </w:r>
          </w:p>
        </w:tc>
        <w:tc>
          <w:tcPr>
            <w:tcW w:w="6520" w:type="dxa"/>
            <w:tcBorders>
              <w:top w:val="single" w:sz="4" w:space="0" w:color="auto"/>
              <w:left w:val="single" w:sz="4" w:space="0" w:color="auto"/>
              <w:bottom w:val="single" w:sz="4" w:space="0" w:color="auto"/>
              <w:right w:val="single" w:sz="4" w:space="0" w:color="auto"/>
            </w:tcBorders>
          </w:tcPr>
          <w:p w:rsidR="005433B8" w:rsidRPr="00167AEB" w:rsidRDefault="00530265" w:rsidP="00530265">
            <w:pPr>
              <w:rPr>
                <w:szCs w:val="24"/>
                <w:lang w:val="bg-BG"/>
              </w:rPr>
            </w:pPr>
            <w:r w:rsidRPr="00530265">
              <w:rPr>
                <w:szCs w:val="24"/>
                <w:lang w:val="bg-BG"/>
              </w:rPr>
              <w:t>Реконструкция на релейни защити на ВЛ 110кV „Уфа“</w:t>
            </w:r>
          </w:p>
        </w:tc>
      </w:tr>
      <w:tr w:rsidR="00E9098E" w:rsidRPr="00167AEB" w:rsidTr="0039672F">
        <w:trPr>
          <w:cantSplit/>
        </w:trPr>
        <w:tc>
          <w:tcPr>
            <w:tcW w:w="3545" w:type="dxa"/>
            <w:tcBorders>
              <w:top w:val="single" w:sz="4" w:space="0" w:color="auto"/>
              <w:left w:val="single" w:sz="4" w:space="0" w:color="auto"/>
              <w:bottom w:val="single" w:sz="4" w:space="0" w:color="auto"/>
              <w:right w:val="single" w:sz="4" w:space="0" w:color="auto"/>
            </w:tcBorders>
          </w:tcPr>
          <w:p w:rsidR="00E9098E" w:rsidRPr="00167AEB" w:rsidRDefault="00E9098E" w:rsidP="007A011C">
            <w:pPr>
              <w:pStyle w:val="ListParagraph"/>
              <w:numPr>
                <w:ilvl w:val="1"/>
                <w:numId w:val="5"/>
              </w:numPr>
              <w:tabs>
                <w:tab w:val="left" w:pos="460"/>
              </w:tabs>
              <w:spacing w:before="60" w:after="60"/>
              <w:ind w:left="0" w:firstLine="0"/>
              <w:contextualSpacing w:val="0"/>
              <w:rPr>
                <w:rFonts w:ascii="Times New Roman" w:hAnsi="Times New Roman"/>
                <w:lang w:val="bg-BG"/>
              </w:rPr>
            </w:pPr>
            <w:r w:rsidRPr="00167AEB">
              <w:rPr>
                <w:rFonts w:ascii="Times New Roman" w:hAnsi="Times New Roman"/>
                <w:lang w:val="bg-BG"/>
              </w:rPr>
              <w:t>Вид на тендера</w:t>
            </w:r>
          </w:p>
        </w:tc>
        <w:tc>
          <w:tcPr>
            <w:tcW w:w="6520" w:type="dxa"/>
            <w:tcBorders>
              <w:top w:val="single" w:sz="4" w:space="0" w:color="auto"/>
              <w:left w:val="single" w:sz="4" w:space="0" w:color="auto"/>
              <w:bottom w:val="single" w:sz="4" w:space="0" w:color="auto"/>
              <w:right w:val="single" w:sz="4" w:space="0" w:color="auto"/>
            </w:tcBorders>
          </w:tcPr>
          <w:p w:rsidR="00E9098E" w:rsidRPr="00167AEB" w:rsidRDefault="00E9098E" w:rsidP="00E9098E">
            <w:pPr>
              <w:tabs>
                <w:tab w:val="right" w:pos="7254"/>
              </w:tabs>
              <w:spacing w:before="60" w:after="60"/>
              <w:rPr>
                <w:szCs w:val="24"/>
                <w:lang w:val="bg-BG"/>
              </w:rPr>
            </w:pPr>
            <w:r w:rsidRPr="00167AEB">
              <w:rPr>
                <w:szCs w:val="24"/>
                <w:lang w:val="bg-BG"/>
              </w:rPr>
              <w:t>Открит, двуетапен</w:t>
            </w:r>
          </w:p>
        </w:tc>
      </w:tr>
      <w:tr w:rsidR="00E9098E" w:rsidRPr="00167AEB" w:rsidTr="0039672F">
        <w:trPr>
          <w:cantSplit/>
        </w:trPr>
        <w:tc>
          <w:tcPr>
            <w:tcW w:w="10065" w:type="dxa"/>
            <w:gridSpan w:val="2"/>
            <w:tcBorders>
              <w:top w:val="single" w:sz="4" w:space="0" w:color="auto"/>
              <w:left w:val="single" w:sz="4" w:space="0" w:color="auto"/>
              <w:bottom w:val="single" w:sz="4" w:space="0" w:color="auto"/>
              <w:right w:val="single" w:sz="4" w:space="0" w:color="auto"/>
            </w:tcBorders>
          </w:tcPr>
          <w:p w:rsidR="00E9098E" w:rsidRPr="00167AEB" w:rsidRDefault="00E9098E" w:rsidP="00DF7880">
            <w:pPr>
              <w:tabs>
                <w:tab w:val="right" w:pos="7254"/>
              </w:tabs>
              <w:spacing w:before="60" w:after="60"/>
              <w:jc w:val="center"/>
              <w:rPr>
                <w:szCs w:val="24"/>
                <w:lang w:val="bg-BG"/>
              </w:rPr>
            </w:pPr>
            <w:r w:rsidRPr="00167AEB">
              <w:rPr>
                <w:b/>
                <w:szCs w:val="24"/>
                <w:lang w:val="bg-BG"/>
              </w:rPr>
              <w:t xml:space="preserve">II.  </w:t>
            </w:r>
            <w:r w:rsidR="00BC1C56" w:rsidRPr="00167AEB">
              <w:rPr>
                <w:b/>
                <w:szCs w:val="24"/>
                <w:lang w:val="bg-BG"/>
              </w:rPr>
              <w:t>Минимални к</w:t>
            </w:r>
            <w:r w:rsidRPr="00167AEB">
              <w:rPr>
                <w:b/>
                <w:szCs w:val="24"/>
                <w:lang w:val="bg-BG"/>
              </w:rPr>
              <w:t>валификаци</w:t>
            </w:r>
            <w:r w:rsidR="00D30186" w:rsidRPr="00167AEB">
              <w:rPr>
                <w:b/>
                <w:szCs w:val="24"/>
                <w:lang w:val="bg-BG"/>
              </w:rPr>
              <w:t>онни изисквания към Претендента</w:t>
            </w:r>
          </w:p>
        </w:tc>
      </w:tr>
      <w:tr w:rsidR="0039672F" w:rsidRPr="00167AEB" w:rsidTr="0039672F">
        <w:trPr>
          <w:cantSplit/>
        </w:trPr>
        <w:tc>
          <w:tcPr>
            <w:tcW w:w="3545" w:type="dxa"/>
            <w:tcBorders>
              <w:top w:val="single" w:sz="4" w:space="0" w:color="auto"/>
              <w:left w:val="single" w:sz="4" w:space="0" w:color="auto"/>
              <w:bottom w:val="single" w:sz="4" w:space="0" w:color="auto"/>
              <w:right w:val="single" w:sz="4" w:space="0" w:color="auto"/>
            </w:tcBorders>
          </w:tcPr>
          <w:p w:rsidR="0039672F" w:rsidRPr="00C02036" w:rsidRDefault="0039672F" w:rsidP="0039672F">
            <w:pPr>
              <w:pStyle w:val="ListParagraph"/>
              <w:numPr>
                <w:ilvl w:val="1"/>
                <w:numId w:val="6"/>
              </w:numPr>
              <w:tabs>
                <w:tab w:val="left" w:pos="0"/>
              </w:tabs>
              <w:jc w:val="both"/>
              <w:rPr>
                <w:rFonts w:ascii="Times New Roman" w:hAnsi="Times New Roman"/>
                <w:lang w:val="bg-BG"/>
              </w:rPr>
            </w:pPr>
            <w:r w:rsidRPr="00F96417">
              <w:rPr>
                <w:rFonts w:ascii="Times New Roman" w:hAnsi="Times New Roman"/>
                <w:lang w:val="bg-BG"/>
              </w:rPr>
              <w:t xml:space="preserve"> </w:t>
            </w:r>
            <w:r w:rsidRPr="00C02036">
              <w:rPr>
                <w:rFonts w:ascii="Times New Roman" w:hAnsi="Times New Roman"/>
                <w:lang w:val="bg-BG"/>
              </w:rPr>
              <w:t>Годишен оборот</w:t>
            </w:r>
          </w:p>
        </w:tc>
        <w:tc>
          <w:tcPr>
            <w:tcW w:w="6520" w:type="dxa"/>
            <w:tcBorders>
              <w:top w:val="single" w:sz="4" w:space="0" w:color="auto"/>
              <w:left w:val="single" w:sz="4" w:space="0" w:color="auto"/>
              <w:bottom w:val="single" w:sz="4" w:space="0" w:color="auto"/>
              <w:right w:val="single" w:sz="4" w:space="0" w:color="auto"/>
            </w:tcBorders>
            <w:vAlign w:val="center"/>
          </w:tcPr>
          <w:p w:rsidR="0039672F" w:rsidRPr="00C02036" w:rsidRDefault="00F96417" w:rsidP="0039672F">
            <w:pPr>
              <w:rPr>
                <w:szCs w:val="24"/>
                <w:lang w:val="ru-RU"/>
              </w:rPr>
            </w:pPr>
            <w:r w:rsidRPr="00C02036">
              <w:rPr>
                <w:b/>
                <w:iCs/>
                <w:szCs w:val="24"/>
                <w:lang w:val="ru-RU"/>
              </w:rPr>
              <w:t>Претендентът</w:t>
            </w:r>
            <w:r w:rsidRPr="00C02036">
              <w:rPr>
                <w:iCs/>
                <w:szCs w:val="24"/>
                <w:lang w:val="ru-RU"/>
              </w:rPr>
              <w:t xml:space="preserve"> има минимум 3 000 000 лв. реализиран общ годишен оборот за последните 3 (три) години (2017г., 2018г. и 2019г.).</w:t>
            </w:r>
          </w:p>
        </w:tc>
      </w:tr>
      <w:tr w:rsidR="00F96417" w:rsidRPr="00167AEB" w:rsidTr="00F96417">
        <w:trPr>
          <w:cantSplit/>
        </w:trPr>
        <w:tc>
          <w:tcPr>
            <w:tcW w:w="3545" w:type="dxa"/>
            <w:tcBorders>
              <w:top w:val="single" w:sz="4" w:space="0" w:color="auto"/>
              <w:left w:val="single" w:sz="4" w:space="0" w:color="auto"/>
              <w:bottom w:val="single" w:sz="4" w:space="0" w:color="auto"/>
              <w:right w:val="single" w:sz="4" w:space="0" w:color="auto"/>
            </w:tcBorders>
          </w:tcPr>
          <w:p w:rsidR="00F96417" w:rsidRPr="00F96417" w:rsidRDefault="00F96417" w:rsidP="00F96417">
            <w:pPr>
              <w:pStyle w:val="ListParagraph"/>
              <w:numPr>
                <w:ilvl w:val="1"/>
                <w:numId w:val="6"/>
              </w:numPr>
              <w:tabs>
                <w:tab w:val="left" w:pos="0"/>
              </w:tabs>
              <w:jc w:val="both"/>
              <w:rPr>
                <w:rFonts w:ascii="Times New Roman" w:hAnsi="Times New Roman"/>
                <w:lang w:val="bg-BG"/>
              </w:rPr>
            </w:pPr>
            <w:r w:rsidRPr="00F96417">
              <w:rPr>
                <w:rFonts w:ascii="Times New Roman" w:hAnsi="Times New Roman"/>
                <w:lang w:val="bg-BG"/>
              </w:rPr>
              <w:t xml:space="preserve"> Предишен опит</w:t>
            </w:r>
          </w:p>
        </w:tc>
        <w:tc>
          <w:tcPr>
            <w:tcW w:w="6520" w:type="dxa"/>
            <w:tcBorders>
              <w:top w:val="single" w:sz="4" w:space="0" w:color="auto"/>
              <w:left w:val="single" w:sz="4" w:space="0" w:color="auto"/>
              <w:bottom w:val="single" w:sz="4" w:space="0" w:color="auto"/>
              <w:right w:val="single" w:sz="4" w:space="0" w:color="auto"/>
            </w:tcBorders>
            <w:vAlign w:val="center"/>
          </w:tcPr>
          <w:p w:rsidR="00F96417" w:rsidRPr="00F96417" w:rsidRDefault="00F96417" w:rsidP="00F96417">
            <w:pPr>
              <w:rPr>
                <w:iCs/>
                <w:szCs w:val="24"/>
              </w:rPr>
            </w:pPr>
            <w:r w:rsidRPr="00F96417">
              <w:rPr>
                <w:b/>
                <w:szCs w:val="24"/>
                <w:lang w:val="ru-RU" w:eastAsia="bg-BG"/>
              </w:rPr>
              <w:t>Претендентът</w:t>
            </w:r>
            <w:r w:rsidRPr="00F96417">
              <w:rPr>
                <w:szCs w:val="24"/>
                <w:lang w:val="ru-RU" w:eastAsia="bg-BG"/>
              </w:rPr>
              <w:t xml:space="preserve"> има минимум 1 сключен договор,</w:t>
            </w:r>
            <w:r w:rsidRPr="00F96417">
              <w:rPr>
                <w:szCs w:val="24"/>
                <w:lang w:val="ru-RU"/>
              </w:rPr>
              <w:t xml:space="preserve"> </w:t>
            </w:r>
            <w:r w:rsidRPr="00F96417">
              <w:rPr>
                <w:szCs w:val="24"/>
                <w:lang w:val="ru-RU" w:eastAsia="bg-BG"/>
              </w:rPr>
              <w:t xml:space="preserve">на стойност над 50 000 лв., </w:t>
            </w:r>
            <w:r w:rsidRPr="00F96417">
              <w:rPr>
                <w:iCs/>
                <w:szCs w:val="24"/>
                <w:lang w:val="ru-RU"/>
              </w:rPr>
              <w:t>като основен изпълнител по доставка, монтаж и въвеждане в експлоатация на уредби за високо напрежение, приключен в последните 3 (три) години (2017г., 2018г. и 2019г.) и/или в действие към момента на провеждане на тендера.</w:t>
            </w:r>
          </w:p>
        </w:tc>
      </w:tr>
      <w:tr w:rsidR="00F96417" w:rsidRPr="00167AEB" w:rsidTr="0039672F">
        <w:trPr>
          <w:cantSplit/>
        </w:trPr>
        <w:tc>
          <w:tcPr>
            <w:tcW w:w="3545" w:type="dxa"/>
            <w:tcBorders>
              <w:top w:val="single" w:sz="4" w:space="0" w:color="auto"/>
              <w:left w:val="single" w:sz="4" w:space="0" w:color="auto"/>
              <w:bottom w:val="single" w:sz="4" w:space="0" w:color="auto"/>
              <w:right w:val="single" w:sz="4" w:space="0" w:color="auto"/>
            </w:tcBorders>
          </w:tcPr>
          <w:p w:rsidR="00F96417" w:rsidRPr="00F96417" w:rsidRDefault="00F96417" w:rsidP="00F96417">
            <w:pPr>
              <w:pStyle w:val="ListParagraph"/>
              <w:numPr>
                <w:ilvl w:val="1"/>
                <w:numId w:val="6"/>
              </w:numPr>
              <w:tabs>
                <w:tab w:val="left" w:pos="0"/>
              </w:tabs>
              <w:jc w:val="both"/>
              <w:rPr>
                <w:rFonts w:ascii="Times New Roman" w:hAnsi="Times New Roman"/>
                <w:lang w:val="bg-BG"/>
              </w:rPr>
            </w:pPr>
            <w:r w:rsidRPr="00F96417">
              <w:rPr>
                <w:rFonts w:ascii="Times New Roman" w:hAnsi="Times New Roman"/>
                <w:lang w:val="bg-BG"/>
              </w:rPr>
              <w:t xml:space="preserve"> Разрешителни документи на Претендента</w:t>
            </w:r>
          </w:p>
        </w:tc>
        <w:tc>
          <w:tcPr>
            <w:tcW w:w="6520" w:type="dxa"/>
            <w:tcBorders>
              <w:top w:val="single" w:sz="4" w:space="0" w:color="auto"/>
              <w:left w:val="single" w:sz="4" w:space="0" w:color="auto"/>
              <w:bottom w:val="single" w:sz="4" w:space="0" w:color="auto"/>
              <w:right w:val="single" w:sz="4" w:space="0" w:color="auto"/>
            </w:tcBorders>
            <w:vAlign w:val="center"/>
          </w:tcPr>
          <w:p w:rsidR="00F96417" w:rsidRPr="00F96417" w:rsidRDefault="00F96417" w:rsidP="00F96417">
            <w:pPr>
              <w:tabs>
                <w:tab w:val="right" w:pos="7254"/>
              </w:tabs>
              <w:spacing w:after="60"/>
              <w:rPr>
                <w:iCs/>
                <w:szCs w:val="24"/>
              </w:rPr>
            </w:pPr>
            <w:proofErr w:type="spellStart"/>
            <w:r w:rsidRPr="00F96417">
              <w:rPr>
                <w:b/>
                <w:iCs/>
                <w:szCs w:val="24"/>
              </w:rPr>
              <w:t>Претендентът</w:t>
            </w:r>
            <w:proofErr w:type="spellEnd"/>
            <w:r w:rsidRPr="00F96417">
              <w:rPr>
                <w:iCs/>
                <w:szCs w:val="24"/>
              </w:rPr>
              <w:t xml:space="preserve"> </w:t>
            </w:r>
            <w:proofErr w:type="spellStart"/>
            <w:r w:rsidRPr="00F96417">
              <w:rPr>
                <w:iCs/>
                <w:szCs w:val="24"/>
              </w:rPr>
              <w:t>има</w:t>
            </w:r>
            <w:proofErr w:type="spellEnd"/>
            <w:r w:rsidRPr="00F96417">
              <w:rPr>
                <w:iCs/>
                <w:szCs w:val="24"/>
              </w:rPr>
              <w:t xml:space="preserve"> </w:t>
            </w:r>
            <w:proofErr w:type="spellStart"/>
            <w:r w:rsidRPr="00F96417">
              <w:rPr>
                <w:iCs/>
                <w:szCs w:val="24"/>
              </w:rPr>
              <w:t>сертификати</w:t>
            </w:r>
            <w:proofErr w:type="spellEnd"/>
            <w:r w:rsidRPr="00F96417">
              <w:rPr>
                <w:iCs/>
                <w:szCs w:val="24"/>
              </w:rPr>
              <w:t xml:space="preserve"> </w:t>
            </w:r>
            <w:proofErr w:type="spellStart"/>
            <w:r w:rsidRPr="00F96417">
              <w:rPr>
                <w:iCs/>
                <w:szCs w:val="24"/>
              </w:rPr>
              <w:t>за</w:t>
            </w:r>
            <w:proofErr w:type="spellEnd"/>
            <w:r w:rsidRPr="00F96417">
              <w:rPr>
                <w:iCs/>
                <w:szCs w:val="24"/>
              </w:rPr>
              <w:t xml:space="preserve"> </w:t>
            </w:r>
            <w:r w:rsidRPr="00F96417">
              <w:rPr>
                <w:iCs/>
                <w:szCs w:val="24"/>
                <w:lang w:val="ru-RU"/>
              </w:rPr>
              <w:t>стандарти</w:t>
            </w:r>
            <w:r w:rsidRPr="00F96417">
              <w:rPr>
                <w:iCs/>
                <w:szCs w:val="24"/>
              </w:rPr>
              <w:t>:</w:t>
            </w:r>
          </w:p>
          <w:p w:rsidR="00F96417" w:rsidRPr="00F96417" w:rsidRDefault="00F96417" w:rsidP="00F96417">
            <w:pPr>
              <w:tabs>
                <w:tab w:val="left" w:pos="193"/>
                <w:tab w:val="left" w:pos="358"/>
              </w:tabs>
              <w:rPr>
                <w:iCs/>
                <w:szCs w:val="24"/>
              </w:rPr>
            </w:pPr>
            <w:r w:rsidRPr="00F96417">
              <w:rPr>
                <w:iCs/>
                <w:szCs w:val="24"/>
                <w:lang w:val="ru-RU"/>
              </w:rPr>
              <w:t xml:space="preserve">- </w:t>
            </w:r>
            <w:r w:rsidRPr="00F96417">
              <w:rPr>
                <w:iCs/>
                <w:szCs w:val="24"/>
              </w:rPr>
              <w:t>ISO</w:t>
            </w:r>
            <w:r w:rsidRPr="00F96417">
              <w:rPr>
                <w:iCs/>
                <w:szCs w:val="24"/>
                <w:lang w:val="ru-RU"/>
              </w:rPr>
              <w:t xml:space="preserve"> 9001 по управление на качеството</w:t>
            </w:r>
            <w:r w:rsidRPr="00F96417">
              <w:rPr>
                <w:iCs/>
                <w:szCs w:val="24"/>
              </w:rPr>
              <w:t>,</w:t>
            </w:r>
          </w:p>
          <w:p w:rsidR="00F96417" w:rsidRPr="00F96417" w:rsidRDefault="00F96417" w:rsidP="00F96417">
            <w:pPr>
              <w:tabs>
                <w:tab w:val="right" w:pos="7254"/>
              </w:tabs>
              <w:spacing w:after="60"/>
              <w:rPr>
                <w:iCs/>
                <w:szCs w:val="24"/>
                <w:lang w:val="ru-RU"/>
              </w:rPr>
            </w:pPr>
            <w:r w:rsidRPr="00F96417">
              <w:rPr>
                <w:iCs/>
                <w:szCs w:val="24"/>
                <w:lang w:val="ru-RU"/>
              </w:rPr>
              <w:t xml:space="preserve">- </w:t>
            </w:r>
            <w:r w:rsidRPr="00F96417">
              <w:rPr>
                <w:iCs/>
                <w:szCs w:val="24"/>
              </w:rPr>
              <w:t>ISO</w:t>
            </w:r>
            <w:r w:rsidRPr="00F96417">
              <w:rPr>
                <w:iCs/>
                <w:szCs w:val="24"/>
                <w:lang w:val="ru-RU"/>
              </w:rPr>
              <w:t xml:space="preserve"> 14001 за управление на околната среда, </w:t>
            </w:r>
          </w:p>
          <w:p w:rsidR="00F96417" w:rsidRPr="00F96417" w:rsidRDefault="00F96417" w:rsidP="00F96417">
            <w:pPr>
              <w:tabs>
                <w:tab w:val="right" w:pos="7254"/>
              </w:tabs>
              <w:spacing w:after="60"/>
              <w:rPr>
                <w:szCs w:val="24"/>
                <w:lang w:eastAsia="bg-BG"/>
              </w:rPr>
            </w:pPr>
            <w:r w:rsidRPr="00F96417">
              <w:rPr>
                <w:iCs/>
                <w:szCs w:val="24"/>
                <w:lang w:val="ru-RU"/>
              </w:rPr>
              <w:t xml:space="preserve">- </w:t>
            </w:r>
            <w:r w:rsidRPr="00F96417">
              <w:rPr>
                <w:iCs/>
                <w:szCs w:val="24"/>
              </w:rPr>
              <w:t>OHSAS</w:t>
            </w:r>
            <w:r w:rsidRPr="00F96417">
              <w:rPr>
                <w:iCs/>
                <w:szCs w:val="24"/>
                <w:lang w:val="ru-RU"/>
              </w:rPr>
              <w:t xml:space="preserve"> 18001/ </w:t>
            </w:r>
            <w:r w:rsidRPr="00F96417">
              <w:rPr>
                <w:iCs/>
                <w:szCs w:val="24"/>
              </w:rPr>
              <w:t xml:space="preserve">ISO </w:t>
            </w:r>
            <w:r w:rsidRPr="00F96417">
              <w:rPr>
                <w:iCs/>
                <w:szCs w:val="24"/>
                <w:lang w:val="ru-RU"/>
              </w:rPr>
              <w:t xml:space="preserve">45001 за </w:t>
            </w:r>
            <w:r w:rsidR="00D236C2">
              <w:rPr>
                <w:iCs/>
                <w:szCs w:val="24"/>
                <w:lang w:val="ru-RU"/>
              </w:rPr>
              <w:t>здраве и безопасност при работа</w:t>
            </w:r>
          </w:p>
        </w:tc>
      </w:tr>
      <w:tr w:rsidR="00F85B85" w:rsidRPr="00167AEB" w:rsidTr="0039672F">
        <w:trPr>
          <w:cantSplit/>
        </w:trPr>
        <w:tc>
          <w:tcPr>
            <w:tcW w:w="3545" w:type="dxa"/>
            <w:tcBorders>
              <w:top w:val="single" w:sz="4" w:space="0" w:color="auto"/>
              <w:left w:val="single" w:sz="4" w:space="0" w:color="auto"/>
              <w:bottom w:val="single" w:sz="4" w:space="0" w:color="auto"/>
              <w:right w:val="single" w:sz="4" w:space="0" w:color="auto"/>
            </w:tcBorders>
          </w:tcPr>
          <w:p w:rsidR="00F85B85" w:rsidRPr="00F96417" w:rsidRDefault="00F85B85" w:rsidP="00F85B85">
            <w:pPr>
              <w:pStyle w:val="ListParagraph"/>
              <w:numPr>
                <w:ilvl w:val="1"/>
                <w:numId w:val="6"/>
              </w:numPr>
              <w:tabs>
                <w:tab w:val="left" w:pos="0"/>
              </w:tabs>
              <w:rPr>
                <w:rFonts w:ascii="Times New Roman" w:hAnsi="Times New Roman"/>
                <w:lang w:val="bg-BG"/>
              </w:rPr>
            </w:pPr>
            <w:r w:rsidRPr="00F96417">
              <w:rPr>
                <w:rFonts w:ascii="Times New Roman" w:hAnsi="Times New Roman"/>
                <w:lang w:val="bg-BG"/>
              </w:rPr>
              <w:t xml:space="preserve"> </w:t>
            </w:r>
            <w:r w:rsidR="00BC016E" w:rsidRPr="00F96417">
              <w:rPr>
                <w:rFonts w:ascii="Times New Roman" w:hAnsi="Times New Roman"/>
                <w:lang w:eastAsia="bg-BG"/>
              </w:rPr>
              <w:t>ТБ, ОТ и ОС</w:t>
            </w:r>
          </w:p>
        </w:tc>
        <w:tc>
          <w:tcPr>
            <w:tcW w:w="6520" w:type="dxa"/>
            <w:tcBorders>
              <w:top w:val="single" w:sz="4" w:space="0" w:color="auto"/>
              <w:left w:val="single" w:sz="4" w:space="0" w:color="auto"/>
              <w:bottom w:val="single" w:sz="4" w:space="0" w:color="auto"/>
              <w:right w:val="single" w:sz="4" w:space="0" w:color="auto"/>
            </w:tcBorders>
            <w:vAlign w:val="center"/>
          </w:tcPr>
          <w:p w:rsidR="00F85B85" w:rsidRPr="00F96417" w:rsidRDefault="00F85B85" w:rsidP="00F85B85">
            <w:pPr>
              <w:tabs>
                <w:tab w:val="right" w:pos="7254"/>
              </w:tabs>
              <w:spacing w:after="60"/>
              <w:rPr>
                <w:b/>
                <w:iCs/>
                <w:szCs w:val="24"/>
                <w:lang w:val="ru-RU"/>
              </w:rPr>
            </w:pPr>
            <w:r w:rsidRPr="00F96417">
              <w:rPr>
                <w:b/>
                <w:szCs w:val="24"/>
                <w:lang w:val="ru-RU" w:eastAsia="bg-BG"/>
              </w:rPr>
              <w:t>Претендентът</w:t>
            </w:r>
            <w:r w:rsidRPr="00F96417">
              <w:rPr>
                <w:szCs w:val="24"/>
                <w:lang w:val="ru-RU" w:eastAsia="bg-BG"/>
              </w:rPr>
              <w:t xml:space="preserve"> е в съответствие с изискванията по промишлена безопасност, охрана на труда и околна среда, базирано на успешно покриване </w:t>
            </w:r>
            <w:r w:rsidRPr="00F96417">
              <w:rPr>
                <w:szCs w:val="24"/>
                <w:lang w:val="ru-RU"/>
              </w:rPr>
              <w:t xml:space="preserve">(50% + 1 положителни отговори) </w:t>
            </w:r>
            <w:r w:rsidRPr="00F96417">
              <w:rPr>
                <w:szCs w:val="24"/>
                <w:lang w:val="ru-RU" w:eastAsia="bg-BG"/>
              </w:rPr>
              <w:t xml:space="preserve"> на Квалиф</w:t>
            </w:r>
            <w:r w:rsidR="00D236C2">
              <w:rPr>
                <w:szCs w:val="24"/>
                <w:lang w:val="ru-RU" w:eastAsia="bg-BG"/>
              </w:rPr>
              <w:t>икационна анкета по ТБ, ОТ и ОС</w:t>
            </w:r>
          </w:p>
        </w:tc>
      </w:tr>
      <w:tr w:rsidR="00F85B85" w:rsidRPr="00167AEB" w:rsidTr="0039672F">
        <w:trPr>
          <w:cantSplit/>
        </w:trPr>
        <w:tc>
          <w:tcPr>
            <w:tcW w:w="3545" w:type="dxa"/>
            <w:tcBorders>
              <w:top w:val="single" w:sz="4" w:space="0" w:color="auto"/>
              <w:left w:val="single" w:sz="4" w:space="0" w:color="auto"/>
              <w:bottom w:val="single" w:sz="4" w:space="0" w:color="auto"/>
              <w:right w:val="single" w:sz="4" w:space="0" w:color="auto"/>
            </w:tcBorders>
          </w:tcPr>
          <w:p w:rsidR="00F85B85" w:rsidRPr="00E27449" w:rsidRDefault="00F85B85" w:rsidP="00F85B85">
            <w:pPr>
              <w:pStyle w:val="ListParagraph"/>
              <w:numPr>
                <w:ilvl w:val="1"/>
                <w:numId w:val="6"/>
              </w:numPr>
              <w:tabs>
                <w:tab w:val="left" w:pos="0"/>
              </w:tabs>
              <w:jc w:val="both"/>
              <w:rPr>
                <w:rFonts w:ascii="Times New Roman" w:hAnsi="Times New Roman"/>
                <w:lang w:val="bg-BG"/>
              </w:rPr>
            </w:pPr>
            <w:r w:rsidRPr="00E27449">
              <w:rPr>
                <w:rFonts w:ascii="Times New Roman" w:hAnsi="Times New Roman"/>
                <w:lang w:val="bg-BG"/>
              </w:rPr>
              <w:t xml:space="preserve"> Приемане на предложения проект на договор</w:t>
            </w:r>
          </w:p>
        </w:tc>
        <w:tc>
          <w:tcPr>
            <w:tcW w:w="6520" w:type="dxa"/>
            <w:tcBorders>
              <w:top w:val="single" w:sz="4" w:space="0" w:color="auto"/>
              <w:left w:val="single" w:sz="4" w:space="0" w:color="auto"/>
              <w:bottom w:val="single" w:sz="4" w:space="0" w:color="auto"/>
              <w:right w:val="single" w:sz="4" w:space="0" w:color="auto"/>
            </w:tcBorders>
            <w:vAlign w:val="center"/>
          </w:tcPr>
          <w:p w:rsidR="00F85B85" w:rsidRPr="00E27449" w:rsidRDefault="00F85B85" w:rsidP="00F85B85">
            <w:pPr>
              <w:tabs>
                <w:tab w:val="right" w:pos="7254"/>
              </w:tabs>
              <w:spacing w:after="60"/>
              <w:rPr>
                <w:b/>
                <w:iCs/>
                <w:szCs w:val="24"/>
                <w:lang w:val="ru-RU"/>
              </w:rPr>
            </w:pPr>
            <w:r w:rsidRPr="00E27449">
              <w:rPr>
                <w:b/>
                <w:szCs w:val="24"/>
                <w:lang w:val="ru-RU" w:eastAsia="bg-BG"/>
              </w:rPr>
              <w:t>Претендентът</w:t>
            </w:r>
            <w:r w:rsidRPr="00E27449">
              <w:rPr>
                <w:szCs w:val="24"/>
                <w:lang w:val="ru-RU" w:eastAsia="bg-BG"/>
              </w:rPr>
              <w:t xml:space="preserve"> приема безусловн</w:t>
            </w:r>
            <w:r w:rsidR="00D236C2">
              <w:rPr>
                <w:szCs w:val="24"/>
                <w:lang w:val="ru-RU" w:eastAsia="bg-BG"/>
              </w:rPr>
              <w:t>о предложения проект на договор</w:t>
            </w:r>
          </w:p>
        </w:tc>
      </w:tr>
      <w:tr w:rsidR="00E27449" w:rsidRPr="00167AEB" w:rsidTr="00E575FD">
        <w:trPr>
          <w:cantSplit/>
        </w:trPr>
        <w:tc>
          <w:tcPr>
            <w:tcW w:w="3545" w:type="dxa"/>
            <w:tcBorders>
              <w:top w:val="single" w:sz="4" w:space="0" w:color="auto"/>
              <w:left w:val="single" w:sz="4" w:space="0" w:color="auto"/>
              <w:bottom w:val="single" w:sz="4" w:space="0" w:color="auto"/>
              <w:right w:val="single" w:sz="4" w:space="0" w:color="auto"/>
            </w:tcBorders>
            <w:shd w:val="clear" w:color="auto" w:fill="auto"/>
          </w:tcPr>
          <w:p w:rsidR="00E27449" w:rsidRPr="00E27449" w:rsidRDefault="00E27449" w:rsidP="00E575FD">
            <w:pPr>
              <w:pStyle w:val="ListParagraph"/>
              <w:numPr>
                <w:ilvl w:val="1"/>
                <w:numId w:val="6"/>
              </w:numPr>
              <w:tabs>
                <w:tab w:val="left" w:pos="460"/>
              </w:tabs>
              <w:ind w:left="0" w:firstLine="0"/>
              <w:rPr>
                <w:rFonts w:ascii="Times New Roman" w:hAnsi="Times New Roman"/>
                <w:lang w:val="bg-BG"/>
              </w:rPr>
            </w:pPr>
            <w:r w:rsidRPr="00E27449">
              <w:rPr>
                <w:rFonts w:ascii="Times New Roman" w:hAnsi="Times New Roman"/>
                <w:lang w:val="bg-BG"/>
              </w:rPr>
              <w:t>Техническо предложение</w:t>
            </w:r>
          </w:p>
        </w:tc>
        <w:tc>
          <w:tcPr>
            <w:tcW w:w="6520" w:type="dxa"/>
            <w:tcBorders>
              <w:top w:val="single" w:sz="4" w:space="0" w:color="auto"/>
              <w:left w:val="single" w:sz="4" w:space="0" w:color="auto"/>
              <w:bottom w:val="single" w:sz="4" w:space="0" w:color="auto"/>
              <w:right w:val="single" w:sz="4" w:space="0" w:color="auto"/>
            </w:tcBorders>
            <w:vAlign w:val="center"/>
          </w:tcPr>
          <w:p w:rsidR="00E27449" w:rsidRPr="00E27449" w:rsidRDefault="00E27449" w:rsidP="00D236C2">
            <w:pPr>
              <w:rPr>
                <w:szCs w:val="24"/>
                <w:lang w:val="ru-RU" w:eastAsia="bg-BG"/>
              </w:rPr>
            </w:pPr>
            <w:r w:rsidRPr="00E27449">
              <w:rPr>
                <w:b/>
                <w:szCs w:val="24"/>
                <w:lang w:val="ru-RU" w:eastAsia="bg-BG"/>
              </w:rPr>
              <w:t>Претендентът</w:t>
            </w:r>
            <w:r w:rsidRPr="00E27449">
              <w:rPr>
                <w:szCs w:val="24"/>
                <w:lang w:val="ru-RU" w:eastAsia="bg-BG"/>
              </w:rPr>
              <w:t xml:space="preserve"> предоставя спецификации на предлаганото оборудване, в които са посочени производител, тип, вид и други технически параметри</w:t>
            </w:r>
            <w:r w:rsidR="00D236C2">
              <w:rPr>
                <w:szCs w:val="24"/>
                <w:lang w:val="ru-RU" w:eastAsia="bg-BG"/>
              </w:rPr>
              <w:t xml:space="preserve">, </w:t>
            </w:r>
            <w:proofErr w:type="spellStart"/>
            <w:r w:rsidR="00D236C2">
              <w:rPr>
                <w:szCs w:val="24"/>
                <w:lang w:eastAsia="bg-BG"/>
              </w:rPr>
              <w:t>съгласно</w:t>
            </w:r>
            <w:proofErr w:type="spellEnd"/>
            <w:r w:rsidR="00D236C2">
              <w:rPr>
                <w:szCs w:val="24"/>
                <w:lang w:eastAsia="bg-BG"/>
              </w:rPr>
              <w:t xml:space="preserve"> </w:t>
            </w:r>
            <w:proofErr w:type="spellStart"/>
            <w:r w:rsidR="00D236C2">
              <w:rPr>
                <w:szCs w:val="24"/>
                <w:lang w:eastAsia="bg-BG"/>
              </w:rPr>
              <w:t>изискванията</w:t>
            </w:r>
            <w:proofErr w:type="spellEnd"/>
            <w:r w:rsidR="00D236C2">
              <w:rPr>
                <w:szCs w:val="24"/>
                <w:lang w:eastAsia="bg-BG"/>
              </w:rPr>
              <w:t xml:space="preserve"> в </w:t>
            </w:r>
            <w:proofErr w:type="spellStart"/>
            <w:r w:rsidR="00D236C2">
              <w:rPr>
                <w:szCs w:val="24"/>
                <w:lang w:eastAsia="bg-BG"/>
              </w:rPr>
              <w:t>Работния</w:t>
            </w:r>
            <w:proofErr w:type="spellEnd"/>
            <w:r w:rsidR="00D236C2">
              <w:rPr>
                <w:szCs w:val="24"/>
                <w:lang w:eastAsia="bg-BG"/>
              </w:rPr>
              <w:t xml:space="preserve"> </w:t>
            </w:r>
            <w:proofErr w:type="spellStart"/>
            <w:r w:rsidR="00D236C2">
              <w:rPr>
                <w:szCs w:val="24"/>
                <w:lang w:eastAsia="bg-BG"/>
              </w:rPr>
              <w:t>проект</w:t>
            </w:r>
            <w:proofErr w:type="spellEnd"/>
          </w:p>
        </w:tc>
      </w:tr>
      <w:tr w:rsidR="00F85B85" w:rsidRPr="00167AEB" w:rsidTr="00BC016E">
        <w:trPr>
          <w:cantSplit/>
        </w:trPr>
        <w:tc>
          <w:tcPr>
            <w:tcW w:w="3545" w:type="dxa"/>
            <w:tcBorders>
              <w:top w:val="single" w:sz="4" w:space="0" w:color="auto"/>
              <w:left w:val="single" w:sz="4" w:space="0" w:color="auto"/>
              <w:bottom w:val="single" w:sz="4" w:space="0" w:color="auto"/>
              <w:right w:val="single" w:sz="4" w:space="0" w:color="auto"/>
            </w:tcBorders>
          </w:tcPr>
          <w:p w:rsidR="00F85B85" w:rsidRPr="00E27449" w:rsidRDefault="00F85B85" w:rsidP="00F96417">
            <w:pPr>
              <w:pStyle w:val="ListParagraph"/>
              <w:numPr>
                <w:ilvl w:val="1"/>
                <w:numId w:val="6"/>
              </w:numPr>
              <w:tabs>
                <w:tab w:val="left" w:pos="460"/>
              </w:tabs>
              <w:jc w:val="both"/>
              <w:rPr>
                <w:rFonts w:ascii="Times New Roman" w:hAnsi="Times New Roman"/>
                <w:lang w:val="bg-BG"/>
              </w:rPr>
            </w:pPr>
            <w:r w:rsidRPr="00E27449">
              <w:rPr>
                <w:rFonts w:ascii="Times New Roman" w:hAnsi="Times New Roman"/>
                <w:lang w:val="bg-BG"/>
              </w:rPr>
              <w:t xml:space="preserve"> </w:t>
            </w:r>
            <w:r w:rsidR="00F96417" w:rsidRPr="00E27449">
              <w:rPr>
                <w:rFonts w:ascii="Times New Roman" w:hAnsi="Times New Roman"/>
                <w:lang w:val="bg-BG"/>
              </w:rPr>
              <w:t>Разрешителни документи на Претендента</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5B85" w:rsidRPr="00E27449" w:rsidRDefault="00F96417" w:rsidP="00C82C5F">
            <w:pPr>
              <w:tabs>
                <w:tab w:val="right" w:pos="7254"/>
              </w:tabs>
              <w:spacing w:after="60"/>
              <w:rPr>
                <w:b/>
                <w:iCs/>
                <w:szCs w:val="24"/>
                <w:lang w:val="ru-RU"/>
              </w:rPr>
            </w:pPr>
            <w:r w:rsidRPr="00E27449">
              <w:rPr>
                <w:b/>
                <w:szCs w:val="24"/>
                <w:lang w:val="ru-RU" w:eastAsia="bg-BG"/>
              </w:rPr>
              <w:t>Претендентът/ подизпълнител</w:t>
            </w:r>
            <w:r w:rsidRPr="00E27449">
              <w:rPr>
                <w:szCs w:val="24"/>
                <w:lang w:val="ru-RU" w:eastAsia="bg-BG"/>
              </w:rPr>
              <w:t xml:space="preserve">  притежава валиден сертификат, че  има акредитация от орган за контрол от тип “А” или “С в областта на електрическите измервания съгласно видовете дей</w:t>
            </w:r>
            <w:r w:rsidR="00D236C2">
              <w:rPr>
                <w:szCs w:val="24"/>
                <w:lang w:val="ru-RU" w:eastAsia="bg-BG"/>
              </w:rPr>
              <w:t>ности описани в Работния проект</w:t>
            </w:r>
          </w:p>
        </w:tc>
      </w:tr>
      <w:tr w:rsidR="00F96417" w:rsidRPr="00167AEB" w:rsidTr="00BC016E">
        <w:trPr>
          <w:cantSplit/>
        </w:trPr>
        <w:tc>
          <w:tcPr>
            <w:tcW w:w="3545" w:type="dxa"/>
            <w:tcBorders>
              <w:top w:val="single" w:sz="4" w:space="0" w:color="auto"/>
              <w:left w:val="single" w:sz="4" w:space="0" w:color="auto"/>
              <w:bottom w:val="single" w:sz="4" w:space="0" w:color="auto"/>
              <w:right w:val="single" w:sz="4" w:space="0" w:color="auto"/>
            </w:tcBorders>
          </w:tcPr>
          <w:p w:rsidR="00F96417" w:rsidRPr="00E27449" w:rsidRDefault="00F96417" w:rsidP="00F96417">
            <w:pPr>
              <w:pStyle w:val="ListParagraph"/>
              <w:numPr>
                <w:ilvl w:val="1"/>
                <w:numId w:val="6"/>
              </w:numPr>
              <w:tabs>
                <w:tab w:val="left" w:pos="0"/>
              </w:tabs>
              <w:rPr>
                <w:rFonts w:ascii="Times New Roman" w:hAnsi="Times New Roman"/>
                <w:lang w:val="bg-BG"/>
              </w:rPr>
            </w:pPr>
            <w:r w:rsidRPr="00E27449">
              <w:rPr>
                <w:rFonts w:ascii="Times New Roman" w:hAnsi="Times New Roman"/>
              </w:rPr>
              <w:t xml:space="preserve"> </w:t>
            </w:r>
            <w:r w:rsidRPr="00E27449">
              <w:rPr>
                <w:rFonts w:ascii="Times New Roman" w:hAnsi="Times New Roman"/>
                <w:lang w:val="bg-BG"/>
              </w:rPr>
              <w:t>Компетентност и квалификация на претендента</w:t>
            </w:r>
          </w:p>
        </w:tc>
        <w:tc>
          <w:tcPr>
            <w:tcW w:w="6520" w:type="dxa"/>
            <w:tcBorders>
              <w:top w:val="single" w:sz="4" w:space="0" w:color="auto"/>
              <w:left w:val="single" w:sz="4" w:space="0" w:color="auto"/>
              <w:bottom w:val="single" w:sz="4" w:space="0" w:color="auto"/>
              <w:right w:val="single" w:sz="4" w:space="0" w:color="auto"/>
            </w:tcBorders>
            <w:vAlign w:val="center"/>
          </w:tcPr>
          <w:p w:rsidR="00F96417" w:rsidRPr="00E27449" w:rsidRDefault="00F96417" w:rsidP="00F96417">
            <w:pPr>
              <w:tabs>
                <w:tab w:val="right" w:pos="7254"/>
              </w:tabs>
              <w:spacing w:before="60" w:after="60"/>
              <w:rPr>
                <w:szCs w:val="24"/>
                <w:lang w:val="ru-RU" w:eastAsia="bg-BG"/>
              </w:rPr>
            </w:pPr>
            <w:r w:rsidRPr="00E27449">
              <w:rPr>
                <w:b/>
                <w:szCs w:val="24"/>
                <w:lang w:val="ru-RU" w:eastAsia="bg-BG"/>
              </w:rPr>
              <w:t>Претендентът/ подизпълнител</w:t>
            </w:r>
            <w:r w:rsidRPr="00E27449">
              <w:rPr>
                <w:szCs w:val="24"/>
                <w:lang w:val="ru-RU" w:eastAsia="bg-BG"/>
              </w:rPr>
              <w:t xml:space="preserve"> разполага с изпълнителски персонал с квалификационна група в съответствие с „Правилник за безопасност и здраве при работа в електрически уредби на електрически и топлофикационни централи и по електрически мрежи“, (загл. Изм. – дв, бр. 19 от 2005 г.) издаден от министерство на енергетиката и енергийните ресурси, в сила от 29.08.2004 г.</w:t>
            </w:r>
          </w:p>
        </w:tc>
      </w:tr>
      <w:tr w:rsidR="00F85B85" w:rsidRPr="00167AEB" w:rsidTr="0039672F">
        <w:trPr>
          <w:cantSplit/>
          <w:trHeight w:val="470"/>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E27449" w:rsidRDefault="00F85B85" w:rsidP="00F85B85">
            <w:pPr>
              <w:tabs>
                <w:tab w:val="right" w:pos="7254"/>
              </w:tabs>
              <w:spacing w:before="60" w:after="60"/>
              <w:rPr>
                <w:b/>
                <w:szCs w:val="24"/>
                <w:lang w:val="bg-BG"/>
              </w:rPr>
            </w:pPr>
            <w:r w:rsidRPr="00E27449">
              <w:rPr>
                <w:szCs w:val="24"/>
                <w:lang w:val="ru-RU"/>
              </w:rPr>
              <w:br w:type="page"/>
            </w:r>
            <w:r w:rsidRPr="00E27449">
              <w:rPr>
                <w:szCs w:val="24"/>
                <w:lang w:val="bg-BG"/>
              </w:rPr>
              <w:br w:type="page"/>
            </w:r>
            <w:r w:rsidRPr="00E27449">
              <w:rPr>
                <w:b/>
                <w:szCs w:val="24"/>
                <w:lang w:val="bg-BG"/>
              </w:rPr>
              <w:t>Критерии за удовлетворяване на минималните изисквания от раздел ІІ:</w:t>
            </w:r>
          </w:p>
        </w:tc>
      </w:tr>
      <w:tr w:rsidR="00F85B85" w:rsidRPr="00167AEB" w:rsidTr="0039672F">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E27449" w:rsidRDefault="00F85B85" w:rsidP="00F85B85">
            <w:pPr>
              <w:pStyle w:val="ListParagraph"/>
              <w:tabs>
                <w:tab w:val="left" w:pos="318"/>
              </w:tabs>
              <w:ind w:left="0"/>
              <w:jc w:val="both"/>
              <w:rPr>
                <w:rFonts w:ascii="Times New Roman" w:hAnsi="Times New Roman"/>
                <w:lang w:val="bg-BG"/>
              </w:rPr>
            </w:pPr>
            <w:r w:rsidRPr="00E27449">
              <w:rPr>
                <w:rFonts w:ascii="Times New Roman" w:hAnsi="Times New Roman"/>
                <w:lang w:val="bg-BG"/>
              </w:rPr>
              <w:lastRenderedPageBreak/>
              <w:t>Претендентът</w:t>
            </w:r>
            <w:r w:rsidRPr="00E27449">
              <w:rPr>
                <w:rFonts w:ascii="Times New Roman" w:hAnsi="Times New Roman"/>
              </w:rPr>
              <w:t xml:space="preserve"> </w:t>
            </w:r>
            <w:r w:rsidRPr="00E27449">
              <w:rPr>
                <w:rFonts w:ascii="Times New Roman" w:hAnsi="Times New Roman"/>
                <w:lang w:val="bg-BG"/>
              </w:rPr>
              <w:t>самостоятелно покрива всички изисквания</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E27449" w:rsidRDefault="00F85B85" w:rsidP="00F85B85">
            <w:pPr>
              <w:tabs>
                <w:tab w:val="right" w:pos="7254"/>
              </w:tabs>
              <w:spacing w:before="60" w:after="60"/>
              <w:rPr>
                <w:iCs/>
                <w:szCs w:val="24"/>
                <w:lang w:val="bg-BG"/>
              </w:rPr>
            </w:pPr>
            <w:r w:rsidRPr="00E27449">
              <w:rPr>
                <w:b/>
                <w:iCs/>
                <w:szCs w:val="24"/>
                <w:lang w:val="bg-BG"/>
              </w:rPr>
              <w:t>ДА</w:t>
            </w:r>
          </w:p>
        </w:tc>
      </w:tr>
      <w:tr w:rsidR="00F85B85" w:rsidRPr="00167AEB" w:rsidTr="0039672F">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E27449" w:rsidRDefault="00F85B85" w:rsidP="00F85B85">
            <w:pPr>
              <w:pStyle w:val="ListParagraph"/>
              <w:tabs>
                <w:tab w:val="left" w:pos="318"/>
              </w:tabs>
              <w:ind w:left="0"/>
              <w:jc w:val="both"/>
              <w:rPr>
                <w:rFonts w:ascii="Times New Roman" w:hAnsi="Times New Roman"/>
                <w:lang w:val="bg-BG"/>
              </w:rPr>
            </w:pPr>
            <w:r w:rsidRPr="00E27449">
              <w:rPr>
                <w:rFonts w:ascii="Times New Roman" w:hAnsi="Times New Roman"/>
                <w:lang w:val="bg-BG"/>
              </w:rPr>
              <w:t xml:space="preserve">Претендентът, съвместно с подизпълнителя/ите, покриват всички изисквания </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E27449" w:rsidRDefault="00F85B85" w:rsidP="00F85B85">
            <w:pPr>
              <w:tabs>
                <w:tab w:val="right" w:pos="7254"/>
              </w:tabs>
              <w:spacing w:before="60" w:after="60"/>
              <w:rPr>
                <w:iCs/>
                <w:szCs w:val="24"/>
                <w:lang w:val="bg-BG"/>
              </w:rPr>
            </w:pPr>
            <w:r w:rsidRPr="00E27449">
              <w:rPr>
                <w:b/>
                <w:iCs/>
                <w:szCs w:val="24"/>
                <w:lang w:val="bg-BG"/>
              </w:rPr>
              <w:t>ДА</w:t>
            </w:r>
            <w:r w:rsidR="00E27449" w:rsidRPr="00E27449">
              <w:rPr>
                <w:iCs/>
                <w:szCs w:val="24"/>
                <w:lang w:val="bg-BG"/>
              </w:rPr>
              <w:t xml:space="preserve"> – за т. 2.</w:t>
            </w:r>
            <w:r w:rsidR="00E27449">
              <w:rPr>
                <w:iCs/>
                <w:szCs w:val="24"/>
                <w:lang w:val="bg-BG"/>
              </w:rPr>
              <w:t>7</w:t>
            </w:r>
            <w:r w:rsidRPr="00E27449">
              <w:rPr>
                <w:iCs/>
                <w:szCs w:val="24"/>
                <w:lang w:val="bg-BG"/>
              </w:rPr>
              <w:t xml:space="preserve"> и т. 2.</w:t>
            </w:r>
            <w:r w:rsidR="00E27449" w:rsidRPr="00E27449">
              <w:rPr>
                <w:iCs/>
                <w:szCs w:val="24"/>
                <w:lang w:val="bg-BG"/>
              </w:rPr>
              <w:t>8</w:t>
            </w:r>
          </w:p>
          <w:p w:rsidR="00F85B85" w:rsidRPr="00E27449" w:rsidRDefault="00F85B85" w:rsidP="00F85B85">
            <w:pPr>
              <w:pStyle w:val="ListParagraph"/>
              <w:numPr>
                <w:ilvl w:val="0"/>
                <w:numId w:val="7"/>
              </w:numPr>
              <w:tabs>
                <w:tab w:val="right" w:pos="7254"/>
              </w:tabs>
              <w:spacing w:before="60" w:after="60"/>
              <w:ind w:left="174" w:hanging="141"/>
              <w:rPr>
                <w:b/>
                <w:iCs/>
                <w:lang w:val="bg-BG"/>
              </w:rPr>
            </w:pPr>
            <w:r w:rsidRPr="00E27449">
              <w:rPr>
                <w:iCs/>
                <w:lang w:val="bg-BG"/>
              </w:rPr>
              <w:t xml:space="preserve">Претендентът попълва информация за подизпълнител/и, съгласно </w:t>
            </w:r>
            <w:r w:rsidRPr="00E27449">
              <w:rPr>
                <w:b/>
                <w:iCs/>
                <w:lang w:val="bg-BG"/>
              </w:rPr>
              <w:t>Форма 1;</w:t>
            </w:r>
          </w:p>
          <w:p w:rsidR="00F85B85" w:rsidRPr="00E27449" w:rsidRDefault="00F85B85" w:rsidP="00F85B85">
            <w:pPr>
              <w:pStyle w:val="ListParagraph"/>
              <w:numPr>
                <w:ilvl w:val="0"/>
                <w:numId w:val="7"/>
              </w:numPr>
              <w:tabs>
                <w:tab w:val="right" w:pos="7254"/>
              </w:tabs>
              <w:spacing w:before="60" w:after="60"/>
              <w:ind w:left="175" w:hanging="175"/>
              <w:jc w:val="both"/>
              <w:rPr>
                <w:rFonts w:ascii="Times New Roman" w:hAnsi="Times New Roman"/>
                <w:iCs/>
                <w:lang w:val="bg-BG"/>
              </w:rPr>
            </w:pPr>
            <w:r w:rsidRPr="00E27449">
              <w:rPr>
                <w:rFonts w:ascii="Times New Roman" w:hAnsi="Times New Roman"/>
                <w:iCs/>
                <w:lang w:val="bg-BG"/>
              </w:rPr>
              <w:t>Претендентът представя официални документи за взаимоотношенията с подизпълнител/и за конкретния тендер.</w:t>
            </w:r>
          </w:p>
        </w:tc>
      </w:tr>
      <w:tr w:rsidR="00F85B85" w:rsidRPr="00167AEB" w:rsidTr="0039672F">
        <w:trPr>
          <w:cantSplit/>
          <w:trHeight w:val="205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167AEB" w:rsidRDefault="00F85B85" w:rsidP="00F85B85">
            <w:pPr>
              <w:pStyle w:val="ListParagraph"/>
              <w:tabs>
                <w:tab w:val="left" w:pos="318"/>
              </w:tabs>
              <w:ind w:left="0"/>
              <w:jc w:val="both"/>
              <w:rPr>
                <w:rFonts w:ascii="Times New Roman" w:hAnsi="Times New Roman"/>
                <w:lang w:val="bg-BG"/>
              </w:rPr>
            </w:pPr>
            <w:r w:rsidRPr="00167AEB">
              <w:rPr>
                <w:rFonts w:ascii="Times New Roman" w:hAnsi="Times New Roman"/>
                <w:lang w:val="bg-BG"/>
              </w:rPr>
              <w:t>Претендентът - консорциум/ дружество по Закона за задълженията и договорите, покриват всички изисквания</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167AEB" w:rsidRDefault="00F85B85" w:rsidP="00F85B85">
            <w:pPr>
              <w:tabs>
                <w:tab w:val="right" w:pos="7254"/>
              </w:tabs>
              <w:spacing w:before="60" w:after="60"/>
              <w:rPr>
                <w:iCs/>
                <w:szCs w:val="24"/>
                <w:lang w:val="bg-BG"/>
              </w:rPr>
            </w:pPr>
            <w:r w:rsidRPr="00167AEB">
              <w:rPr>
                <w:b/>
                <w:iCs/>
                <w:szCs w:val="24"/>
                <w:lang w:val="bg-BG"/>
              </w:rPr>
              <w:t>ДА</w:t>
            </w:r>
          </w:p>
          <w:p w:rsidR="00F85B85" w:rsidRPr="00167AEB" w:rsidRDefault="00F85B85" w:rsidP="00F85B85">
            <w:pPr>
              <w:pStyle w:val="ListParagraph"/>
              <w:numPr>
                <w:ilvl w:val="0"/>
                <w:numId w:val="7"/>
              </w:numPr>
              <w:tabs>
                <w:tab w:val="right" w:pos="7254"/>
              </w:tabs>
              <w:spacing w:before="60" w:after="60"/>
              <w:ind w:left="175" w:hanging="175"/>
              <w:jc w:val="both"/>
              <w:rPr>
                <w:rFonts w:ascii="Times New Roman" w:hAnsi="Times New Roman"/>
                <w:iCs/>
                <w:lang w:val="bg-BG"/>
              </w:rPr>
            </w:pPr>
            <w:r w:rsidRPr="00167AEB">
              <w:rPr>
                <w:rFonts w:ascii="Times New Roman" w:hAnsi="Times New Roman"/>
                <w:iCs/>
                <w:lang w:val="bg-BG"/>
              </w:rPr>
              <w:t>Претендентът представя официални документи за  съдружие/споразумение и контрола на главния офис (ако има);</w:t>
            </w:r>
          </w:p>
          <w:p w:rsidR="00F85B85" w:rsidRPr="00167AEB" w:rsidRDefault="00F85B85" w:rsidP="00F85B85">
            <w:pPr>
              <w:pStyle w:val="ListParagraph"/>
              <w:numPr>
                <w:ilvl w:val="0"/>
                <w:numId w:val="7"/>
              </w:numPr>
              <w:tabs>
                <w:tab w:val="right" w:pos="7254"/>
              </w:tabs>
              <w:spacing w:before="60" w:after="60"/>
              <w:ind w:left="175" w:hanging="175"/>
              <w:jc w:val="both"/>
              <w:rPr>
                <w:rFonts w:ascii="Times New Roman" w:hAnsi="Times New Roman"/>
                <w:iCs/>
                <w:lang w:val="bg-BG" w:eastAsia="en-US"/>
              </w:rPr>
            </w:pPr>
            <w:r w:rsidRPr="00167AEB">
              <w:rPr>
                <w:rFonts w:ascii="Times New Roman" w:hAnsi="Times New Roman"/>
                <w:iCs/>
                <w:lang w:val="bg-BG"/>
              </w:rPr>
              <w:t>Претендентът попълва съответната информация за съдружниците (за всеки поотделно) и главния офис (ако има) във Форма 1,</w:t>
            </w:r>
            <w:r w:rsidRPr="00167AEB">
              <w:rPr>
                <w:rFonts w:ascii="Times New Roman" w:hAnsi="Times New Roman"/>
                <w:b/>
                <w:iCs/>
                <w:lang w:val="bg-BG"/>
              </w:rPr>
              <w:t xml:space="preserve"> </w:t>
            </w:r>
            <w:r w:rsidRPr="00167AEB">
              <w:rPr>
                <w:rFonts w:ascii="Times New Roman" w:hAnsi="Times New Roman"/>
                <w:iCs/>
                <w:lang w:val="bg-BG"/>
              </w:rPr>
              <w:t>съгласно изискванията на АСПТ</w:t>
            </w:r>
            <w:r w:rsidRPr="00167AEB">
              <w:rPr>
                <w:rFonts w:ascii="Times New Roman" w:hAnsi="Times New Roman"/>
                <w:iCs/>
                <w:lang w:val="bg-BG" w:eastAsia="en-US"/>
              </w:rPr>
              <w:t>.</w:t>
            </w:r>
          </w:p>
        </w:tc>
      </w:tr>
      <w:tr w:rsidR="00F85B85" w:rsidRPr="00167AEB" w:rsidTr="0039672F">
        <w:trPr>
          <w:cantSplit/>
          <w:trHeight w:val="470"/>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167AEB" w:rsidRDefault="00F85B85" w:rsidP="00F85B85">
            <w:pPr>
              <w:tabs>
                <w:tab w:val="right" w:pos="7254"/>
              </w:tabs>
              <w:spacing w:before="60" w:after="60" w:line="276" w:lineRule="auto"/>
              <w:rPr>
                <w:szCs w:val="24"/>
                <w:lang w:val="bg-BG" w:eastAsia="ru-RU"/>
              </w:rPr>
            </w:pPr>
            <w:r w:rsidRPr="00167AEB">
              <w:rPr>
                <w:b/>
                <w:szCs w:val="24"/>
                <w:lang w:val="bg-BG" w:eastAsia="ru-RU"/>
              </w:rPr>
              <w:t>ВАЖНО!</w:t>
            </w:r>
            <w:r w:rsidRPr="00167AEB">
              <w:rPr>
                <w:szCs w:val="24"/>
                <w:lang w:val="bg-BG" w:eastAsia="ru-RU"/>
              </w:rPr>
              <w:br/>
              <w:t>Не се допускат до участие в тендерна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F85B85" w:rsidRPr="00167AEB" w:rsidRDefault="00F85B85" w:rsidP="00F85B85">
            <w:pPr>
              <w:tabs>
                <w:tab w:val="right" w:pos="7254"/>
              </w:tabs>
              <w:spacing w:before="60" w:after="60" w:line="276" w:lineRule="auto"/>
              <w:rPr>
                <w:szCs w:val="24"/>
                <w:lang w:val="bg-BG" w:eastAsia="ru-RU"/>
              </w:rPr>
            </w:pPr>
            <w:r w:rsidRPr="00167AEB">
              <w:rPr>
                <w:szCs w:val="24"/>
                <w:lang w:val="bg-BG" w:eastAsia="ru-RU"/>
              </w:rPr>
              <w:t>Юридическо лице или негов подизпълнител и/или техни служители, участвали в изготвянето на проектна документация - предмет на тендера, няма да бъдат допускани до участие в тендера</w:t>
            </w:r>
          </w:p>
          <w:p w:rsidR="00F85B85" w:rsidRPr="00167AEB" w:rsidRDefault="00F85B85" w:rsidP="00F85B85">
            <w:pPr>
              <w:autoSpaceDE w:val="0"/>
              <w:autoSpaceDN w:val="0"/>
              <w:adjustRightInd w:val="0"/>
              <w:rPr>
                <w:szCs w:val="24"/>
                <w:lang w:val="bg-BG" w:eastAsia="ru-RU"/>
              </w:rPr>
            </w:pPr>
            <w:r w:rsidRPr="00167AEB">
              <w:rPr>
                <w:szCs w:val="24"/>
                <w:lang w:val="bg-BG" w:eastAsia="ru-RU"/>
              </w:rPr>
              <w:br/>
              <w:t>Горните условия се установяват на етап оценка на оферти и в хода на изпълнение на работите.</w:t>
            </w:r>
          </w:p>
        </w:tc>
      </w:tr>
      <w:tr w:rsidR="00F85B85" w:rsidRPr="00167AEB" w:rsidTr="0039672F">
        <w:trPr>
          <w:cantSplit/>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rsidR="00F85B85" w:rsidRPr="00167AEB" w:rsidRDefault="00F85B85" w:rsidP="00F85B85">
            <w:pPr>
              <w:tabs>
                <w:tab w:val="right" w:pos="7254"/>
              </w:tabs>
              <w:spacing w:before="60" w:after="60"/>
              <w:rPr>
                <w:b/>
                <w:szCs w:val="24"/>
                <w:lang w:val="bg-BG"/>
              </w:rPr>
            </w:pPr>
            <w:r w:rsidRPr="00167AEB">
              <w:rPr>
                <w:b/>
                <w:szCs w:val="24"/>
                <w:lang w:val="bg-BG"/>
              </w:rPr>
              <w:t>III.  Срокове за отделните етапи на провеждане на тендера</w:t>
            </w:r>
          </w:p>
        </w:tc>
      </w:tr>
      <w:tr w:rsidR="00F85B85" w:rsidRPr="00167AEB" w:rsidTr="0039672F">
        <w:trPr>
          <w:cantSplit/>
        </w:trPr>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tabs>
                <w:tab w:val="left" w:pos="460"/>
                <w:tab w:val="center" w:pos="4677"/>
                <w:tab w:val="right" w:pos="9355"/>
              </w:tabs>
              <w:spacing w:before="60" w:after="60"/>
              <w:rPr>
                <w:szCs w:val="24"/>
                <w:lang w:val="bg-BG"/>
              </w:rPr>
            </w:pPr>
            <w:r w:rsidRPr="00167AEB">
              <w:rPr>
                <w:szCs w:val="24"/>
                <w:lang w:val="bg-BG"/>
              </w:rPr>
              <w:t>3.1.</w:t>
            </w:r>
            <w:r w:rsidRPr="00167AEB">
              <w:rPr>
                <w:szCs w:val="24"/>
                <w:lang w:val="bg-BG"/>
              </w:rPr>
              <w:tab/>
              <w:t xml:space="preserve">Краен срок за заявяване в </w:t>
            </w:r>
            <w:r w:rsidRPr="00167AEB">
              <w:rPr>
                <w:iCs/>
                <w:szCs w:val="24"/>
                <w:lang w:val="bg-BG"/>
              </w:rPr>
              <w:t>АСПТ</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5B85" w:rsidRPr="00493EDE" w:rsidRDefault="00493EDE" w:rsidP="00F85B85">
            <w:pPr>
              <w:tabs>
                <w:tab w:val="center" w:pos="4677"/>
                <w:tab w:val="right" w:pos="9355"/>
              </w:tabs>
              <w:spacing w:before="60" w:after="60"/>
              <w:jc w:val="left"/>
              <w:rPr>
                <w:szCs w:val="24"/>
                <w:lang w:val="bg-BG"/>
              </w:rPr>
            </w:pPr>
            <w:r w:rsidRPr="00493EDE">
              <w:rPr>
                <w:szCs w:val="24"/>
                <w:lang w:val="bg-BG"/>
              </w:rPr>
              <w:t>21.07.2020г.</w:t>
            </w:r>
          </w:p>
        </w:tc>
      </w:tr>
      <w:tr w:rsidR="00F85B85" w:rsidRPr="00167AEB" w:rsidTr="0039672F">
        <w:trPr>
          <w:cantSplit/>
        </w:trPr>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tabs>
                <w:tab w:val="left" w:pos="460"/>
                <w:tab w:val="center" w:pos="4677"/>
                <w:tab w:val="right" w:pos="9355"/>
              </w:tabs>
              <w:spacing w:before="60" w:after="60"/>
              <w:rPr>
                <w:szCs w:val="24"/>
                <w:lang w:val="bg-BG"/>
              </w:rPr>
            </w:pPr>
            <w:r w:rsidRPr="00167AEB">
              <w:rPr>
                <w:szCs w:val="24"/>
                <w:lang w:val="bg-BG"/>
              </w:rPr>
              <w:t>3.2.</w:t>
            </w:r>
            <w:r w:rsidRPr="00167AEB">
              <w:rPr>
                <w:szCs w:val="24"/>
                <w:lang w:val="bg-BG"/>
              </w:rPr>
              <w:tab/>
              <w:t>Краен срок за Искане за разяснения (</w:t>
            </w:r>
            <w:r w:rsidRPr="00167AEB">
              <w:rPr>
                <w:b/>
                <w:szCs w:val="24"/>
                <w:lang w:val="bg-BG"/>
              </w:rPr>
              <w:t>Форма 11</w:t>
            </w:r>
            <w:r w:rsidRPr="00167AEB">
              <w:rPr>
                <w:szCs w:val="24"/>
                <w:lang w:val="bg-BG"/>
              </w:rPr>
              <w:t xml:space="preserve"> от </w:t>
            </w:r>
            <w:r w:rsidRPr="00167AEB">
              <w:rPr>
                <w:iCs/>
                <w:szCs w:val="24"/>
                <w:lang w:val="bg-BG"/>
              </w:rPr>
              <w:t>АСПТ</w:t>
            </w:r>
            <w:r w:rsidRPr="00167AEB">
              <w:rPr>
                <w:szCs w:val="24"/>
                <w:lang w:val="bg-BG"/>
              </w:rPr>
              <w:t>) от Претендента</w:t>
            </w:r>
          </w:p>
        </w:tc>
        <w:tc>
          <w:tcPr>
            <w:tcW w:w="6520" w:type="dxa"/>
            <w:tcBorders>
              <w:top w:val="single" w:sz="4" w:space="0" w:color="auto"/>
              <w:left w:val="single" w:sz="4" w:space="0" w:color="auto"/>
              <w:bottom w:val="single" w:sz="4" w:space="0" w:color="auto"/>
              <w:right w:val="single" w:sz="4" w:space="0" w:color="auto"/>
            </w:tcBorders>
            <w:vAlign w:val="center"/>
          </w:tcPr>
          <w:p w:rsidR="00F85B85" w:rsidRPr="00493EDE" w:rsidRDefault="00493EDE" w:rsidP="00F85B85">
            <w:pPr>
              <w:tabs>
                <w:tab w:val="center" w:pos="4677"/>
                <w:tab w:val="right" w:pos="9355"/>
              </w:tabs>
              <w:spacing w:before="60" w:after="60"/>
              <w:jc w:val="left"/>
              <w:rPr>
                <w:szCs w:val="24"/>
                <w:lang w:val="bg-BG"/>
              </w:rPr>
            </w:pPr>
            <w:r w:rsidRPr="00493EDE">
              <w:rPr>
                <w:szCs w:val="24"/>
                <w:lang w:val="bg-BG"/>
              </w:rPr>
              <w:t>24.07.2020г.</w:t>
            </w:r>
          </w:p>
        </w:tc>
      </w:tr>
      <w:tr w:rsidR="00F85B85" w:rsidRPr="00167AEB" w:rsidTr="0039672F">
        <w:trPr>
          <w:cantSplit/>
        </w:trPr>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tabs>
                <w:tab w:val="left" w:pos="460"/>
              </w:tabs>
              <w:spacing w:before="60"/>
              <w:rPr>
                <w:szCs w:val="24"/>
                <w:lang w:val="bg-BG"/>
              </w:rPr>
            </w:pPr>
            <w:r w:rsidRPr="00167AEB">
              <w:rPr>
                <w:szCs w:val="24"/>
                <w:lang w:val="bg-BG"/>
              </w:rPr>
              <w:t>3.3.</w:t>
            </w:r>
            <w:r w:rsidRPr="00167AEB">
              <w:rPr>
                <w:szCs w:val="24"/>
                <w:lang w:val="bg-BG"/>
              </w:rPr>
              <w:tab/>
              <w:t>Краен срок за приемане на оферти в АСПТ</w:t>
            </w:r>
          </w:p>
        </w:tc>
        <w:tc>
          <w:tcPr>
            <w:tcW w:w="6520" w:type="dxa"/>
            <w:tcBorders>
              <w:top w:val="single" w:sz="4" w:space="0" w:color="auto"/>
              <w:left w:val="single" w:sz="4" w:space="0" w:color="auto"/>
              <w:bottom w:val="single" w:sz="4" w:space="0" w:color="auto"/>
              <w:right w:val="single" w:sz="4" w:space="0" w:color="auto"/>
            </w:tcBorders>
          </w:tcPr>
          <w:p w:rsidR="00F85B85" w:rsidRPr="00493EDE" w:rsidRDefault="00493EDE" w:rsidP="00F85B85">
            <w:pPr>
              <w:spacing w:before="60"/>
              <w:rPr>
                <w:szCs w:val="24"/>
                <w:lang w:val="bg-BG"/>
              </w:rPr>
            </w:pPr>
            <w:r w:rsidRPr="00493EDE">
              <w:rPr>
                <w:szCs w:val="24"/>
                <w:lang w:val="bg-BG"/>
              </w:rPr>
              <w:t>03.08.2020г.</w:t>
            </w:r>
          </w:p>
        </w:tc>
      </w:tr>
      <w:tr w:rsidR="00F85B85" w:rsidRPr="00167AEB" w:rsidTr="0039672F">
        <w:tblPrEx>
          <w:tblBorders>
            <w:insideH w:val="single" w:sz="8" w:space="0" w:color="000000"/>
          </w:tblBorders>
        </w:tblPrEx>
        <w:trPr>
          <w:trHeight w:val="455"/>
        </w:trPr>
        <w:tc>
          <w:tcPr>
            <w:tcW w:w="10065" w:type="dxa"/>
            <w:gridSpan w:val="2"/>
            <w:tcBorders>
              <w:top w:val="single" w:sz="4" w:space="0" w:color="auto"/>
              <w:left w:val="single" w:sz="4" w:space="0" w:color="auto"/>
              <w:bottom w:val="single" w:sz="4" w:space="0" w:color="auto"/>
              <w:right w:val="single" w:sz="4" w:space="0" w:color="auto"/>
            </w:tcBorders>
            <w:vAlign w:val="center"/>
          </w:tcPr>
          <w:p w:rsidR="00F85B85" w:rsidRPr="00167AEB" w:rsidRDefault="00F85B85" w:rsidP="00F85B85">
            <w:pPr>
              <w:tabs>
                <w:tab w:val="right" w:pos="7434"/>
              </w:tabs>
              <w:spacing w:before="60" w:after="60"/>
              <w:rPr>
                <w:b/>
                <w:szCs w:val="24"/>
                <w:lang w:val="bg-BG"/>
              </w:rPr>
            </w:pPr>
            <w:r w:rsidRPr="00167AEB">
              <w:rPr>
                <w:b/>
                <w:szCs w:val="24"/>
                <w:lang w:val="bg-BG"/>
              </w:rPr>
              <w:t>IV.  Адрес и информация за контакт</w:t>
            </w:r>
          </w:p>
        </w:tc>
      </w:tr>
      <w:tr w:rsidR="00F85B85" w:rsidRPr="00167AEB" w:rsidTr="0039672F">
        <w:tblPrEx>
          <w:tblBorders>
            <w:insideH w:val="single" w:sz="8" w:space="0" w:color="000000"/>
          </w:tblBorders>
        </w:tblPrEx>
        <w:trPr>
          <w:trHeight w:val="279"/>
        </w:trPr>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tabs>
                <w:tab w:val="left" w:pos="460"/>
              </w:tabs>
              <w:spacing w:before="60" w:after="60"/>
              <w:ind w:left="0"/>
              <w:contextualSpacing w:val="0"/>
              <w:jc w:val="both"/>
              <w:rPr>
                <w:rFonts w:ascii="Times New Roman" w:hAnsi="Times New Roman"/>
                <w:lang w:val="bg-BG"/>
              </w:rPr>
            </w:pPr>
            <w:r w:rsidRPr="00167AEB">
              <w:rPr>
                <w:rFonts w:ascii="Times New Roman" w:hAnsi="Times New Roman"/>
                <w:lang w:val="bg-BG" w:eastAsia="en-US"/>
              </w:rPr>
              <w:t>4.1.</w:t>
            </w:r>
            <w:r w:rsidRPr="00167AEB">
              <w:rPr>
                <w:rFonts w:ascii="Times New Roman" w:hAnsi="Times New Roman"/>
                <w:lang w:val="bg-BG" w:eastAsia="en-US"/>
              </w:rPr>
              <w:tab/>
              <w:t>Адрес (e-mail) за електронна кореспонденция</w:t>
            </w:r>
          </w:p>
        </w:tc>
        <w:tc>
          <w:tcPr>
            <w:tcW w:w="6520"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spacing w:before="60"/>
              <w:rPr>
                <w:szCs w:val="24"/>
                <w:u w:val="single"/>
                <w:lang w:val="bg-BG"/>
              </w:rPr>
            </w:pPr>
            <w:r w:rsidRPr="00167AEB">
              <w:rPr>
                <w:szCs w:val="24"/>
                <w:lang w:val="bg-BG"/>
              </w:rPr>
              <w:t xml:space="preserve">Съгласно </w:t>
            </w:r>
            <w:r w:rsidRPr="00167AEB">
              <w:rPr>
                <w:iCs/>
                <w:szCs w:val="24"/>
                <w:lang w:val="bg-BG"/>
              </w:rPr>
              <w:t>АСПТ</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vAlign w:val="center"/>
          </w:tcPr>
          <w:p w:rsidR="00F85B85" w:rsidRPr="00167AEB" w:rsidRDefault="00F85B85" w:rsidP="00F85B85">
            <w:pPr>
              <w:tabs>
                <w:tab w:val="right" w:pos="7254"/>
              </w:tabs>
              <w:spacing w:before="60" w:after="60"/>
              <w:jc w:val="center"/>
              <w:rPr>
                <w:b/>
                <w:szCs w:val="24"/>
                <w:lang w:val="bg-BG"/>
              </w:rPr>
            </w:pPr>
            <w:r w:rsidRPr="00167AEB">
              <w:rPr>
                <w:b/>
                <w:szCs w:val="24"/>
                <w:lang w:val="bg-BG"/>
              </w:rPr>
              <w:t>V. Подготовка на офертата</w:t>
            </w:r>
          </w:p>
        </w:tc>
      </w:tr>
      <w:tr w:rsidR="00F85B85" w:rsidRPr="00167AEB" w:rsidTr="0039672F">
        <w:tblPrEx>
          <w:tblBorders>
            <w:insideH w:val="single" w:sz="8" w:space="0" w:color="000000"/>
          </w:tblBorders>
        </w:tblPrEx>
        <w:trPr>
          <w:trHeight w:val="70"/>
        </w:trPr>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tabs>
                <w:tab w:val="left" w:pos="460"/>
              </w:tabs>
              <w:spacing w:before="60" w:after="60"/>
              <w:rPr>
                <w:szCs w:val="24"/>
                <w:lang w:val="bg-BG"/>
              </w:rPr>
            </w:pPr>
            <w:r w:rsidRPr="00167AEB">
              <w:rPr>
                <w:szCs w:val="24"/>
                <w:lang w:val="bg-BG"/>
              </w:rPr>
              <w:t>5.1.</w:t>
            </w:r>
            <w:r w:rsidRPr="00167AEB">
              <w:rPr>
                <w:szCs w:val="24"/>
                <w:lang w:val="bg-BG"/>
              </w:rPr>
              <w:tab/>
              <w:t>Език на офертата и за кореспонденция</w:t>
            </w:r>
          </w:p>
        </w:tc>
        <w:tc>
          <w:tcPr>
            <w:tcW w:w="6520"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spacing w:before="60" w:after="60"/>
              <w:rPr>
                <w:szCs w:val="24"/>
                <w:lang w:val="bg-BG" w:eastAsia="ru-RU"/>
              </w:rPr>
            </w:pPr>
            <w:r w:rsidRPr="00167AEB">
              <w:rPr>
                <w:szCs w:val="24"/>
                <w:lang w:val="bg-BG" w:eastAsia="ru-RU"/>
              </w:rPr>
              <w:t>Български език</w:t>
            </w:r>
          </w:p>
        </w:tc>
      </w:tr>
      <w:tr w:rsidR="00F85B85" w:rsidRPr="00167AEB" w:rsidTr="0039672F">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1"/>
                <w:numId w:val="3"/>
              </w:numPr>
              <w:tabs>
                <w:tab w:val="left" w:pos="460"/>
              </w:tabs>
              <w:spacing w:before="60" w:after="60"/>
              <w:contextualSpacing w:val="0"/>
              <w:rPr>
                <w:rFonts w:ascii="Times New Roman" w:hAnsi="Times New Roman"/>
                <w:lang w:val="bg-BG"/>
              </w:rPr>
            </w:pPr>
            <w:r w:rsidRPr="00167AEB">
              <w:rPr>
                <w:rFonts w:ascii="Times New Roman" w:hAnsi="Times New Roman"/>
                <w:lang w:val="bg-BG"/>
              </w:rPr>
              <w:tab/>
              <w:t xml:space="preserve">Валута </w:t>
            </w:r>
          </w:p>
        </w:tc>
        <w:tc>
          <w:tcPr>
            <w:tcW w:w="6520"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spacing w:before="60" w:after="60"/>
              <w:rPr>
                <w:szCs w:val="24"/>
                <w:lang w:val="bg-BG" w:eastAsia="ru-RU"/>
              </w:rPr>
            </w:pPr>
            <w:r w:rsidRPr="00167AEB">
              <w:rPr>
                <w:szCs w:val="24"/>
                <w:lang w:val="bg-BG" w:eastAsia="ru-RU"/>
              </w:rPr>
              <w:t>Лева</w:t>
            </w:r>
          </w:p>
        </w:tc>
      </w:tr>
      <w:tr w:rsidR="00F85B85" w:rsidRPr="00167AEB" w:rsidTr="0039672F">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1"/>
                <w:numId w:val="3"/>
              </w:numPr>
              <w:tabs>
                <w:tab w:val="left" w:pos="460"/>
              </w:tabs>
              <w:spacing w:before="60" w:after="60"/>
              <w:contextualSpacing w:val="0"/>
              <w:rPr>
                <w:rFonts w:ascii="Times New Roman" w:hAnsi="Times New Roman"/>
                <w:lang w:val="bg-BG"/>
              </w:rPr>
            </w:pPr>
            <w:r w:rsidRPr="00167AEB">
              <w:rPr>
                <w:rFonts w:ascii="Times New Roman" w:hAnsi="Times New Roman"/>
                <w:lang w:val="bg-BG"/>
              </w:rPr>
              <w:tab/>
              <w:t>Валидност на офертата</w:t>
            </w:r>
          </w:p>
        </w:tc>
        <w:tc>
          <w:tcPr>
            <w:tcW w:w="6520"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tabs>
                <w:tab w:val="right" w:pos="7254"/>
              </w:tabs>
              <w:spacing w:before="60" w:after="60"/>
              <w:rPr>
                <w:szCs w:val="24"/>
                <w:lang w:val="bg-BG"/>
              </w:rPr>
            </w:pPr>
            <w:r w:rsidRPr="00167AEB">
              <w:rPr>
                <w:szCs w:val="24"/>
                <w:lang w:val="bg-BG"/>
              </w:rPr>
              <w:t>Срокът на валидност на офертите е минимум 90 (деветдесет) календарни дни, считано от крайния срок за получаване на офертите.</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tabs>
                <w:tab w:val="right" w:pos="7434"/>
              </w:tabs>
              <w:spacing w:before="60" w:after="60"/>
              <w:rPr>
                <w:b/>
                <w:szCs w:val="24"/>
                <w:lang w:val="bg-BG"/>
              </w:rPr>
            </w:pPr>
            <w:r w:rsidRPr="00167AEB">
              <w:rPr>
                <w:b/>
                <w:szCs w:val="24"/>
                <w:lang w:val="bg-BG"/>
              </w:rPr>
              <w:t>VI.  Приемане и отваряне на тендерните предложения</w:t>
            </w:r>
          </w:p>
        </w:tc>
      </w:tr>
      <w:tr w:rsidR="00F85B85" w:rsidRPr="00167AEB" w:rsidTr="0039672F">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tabs>
                <w:tab w:val="left" w:pos="431"/>
              </w:tabs>
              <w:spacing w:before="60" w:after="60"/>
              <w:ind w:left="0"/>
              <w:contextualSpacing w:val="0"/>
              <w:rPr>
                <w:rFonts w:ascii="Times New Roman" w:hAnsi="Times New Roman"/>
                <w:lang w:val="bg-BG"/>
              </w:rPr>
            </w:pPr>
            <w:r w:rsidRPr="00167AEB">
              <w:rPr>
                <w:rFonts w:ascii="Times New Roman" w:hAnsi="Times New Roman"/>
                <w:lang w:val="bg-BG"/>
              </w:rPr>
              <w:t>6.1.</w:t>
            </w:r>
            <w:r w:rsidRPr="00167AEB">
              <w:rPr>
                <w:rFonts w:ascii="Times New Roman" w:hAnsi="Times New Roman"/>
                <w:lang w:val="bg-BG"/>
              </w:rPr>
              <w:tab/>
              <w:t>Дата и място за отваряне на офертите</w:t>
            </w:r>
          </w:p>
        </w:tc>
        <w:tc>
          <w:tcPr>
            <w:tcW w:w="6520"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i"/>
              <w:tabs>
                <w:tab w:val="right" w:pos="7254"/>
              </w:tabs>
              <w:suppressAutoHyphens w:val="0"/>
              <w:spacing w:before="60" w:after="60"/>
              <w:rPr>
                <w:rFonts w:ascii="Times New Roman" w:hAnsi="Times New Roman"/>
                <w:szCs w:val="24"/>
                <w:lang w:val="bg-BG"/>
              </w:rPr>
            </w:pPr>
            <w:r w:rsidRPr="00167AEB">
              <w:rPr>
                <w:rFonts w:ascii="Times New Roman" w:hAnsi="Times New Roman"/>
                <w:szCs w:val="24"/>
                <w:lang w:val="bg-BG"/>
              </w:rPr>
              <w:t xml:space="preserve">Оферти се подават и приемат само в </w:t>
            </w:r>
            <w:r w:rsidRPr="00167AEB">
              <w:rPr>
                <w:rFonts w:ascii="Times New Roman" w:hAnsi="Times New Roman"/>
                <w:iCs/>
                <w:szCs w:val="24"/>
                <w:lang w:val="bg-BG"/>
              </w:rPr>
              <w:t>АСПТ</w:t>
            </w:r>
          </w:p>
        </w:tc>
      </w:tr>
      <w:tr w:rsidR="00F85B85" w:rsidRPr="00167AEB" w:rsidTr="0039672F">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tabs>
                <w:tab w:val="left" w:pos="460"/>
              </w:tabs>
              <w:spacing w:before="60" w:after="60"/>
              <w:ind w:left="0"/>
              <w:contextualSpacing w:val="0"/>
              <w:rPr>
                <w:rFonts w:ascii="Times New Roman" w:hAnsi="Times New Roman"/>
                <w:lang w:val="bg-BG"/>
              </w:rPr>
            </w:pPr>
            <w:r w:rsidRPr="00167AEB">
              <w:rPr>
                <w:rFonts w:ascii="Times New Roman" w:hAnsi="Times New Roman"/>
                <w:lang w:val="bg-BG"/>
              </w:rPr>
              <w:lastRenderedPageBreak/>
              <w:t>6.2.</w:t>
            </w:r>
            <w:r w:rsidRPr="00167AEB">
              <w:rPr>
                <w:rFonts w:ascii="Times New Roman" w:hAnsi="Times New Roman"/>
                <w:lang w:val="bg-BG"/>
              </w:rPr>
              <w:tab/>
              <w:t>Участие на Претенденти в отварянето на търговската част на офертата</w:t>
            </w:r>
          </w:p>
        </w:tc>
        <w:tc>
          <w:tcPr>
            <w:tcW w:w="6520" w:type="dxa"/>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i"/>
              <w:tabs>
                <w:tab w:val="right" w:pos="7254"/>
              </w:tabs>
              <w:spacing w:before="60" w:after="60"/>
              <w:rPr>
                <w:rFonts w:ascii="Times New Roman" w:hAnsi="Times New Roman"/>
                <w:szCs w:val="24"/>
                <w:lang w:val="bg-BG"/>
              </w:rPr>
            </w:pPr>
            <w:r w:rsidRPr="00167AEB">
              <w:rPr>
                <w:rFonts w:ascii="Times New Roman" w:hAnsi="Times New Roman"/>
                <w:szCs w:val="24"/>
                <w:lang w:val="bg-BG"/>
              </w:rPr>
              <w:t>ДА</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keepNext/>
              <w:keepLines/>
              <w:tabs>
                <w:tab w:val="right" w:pos="7434"/>
              </w:tabs>
              <w:spacing w:before="60" w:after="40"/>
              <w:rPr>
                <w:b/>
                <w:szCs w:val="24"/>
                <w:lang w:val="bg-BG"/>
              </w:rPr>
            </w:pPr>
            <w:r w:rsidRPr="00167AEB">
              <w:rPr>
                <w:szCs w:val="24"/>
                <w:lang w:val="bg-BG"/>
              </w:rPr>
              <w:br w:type="page"/>
            </w:r>
            <w:r w:rsidRPr="00167AEB">
              <w:rPr>
                <w:b/>
                <w:szCs w:val="24"/>
                <w:lang w:val="bg-BG"/>
              </w:rPr>
              <w:t>VII.  Структура на офертата</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tabs>
                <w:tab w:val="left" w:pos="0"/>
              </w:tabs>
              <w:autoSpaceDE w:val="0"/>
              <w:autoSpaceDN w:val="0"/>
              <w:adjustRightInd w:val="0"/>
              <w:spacing w:before="60"/>
              <w:ind w:right="127"/>
              <w:rPr>
                <w:b/>
                <w:szCs w:val="24"/>
                <w:lang w:val="bg-BG"/>
              </w:rPr>
            </w:pPr>
            <w:r w:rsidRPr="00167AEB">
              <w:rPr>
                <w:b/>
                <w:szCs w:val="24"/>
                <w:lang w:val="bg-BG"/>
              </w:rPr>
              <w:t>Плик А (Техническа част):</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81"/>
              </w:tabs>
              <w:autoSpaceDE w:val="0"/>
              <w:autoSpaceDN w:val="0"/>
              <w:adjustRightInd w:val="0"/>
              <w:spacing w:before="60"/>
              <w:ind w:left="643" w:right="252" w:hanging="643"/>
              <w:contextualSpacing w:val="0"/>
              <w:jc w:val="both"/>
              <w:rPr>
                <w:rFonts w:ascii="Times New Roman" w:hAnsi="Times New Roman"/>
                <w:lang w:val="bg-BG"/>
              </w:rPr>
            </w:pPr>
            <w:r w:rsidRPr="00167AEB">
              <w:rPr>
                <w:rFonts w:ascii="Times New Roman" w:hAnsi="Times New Roman"/>
                <w:lang w:val="bg-BG"/>
              </w:rPr>
              <w:t xml:space="preserve">Списък на документите в Плик А </w:t>
            </w:r>
            <w:r w:rsidR="00393717">
              <w:rPr>
                <w:lang w:val="bg-BG"/>
              </w:rPr>
              <w:t xml:space="preserve">– </w:t>
            </w:r>
            <w:r w:rsidR="00393717">
              <w:rPr>
                <w:b/>
                <w:lang w:val="bg-BG"/>
              </w:rPr>
              <w:t>Форма 9</w:t>
            </w:r>
            <w:r w:rsidR="00393717">
              <w:rPr>
                <w:lang w:val="bg-BG"/>
              </w:rPr>
              <w:t xml:space="preserve">, съгласно изискванията на </w:t>
            </w:r>
            <w:r w:rsidR="00393717">
              <w:rPr>
                <w:iCs/>
                <w:lang w:val="bg-BG"/>
              </w:rPr>
              <w:t>АСПТ</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Квалификационни изисквания - </w:t>
            </w:r>
            <w:r w:rsidRPr="00167AEB">
              <w:rPr>
                <w:rFonts w:ascii="Times New Roman" w:hAnsi="Times New Roman"/>
                <w:b/>
                <w:lang w:val="bg-BG"/>
              </w:rPr>
              <w:t>Формуляр 1</w:t>
            </w:r>
            <w:r w:rsidRPr="00167AEB">
              <w:rPr>
                <w:rFonts w:ascii="Times New Roman" w:hAnsi="Times New Roman"/>
                <w:lang w:val="bg-BG"/>
              </w:rPr>
              <w:t xml:space="preserve">, съгласно изискванията на </w:t>
            </w:r>
            <w:r w:rsidRPr="00167AEB">
              <w:rPr>
                <w:rFonts w:ascii="Times New Roman" w:hAnsi="Times New Roman"/>
                <w:iCs/>
                <w:lang w:val="bg-BG"/>
              </w:rPr>
              <w:t>АСПТ.</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60"/>
              </w:tabs>
              <w:autoSpaceDE w:val="0"/>
              <w:autoSpaceDN w:val="0"/>
              <w:adjustRightInd w:val="0"/>
              <w:spacing w:before="60"/>
              <w:ind w:left="0" w:right="176" w:firstLine="0"/>
              <w:contextualSpacing w:val="0"/>
              <w:jc w:val="both"/>
              <w:rPr>
                <w:rFonts w:ascii="Times New Roman" w:hAnsi="Times New Roman"/>
                <w:lang w:val="bg-BG"/>
              </w:rPr>
            </w:pPr>
            <w:r w:rsidRPr="00167AEB">
              <w:rPr>
                <w:rFonts w:ascii="Times New Roman" w:hAnsi="Times New Roman"/>
                <w:lang w:val="bg-BG"/>
              </w:rPr>
              <w:t xml:space="preserve">Тендерно предложение (съпроводително писмо към тендерното предложение) – </w:t>
            </w:r>
            <w:r w:rsidRPr="00167AEB">
              <w:rPr>
                <w:rFonts w:ascii="Times New Roman" w:hAnsi="Times New Roman"/>
                <w:b/>
                <w:lang w:val="bg-BG"/>
              </w:rPr>
              <w:t>Форма 2</w:t>
            </w:r>
            <w:r w:rsidRPr="00167AEB">
              <w:rPr>
                <w:rFonts w:ascii="Times New Roman" w:hAnsi="Times New Roman"/>
                <w:lang w:val="bg-BG"/>
              </w:rPr>
              <w:t>,</w:t>
            </w:r>
            <w:r w:rsidRPr="00167AEB">
              <w:rPr>
                <w:rFonts w:ascii="Times New Roman" w:hAnsi="Times New Roman"/>
                <w:b/>
                <w:lang w:val="bg-BG"/>
              </w:rPr>
              <w:t xml:space="preserve"> </w:t>
            </w:r>
            <w:r w:rsidRPr="00167AEB">
              <w:rPr>
                <w:rFonts w:ascii="Times New Roman" w:hAnsi="Times New Roman"/>
                <w:lang w:val="bg-BG"/>
              </w:rPr>
              <w:t xml:space="preserve">съгласно изискванията на </w:t>
            </w:r>
            <w:r w:rsidRPr="00167AEB">
              <w:rPr>
                <w:rFonts w:ascii="Times New Roman" w:hAnsi="Times New Roman"/>
                <w:iCs/>
                <w:lang w:val="bg-BG"/>
              </w:rPr>
              <w:t>АСПТ.</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95"/>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Техническо предложение - </w:t>
            </w:r>
            <w:r w:rsidRPr="00167AEB">
              <w:rPr>
                <w:rFonts w:ascii="Times New Roman" w:hAnsi="Times New Roman"/>
                <w:b/>
                <w:lang w:val="bg-BG"/>
              </w:rPr>
              <w:t>Форма 3</w:t>
            </w:r>
            <w:r w:rsidRPr="00167AEB">
              <w:rPr>
                <w:rFonts w:ascii="Times New Roman" w:hAnsi="Times New Roman"/>
                <w:lang w:val="bg-BG"/>
              </w:rPr>
              <w:t xml:space="preserve">, съгласно изискванията на </w:t>
            </w:r>
            <w:r w:rsidRPr="00167AEB">
              <w:rPr>
                <w:rFonts w:ascii="Times New Roman" w:hAnsi="Times New Roman"/>
                <w:iCs/>
                <w:lang w:val="bg-BG"/>
              </w:rPr>
              <w:t>АСПТ.</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522"/>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График на доставките и извършване на работите - </w:t>
            </w:r>
            <w:r w:rsidRPr="00167AEB">
              <w:rPr>
                <w:rFonts w:ascii="Times New Roman" w:hAnsi="Times New Roman"/>
                <w:b/>
                <w:lang w:val="bg-BG"/>
              </w:rPr>
              <w:t>Форма 5</w:t>
            </w:r>
            <w:r w:rsidRPr="00167AEB">
              <w:rPr>
                <w:rFonts w:ascii="Times New Roman" w:hAnsi="Times New Roman"/>
                <w:lang w:val="bg-BG"/>
              </w:rPr>
              <w:t xml:space="preserve">, съгласно изискванията на </w:t>
            </w:r>
            <w:r w:rsidRPr="00167AEB">
              <w:rPr>
                <w:rFonts w:ascii="Times New Roman" w:hAnsi="Times New Roman"/>
                <w:iCs/>
                <w:lang w:val="bg-BG"/>
              </w:rPr>
              <w:t>АСПТ.</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num" w:pos="460"/>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Гаранция за участие в тендер (Бид бонд) – </w:t>
            </w:r>
            <w:r w:rsidRPr="00167AEB">
              <w:rPr>
                <w:rFonts w:ascii="Times New Roman" w:hAnsi="Times New Roman"/>
                <w:b/>
                <w:lang w:val="bg-BG"/>
              </w:rPr>
              <w:t>за този тендер не се изисква.</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522"/>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Гаранция от главния офис – </w:t>
            </w:r>
            <w:r w:rsidRPr="00167AEB">
              <w:rPr>
                <w:rFonts w:ascii="Times New Roman" w:hAnsi="Times New Roman"/>
                <w:b/>
                <w:lang w:val="bg-BG"/>
              </w:rPr>
              <w:t>за този тендер не се изисква.</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522"/>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Въпросник към бизнес партньор – </w:t>
            </w:r>
            <w:r w:rsidRPr="00167AEB">
              <w:rPr>
                <w:rFonts w:ascii="Times New Roman" w:hAnsi="Times New Roman"/>
                <w:b/>
                <w:lang w:val="bg-BG"/>
              </w:rPr>
              <w:t>за този тендер не се изисква.</w:t>
            </w:r>
          </w:p>
        </w:tc>
      </w:tr>
      <w:tr w:rsidR="00F85B85" w:rsidRPr="00167AEB" w:rsidTr="0039672F">
        <w:tblPrEx>
          <w:tblBorders>
            <w:insideH w:val="single" w:sz="8" w:space="0" w:color="000000"/>
          </w:tblBorders>
        </w:tblPrEx>
        <w:trPr>
          <w:trHeight w:val="554"/>
        </w:trPr>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Официални документи, потвърждаващи за конкретния тендер взаимоотношенията между Претендента и неговите подизпълнители, ангажирани с извършването на работите, които са предмет на тендера, включително копия на лицензи, удостоверения и други разрешителни документи на подизпълнителите - </w:t>
            </w:r>
            <w:r w:rsidRPr="00167AEB">
              <w:rPr>
                <w:rFonts w:ascii="Times New Roman" w:hAnsi="Times New Roman"/>
                <w:b/>
                <w:lang w:val="bg-BG"/>
              </w:rPr>
              <w:t>Форма 1</w:t>
            </w:r>
            <w:r w:rsidRPr="00167AEB">
              <w:rPr>
                <w:rFonts w:ascii="Times New Roman" w:hAnsi="Times New Roman"/>
                <w:lang w:val="bg-BG"/>
              </w:rPr>
              <w:t>, съгласно изискванията на АСПТ.</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Копия на лицензи, удостоверения и разрешителни, необходими за изпълнение на работите, които са предмет на тендера - </w:t>
            </w:r>
            <w:r w:rsidRPr="00167AEB">
              <w:rPr>
                <w:rFonts w:ascii="Times New Roman" w:hAnsi="Times New Roman"/>
                <w:b/>
                <w:lang w:val="bg-BG"/>
              </w:rPr>
              <w:t>Форма 1</w:t>
            </w:r>
            <w:r w:rsidRPr="00167AEB">
              <w:rPr>
                <w:rFonts w:ascii="Times New Roman" w:hAnsi="Times New Roman"/>
                <w:lang w:val="bg-BG"/>
              </w:rPr>
              <w:t xml:space="preserve">, съгласно изискванията на </w:t>
            </w:r>
            <w:r w:rsidRPr="00167AEB">
              <w:rPr>
                <w:rFonts w:ascii="Times New Roman" w:hAnsi="Times New Roman"/>
                <w:iCs/>
                <w:lang w:val="bg-BG"/>
              </w:rPr>
              <w:t>АСПТ.</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Оригинално пълномощно, издадено на лицето, подписало Титулен лист (</w:t>
            </w:r>
            <w:r w:rsidRPr="00167AEB">
              <w:rPr>
                <w:rFonts w:ascii="Times New Roman" w:hAnsi="Times New Roman"/>
                <w:b/>
                <w:lang w:val="bg-BG"/>
              </w:rPr>
              <w:t>Форма 6</w:t>
            </w:r>
            <w:r w:rsidRPr="00167AEB">
              <w:rPr>
                <w:rFonts w:ascii="Times New Roman" w:hAnsi="Times New Roman"/>
                <w:lang w:val="bg-BG"/>
              </w:rPr>
              <w:t xml:space="preserve">, съгласно изискванията на </w:t>
            </w:r>
            <w:r w:rsidRPr="00167AEB">
              <w:rPr>
                <w:rFonts w:ascii="Times New Roman" w:hAnsi="Times New Roman"/>
                <w:iCs/>
                <w:lang w:val="bg-BG"/>
              </w:rPr>
              <w:t>АСПТ</w:t>
            </w:r>
            <w:r w:rsidRPr="00167AEB">
              <w:rPr>
                <w:rFonts w:ascii="Times New Roman" w:hAnsi="Times New Roman"/>
                <w:lang w:val="bg-BG"/>
              </w:rPr>
              <w:t>), с което се разрешава на това лице (в случаите, когато не е ръководителя на фирмата) да поема задължения от името на Претендента.</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Копие от удостоверението за регистрация на Претендента като юридическо лице и/или Копие от споразумението за консорциум, ако Претендента е такъв - </w:t>
            </w:r>
            <w:r w:rsidRPr="00167AEB">
              <w:rPr>
                <w:rFonts w:ascii="Times New Roman" w:hAnsi="Times New Roman"/>
                <w:b/>
                <w:lang w:val="bg-BG"/>
              </w:rPr>
              <w:t>Форма 1</w:t>
            </w:r>
            <w:r w:rsidRPr="00167AEB">
              <w:rPr>
                <w:rFonts w:ascii="Times New Roman" w:hAnsi="Times New Roman"/>
                <w:lang w:val="bg-BG"/>
              </w:rPr>
              <w:t xml:space="preserve">, съгласно изискванията на </w:t>
            </w:r>
            <w:r w:rsidRPr="00167AEB">
              <w:rPr>
                <w:rFonts w:ascii="Times New Roman" w:hAnsi="Times New Roman"/>
                <w:iCs/>
                <w:lang w:val="bg-BG"/>
              </w:rPr>
              <w:t>АСПТ.</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Копие от финансовите отчети за последните 3 (три) години, заверени от  Претендента, баланс, отчет за приходите и разходите, отчет за паричните потоци, одиторско становище и разбивка на вземанията и дължимите суми - </w:t>
            </w:r>
            <w:r w:rsidRPr="00167AEB">
              <w:rPr>
                <w:rFonts w:ascii="Times New Roman" w:hAnsi="Times New Roman"/>
                <w:b/>
                <w:lang w:val="bg-BG"/>
              </w:rPr>
              <w:t>Форма 1</w:t>
            </w:r>
            <w:r w:rsidRPr="00167AEB">
              <w:rPr>
                <w:rFonts w:ascii="Times New Roman" w:hAnsi="Times New Roman"/>
                <w:lang w:val="bg-BG"/>
              </w:rPr>
              <w:t xml:space="preserve">, съгласно изискванията на </w:t>
            </w:r>
            <w:r w:rsidRPr="00167AEB">
              <w:rPr>
                <w:rFonts w:ascii="Times New Roman" w:hAnsi="Times New Roman"/>
                <w:iCs/>
                <w:lang w:val="bg-BG"/>
              </w:rPr>
              <w:t>АСПТ.</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Удостоверение от Агенцията по вписванията, че Претендента не е обявен в несъстоятелност и че не е започнало производство по несъстоятелност срещу него - </w:t>
            </w:r>
            <w:r w:rsidRPr="00167AEB">
              <w:rPr>
                <w:rFonts w:ascii="Times New Roman" w:hAnsi="Times New Roman"/>
                <w:b/>
                <w:lang w:val="bg-BG"/>
              </w:rPr>
              <w:t>Форма 1</w:t>
            </w:r>
            <w:r w:rsidRPr="00167AEB">
              <w:rPr>
                <w:rFonts w:ascii="Times New Roman" w:hAnsi="Times New Roman"/>
                <w:lang w:val="bg-BG"/>
              </w:rPr>
              <w:t xml:space="preserve">, съгласно изискванията на </w:t>
            </w:r>
            <w:r w:rsidRPr="00167AEB">
              <w:rPr>
                <w:rFonts w:ascii="Times New Roman" w:hAnsi="Times New Roman"/>
                <w:iCs/>
                <w:lang w:val="bg-BG"/>
              </w:rPr>
              <w:t>АСПТ.</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Удостоверение от Агенцията по вписванията, че Претендента не е обявен в ликвидация и че не е започнало производство по ликвидация срещу него - </w:t>
            </w:r>
            <w:r w:rsidRPr="00167AEB">
              <w:rPr>
                <w:rFonts w:ascii="Times New Roman" w:hAnsi="Times New Roman"/>
                <w:b/>
                <w:lang w:val="bg-BG"/>
              </w:rPr>
              <w:t>Форма 1</w:t>
            </w:r>
            <w:r w:rsidRPr="00167AEB">
              <w:rPr>
                <w:rFonts w:ascii="Times New Roman" w:hAnsi="Times New Roman"/>
                <w:lang w:val="bg-BG"/>
              </w:rPr>
              <w:t xml:space="preserve">, съгласно изискванията на </w:t>
            </w:r>
            <w:r w:rsidRPr="00167AEB">
              <w:rPr>
                <w:rFonts w:ascii="Times New Roman" w:hAnsi="Times New Roman"/>
                <w:iCs/>
                <w:lang w:val="bg-BG"/>
              </w:rPr>
              <w:t>АСПТ.</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167AEB">
              <w:rPr>
                <w:rFonts w:ascii="Times New Roman" w:hAnsi="Times New Roman"/>
                <w:lang w:val="bg-BG"/>
              </w:rPr>
              <w:t xml:space="preserve">Електронна версия на всички документи в Плик А във формат PDF (записани на електронен носител флаш памет и/или компакт диск, който се поставя в Плик А) - </w:t>
            </w:r>
            <w:r w:rsidRPr="00167AEB">
              <w:rPr>
                <w:rFonts w:ascii="Times New Roman" w:hAnsi="Times New Roman"/>
                <w:b/>
                <w:lang w:val="bg-BG"/>
              </w:rPr>
              <w:t>за този тендер не се изисква.</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rsidR="00F85B85" w:rsidRPr="00167AEB" w:rsidRDefault="00F85B85" w:rsidP="00F85B85">
            <w:pPr>
              <w:autoSpaceDE w:val="0"/>
              <w:autoSpaceDN w:val="0"/>
              <w:adjustRightInd w:val="0"/>
              <w:spacing w:before="60"/>
              <w:ind w:firstLine="34"/>
              <w:rPr>
                <w:szCs w:val="24"/>
                <w:lang w:val="bg-BG"/>
              </w:rPr>
            </w:pPr>
            <w:r w:rsidRPr="00167AEB">
              <w:rPr>
                <w:szCs w:val="24"/>
                <w:lang w:val="bg-BG"/>
              </w:rPr>
              <w:t>Забележка: Когато Претендентът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tabs>
                <w:tab w:val="num" w:pos="17"/>
              </w:tabs>
              <w:autoSpaceDE w:val="0"/>
              <w:autoSpaceDN w:val="0"/>
              <w:adjustRightInd w:val="0"/>
              <w:spacing w:before="60"/>
              <w:ind w:left="17" w:right="252"/>
              <w:rPr>
                <w:szCs w:val="24"/>
                <w:u w:val="single"/>
                <w:lang w:val="bg-BG"/>
              </w:rPr>
            </w:pPr>
            <w:r w:rsidRPr="00167AEB">
              <w:rPr>
                <w:b/>
                <w:szCs w:val="24"/>
                <w:lang w:val="bg-BG"/>
              </w:rPr>
              <w:t xml:space="preserve">Плик </w:t>
            </w:r>
            <w:r w:rsidRPr="00167AEB">
              <w:rPr>
                <w:szCs w:val="24"/>
                <w:lang w:val="bg-BG"/>
              </w:rPr>
              <w:t>(</w:t>
            </w:r>
            <w:r w:rsidRPr="00167AEB">
              <w:rPr>
                <w:b/>
                <w:szCs w:val="24"/>
                <w:lang w:val="bg-BG"/>
              </w:rPr>
              <w:t>Тендерна гаранция</w:t>
            </w:r>
            <w:r w:rsidRPr="00167AEB">
              <w:rPr>
                <w:szCs w:val="24"/>
                <w:lang w:val="bg-BG"/>
              </w:rPr>
              <w:t>)</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4"/>
              </w:numPr>
              <w:autoSpaceDE w:val="0"/>
              <w:autoSpaceDN w:val="0"/>
              <w:adjustRightInd w:val="0"/>
              <w:spacing w:before="60"/>
              <w:ind w:left="602" w:right="249" w:hanging="426"/>
              <w:contextualSpacing w:val="0"/>
              <w:jc w:val="both"/>
              <w:rPr>
                <w:rFonts w:ascii="Times New Roman" w:hAnsi="Times New Roman"/>
                <w:lang w:val="bg-BG"/>
              </w:rPr>
            </w:pPr>
            <w:r w:rsidRPr="00167AEB">
              <w:rPr>
                <w:rFonts w:ascii="Times New Roman" w:hAnsi="Times New Roman"/>
                <w:lang w:val="bg-BG"/>
              </w:rPr>
              <w:t xml:space="preserve">Гаранция за участие в тендер (Бид бонд) - оригинал – </w:t>
            </w:r>
            <w:r w:rsidRPr="00167AEB">
              <w:rPr>
                <w:rFonts w:ascii="Times New Roman" w:hAnsi="Times New Roman"/>
                <w:b/>
                <w:lang w:val="bg-BG"/>
              </w:rPr>
              <w:t>за този тендер не се изисква.</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tabs>
                <w:tab w:val="left" w:pos="0"/>
              </w:tabs>
              <w:autoSpaceDE w:val="0"/>
              <w:autoSpaceDN w:val="0"/>
              <w:adjustRightInd w:val="0"/>
              <w:spacing w:before="60"/>
              <w:ind w:left="459" w:right="127" w:hanging="442"/>
              <w:rPr>
                <w:b/>
                <w:szCs w:val="24"/>
                <w:lang w:val="bg-BG"/>
              </w:rPr>
            </w:pPr>
            <w:r w:rsidRPr="00167AEB">
              <w:rPr>
                <w:szCs w:val="24"/>
                <w:lang w:val="bg-BG"/>
              </w:rPr>
              <w:br w:type="page"/>
            </w:r>
            <w:r w:rsidRPr="00167AEB">
              <w:rPr>
                <w:b/>
                <w:szCs w:val="24"/>
                <w:lang w:val="bg-BG"/>
              </w:rPr>
              <w:t xml:space="preserve">Плик В (Търговска част) </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2"/>
              </w:numPr>
              <w:autoSpaceDE w:val="0"/>
              <w:autoSpaceDN w:val="0"/>
              <w:adjustRightInd w:val="0"/>
              <w:spacing w:before="60"/>
              <w:ind w:left="643" w:right="249"/>
              <w:contextualSpacing w:val="0"/>
              <w:jc w:val="both"/>
              <w:rPr>
                <w:rFonts w:ascii="Times New Roman" w:hAnsi="Times New Roman"/>
                <w:lang w:val="bg-BG"/>
              </w:rPr>
            </w:pPr>
            <w:r w:rsidRPr="00167AEB">
              <w:rPr>
                <w:rFonts w:ascii="Times New Roman" w:hAnsi="Times New Roman"/>
                <w:lang w:val="bg-BG"/>
              </w:rPr>
              <w:t xml:space="preserve">Списък на документите в Плик В – </w:t>
            </w:r>
            <w:r w:rsidR="00766BC4">
              <w:rPr>
                <w:b/>
                <w:lang w:val="bg-BG"/>
              </w:rPr>
              <w:t>Форма 9</w:t>
            </w:r>
            <w:r w:rsidR="00766BC4">
              <w:rPr>
                <w:lang w:val="bg-BG"/>
              </w:rPr>
              <w:t xml:space="preserve">, съгласно изискванията на </w:t>
            </w:r>
            <w:r w:rsidR="00766BC4">
              <w:rPr>
                <w:iCs/>
                <w:lang w:val="bg-BG"/>
              </w:rPr>
              <w:t>АСПТ</w:t>
            </w:r>
            <w:r w:rsidR="00766BC4">
              <w:rPr>
                <w:iCs/>
                <w:lang w:val="bg-BG"/>
              </w:rPr>
              <w:t>.</w:t>
            </w:r>
            <w:bookmarkStart w:id="1" w:name="_GoBack"/>
            <w:bookmarkEnd w:id="1"/>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2"/>
              </w:numPr>
              <w:autoSpaceDE w:val="0"/>
              <w:autoSpaceDN w:val="0"/>
              <w:adjustRightInd w:val="0"/>
              <w:spacing w:before="60"/>
              <w:ind w:left="643" w:right="249" w:hanging="467"/>
              <w:contextualSpacing w:val="0"/>
              <w:jc w:val="both"/>
              <w:rPr>
                <w:rFonts w:ascii="Times New Roman" w:hAnsi="Times New Roman"/>
                <w:lang w:val="bg-BG"/>
              </w:rPr>
            </w:pPr>
            <w:r w:rsidRPr="00167AEB">
              <w:rPr>
                <w:rFonts w:ascii="Times New Roman" w:hAnsi="Times New Roman"/>
                <w:lang w:val="bg-BG"/>
              </w:rPr>
              <w:t xml:space="preserve">Титулен лист; </w:t>
            </w:r>
            <w:r w:rsidRPr="00167AEB">
              <w:rPr>
                <w:rFonts w:ascii="Times New Roman" w:hAnsi="Times New Roman"/>
                <w:b/>
                <w:lang w:val="bg-BG"/>
              </w:rPr>
              <w:t>Форма 6</w:t>
            </w:r>
            <w:r w:rsidRPr="00167AEB">
              <w:rPr>
                <w:rFonts w:ascii="Times New Roman" w:hAnsi="Times New Roman"/>
                <w:lang w:val="bg-BG"/>
              </w:rPr>
              <w:t>, съгласно изискванията на АСПТ.</w:t>
            </w:r>
          </w:p>
        </w:tc>
      </w:tr>
      <w:tr w:rsidR="00F85B85" w:rsidRPr="00167AE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2"/>
              </w:numPr>
              <w:autoSpaceDE w:val="0"/>
              <w:autoSpaceDN w:val="0"/>
              <w:adjustRightInd w:val="0"/>
              <w:spacing w:before="60"/>
              <w:ind w:left="643" w:right="249" w:hanging="467"/>
              <w:contextualSpacing w:val="0"/>
              <w:jc w:val="both"/>
              <w:rPr>
                <w:rFonts w:ascii="Times New Roman" w:hAnsi="Times New Roman"/>
                <w:lang w:val="bg-BG"/>
              </w:rPr>
            </w:pPr>
            <w:r w:rsidRPr="00167AEB">
              <w:rPr>
                <w:rFonts w:ascii="Times New Roman" w:hAnsi="Times New Roman"/>
                <w:lang w:val="bg-BG"/>
              </w:rPr>
              <w:lastRenderedPageBreak/>
              <w:t xml:space="preserve">Търговско (ценово) предложение - </w:t>
            </w:r>
            <w:r w:rsidRPr="00167AEB">
              <w:rPr>
                <w:rFonts w:ascii="Times New Roman" w:hAnsi="Times New Roman"/>
                <w:b/>
                <w:lang w:val="bg-BG"/>
              </w:rPr>
              <w:t>Форма 7</w:t>
            </w:r>
            <w:r w:rsidRPr="00167AEB">
              <w:rPr>
                <w:rFonts w:ascii="Times New Roman" w:hAnsi="Times New Roman"/>
                <w:lang w:val="bg-BG"/>
              </w:rPr>
              <w:t>,</w:t>
            </w:r>
            <w:r w:rsidRPr="00167AEB">
              <w:rPr>
                <w:rFonts w:ascii="Times New Roman" w:hAnsi="Times New Roman"/>
                <w:b/>
                <w:lang w:val="bg-BG"/>
              </w:rPr>
              <w:t xml:space="preserve"> </w:t>
            </w:r>
            <w:r w:rsidRPr="00167AEB">
              <w:rPr>
                <w:rFonts w:ascii="Times New Roman" w:hAnsi="Times New Roman"/>
                <w:lang w:val="bg-BG"/>
              </w:rPr>
              <w:t>съгласно изискванията на АСПТ.</w:t>
            </w:r>
          </w:p>
        </w:tc>
      </w:tr>
      <w:tr w:rsidR="00F85B85" w:rsidRPr="009C213F"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167AEB" w:rsidRDefault="00F85B85" w:rsidP="00F85B85">
            <w:pPr>
              <w:pStyle w:val="ListParagraph"/>
              <w:numPr>
                <w:ilvl w:val="0"/>
                <w:numId w:val="2"/>
              </w:numPr>
              <w:autoSpaceDE w:val="0"/>
              <w:autoSpaceDN w:val="0"/>
              <w:adjustRightInd w:val="0"/>
              <w:spacing w:before="60"/>
              <w:ind w:left="34" w:right="249" w:firstLine="142"/>
              <w:contextualSpacing w:val="0"/>
              <w:jc w:val="both"/>
              <w:rPr>
                <w:rFonts w:ascii="Times New Roman" w:hAnsi="Times New Roman"/>
                <w:lang w:val="bg-BG"/>
              </w:rPr>
            </w:pPr>
            <w:r w:rsidRPr="00167AEB">
              <w:rPr>
                <w:rFonts w:ascii="Times New Roman" w:hAnsi="Times New Roman"/>
                <w:lang w:val="bg-BG"/>
              </w:rPr>
              <w:t xml:space="preserve">Електронна версия на всички документи в Плик В във формати PDF, MS Word, Excel формати (записани на електронен носител флаш памет и/или компакт диск, който се прилага/поставя в Плик В) </w:t>
            </w:r>
            <w:r w:rsidR="00393717">
              <w:rPr>
                <w:lang w:val="bg-BG"/>
              </w:rPr>
              <w:t xml:space="preserve">– </w:t>
            </w:r>
            <w:r w:rsidR="00393717">
              <w:rPr>
                <w:b/>
                <w:lang w:val="bg-BG"/>
              </w:rPr>
              <w:t>Форма 9</w:t>
            </w:r>
            <w:r w:rsidR="00393717">
              <w:rPr>
                <w:lang w:val="bg-BG"/>
              </w:rPr>
              <w:t xml:space="preserve">, съгласно изискванията на </w:t>
            </w:r>
            <w:r w:rsidR="00393717">
              <w:rPr>
                <w:iCs/>
                <w:lang w:val="bg-BG"/>
              </w:rPr>
              <w:t>АСПТ</w:t>
            </w:r>
          </w:p>
        </w:tc>
      </w:tr>
    </w:tbl>
    <w:p w:rsidR="00865004" w:rsidRPr="005145C7" w:rsidRDefault="00865004" w:rsidP="00D4680C">
      <w:pPr>
        <w:spacing w:before="120"/>
        <w:rPr>
          <w:szCs w:val="24"/>
          <w:lang w:val="bg-BG"/>
        </w:rPr>
      </w:pPr>
    </w:p>
    <w:sectPr w:rsidR="00865004" w:rsidRPr="005145C7" w:rsidSect="003A685C">
      <w:headerReference w:type="even" r:id="rId8"/>
      <w:headerReference w:type="default" r:id="rId9"/>
      <w:footerReference w:type="even" r:id="rId10"/>
      <w:footerReference w:type="default" r:id="rId11"/>
      <w:headerReference w:type="first" r:id="rId12"/>
      <w:footerReference w:type="first" r:id="rId13"/>
      <w:pgSz w:w="11907" w:h="16839" w:code="9"/>
      <w:pgMar w:top="851" w:right="851" w:bottom="709"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417" w:rsidRDefault="00F96417" w:rsidP="00CF5625">
      <w:r>
        <w:separator/>
      </w:r>
    </w:p>
  </w:endnote>
  <w:endnote w:type="continuationSeparator" w:id="0">
    <w:p w:rsidR="00F96417" w:rsidRDefault="00F96417"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17" w:rsidRDefault="00F96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200059"/>
      <w:docPartObj>
        <w:docPartGallery w:val="Page Numbers (Bottom of Page)"/>
        <w:docPartUnique/>
      </w:docPartObj>
    </w:sdtPr>
    <w:sdtEndPr>
      <w:rPr>
        <w:noProof/>
      </w:rPr>
    </w:sdtEndPr>
    <w:sdtContent>
      <w:p w:rsidR="00F96417" w:rsidRPr="006456FF" w:rsidRDefault="00F96417" w:rsidP="006456FF">
        <w:pPr>
          <w:pStyle w:val="Footer"/>
          <w:jc w:val="right"/>
          <w:rPr>
            <w:lang w:val="ru-RU"/>
          </w:rPr>
        </w:pPr>
        <w:r>
          <w:fldChar w:fldCharType="begin"/>
        </w:r>
        <w:r>
          <w:instrText xml:space="preserve"> PAGE   \* MERGEFORMAT </w:instrText>
        </w:r>
        <w:r>
          <w:fldChar w:fldCharType="separate"/>
        </w:r>
        <w:r w:rsidR="00766BC4">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17" w:rsidRDefault="00F96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417" w:rsidRDefault="00F96417" w:rsidP="00CF5625">
      <w:r>
        <w:separator/>
      </w:r>
    </w:p>
  </w:footnote>
  <w:footnote w:type="continuationSeparator" w:id="0">
    <w:p w:rsidR="00F96417" w:rsidRDefault="00F96417" w:rsidP="00CF5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17" w:rsidRDefault="00F96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17" w:rsidRDefault="00F96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17" w:rsidRDefault="00F96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654"/>
    <w:multiLevelType w:val="multilevel"/>
    <w:tmpl w:val="431871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C45F1"/>
    <w:multiLevelType w:val="hybridMultilevel"/>
    <w:tmpl w:val="6FF69D7E"/>
    <w:lvl w:ilvl="0" w:tplc="88A0FF50">
      <w:start w:val="1"/>
      <w:numFmt w:val="decimal"/>
      <w:lvlText w:val="%1."/>
      <w:lvlJc w:val="left"/>
      <w:pPr>
        <w:ind w:left="644" w:hanging="360"/>
      </w:pPr>
      <w:rPr>
        <w:rFonts w:ascii="Times New Roman" w:eastAsiaTheme="minorHAnsi"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F86076"/>
    <w:multiLevelType w:val="hybridMultilevel"/>
    <w:tmpl w:val="CD3A9E76"/>
    <w:lvl w:ilvl="0" w:tplc="0409000F">
      <w:start w:val="1"/>
      <w:numFmt w:val="decimal"/>
      <w:lvlText w:val="%1."/>
      <w:lvlJc w:val="left"/>
      <w:pPr>
        <w:ind w:left="1353"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4"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5" w15:restartNumberingAfterBreak="0">
    <w:nsid w:val="3AE10CED"/>
    <w:multiLevelType w:val="hybridMultilevel"/>
    <w:tmpl w:val="689825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18763DE"/>
    <w:multiLevelType w:val="hybridMultilevel"/>
    <w:tmpl w:val="E41239CC"/>
    <w:lvl w:ilvl="0" w:tplc="F9C48DE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A61A7"/>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
  </w:num>
  <w:num w:numId="4">
    <w:abstractNumId w:val="5"/>
  </w:num>
  <w:num w:numId="5">
    <w:abstractNumId w:val="0"/>
  </w:num>
  <w:num w:numId="6">
    <w:abstractNumId w:val="7"/>
  </w:num>
  <w:num w:numId="7">
    <w:abstractNumId w:val="6"/>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6FFC"/>
    <w:rsid w:val="00007F6B"/>
    <w:rsid w:val="00013183"/>
    <w:rsid w:val="00020658"/>
    <w:rsid w:val="00020BDD"/>
    <w:rsid w:val="00021C7A"/>
    <w:rsid w:val="000241D1"/>
    <w:rsid w:val="000259B9"/>
    <w:rsid w:val="00034803"/>
    <w:rsid w:val="00034AA5"/>
    <w:rsid w:val="00035BF8"/>
    <w:rsid w:val="00056136"/>
    <w:rsid w:val="000634F0"/>
    <w:rsid w:val="00065B8B"/>
    <w:rsid w:val="00067826"/>
    <w:rsid w:val="000756E2"/>
    <w:rsid w:val="00086792"/>
    <w:rsid w:val="00095D9B"/>
    <w:rsid w:val="000A37E1"/>
    <w:rsid w:val="000B613C"/>
    <w:rsid w:val="000B6DDF"/>
    <w:rsid w:val="000B6DE7"/>
    <w:rsid w:val="000C4110"/>
    <w:rsid w:val="000D19D3"/>
    <w:rsid w:val="000D28ED"/>
    <w:rsid w:val="000E1999"/>
    <w:rsid w:val="000E7DFE"/>
    <w:rsid w:val="00110EA0"/>
    <w:rsid w:val="00111AEF"/>
    <w:rsid w:val="00123B64"/>
    <w:rsid w:val="00126A8B"/>
    <w:rsid w:val="00130AEA"/>
    <w:rsid w:val="00133F5B"/>
    <w:rsid w:val="001347B1"/>
    <w:rsid w:val="00143763"/>
    <w:rsid w:val="00144D5A"/>
    <w:rsid w:val="001559E1"/>
    <w:rsid w:val="0016015E"/>
    <w:rsid w:val="00161C94"/>
    <w:rsid w:val="001641EE"/>
    <w:rsid w:val="0016642A"/>
    <w:rsid w:val="00167AEB"/>
    <w:rsid w:val="00175DB1"/>
    <w:rsid w:val="00180588"/>
    <w:rsid w:val="00181B4C"/>
    <w:rsid w:val="00192148"/>
    <w:rsid w:val="00192449"/>
    <w:rsid w:val="001964F6"/>
    <w:rsid w:val="001A36E9"/>
    <w:rsid w:val="001B45A1"/>
    <w:rsid w:val="001B5051"/>
    <w:rsid w:val="001C2F9C"/>
    <w:rsid w:val="001C7AEE"/>
    <w:rsid w:val="001D0C52"/>
    <w:rsid w:val="001D2EB6"/>
    <w:rsid w:val="001E469F"/>
    <w:rsid w:val="001F270C"/>
    <w:rsid w:val="001F741F"/>
    <w:rsid w:val="0020460B"/>
    <w:rsid w:val="00213463"/>
    <w:rsid w:val="002146E9"/>
    <w:rsid w:val="002148AE"/>
    <w:rsid w:val="0023071B"/>
    <w:rsid w:val="00231589"/>
    <w:rsid w:val="00237406"/>
    <w:rsid w:val="0024039A"/>
    <w:rsid w:val="002434FE"/>
    <w:rsid w:val="002464F0"/>
    <w:rsid w:val="002527DF"/>
    <w:rsid w:val="0025633F"/>
    <w:rsid w:val="00256F5C"/>
    <w:rsid w:val="002662B5"/>
    <w:rsid w:val="002712F9"/>
    <w:rsid w:val="00280D68"/>
    <w:rsid w:val="00284E70"/>
    <w:rsid w:val="00290538"/>
    <w:rsid w:val="002938E2"/>
    <w:rsid w:val="002B42E0"/>
    <w:rsid w:val="002B67EA"/>
    <w:rsid w:val="002B7D2F"/>
    <w:rsid w:val="002D2212"/>
    <w:rsid w:val="002D7FF3"/>
    <w:rsid w:val="002E4F5E"/>
    <w:rsid w:val="002F0B44"/>
    <w:rsid w:val="002F1774"/>
    <w:rsid w:val="002F305B"/>
    <w:rsid w:val="002F3843"/>
    <w:rsid w:val="002F4475"/>
    <w:rsid w:val="002F5C28"/>
    <w:rsid w:val="002F666F"/>
    <w:rsid w:val="002F6B13"/>
    <w:rsid w:val="00305915"/>
    <w:rsid w:val="00307E84"/>
    <w:rsid w:val="00310084"/>
    <w:rsid w:val="003129AC"/>
    <w:rsid w:val="0033190A"/>
    <w:rsid w:val="00332B90"/>
    <w:rsid w:val="0033772C"/>
    <w:rsid w:val="0034558B"/>
    <w:rsid w:val="003539FA"/>
    <w:rsid w:val="0036253A"/>
    <w:rsid w:val="0036368A"/>
    <w:rsid w:val="0036548C"/>
    <w:rsid w:val="00365700"/>
    <w:rsid w:val="0036665A"/>
    <w:rsid w:val="00366FEE"/>
    <w:rsid w:val="00374B88"/>
    <w:rsid w:val="00376E6A"/>
    <w:rsid w:val="003847A3"/>
    <w:rsid w:val="003859D6"/>
    <w:rsid w:val="00385CAB"/>
    <w:rsid w:val="003908B1"/>
    <w:rsid w:val="003932E4"/>
    <w:rsid w:val="00393717"/>
    <w:rsid w:val="003939DF"/>
    <w:rsid w:val="003942DC"/>
    <w:rsid w:val="0039672F"/>
    <w:rsid w:val="003A685C"/>
    <w:rsid w:val="003A6AEA"/>
    <w:rsid w:val="003B3808"/>
    <w:rsid w:val="003B47B1"/>
    <w:rsid w:val="003C0F04"/>
    <w:rsid w:val="003E01EC"/>
    <w:rsid w:val="003E1FB4"/>
    <w:rsid w:val="003E4487"/>
    <w:rsid w:val="003F151D"/>
    <w:rsid w:val="003F185E"/>
    <w:rsid w:val="003F43D9"/>
    <w:rsid w:val="004024DB"/>
    <w:rsid w:val="00412392"/>
    <w:rsid w:val="00423664"/>
    <w:rsid w:val="00427864"/>
    <w:rsid w:val="004373BD"/>
    <w:rsid w:val="0044320F"/>
    <w:rsid w:val="00447611"/>
    <w:rsid w:val="00454172"/>
    <w:rsid w:val="00462A79"/>
    <w:rsid w:val="00470039"/>
    <w:rsid w:val="00473B5A"/>
    <w:rsid w:val="004747CC"/>
    <w:rsid w:val="0047727D"/>
    <w:rsid w:val="00477307"/>
    <w:rsid w:val="00480B74"/>
    <w:rsid w:val="00484CBF"/>
    <w:rsid w:val="0048547B"/>
    <w:rsid w:val="00485753"/>
    <w:rsid w:val="00492852"/>
    <w:rsid w:val="00493EDE"/>
    <w:rsid w:val="004A42F7"/>
    <w:rsid w:val="004A69CD"/>
    <w:rsid w:val="004A6B2A"/>
    <w:rsid w:val="004B5528"/>
    <w:rsid w:val="004D0F10"/>
    <w:rsid w:val="004D3FB6"/>
    <w:rsid w:val="004E25AA"/>
    <w:rsid w:val="004F0450"/>
    <w:rsid w:val="004F28DB"/>
    <w:rsid w:val="00507836"/>
    <w:rsid w:val="005145C7"/>
    <w:rsid w:val="00517765"/>
    <w:rsid w:val="005204A9"/>
    <w:rsid w:val="00521B0F"/>
    <w:rsid w:val="00530265"/>
    <w:rsid w:val="00530CA6"/>
    <w:rsid w:val="00532EB5"/>
    <w:rsid w:val="00534CF4"/>
    <w:rsid w:val="005433B8"/>
    <w:rsid w:val="00543E6D"/>
    <w:rsid w:val="005470A8"/>
    <w:rsid w:val="00550A5A"/>
    <w:rsid w:val="005542B1"/>
    <w:rsid w:val="00563332"/>
    <w:rsid w:val="0056550A"/>
    <w:rsid w:val="00574EDD"/>
    <w:rsid w:val="00580D62"/>
    <w:rsid w:val="0058347F"/>
    <w:rsid w:val="00584CB7"/>
    <w:rsid w:val="00592A8F"/>
    <w:rsid w:val="005941EF"/>
    <w:rsid w:val="00596C3E"/>
    <w:rsid w:val="005A334D"/>
    <w:rsid w:val="005A50EA"/>
    <w:rsid w:val="005B1665"/>
    <w:rsid w:val="005B4302"/>
    <w:rsid w:val="005B773D"/>
    <w:rsid w:val="005C0D45"/>
    <w:rsid w:val="005C59D5"/>
    <w:rsid w:val="005C62EB"/>
    <w:rsid w:val="005D15FD"/>
    <w:rsid w:val="005E0170"/>
    <w:rsid w:val="005E59D3"/>
    <w:rsid w:val="005F24AA"/>
    <w:rsid w:val="005F6FAC"/>
    <w:rsid w:val="005F6FD6"/>
    <w:rsid w:val="00600E57"/>
    <w:rsid w:val="00603301"/>
    <w:rsid w:val="006111EB"/>
    <w:rsid w:val="00616FB9"/>
    <w:rsid w:val="006177AE"/>
    <w:rsid w:val="006206E8"/>
    <w:rsid w:val="00622D31"/>
    <w:rsid w:val="0062357B"/>
    <w:rsid w:val="006268C7"/>
    <w:rsid w:val="006317C1"/>
    <w:rsid w:val="00636FD1"/>
    <w:rsid w:val="00644011"/>
    <w:rsid w:val="00644BE7"/>
    <w:rsid w:val="006456FF"/>
    <w:rsid w:val="00652C28"/>
    <w:rsid w:val="00657931"/>
    <w:rsid w:val="00660A81"/>
    <w:rsid w:val="006706D6"/>
    <w:rsid w:val="00673495"/>
    <w:rsid w:val="0067430A"/>
    <w:rsid w:val="00676F9F"/>
    <w:rsid w:val="00681E6F"/>
    <w:rsid w:val="006863FD"/>
    <w:rsid w:val="00693212"/>
    <w:rsid w:val="00693918"/>
    <w:rsid w:val="0069495E"/>
    <w:rsid w:val="00695617"/>
    <w:rsid w:val="006A445C"/>
    <w:rsid w:val="006A4CCC"/>
    <w:rsid w:val="006B5A56"/>
    <w:rsid w:val="006B6412"/>
    <w:rsid w:val="006B7C52"/>
    <w:rsid w:val="006D1179"/>
    <w:rsid w:val="006D3F58"/>
    <w:rsid w:val="006E01DD"/>
    <w:rsid w:val="006E0925"/>
    <w:rsid w:val="006E09D7"/>
    <w:rsid w:val="006E7524"/>
    <w:rsid w:val="00705258"/>
    <w:rsid w:val="00705765"/>
    <w:rsid w:val="00710A30"/>
    <w:rsid w:val="00712912"/>
    <w:rsid w:val="00717195"/>
    <w:rsid w:val="00720E0A"/>
    <w:rsid w:val="00732844"/>
    <w:rsid w:val="00735D5C"/>
    <w:rsid w:val="00743B2F"/>
    <w:rsid w:val="007555A0"/>
    <w:rsid w:val="00755679"/>
    <w:rsid w:val="00766BC4"/>
    <w:rsid w:val="007678A7"/>
    <w:rsid w:val="00781A38"/>
    <w:rsid w:val="00787342"/>
    <w:rsid w:val="007920C0"/>
    <w:rsid w:val="00792259"/>
    <w:rsid w:val="007A011C"/>
    <w:rsid w:val="007A0682"/>
    <w:rsid w:val="007A2731"/>
    <w:rsid w:val="007A5623"/>
    <w:rsid w:val="007B093D"/>
    <w:rsid w:val="007B6709"/>
    <w:rsid w:val="007B6E0E"/>
    <w:rsid w:val="007C30BC"/>
    <w:rsid w:val="007C50F1"/>
    <w:rsid w:val="007C57B5"/>
    <w:rsid w:val="007D3050"/>
    <w:rsid w:val="007E1303"/>
    <w:rsid w:val="007E2FA0"/>
    <w:rsid w:val="007E4BEF"/>
    <w:rsid w:val="007E7BE4"/>
    <w:rsid w:val="00820466"/>
    <w:rsid w:val="00820F4F"/>
    <w:rsid w:val="00820F5B"/>
    <w:rsid w:val="008217CD"/>
    <w:rsid w:val="00831D84"/>
    <w:rsid w:val="008416DE"/>
    <w:rsid w:val="00844F3E"/>
    <w:rsid w:val="00860E03"/>
    <w:rsid w:val="0086322C"/>
    <w:rsid w:val="00865004"/>
    <w:rsid w:val="00867C1D"/>
    <w:rsid w:val="0087725E"/>
    <w:rsid w:val="008814F5"/>
    <w:rsid w:val="008871D3"/>
    <w:rsid w:val="008A3A13"/>
    <w:rsid w:val="008A6B16"/>
    <w:rsid w:val="008C0CD6"/>
    <w:rsid w:val="008C1BEC"/>
    <w:rsid w:val="008C68E5"/>
    <w:rsid w:val="008D0F04"/>
    <w:rsid w:val="008D1B1B"/>
    <w:rsid w:val="008D2EAF"/>
    <w:rsid w:val="008E2D6B"/>
    <w:rsid w:val="008E3F58"/>
    <w:rsid w:val="00901455"/>
    <w:rsid w:val="009067B8"/>
    <w:rsid w:val="00912310"/>
    <w:rsid w:val="009165E3"/>
    <w:rsid w:val="00926497"/>
    <w:rsid w:val="00931D0E"/>
    <w:rsid w:val="009422D3"/>
    <w:rsid w:val="00942F88"/>
    <w:rsid w:val="00943C85"/>
    <w:rsid w:val="00950F35"/>
    <w:rsid w:val="00965E21"/>
    <w:rsid w:val="00977AE5"/>
    <w:rsid w:val="00977C3F"/>
    <w:rsid w:val="00982273"/>
    <w:rsid w:val="00985114"/>
    <w:rsid w:val="009A186C"/>
    <w:rsid w:val="009B0CEC"/>
    <w:rsid w:val="009C213F"/>
    <w:rsid w:val="009C324F"/>
    <w:rsid w:val="009C7931"/>
    <w:rsid w:val="009E2A1B"/>
    <w:rsid w:val="009E2ABB"/>
    <w:rsid w:val="009F76A2"/>
    <w:rsid w:val="00A0383A"/>
    <w:rsid w:val="00A0504E"/>
    <w:rsid w:val="00A22C86"/>
    <w:rsid w:val="00A23CA7"/>
    <w:rsid w:val="00A25784"/>
    <w:rsid w:val="00A27428"/>
    <w:rsid w:val="00A31A28"/>
    <w:rsid w:val="00A348A6"/>
    <w:rsid w:val="00A34D64"/>
    <w:rsid w:val="00A35462"/>
    <w:rsid w:val="00A4317E"/>
    <w:rsid w:val="00A46156"/>
    <w:rsid w:val="00A55446"/>
    <w:rsid w:val="00A5729C"/>
    <w:rsid w:val="00A803D3"/>
    <w:rsid w:val="00A8670E"/>
    <w:rsid w:val="00AA6595"/>
    <w:rsid w:val="00AB1285"/>
    <w:rsid w:val="00AC26CE"/>
    <w:rsid w:val="00AC64A4"/>
    <w:rsid w:val="00AD1C91"/>
    <w:rsid w:val="00AD642A"/>
    <w:rsid w:val="00AE0DD1"/>
    <w:rsid w:val="00AE1DF0"/>
    <w:rsid w:val="00AF20AB"/>
    <w:rsid w:val="00AF74B8"/>
    <w:rsid w:val="00B028E6"/>
    <w:rsid w:val="00B038A8"/>
    <w:rsid w:val="00B05F2E"/>
    <w:rsid w:val="00B14F3F"/>
    <w:rsid w:val="00B22B44"/>
    <w:rsid w:val="00B23B86"/>
    <w:rsid w:val="00B32825"/>
    <w:rsid w:val="00B36CAD"/>
    <w:rsid w:val="00B744CE"/>
    <w:rsid w:val="00B7736A"/>
    <w:rsid w:val="00B84C3E"/>
    <w:rsid w:val="00BA2592"/>
    <w:rsid w:val="00BC016E"/>
    <w:rsid w:val="00BC0CF3"/>
    <w:rsid w:val="00BC1C56"/>
    <w:rsid w:val="00BC3442"/>
    <w:rsid w:val="00BC603C"/>
    <w:rsid w:val="00BC6249"/>
    <w:rsid w:val="00BD154C"/>
    <w:rsid w:val="00BD168C"/>
    <w:rsid w:val="00BE1F52"/>
    <w:rsid w:val="00BF2908"/>
    <w:rsid w:val="00BF3749"/>
    <w:rsid w:val="00BF54EC"/>
    <w:rsid w:val="00BF6EBF"/>
    <w:rsid w:val="00C00414"/>
    <w:rsid w:val="00C02036"/>
    <w:rsid w:val="00C034A8"/>
    <w:rsid w:val="00C043FB"/>
    <w:rsid w:val="00C21162"/>
    <w:rsid w:val="00C21A8B"/>
    <w:rsid w:val="00C24C1F"/>
    <w:rsid w:val="00C26764"/>
    <w:rsid w:val="00C32373"/>
    <w:rsid w:val="00C33E36"/>
    <w:rsid w:val="00C35CEA"/>
    <w:rsid w:val="00C36136"/>
    <w:rsid w:val="00C41D6F"/>
    <w:rsid w:val="00C475D8"/>
    <w:rsid w:val="00C53A0A"/>
    <w:rsid w:val="00C62D5A"/>
    <w:rsid w:val="00C648AB"/>
    <w:rsid w:val="00C714F5"/>
    <w:rsid w:val="00C740C4"/>
    <w:rsid w:val="00C82C5F"/>
    <w:rsid w:val="00C83AD7"/>
    <w:rsid w:val="00C95BCC"/>
    <w:rsid w:val="00CA17BA"/>
    <w:rsid w:val="00CA1CE2"/>
    <w:rsid w:val="00CA3E2C"/>
    <w:rsid w:val="00CA7926"/>
    <w:rsid w:val="00CB2461"/>
    <w:rsid w:val="00CB6A10"/>
    <w:rsid w:val="00CB73D5"/>
    <w:rsid w:val="00CC6524"/>
    <w:rsid w:val="00CD637E"/>
    <w:rsid w:val="00CE0ABD"/>
    <w:rsid w:val="00CF4670"/>
    <w:rsid w:val="00CF5625"/>
    <w:rsid w:val="00CF5AF5"/>
    <w:rsid w:val="00D05A13"/>
    <w:rsid w:val="00D12AD6"/>
    <w:rsid w:val="00D202A2"/>
    <w:rsid w:val="00D236C2"/>
    <w:rsid w:val="00D246AA"/>
    <w:rsid w:val="00D26CE1"/>
    <w:rsid w:val="00D30186"/>
    <w:rsid w:val="00D359B9"/>
    <w:rsid w:val="00D4031A"/>
    <w:rsid w:val="00D4680C"/>
    <w:rsid w:val="00D52580"/>
    <w:rsid w:val="00D547F9"/>
    <w:rsid w:val="00D54C62"/>
    <w:rsid w:val="00D56183"/>
    <w:rsid w:val="00D63391"/>
    <w:rsid w:val="00D6701E"/>
    <w:rsid w:val="00D81D31"/>
    <w:rsid w:val="00D8369C"/>
    <w:rsid w:val="00D905C4"/>
    <w:rsid w:val="00D92740"/>
    <w:rsid w:val="00D97809"/>
    <w:rsid w:val="00DA3E76"/>
    <w:rsid w:val="00DA4EF3"/>
    <w:rsid w:val="00DB12FA"/>
    <w:rsid w:val="00DB3A03"/>
    <w:rsid w:val="00DC2BFA"/>
    <w:rsid w:val="00DC2FFC"/>
    <w:rsid w:val="00DD5C7F"/>
    <w:rsid w:val="00DD7127"/>
    <w:rsid w:val="00DE0193"/>
    <w:rsid w:val="00DE3CDC"/>
    <w:rsid w:val="00DF57D2"/>
    <w:rsid w:val="00DF7880"/>
    <w:rsid w:val="00DF7C07"/>
    <w:rsid w:val="00E003C7"/>
    <w:rsid w:val="00E00961"/>
    <w:rsid w:val="00E11469"/>
    <w:rsid w:val="00E1392A"/>
    <w:rsid w:val="00E14748"/>
    <w:rsid w:val="00E21E8A"/>
    <w:rsid w:val="00E23026"/>
    <w:rsid w:val="00E27449"/>
    <w:rsid w:val="00E32574"/>
    <w:rsid w:val="00E35EED"/>
    <w:rsid w:val="00E4197E"/>
    <w:rsid w:val="00E45E73"/>
    <w:rsid w:val="00E465C2"/>
    <w:rsid w:val="00E466AC"/>
    <w:rsid w:val="00E60220"/>
    <w:rsid w:val="00E66619"/>
    <w:rsid w:val="00E70BD2"/>
    <w:rsid w:val="00E758F9"/>
    <w:rsid w:val="00E80C2E"/>
    <w:rsid w:val="00E9098E"/>
    <w:rsid w:val="00E956BA"/>
    <w:rsid w:val="00E9583C"/>
    <w:rsid w:val="00EB0025"/>
    <w:rsid w:val="00EB6EDF"/>
    <w:rsid w:val="00EC3FFF"/>
    <w:rsid w:val="00EC41CF"/>
    <w:rsid w:val="00EC652C"/>
    <w:rsid w:val="00ED0FA6"/>
    <w:rsid w:val="00ED4859"/>
    <w:rsid w:val="00ED4B15"/>
    <w:rsid w:val="00ED652D"/>
    <w:rsid w:val="00EE23E2"/>
    <w:rsid w:val="00EF2148"/>
    <w:rsid w:val="00EF21EF"/>
    <w:rsid w:val="00F01186"/>
    <w:rsid w:val="00F0594E"/>
    <w:rsid w:val="00F0679E"/>
    <w:rsid w:val="00F110EC"/>
    <w:rsid w:val="00F13670"/>
    <w:rsid w:val="00F177EE"/>
    <w:rsid w:val="00F238BF"/>
    <w:rsid w:val="00F314C5"/>
    <w:rsid w:val="00F31570"/>
    <w:rsid w:val="00F32C13"/>
    <w:rsid w:val="00F3316C"/>
    <w:rsid w:val="00F3399A"/>
    <w:rsid w:val="00F33B50"/>
    <w:rsid w:val="00F46932"/>
    <w:rsid w:val="00F51B9E"/>
    <w:rsid w:val="00F62360"/>
    <w:rsid w:val="00F62B96"/>
    <w:rsid w:val="00F6627C"/>
    <w:rsid w:val="00F66E66"/>
    <w:rsid w:val="00F73250"/>
    <w:rsid w:val="00F73DBA"/>
    <w:rsid w:val="00F8004F"/>
    <w:rsid w:val="00F810E1"/>
    <w:rsid w:val="00F84B4B"/>
    <w:rsid w:val="00F84D33"/>
    <w:rsid w:val="00F8515E"/>
    <w:rsid w:val="00F85B85"/>
    <w:rsid w:val="00F94B7F"/>
    <w:rsid w:val="00F96417"/>
    <w:rsid w:val="00FA6764"/>
    <w:rsid w:val="00FB284D"/>
    <w:rsid w:val="00FB357F"/>
    <w:rsid w:val="00FB3B5B"/>
    <w:rsid w:val="00FB65B5"/>
    <w:rsid w:val="00FC693B"/>
    <w:rsid w:val="00FC6D94"/>
    <w:rsid w:val="00FD15AF"/>
    <w:rsid w:val="00FD245E"/>
    <w:rsid w:val="00FD377C"/>
    <w:rsid w:val="00FD37B3"/>
    <w:rsid w:val="00FD39E2"/>
    <w:rsid w:val="00FE585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606A2-26F2-461F-8EBC-523D2B44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lang w:val="ru-RU"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lang w:val="ru-RU" w:eastAsia="ru-RU"/>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
    <w:basedOn w:val="Normal"/>
    <w:link w:val="ListParagraphChar"/>
    <w:uiPriority w:val="34"/>
    <w:qFormat/>
    <w:rsid w:val="00F66E66"/>
    <w:pPr>
      <w:ind w:left="720"/>
      <w:contextualSpacing/>
      <w:jc w:val="left"/>
    </w:pPr>
    <w:rPr>
      <w:rFonts w:ascii="Futuris" w:hAnsi="Futuris"/>
      <w:szCs w:val="24"/>
      <w:lang w:val="ru-RU" w:eastAsia="ru-RU"/>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F66E66"/>
    <w:rPr>
      <w:rFonts w:ascii="Futuris" w:eastAsia="Times New Roman" w:hAnsi="Futuris" w:cs="Times New Roman"/>
      <w:sz w:val="24"/>
      <w:szCs w:val="24"/>
      <w:lang w:val="ru-RU" w:eastAsia="ru-RU"/>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ru-RU" w:eastAsia="ko-KR"/>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character" w:customStyle="1" w:styleId="translation5">
    <w:name w:val="translation5"/>
    <w:basedOn w:val="DefaultParagraphFont"/>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21450204">
      <w:bodyDiv w:val="1"/>
      <w:marLeft w:val="0"/>
      <w:marRight w:val="0"/>
      <w:marTop w:val="0"/>
      <w:marBottom w:val="0"/>
      <w:divBdr>
        <w:top w:val="none" w:sz="0" w:space="0" w:color="auto"/>
        <w:left w:val="none" w:sz="0" w:space="0" w:color="auto"/>
        <w:bottom w:val="none" w:sz="0" w:space="0" w:color="auto"/>
        <w:right w:val="none" w:sz="0" w:space="0" w:color="auto"/>
      </w:divBdr>
    </w:div>
    <w:div w:id="20900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DF653-C3B6-4F64-BB9C-4C204616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57008723</Template>
  <TotalTime>4294964673</TotalTime>
  <Pages>4</Pages>
  <Words>1126</Words>
  <Characters>6420</Characters>
  <Application>Microsoft Office Word</Application>
  <DocSecurity>0</DocSecurity>
  <Lines>53</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Lukoil</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Албена Димитрова Банкова</cp:lastModifiedBy>
  <cp:revision>101</cp:revision>
  <cp:lastPrinted>2018-01-17T05:59:00Z</cp:lastPrinted>
  <dcterms:created xsi:type="dcterms:W3CDTF">2018-05-31T08:56:00Z</dcterms:created>
  <dcterms:modified xsi:type="dcterms:W3CDTF">2020-06-30T06:36:00Z</dcterms:modified>
</cp:coreProperties>
</file>