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570A3E" w:rsidP="00985BD0">
      <w:pPr>
        <w:pStyle w:val="Kop1"/>
        <w:rPr>
          <w:color w:val="339933"/>
        </w:rPr>
      </w:pPr>
      <w:r>
        <w:rPr>
          <w:color w:val="339933"/>
        </w:rPr>
        <w:t>Constructeur W&amp;E</w:t>
      </w:r>
    </w:p>
    <w:p w:rsidR="00F52525" w:rsidRPr="00F52525" w:rsidRDefault="00570A3E" w:rsidP="00F52525">
      <w:r>
        <w:t>Stadsontwikkeling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570A3E" w:rsidP="00D24F8E">
            <w:r>
              <w:t>Wilhelminakade 179</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570A3E" w:rsidP="00D24F8E">
            <w:r>
              <w:t>15-</w:t>
            </w:r>
            <w:r w:rsidR="003D48A6">
              <w:t>7-2020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570A3E"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Default="00D73673" w:rsidP="00D24F8E">
            <w:pPr>
              <w:rPr>
                <w:b/>
              </w:rPr>
            </w:pPr>
            <w:r>
              <w:rPr>
                <w:b/>
              </w:rPr>
              <w:t>20</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ED33C8" w:rsidP="00D24F8E">
            <w:r>
              <w:t>Tot en met 31-12-2020</w:t>
            </w:r>
          </w:p>
        </w:tc>
      </w:tr>
      <w:tr w:rsidR="00BB5ABD" w:rsidRPr="00BB5ABD" w:rsidTr="001C6FAE">
        <w:tc>
          <w:tcPr>
            <w:tcW w:w="3086" w:type="dxa"/>
          </w:tcPr>
          <w:p w:rsidR="00BB5ABD" w:rsidRDefault="00BB5ABD" w:rsidP="00D24F8E">
            <w:pPr>
              <w:rPr>
                <w:b/>
              </w:rPr>
            </w:pPr>
            <w:bookmarkStart w:id="0" w:name="_GoBack" w:colFirst="1" w:colLast="1"/>
            <w:r>
              <w:rPr>
                <w:b/>
              </w:rPr>
              <w:t>Verlengingsopties:</w:t>
            </w:r>
          </w:p>
        </w:tc>
        <w:tc>
          <w:tcPr>
            <w:tcW w:w="5295" w:type="dxa"/>
          </w:tcPr>
          <w:p w:rsidR="00BB5ABD" w:rsidRPr="00BB5ABD" w:rsidRDefault="003D48A6" w:rsidP="00D24F8E">
            <w:r>
              <w:t>1</w:t>
            </w:r>
            <w:r w:rsidR="00570A3E">
              <w:t xml:space="preserve"> </w:t>
            </w:r>
            <w:r w:rsidR="00BB5ABD">
              <w:t>x 6 maanden</w:t>
            </w:r>
          </w:p>
        </w:tc>
      </w:tr>
      <w:bookmarkEnd w:id="0"/>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570A3E" w:rsidP="00D24F8E">
            <w:r>
              <w:t>9-10</w:t>
            </w:r>
          </w:p>
        </w:tc>
      </w:tr>
      <w:tr w:rsidR="00BB5ABD" w:rsidTr="001C6FAE">
        <w:tc>
          <w:tcPr>
            <w:tcW w:w="3086" w:type="dxa"/>
          </w:tcPr>
          <w:p w:rsidR="00BB5ABD" w:rsidRPr="00570A3E" w:rsidRDefault="00BB5ABD" w:rsidP="00D24F8E">
            <w:pPr>
              <w:rPr>
                <w:b/>
              </w:rPr>
            </w:pPr>
            <w:r w:rsidRPr="00570A3E">
              <w:rPr>
                <w:b/>
              </w:rPr>
              <w:t>Afwijkende werktijden:</w:t>
            </w:r>
          </w:p>
        </w:tc>
        <w:tc>
          <w:tcPr>
            <w:tcW w:w="5295" w:type="dxa"/>
          </w:tcPr>
          <w:p w:rsidR="00BB5ABD" w:rsidRPr="00570A3E" w:rsidRDefault="00570A3E" w:rsidP="00D24F8E">
            <w:pPr>
              <w:rPr>
                <w:b/>
              </w:rPr>
            </w:pPr>
            <w:r w:rsidRPr="00570A3E">
              <w:t>n.v.t.</w:t>
            </w:r>
          </w:p>
        </w:tc>
      </w:tr>
      <w:tr w:rsidR="00BB5ABD" w:rsidRPr="00BB5ABD" w:rsidTr="001C6FAE">
        <w:tc>
          <w:tcPr>
            <w:tcW w:w="3086" w:type="dxa"/>
          </w:tcPr>
          <w:p w:rsidR="00BB5ABD" w:rsidRPr="00570A3E" w:rsidRDefault="00BB5ABD" w:rsidP="00D24F8E">
            <w:pPr>
              <w:rPr>
                <w:b/>
              </w:rPr>
            </w:pPr>
            <w:proofErr w:type="spellStart"/>
            <w:r w:rsidRPr="00570A3E">
              <w:rPr>
                <w:b/>
              </w:rPr>
              <w:t>Detavast</w:t>
            </w:r>
            <w:proofErr w:type="spellEnd"/>
            <w:r w:rsidRPr="00570A3E">
              <w:rPr>
                <w:b/>
              </w:rPr>
              <w:t>:</w:t>
            </w:r>
          </w:p>
        </w:tc>
        <w:tc>
          <w:tcPr>
            <w:tcW w:w="5295" w:type="dxa"/>
          </w:tcPr>
          <w:p w:rsidR="001C6FAE" w:rsidRPr="00570A3E" w:rsidRDefault="00570A3E" w:rsidP="00D24F8E">
            <w:r w:rsidRPr="00570A3E">
              <w:t>n.v.t.</w:t>
            </w:r>
          </w:p>
        </w:tc>
      </w:tr>
      <w:tr w:rsidR="001C6FAE" w:rsidRPr="00BB5ABD" w:rsidTr="001C6FAE">
        <w:tc>
          <w:tcPr>
            <w:tcW w:w="3086" w:type="dxa"/>
          </w:tcPr>
          <w:p w:rsidR="001C6FAE" w:rsidRPr="00570A3E" w:rsidRDefault="001C6FAE" w:rsidP="00D24F8E">
            <w:pPr>
              <w:rPr>
                <w:b/>
              </w:rPr>
            </w:pPr>
            <w:r w:rsidRPr="00570A3E">
              <w:rPr>
                <w:b/>
              </w:rPr>
              <w:t>Data voor verificatiegesprek:</w:t>
            </w:r>
          </w:p>
        </w:tc>
        <w:tc>
          <w:tcPr>
            <w:tcW w:w="5295" w:type="dxa"/>
          </w:tcPr>
          <w:p w:rsidR="001C6FAE" w:rsidRPr="00570A3E" w:rsidRDefault="00570A3E" w:rsidP="00D24F8E">
            <w:r w:rsidRPr="00570A3E">
              <w:t>Week 27</w:t>
            </w:r>
          </w:p>
        </w:tc>
      </w:tr>
      <w:tr w:rsidR="00F52525" w:rsidRPr="00BB5ABD" w:rsidTr="001C6FAE">
        <w:tc>
          <w:tcPr>
            <w:tcW w:w="3086" w:type="dxa"/>
          </w:tcPr>
          <w:p w:rsidR="00F52525" w:rsidRPr="00570A3E" w:rsidRDefault="00F52525" w:rsidP="00F52525">
            <w:pPr>
              <w:rPr>
                <w:b/>
              </w:rPr>
            </w:pPr>
            <w:r w:rsidRPr="00570A3E">
              <w:rPr>
                <w:b/>
              </w:rPr>
              <w:t>Tariefrange:</w:t>
            </w:r>
          </w:p>
        </w:tc>
        <w:tc>
          <w:tcPr>
            <w:tcW w:w="5295" w:type="dxa"/>
          </w:tcPr>
          <w:p w:rsidR="00F52525" w:rsidRPr="00570A3E" w:rsidRDefault="00570A3E" w:rsidP="00F52525">
            <w:r w:rsidRPr="00570A3E">
              <w:t>95-100</w:t>
            </w:r>
            <w:r w:rsidR="00A65853">
              <w:t xml:space="preserve"> euro</w:t>
            </w:r>
          </w:p>
        </w:tc>
      </w:tr>
      <w:tr w:rsidR="00F52525" w:rsidRPr="00BB5ABD" w:rsidTr="001C6FAE">
        <w:tc>
          <w:tcPr>
            <w:tcW w:w="3086" w:type="dxa"/>
          </w:tcPr>
          <w:p w:rsidR="00F52525" w:rsidRDefault="00F52525" w:rsidP="00F52525">
            <w:pPr>
              <w:rPr>
                <w:b/>
              </w:rPr>
            </w:pPr>
            <w:r w:rsidRPr="00570A3E">
              <w:rPr>
                <w:b/>
              </w:rPr>
              <w:t>Verhouding prijs/kwaliteit:</w:t>
            </w:r>
          </w:p>
          <w:p w:rsidR="00A65853" w:rsidRPr="00570A3E" w:rsidRDefault="00A65853" w:rsidP="00F52525">
            <w:pPr>
              <w:rPr>
                <w:b/>
              </w:rPr>
            </w:pPr>
            <w:r>
              <w:rPr>
                <w:b/>
              </w:rPr>
              <w:t>Geschikt voor ZZP:</w:t>
            </w:r>
          </w:p>
        </w:tc>
        <w:tc>
          <w:tcPr>
            <w:tcW w:w="5295" w:type="dxa"/>
          </w:tcPr>
          <w:p w:rsidR="00F52525" w:rsidRDefault="00570A3E" w:rsidP="00F52525">
            <w:r w:rsidRPr="00570A3E">
              <w:t>20-80</w:t>
            </w:r>
          </w:p>
          <w:p w:rsidR="00A65853" w:rsidRPr="00570A3E" w:rsidRDefault="00A65853" w:rsidP="00F52525">
            <w:r>
              <w:t>Ja</w:t>
            </w:r>
          </w:p>
        </w:tc>
      </w:tr>
    </w:tbl>
    <w:p w:rsidR="00BB5ABD" w:rsidRPr="00BB5ABD" w:rsidRDefault="00BB5ABD" w:rsidP="00BB5ABD"/>
    <w:p w:rsidR="00985BD0" w:rsidRDefault="00E26C9F" w:rsidP="00E26C9F">
      <w:pPr>
        <w:pStyle w:val="Kop2"/>
      </w:pPr>
      <w:r>
        <w:t xml:space="preserve">Jouw opdracht </w:t>
      </w:r>
    </w:p>
    <w:p w:rsidR="00570A3E" w:rsidRDefault="00570A3E" w:rsidP="00570A3E">
      <w:r>
        <w:t xml:space="preserve">Voor een aantal projecten is er een vraag naar een Constructeur/Werkvoorbereider op gebied van </w:t>
      </w:r>
      <w:r w:rsidR="00A65853">
        <w:t>Werktuigbouw en Electra</w:t>
      </w:r>
      <w:r>
        <w:t xml:space="preserve">. </w:t>
      </w:r>
    </w:p>
    <w:p w:rsidR="00570A3E" w:rsidRDefault="00570A3E" w:rsidP="00570A3E"/>
    <w:p w:rsidR="00570A3E" w:rsidRPr="00F107C2" w:rsidRDefault="00570A3E" w:rsidP="00570A3E">
      <w:r>
        <w:t>De vraag voor extra capaciteit op dit gebied wordt veroorzaakt door een (tijdelijke) groei van het aantal projecten met een W&amp;E-</w:t>
      </w:r>
      <w:r w:rsidRPr="00F107C2">
        <w:t>component. Inzet wordt met name gevraagd voor onder</w:t>
      </w:r>
      <w:r>
        <w:t xml:space="preserve"> </w:t>
      </w:r>
      <w:r w:rsidRPr="00F107C2">
        <w:t xml:space="preserve">meer diverse gemaalrenovaties in Rotterdam. </w:t>
      </w:r>
    </w:p>
    <w:p w:rsidR="00985BD0" w:rsidRPr="00570A3E" w:rsidRDefault="00985BD0" w:rsidP="00985BD0"/>
    <w:p w:rsidR="00570A3E" w:rsidRDefault="00570A3E" w:rsidP="00985BD0">
      <w:r w:rsidRPr="00570A3E">
        <w:t>De concrete opdracht luidt als volgt:</w:t>
      </w:r>
    </w:p>
    <w:p w:rsidR="00ED33C8" w:rsidRPr="00ED33C8" w:rsidRDefault="00ED33C8" w:rsidP="00985BD0">
      <w:pPr>
        <w:rPr>
          <w:szCs w:val="20"/>
        </w:rPr>
      </w:pPr>
      <w:r>
        <w:rPr>
          <w:szCs w:val="20"/>
        </w:rPr>
        <w:t xml:space="preserve">Voor een aantal projecten (gemalen en beweegbare sluizen/bruggen) wordt de Constructeur ingezet op het dossier CE-markering in het kader van de Machinerichtlijn. </w:t>
      </w:r>
    </w:p>
    <w:p w:rsidR="009D7273" w:rsidRDefault="009D7273" w:rsidP="00985BD0">
      <w:pPr>
        <w:rPr>
          <w:szCs w:val="20"/>
        </w:rPr>
      </w:pPr>
      <w:r>
        <w:rPr>
          <w:szCs w:val="20"/>
        </w:rPr>
        <w:t xml:space="preserve">Gedurende het project </w:t>
      </w:r>
      <w:r w:rsidR="00ED33C8">
        <w:rPr>
          <w:szCs w:val="20"/>
        </w:rPr>
        <w:t xml:space="preserve">is de Constructeur </w:t>
      </w:r>
      <w:r>
        <w:rPr>
          <w:szCs w:val="20"/>
        </w:rPr>
        <w:t>verantwoordelijk voor het begeleiden van het proces en het opbouwen van het dossier met als resultaat het verkrijgen van het benodigde CE-certificaat voor ingebruikname van het object.</w:t>
      </w:r>
    </w:p>
    <w:p w:rsidR="009D7273" w:rsidRPr="00570A3E" w:rsidRDefault="009D7273" w:rsidP="00985BD0">
      <w:r>
        <w:rPr>
          <w:szCs w:val="20"/>
        </w:rPr>
        <w:t>Het betreft:</w:t>
      </w:r>
    </w:p>
    <w:p w:rsidR="009D7273" w:rsidRDefault="009D7273" w:rsidP="009D7273">
      <w:pPr>
        <w:pStyle w:val="Lijstalinea"/>
        <w:numPr>
          <w:ilvl w:val="0"/>
          <w:numId w:val="6"/>
        </w:numPr>
        <w:spacing w:line="240" w:lineRule="auto"/>
        <w:contextualSpacing w:val="0"/>
        <w:rPr>
          <w:rFonts w:eastAsia="Times New Roman"/>
          <w:szCs w:val="20"/>
        </w:rPr>
      </w:pPr>
      <w:r>
        <w:rPr>
          <w:rFonts w:eastAsia="Times New Roman"/>
          <w:szCs w:val="20"/>
        </w:rPr>
        <w:t>Gemaal Schuurmanstraat</w:t>
      </w:r>
    </w:p>
    <w:p w:rsidR="009D7273" w:rsidRDefault="009D7273" w:rsidP="009D7273">
      <w:pPr>
        <w:pStyle w:val="Lijstalinea"/>
        <w:numPr>
          <w:ilvl w:val="0"/>
          <w:numId w:val="6"/>
        </w:numPr>
        <w:spacing w:line="240" w:lineRule="auto"/>
        <w:contextualSpacing w:val="0"/>
        <w:rPr>
          <w:rFonts w:eastAsia="Times New Roman"/>
          <w:szCs w:val="20"/>
        </w:rPr>
      </w:pPr>
      <w:r>
        <w:rPr>
          <w:rFonts w:eastAsia="Times New Roman"/>
          <w:szCs w:val="20"/>
        </w:rPr>
        <w:t xml:space="preserve">Sluizen Bergsluis en </w:t>
      </w:r>
      <w:proofErr w:type="spellStart"/>
      <w:r>
        <w:rPr>
          <w:rFonts w:eastAsia="Times New Roman"/>
          <w:szCs w:val="20"/>
        </w:rPr>
        <w:t>Kralingse</w:t>
      </w:r>
      <w:proofErr w:type="spellEnd"/>
      <w:r>
        <w:rPr>
          <w:rFonts w:eastAsia="Times New Roman"/>
          <w:szCs w:val="20"/>
        </w:rPr>
        <w:t xml:space="preserve"> Verlaat</w:t>
      </w:r>
    </w:p>
    <w:p w:rsidR="00985BD0" w:rsidRPr="00570A3E" w:rsidRDefault="00E26C9F" w:rsidP="00E26C9F">
      <w:pPr>
        <w:pStyle w:val="Kop2"/>
      </w:pPr>
      <w:r w:rsidRPr="00570A3E">
        <w:t>Jouw</w:t>
      </w:r>
      <w:r w:rsidR="00985BD0" w:rsidRPr="00570A3E">
        <w:t xml:space="preserve"> profiel</w:t>
      </w:r>
    </w:p>
    <w:p w:rsidR="00570A3E" w:rsidRDefault="00570A3E" w:rsidP="00570A3E">
      <w:r w:rsidRPr="008E4971">
        <w:t>Voor de voorbe</w:t>
      </w:r>
      <w:r>
        <w:t>reiding van diverse projecten binnen verschillende teams is</w:t>
      </w:r>
      <w:r w:rsidRPr="008E4971">
        <w:t xml:space="preserve"> behoefte aan </w:t>
      </w:r>
      <w:r>
        <w:t xml:space="preserve">een </w:t>
      </w:r>
      <w:r w:rsidRPr="001D74D2">
        <w:rPr>
          <w:u w:val="single"/>
        </w:rPr>
        <w:t>ervaren</w:t>
      </w:r>
      <w:r w:rsidRPr="008E4971">
        <w:t xml:space="preserve"> constructeur op het gebied van </w:t>
      </w:r>
      <w:r>
        <w:t xml:space="preserve">W&amp;E (Werktuigbouw en Electra). </w:t>
      </w:r>
      <w:r w:rsidRPr="008E4971">
        <w:t xml:space="preserve">Van de kandidaat wordt verwacht dat </w:t>
      </w:r>
      <w:r>
        <w:t>deze</w:t>
      </w:r>
      <w:r w:rsidRPr="008E4971">
        <w:t xml:space="preserve"> in staat is om </w:t>
      </w:r>
      <w:r>
        <w:t xml:space="preserve">niet alleen </w:t>
      </w:r>
      <w:r w:rsidRPr="008E4971">
        <w:t xml:space="preserve">de projecten zelfstandig </w:t>
      </w:r>
      <w:r>
        <w:t>en op goed niveau voor te bereiden, maar ook over coördinerende capaciteiten beschikt.</w:t>
      </w:r>
    </w:p>
    <w:p w:rsidR="00ED33C8" w:rsidRDefault="00ED33C8" w:rsidP="00570A3E">
      <w:pPr>
        <w:pStyle w:val="Kop2"/>
      </w:pPr>
    </w:p>
    <w:p w:rsidR="00570A3E" w:rsidRDefault="00570A3E" w:rsidP="00570A3E">
      <w:pPr>
        <w:pStyle w:val="Kop2"/>
      </w:pPr>
      <w:r>
        <w:lastRenderedPageBreak/>
        <w:t>Eisen</w:t>
      </w:r>
    </w:p>
    <w:p w:rsidR="00570A3E" w:rsidRDefault="00A65853" w:rsidP="00570A3E">
      <w:pPr>
        <w:pStyle w:val="Lijstalinea"/>
        <w:numPr>
          <w:ilvl w:val="0"/>
          <w:numId w:val="3"/>
        </w:numPr>
      </w:pPr>
      <w:r>
        <w:t>Een afgeronde hbo-opleiding</w:t>
      </w:r>
      <w:r w:rsidR="00570A3E">
        <w:t xml:space="preserve"> op gebied van werktuigbouw, </w:t>
      </w:r>
      <w:proofErr w:type="spellStart"/>
      <w:r w:rsidR="00570A3E">
        <w:t>electra</w:t>
      </w:r>
      <w:proofErr w:type="spellEnd"/>
      <w:r w:rsidR="00570A3E">
        <w:t xml:space="preserve"> of besturingstechniek</w:t>
      </w:r>
    </w:p>
    <w:p w:rsidR="00570A3E" w:rsidRPr="00F107C2" w:rsidRDefault="00570A3E" w:rsidP="00570A3E">
      <w:pPr>
        <w:pStyle w:val="Lijstalinea"/>
        <w:numPr>
          <w:ilvl w:val="0"/>
          <w:numId w:val="3"/>
        </w:numPr>
      </w:pPr>
      <w:r w:rsidRPr="00F107C2">
        <w:t>Minimaal 5 jaar</w:t>
      </w:r>
      <w:r>
        <w:t xml:space="preserve"> recente en relevante werkervaring opgedaan in de laatste 8 jaar op het gebied van W en/</w:t>
      </w:r>
      <w:r w:rsidRPr="00F107C2">
        <w:t xml:space="preserve">of E </w:t>
      </w:r>
    </w:p>
    <w:p w:rsidR="00570A3E" w:rsidRPr="00F107C2" w:rsidRDefault="00570A3E" w:rsidP="00570A3E">
      <w:pPr>
        <w:pStyle w:val="Lijstalinea"/>
        <w:numPr>
          <w:ilvl w:val="0"/>
          <w:numId w:val="3"/>
        </w:numPr>
      </w:pPr>
      <w:r w:rsidRPr="00F107C2">
        <w:t xml:space="preserve">Goede rapportage vaardigheden, </w:t>
      </w:r>
      <w:r>
        <w:t>met name voor</w:t>
      </w:r>
      <w:r w:rsidRPr="00F107C2">
        <w:t xml:space="preserve"> het</w:t>
      </w:r>
      <w:r>
        <w:t xml:space="preserve"> o</w:t>
      </w:r>
      <w:r w:rsidRPr="00F107C2">
        <w:t>pstellen van ontwerpdocumenten en adviezen</w:t>
      </w:r>
    </w:p>
    <w:p w:rsidR="00570A3E" w:rsidRDefault="00570A3E" w:rsidP="00570A3E"/>
    <w:p w:rsidR="00570A3E" w:rsidRDefault="00570A3E" w:rsidP="00570A3E">
      <w:pPr>
        <w:pStyle w:val="Kop2"/>
      </w:pPr>
      <w:r>
        <w:t>Wensen</w:t>
      </w:r>
    </w:p>
    <w:p w:rsidR="00570A3E" w:rsidRPr="007F4441" w:rsidRDefault="00570A3E" w:rsidP="00570A3E">
      <w:pPr>
        <w:pStyle w:val="Lijstalinea"/>
        <w:numPr>
          <w:ilvl w:val="0"/>
          <w:numId w:val="4"/>
        </w:numPr>
        <w:spacing w:after="160" w:line="259" w:lineRule="auto"/>
      </w:pPr>
      <w:r w:rsidRPr="007F4441">
        <w:t>Ervaring</w:t>
      </w:r>
      <w:r>
        <w:t xml:space="preserve"> met werken binnen een complexe bestuurlijke omgeving </w:t>
      </w:r>
      <w:r w:rsidRPr="007F4441">
        <w:t>op het gebied van W of E-</w:t>
      </w:r>
      <w:r>
        <w:t>gerelateerde</w:t>
      </w:r>
      <w:r w:rsidRPr="007F4441">
        <w:t xml:space="preserve"> projecten</w:t>
      </w:r>
    </w:p>
    <w:p w:rsidR="00570A3E" w:rsidRDefault="00570A3E" w:rsidP="00570A3E">
      <w:pPr>
        <w:pStyle w:val="Lijstalinea"/>
        <w:numPr>
          <w:ilvl w:val="0"/>
          <w:numId w:val="4"/>
        </w:numPr>
        <w:spacing w:after="160" w:line="259" w:lineRule="auto"/>
      </w:pPr>
      <w:r>
        <w:t>Ervaring in het werken voor een gemeentelijke organisatie</w:t>
      </w:r>
      <w:r w:rsidR="00A65853">
        <w:t xml:space="preserve"> met meer dan 175.000 inwoners</w:t>
      </w:r>
    </w:p>
    <w:p w:rsidR="00570A3E" w:rsidRPr="00F107C2" w:rsidRDefault="00570A3E" w:rsidP="00570A3E">
      <w:pPr>
        <w:pStyle w:val="Lijstalinea"/>
        <w:numPr>
          <w:ilvl w:val="0"/>
          <w:numId w:val="4"/>
        </w:numPr>
        <w:spacing w:after="160" w:line="259" w:lineRule="auto"/>
      </w:pPr>
      <w:r>
        <w:t>Ervari</w:t>
      </w:r>
      <w:r w:rsidRPr="00F107C2">
        <w:t xml:space="preserve">ng op </w:t>
      </w:r>
      <w:r>
        <w:t xml:space="preserve">het </w:t>
      </w:r>
      <w:r w:rsidRPr="00F107C2">
        <w:t>gebied van persleidingen en collecteur riolen</w:t>
      </w:r>
    </w:p>
    <w:p w:rsidR="00570A3E" w:rsidRPr="00F107C2" w:rsidRDefault="00570A3E" w:rsidP="00570A3E">
      <w:pPr>
        <w:pStyle w:val="Lijstalinea"/>
        <w:numPr>
          <w:ilvl w:val="0"/>
          <w:numId w:val="4"/>
        </w:numPr>
      </w:pPr>
      <w:r w:rsidRPr="00F107C2">
        <w:t>Ervaring met het opstellen van contracten</w:t>
      </w:r>
    </w:p>
    <w:p w:rsidR="00570A3E" w:rsidRDefault="00570A3E" w:rsidP="00570A3E">
      <w:pPr>
        <w:pStyle w:val="Lijstalinea"/>
        <w:numPr>
          <w:ilvl w:val="0"/>
          <w:numId w:val="4"/>
        </w:numPr>
        <w:spacing w:after="160" w:line="259" w:lineRule="auto"/>
      </w:pPr>
      <w:r>
        <w:t>In het bezit van certificaat</w:t>
      </w:r>
      <w:r w:rsidR="008D10DA">
        <w:t xml:space="preserve"> </w:t>
      </w:r>
      <w:r w:rsidRPr="00F107C2">
        <w:t>VCA</w:t>
      </w:r>
      <w:r>
        <w:t xml:space="preserve"> Vol</w:t>
      </w:r>
    </w:p>
    <w:p w:rsidR="00570A3E" w:rsidRDefault="00570A3E" w:rsidP="00570A3E">
      <w:pPr>
        <w:pStyle w:val="Lijstalinea"/>
        <w:numPr>
          <w:ilvl w:val="0"/>
          <w:numId w:val="4"/>
        </w:numPr>
      </w:pPr>
      <w:r>
        <w:t>Ervaring met (vuilwater) gemalen en besturingssystemen</w:t>
      </w:r>
    </w:p>
    <w:p w:rsidR="009D7273" w:rsidRDefault="009D7273" w:rsidP="00570A3E">
      <w:pPr>
        <w:pStyle w:val="Lijstalinea"/>
        <w:numPr>
          <w:ilvl w:val="0"/>
          <w:numId w:val="4"/>
        </w:numPr>
      </w:pPr>
      <w:r>
        <w:t>Ervaring in een grootstedelijke omgeving</w:t>
      </w:r>
    </w:p>
    <w:p w:rsidR="00570A3E" w:rsidRPr="00F107C2" w:rsidRDefault="00570A3E" w:rsidP="00570A3E">
      <w:pPr>
        <w:pStyle w:val="Lijstalinea"/>
        <w:spacing w:after="160" w:line="259" w:lineRule="auto"/>
      </w:pPr>
    </w:p>
    <w:p w:rsidR="0088610C" w:rsidRDefault="0088610C" w:rsidP="00BB5ABD"/>
    <w:p w:rsidR="0044045D" w:rsidRDefault="0044045D" w:rsidP="0044045D">
      <w:pPr>
        <w:pStyle w:val="Kop2"/>
      </w:pPr>
      <w:r>
        <w:t>Competenties</w:t>
      </w:r>
    </w:p>
    <w:p w:rsidR="0044045D" w:rsidRDefault="0044045D" w:rsidP="0044045D">
      <w:pPr>
        <w:pStyle w:val="Lijstalinea"/>
        <w:numPr>
          <w:ilvl w:val="0"/>
          <w:numId w:val="1"/>
        </w:numPr>
      </w:pPr>
      <w:r>
        <w:t>Resultaatgericht</w:t>
      </w:r>
    </w:p>
    <w:p w:rsidR="0044045D" w:rsidRDefault="0044045D" w:rsidP="0044045D">
      <w:pPr>
        <w:pStyle w:val="Lijstalinea"/>
        <w:numPr>
          <w:ilvl w:val="0"/>
          <w:numId w:val="1"/>
        </w:numPr>
      </w:pPr>
      <w:r>
        <w:t>Integriteit</w:t>
      </w:r>
    </w:p>
    <w:p w:rsidR="00570A3E" w:rsidRPr="00F107C2" w:rsidRDefault="00570A3E" w:rsidP="00570A3E">
      <w:pPr>
        <w:pStyle w:val="Lijstalinea"/>
        <w:numPr>
          <w:ilvl w:val="0"/>
          <w:numId w:val="1"/>
        </w:numPr>
      </w:pPr>
      <w:r w:rsidRPr="00F107C2">
        <w:t>Technisch inzicht</w:t>
      </w:r>
    </w:p>
    <w:p w:rsidR="00570A3E" w:rsidRPr="00F107C2" w:rsidRDefault="00570A3E" w:rsidP="00570A3E">
      <w:pPr>
        <w:pStyle w:val="Lijstalinea"/>
        <w:numPr>
          <w:ilvl w:val="0"/>
          <w:numId w:val="1"/>
        </w:numPr>
      </w:pPr>
      <w:r w:rsidRPr="00F107C2">
        <w:t>Teamspeler</w:t>
      </w:r>
    </w:p>
    <w:p w:rsidR="00570A3E" w:rsidRPr="00F107C2" w:rsidRDefault="00570A3E" w:rsidP="00570A3E">
      <w:pPr>
        <w:pStyle w:val="Lijstalinea"/>
        <w:numPr>
          <w:ilvl w:val="0"/>
          <w:numId w:val="1"/>
        </w:numPr>
      </w:pPr>
      <w:r w:rsidRPr="00F107C2">
        <w:t>Oplossingsgericht, resultaatgericht</w:t>
      </w:r>
    </w:p>
    <w:p w:rsidR="00570A3E" w:rsidRPr="00F107C2" w:rsidRDefault="00570A3E" w:rsidP="00570A3E">
      <w:pPr>
        <w:pStyle w:val="Lijstalinea"/>
        <w:numPr>
          <w:ilvl w:val="0"/>
          <w:numId w:val="1"/>
        </w:numPr>
      </w:pPr>
      <w:r w:rsidRPr="00F107C2">
        <w:t>Flexibel inzetbaar</w:t>
      </w:r>
    </w:p>
    <w:p w:rsidR="00570A3E" w:rsidRPr="00F107C2" w:rsidRDefault="00570A3E" w:rsidP="00570A3E">
      <w:pPr>
        <w:pStyle w:val="Lijstalinea"/>
        <w:numPr>
          <w:ilvl w:val="0"/>
          <w:numId w:val="1"/>
        </w:numPr>
      </w:pPr>
      <w:r w:rsidRPr="00F107C2">
        <w:t>Vasthoudend</w:t>
      </w:r>
    </w:p>
    <w:p w:rsidR="00570A3E" w:rsidRPr="00F107C2" w:rsidRDefault="00570A3E" w:rsidP="00570A3E">
      <w:pPr>
        <w:pStyle w:val="Lijstalinea"/>
        <w:numPr>
          <w:ilvl w:val="0"/>
          <w:numId w:val="1"/>
        </w:numPr>
      </w:pPr>
      <w:r w:rsidRPr="00F107C2">
        <w:t>Accuraat</w:t>
      </w:r>
    </w:p>
    <w:p w:rsidR="0044045D" w:rsidRDefault="0044045D" w:rsidP="00BB5ABD"/>
    <w:p w:rsidR="00985BD0" w:rsidRDefault="00985BD0" w:rsidP="00E26C9F">
      <w:pPr>
        <w:pStyle w:val="Kop2"/>
      </w:pPr>
      <w:r>
        <w:t>De afdeling</w:t>
      </w:r>
    </w:p>
    <w:p w:rsidR="00570A3E" w:rsidRDefault="00570A3E" w:rsidP="00570A3E">
      <w:r>
        <w:t xml:space="preserve">Het ingenieursbureau is de plek om mee te werken aan de ontwikkeling van Rotterdam. </w:t>
      </w:r>
      <w:r w:rsidRPr="00F70505">
        <w:t xml:space="preserve">Wij zijn de engineers achter </w:t>
      </w:r>
      <w:r>
        <w:t xml:space="preserve">de </w:t>
      </w:r>
      <w:r w:rsidRPr="0057505D">
        <w:t>realis</w:t>
      </w:r>
      <w:r>
        <w:t xml:space="preserve">atie en begeleiding van </w:t>
      </w:r>
      <w:r w:rsidRPr="0057505D">
        <w:t xml:space="preserve">stedelijke infrastructurele projecten vanaf het aanleggen en reconstrueren van wegen en waterwegen tot riolering en groen. </w:t>
      </w:r>
      <w:r>
        <w:t>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rsidR="00570A3E" w:rsidRDefault="00570A3E" w:rsidP="00570A3E"/>
    <w:sectPr w:rsidR="00570A3E"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FE4"/>
    <w:multiLevelType w:val="hybridMultilevel"/>
    <w:tmpl w:val="81460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E2E4F"/>
    <w:multiLevelType w:val="hybridMultilevel"/>
    <w:tmpl w:val="A9E2B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A53B15"/>
    <w:multiLevelType w:val="hybridMultilevel"/>
    <w:tmpl w:val="CC1A8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1B7199"/>
    <w:multiLevelType w:val="hybridMultilevel"/>
    <w:tmpl w:val="B3265EE0"/>
    <w:lvl w:ilvl="0" w:tplc="F5B2443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77781616"/>
    <w:multiLevelType w:val="hybridMultilevel"/>
    <w:tmpl w:val="E27C5A2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397E10"/>
    <w:rsid w:val="003D48A6"/>
    <w:rsid w:val="0044045D"/>
    <w:rsid w:val="0056054F"/>
    <w:rsid w:val="00570A3E"/>
    <w:rsid w:val="005E2C40"/>
    <w:rsid w:val="0088610C"/>
    <w:rsid w:val="008D10DA"/>
    <w:rsid w:val="00985BD0"/>
    <w:rsid w:val="009D7273"/>
    <w:rsid w:val="00A65853"/>
    <w:rsid w:val="00B22644"/>
    <w:rsid w:val="00B55D50"/>
    <w:rsid w:val="00BA42DB"/>
    <w:rsid w:val="00BB5ABD"/>
    <w:rsid w:val="00D73673"/>
    <w:rsid w:val="00D75A02"/>
    <w:rsid w:val="00E26C9F"/>
    <w:rsid w:val="00E27D9C"/>
    <w:rsid w:val="00ED33C8"/>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4EDCD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92612">
      <w:bodyDiv w:val="1"/>
      <w:marLeft w:val="0"/>
      <w:marRight w:val="0"/>
      <w:marTop w:val="0"/>
      <w:marBottom w:val="0"/>
      <w:divBdr>
        <w:top w:val="none" w:sz="0" w:space="0" w:color="auto"/>
        <w:left w:val="none" w:sz="0" w:space="0" w:color="auto"/>
        <w:bottom w:val="none" w:sz="0" w:space="0" w:color="auto"/>
        <w:right w:val="none" w:sz="0" w:space="0" w:color="auto"/>
      </w:divBdr>
    </w:div>
    <w:div w:id="699015083">
      <w:bodyDiv w:val="1"/>
      <w:marLeft w:val="0"/>
      <w:marRight w:val="0"/>
      <w:marTop w:val="0"/>
      <w:marBottom w:val="0"/>
      <w:divBdr>
        <w:top w:val="none" w:sz="0" w:space="0" w:color="auto"/>
        <w:left w:val="none" w:sz="0" w:space="0" w:color="auto"/>
        <w:bottom w:val="none" w:sz="0" w:space="0" w:color="auto"/>
        <w:right w:val="none" w:sz="0" w:space="0" w:color="auto"/>
      </w:divBdr>
    </w:div>
    <w:div w:id="1428963518">
      <w:bodyDiv w:val="1"/>
      <w:marLeft w:val="0"/>
      <w:marRight w:val="0"/>
      <w:marTop w:val="0"/>
      <w:marBottom w:val="0"/>
      <w:divBdr>
        <w:top w:val="none" w:sz="0" w:space="0" w:color="auto"/>
        <w:left w:val="none" w:sz="0" w:space="0" w:color="auto"/>
        <w:bottom w:val="none" w:sz="0" w:space="0" w:color="auto"/>
        <w:right w:val="none" w:sz="0" w:space="0" w:color="auto"/>
      </w:divBdr>
    </w:div>
    <w:div w:id="18569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B60EBD7C</Template>
  <TotalTime>0</TotalTime>
  <Pages>2</Pages>
  <Words>487</Words>
  <Characters>2681</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2020-06-22T10:25:00Z</dcterms:created>
  <dcterms:modified xsi:type="dcterms:W3CDTF">2020-06-22T10:25:00Z</dcterms:modified>
</cp:coreProperties>
</file>