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w:t>
      </w:r>
      <w:r w:rsidR="00D14F7A">
        <w:rPr>
          <w:color w:val="339933"/>
        </w:rPr>
        <w:t>inancieel analist</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BE6779" w:rsidP="00D24F8E">
            <w:proofErr w:type="gramStart"/>
            <w:r>
              <w:t>Timmerhuis</w:t>
            </w:r>
            <w:r w:rsidR="00880567">
              <w:t xml:space="preserve"> /</w:t>
            </w:r>
            <w:proofErr w:type="gramEnd"/>
            <w:r w:rsidR="00880567">
              <w:t xml:space="preserve"> Thuis</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D14F7A" w:rsidP="00D24F8E">
            <w:r>
              <w:t>Z.s.m., naar verwachting m</w:t>
            </w:r>
            <w:r w:rsidR="002B1433">
              <w:t xml:space="preserve">edio </w:t>
            </w:r>
            <w:r w:rsidR="00810C5F">
              <w:t>november</w:t>
            </w:r>
            <w:r>
              <w:t xml:space="preserve">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BE6779" w:rsidP="00D24F8E">
            <w:r>
              <w:t xml:space="preserve">1 </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BE6779"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BE6779" w:rsidP="00D24F8E">
            <w:r>
              <w:t>3</w:t>
            </w:r>
            <w:r w:rsidR="009262A2">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80567" w:rsidP="00D24F8E">
            <w:r>
              <w:t xml:space="preserve">3 </w:t>
            </w:r>
            <w:r w:rsidR="00BE6779">
              <w:t>x 3 maanden</w:t>
            </w:r>
          </w:p>
        </w:tc>
      </w:tr>
      <w:tr w:rsidR="00BB5ABD" w:rsidRPr="00BB5ABD" w:rsidTr="001C6FAE">
        <w:tc>
          <w:tcPr>
            <w:tcW w:w="3086" w:type="dxa"/>
          </w:tcPr>
          <w:p w:rsidR="00F50CE0" w:rsidRDefault="00BB5ABD" w:rsidP="00D24F8E">
            <w:pPr>
              <w:rPr>
                <w:b/>
              </w:rPr>
            </w:pPr>
            <w:r>
              <w:rPr>
                <w:b/>
              </w:rPr>
              <w:t>FSK:</w:t>
            </w:r>
          </w:p>
        </w:tc>
        <w:tc>
          <w:tcPr>
            <w:tcW w:w="5295" w:type="dxa"/>
          </w:tcPr>
          <w:p w:rsidR="00F50CE0" w:rsidRPr="00BB5ABD" w:rsidRDefault="00BE6779" w:rsidP="00D24F8E">
            <w:r>
              <w:t>9/10</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BE6779" w:rsidP="00D24F8E">
            <w:r>
              <w:t>Week 4</w:t>
            </w:r>
            <w:r w:rsidR="00810C5F">
              <w:t>6</w:t>
            </w:r>
          </w:p>
        </w:tc>
      </w:tr>
      <w:tr w:rsidR="00F52525" w:rsidRPr="00BB5ABD" w:rsidTr="001C6FAE">
        <w:tc>
          <w:tcPr>
            <w:tcW w:w="3086" w:type="dxa"/>
          </w:tcPr>
          <w:p w:rsidR="00F52525" w:rsidRPr="00AD74CA" w:rsidRDefault="00F52525" w:rsidP="00F52525">
            <w:pPr>
              <w:rPr>
                <w:b/>
              </w:rPr>
            </w:pPr>
            <w:r w:rsidRPr="00AD74CA">
              <w:rPr>
                <w:b/>
              </w:rPr>
              <w:t>Tarief:</w:t>
            </w:r>
          </w:p>
        </w:tc>
        <w:tc>
          <w:tcPr>
            <w:tcW w:w="5295" w:type="dxa"/>
          </w:tcPr>
          <w:p w:rsidR="00F52525" w:rsidRPr="00AD74CA" w:rsidRDefault="00DF467B" w:rsidP="00DF467B">
            <w:pPr>
              <w:spacing w:line="360" w:lineRule="auto"/>
            </w:pPr>
            <w:r>
              <w:t>€55</w:t>
            </w:r>
          </w:p>
        </w:tc>
      </w:tr>
    </w:tbl>
    <w:p w:rsidR="00BB5ABD" w:rsidRPr="00BB5ABD" w:rsidRDefault="00BB5ABD" w:rsidP="00BB5ABD">
      <w:bookmarkStart w:id="0" w:name="_GoBack"/>
      <w:bookmarkEnd w:id="0"/>
    </w:p>
    <w:p w:rsidR="00985BD0" w:rsidRDefault="00E26C9F" w:rsidP="00E26C9F">
      <w:pPr>
        <w:pStyle w:val="Kop2"/>
      </w:pPr>
      <w:r>
        <w:t xml:space="preserve">Jouw </w:t>
      </w:r>
      <w:proofErr w:type="gramStart"/>
      <w:r>
        <w:t>functie /</w:t>
      </w:r>
      <w:proofErr w:type="gramEnd"/>
      <w:r>
        <w:t xml:space="preserve"> opdracht </w:t>
      </w:r>
    </w:p>
    <w:p w:rsidR="00C57F16" w:rsidRDefault="00C57F16" w:rsidP="00985BD0">
      <w:pPr>
        <w:rPr>
          <w:bCs/>
        </w:rPr>
      </w:pPr>
      <w:r>
        <w:rPr>
          <w:bCs/>
        </w:rPr>
        <w:t xml:space="preserve">Als financieel analist binnen het team </w:t>
      </w:r>
      <w:proofErr w:type="spellStart"/>
      <w:r>
        <w:rPr>
          <w:bCs/>
        </w:rPr>
        <w:t>financien</w:t>
      </w:r>
      <w:proofErr w:type="spellEnd"/>
      <w:r>
        <w:rPr>
          <w:bCs/>
        </w:rPr>
        <w:t xml:space="preserve"> van de Corona organisatie</w:t>
      </w:r>
      <w:r w:rsidR="002574B3">
        <w:rPr>
          <w:bCs/>
        </w:rPr>
        <w:t xml:space="preserve"> zal je het grootste deel van je tijd bezig zijn met het verder optimaliseren van </w:t>
      </w:r>
      <w:r w:rsidR="009426C1">
        <w:rPr>
          <w:bCs/>
        </w:rPr>
        <w:t>het</w:t>
      </w:r>
      <w:r w:rsidR="00880567">
        <w:rPr>
          <w:bCs/>
        </w:rPr>
        <w:t xml:space="preserve"> bestellen tot betalen</w:t>
      </w:r>
      <w:r w:rsidR="002574B3">
        <w:rPr>
          <w:bCs/>
        </w:rPr>
        <w:t xml:space="preserve"> proces van </w:t>
      </w:r>
      <w:r w:rsidR="009426C1">
        <w:rPr>
          <w:bCs/>
        </w:rPr>
        <w:t xml:space="preserve">de grote hoeveelheid inhuurkrachten voor de </w:t>
      </w:r>
      <w:r w:rsidR="002574B3">
        <w:rPr>
          <w:bCs/>
        </w:rPr>
        <w:t xml:space="preserve">drie belangrijkste </w:t>
      </w:r>
      <w:proofErr w:type="gramStart"/>
      <w:r w:rsidR="009426C1">
        <w:rPr>
          <w:bCs/>
        </w:rPr>
        <w:t>GGD corona</w:t>
      </w:r>
      <w:proofErr w:type="gramEnd"/>
      <w:r w:rsidR="009426C1">
        <w:rPr>
          <w:bCs/>
        </w:rPr>
        <w:t xml:space="preserve"> </w:t>
      </w:r>
      <w:r w:rsidR="002574B3">
        <w:rPr>
          <w:bCs/>
        </w:rPr>
        <w:t>taken.</w:t>
      </w:r>
    </w:p>
    <w:p w:rsidR="002574B3" w:rsidRDefault="002574B3" w:rsidP="002574B3">
      <w:pPr>
        <w:pStyle w:val="Lijstalinea"/>
        <w:numPr>
          <w:ilvl w:val="0"/>
          <w:numId w:val="6"/>
        </w:numPr>
        <w:rPr>
          <w:bCs/>
        </w:rPr>
      </w:pPr>
      <w:r>
        <w:rPr>
          <w:bCs/>
        </w:rPr>
        <w:t>Het bemonsteren</w:t>
      </w:r>
    </w:p>
    <w:p w:rsidR="002574B3" w:rsidRDefault="002574B3" w:rsidP="002574B3">
      <w:pPr>
        <w:pStyle w:val="Lijstalinea"/>
        <w:numPr>
          <w:ilvl w:val="0"/>
          <w:numId w:val="6"/>
        </w:numPr>
        <w:rPr>
          <w:bCs/>
        </w:rPr>
      </w:pPr>
      <w:r>
        <w:rPr>
          <w:bCs/>
        </w:rPr>
        <w:t xml:space="preserve">De </w:t>
      </w:r>
      <w:proofErr w:type="spellStart"/>
      <w:r>
        <w:rPr>
          <w:bCs/>
        </w:rPr>
        <w:t>labtesten</w:t>
      </w:r>
      <w:proofErr w:type="spellEnd"/>
    </w:p>
    <w:p w:rsidR="002574B3" w:rsidRDefault="002574B3" w:rsidP="002574B3">
      <w:pPr>
        <w:pStyle w:val="Lijstalinea"/>
        <w:numPr>
          <w:ilvl w:val="0"/>
          <w:numId w:val="6"/>
        </w:numPr>
        <w:rPr>
          <w:bCs/>
        </w:rPr>
      </w:pPr>
      <w:r>
        <w:rPr>
          <w:bCs/>
        </w:rPr>
        <w:t>Het bron en contact onderzoek</w:t>
      </w:r>
    </w:p>
    <w:p w:rsidR="002574B3" w:rsidRPr="002574B3" w:rsidRDefault="002574B3" w:rsidP="002574B3">
      <w:pPr>
        <w:rPr>
          <w:bCs/>
        </w:rPr>
      </w:pPr>
      <w:r>
        <w:rPr>
          <w:bCs/>
        </w:rPr>
        <w:t xml:space="preserve">Jouw rol hierin zal zijn, </w:t>
      </w:r>
      <w:r w:rsidR="009426C1">
        <w:rPr>
          <w:bCs/>
        </w:rPr>
        <w:t>het zo snel mogelijk betalen van nieuwe en openstaande facturen met de</w:t>
      </w:r>
      <w:r>
        <w:rPr>
          <w:bCs/>
        </w:rPr>
        <w:t xml:space="preserve"> juiste onderbouwing van de kosten en het aanleveren van informatie over de voortgang van deze processen</w:t>
      </w:r>
      <w:r w:rsidR="00880567">
        <w:rPr>
          <w:bCs/>
        </w:rPr>
        <w:t xml:space="preserve"> en eventuele verbeteringen doorvoeren op deze processen</w:t>
      </w:r>
      <w:r>
        <w:rPr>
          <w:bCs/>
        </w:rPr>
        <w:t>.</w:t>
      </w:r>
    </w:p>
    <w:p w:rsidR="00985BD0" w:rsidRPr="00E26C9F" w:rsidRDefault="00E26C9F" w:rsidP="00E26C9F">
      <w:pPr>
        <w:pStyle w:val="Kop2"/>
      </w:pPr>
      <w:r w:rsidRPr="00E26C9F">
        <w:t>Jouw</w:t>
      </w:r>
      <w:r w:rsidR="00985BD0" w:rsidRPr="00E26C9F">
        <w:t xml:space="preserve"> profiel</w:t>
      </w:r>
    </w:p>
    <w:p w:rsidR="00935D2A" w:rsidRDefault="002574B3" w:rsidP="00985BD0">
      <w:r>
        <w:t xml:space="preserve">Jij bent een analytische </w:t>
      </w:r>
      <w:proofErr w:type="spellStart"/>
      <w:r>
        <w:t>aanpakker</w:t>
      </w:r>
      <w:proofErr w:type="spellEnd"/>
      <w:r w:rsidR="00935D2A">
        <w:t xml:space="preserve">, die zich </w:t>
      </w:r>
      <w:proofErr w:type="spellStart"/>
      <w:r w:rsidR="00935D2A">
        <w:t>thuisvoelt</w:t>
      </w:r>
      <w:proofErr w:type="spellEnd"/>
      <w:r w:rsidR="00935D2A">
        <w:t xml:space="preserve"> in een dynamische omgeving</w:t>
      </w:r>
      <w:r>
        <w:t>. Met jou combinatie van kennis van het</w:t>
      </w:r>
      <w:r w:rsidR="00880567">
        <w:t xml:space="preserve"> bestellen tot betalen</w:t>
      </w:r>
      <w:r>
        <w:t xml:space="preserve"> proces, Oracle EBS en financiële verantwoording </w:t>
      </w:r>
      <w:r w:rsidR="0090791F">
        <w:t xml:space="preserve">zorg je dat de 60 </w:t>
      </w:r>
      <w:proofErr w:type="spellStart"/>
      <w:r w:rsidR="0090791F">
        <w:t>mln</w:t>
      </w:r>
      <w:proofErr w:type="spellEnd"/>
      <w:r w:rsidR="0090791F">
        <w:t xml:space="preserve"> adequaat in de verplichtingen administratie wordt opgenomen en de kosten juist worden verantwoord. Je hebt het vermogen om de problemen in het proces te signaleren en mee te denken voor een oplossing. </w:t>
      </w:r>
      <w:r w:rsidR="00935D2A">
        <w:t xml:space="preserve">Naast de hoofdtaken pakken we als team een grote </w:t>
      </w:r>
      <w:proofErr w:type="spellStart"/>
      <w:r w:rsidR="00935D2A">
        <w:t>varieteit</w:t>
      </w:r>
      <w:proofErr w:type="spellEnd"/>
      <w:r w:rsidR="00935D2A">
        <w:t xml:space="preserve"> aan </w:t>
      </w:r>
      <w:proofErr w:type="spellStart"/>
      <w:r w:rsidR="00935D2A">
        <w:t>financiele</w:t>
      </w:r>
      <w:proofErr w:type="spellEnd"/>
      <w:r w:rsidR="00935D2A">
        <w:t xml:space="preserve"> activiteiten op, waarin ook jij een belangrijke rol krijgt.</w:t>
      </w:r>
    </w:p>
    <w:p w:rsidR="00935D2A" w:rsidRDefault="00935D2A" w:rsidP="00985BD0"/>
    <w:p w:rsidR="00985BD0" w:rsidRDefault="00985BD0" w:rsidP="00E26C9F">
      <w:pPr>
        <w:pStyle w:val="Kop2"/>
      </w:pPr>
      <w:r>
        <w:t>Eisen</w:t>
      </w:r>
    </w:p>
    <w:p w:rsidR="00F50CE0" w:rsidRDefault="00A337F8" w:rsidP="00A337F8">
      <w:pPr>
        <w:pStyle w:val="Lijstalinea"/>
        <w:numPr>
          <w:ilvl w:val="0"/>
          <w:numId w:val="3"/>
        </w:numPr>
      </w:pPr>
      <w:r>
        <w:t>Systeemkennis van Oracle</w:t>
      </w:r>
      <w:r w:rsidR="00BC75E8">
        <w:t xml:space="preserve">, </w:t>
      </w:r>
      <w:r w:rsidR="00880567">
        <w:t>specifiek bestellen tot betalen</w:t>
      </w:r>
      <w:r w:rsidR="00BC75E8">
        <w:t>.</w:t>
      </w:r>
    </w:p>
    <w:p w:rsidR="00A337F8" w:rsidRDefault="00F268DF" w:rsidP="00F50CE0">
      <w:pPr>
        <w:pStyle w:val="Lijstalinea"/>
        <w:numPr>
          <w:ilvl w:val="0"/>
          <w:numId w:val="3"/>
        </w:numPr>
      </w:pPr>
      <w:r>
        <w:t xml:space="preserve">Een afgeronde </w:t>
      </w:r>
      <w:proofErr w:type="spellStart"/>
      <w:r>
        <w:t>HBO-opleiding</w:t>
      </w:r>
      <w:proofErr w:type="spellEnd"/>
      <w:r>
        <w:t xml:space="preserve"> in de richting van (</w:t>
      </w:r>
      <w:proofErr w:type="spellStart"/>
      <w:r>
        <w:t>Bedrijfs</w:t>
      </w:r>
      <w:proofErr w:type="spellEnd"/>
      <w:r>
        <w:t xml:space="preserve">)economie of </w:t>
      </w:r>
      <w:r w:rsidR="00D14F7A">
        <w:t>a</w:t>
      </w:r>
      <w:r>
        <w:t>ccounting</w:t>
      </w:r>
      <w:r w:rsidR="00BC75E8">
        <w:t>.</w:t>
      </w:r>
    </w:p>
    <w:p w:rsidR="00A337F8" w:rsidRPr="00F50CE0" w:rsidRDefault="00880567" w:rsidP="00F50CE0">
      <w:pPr>
        <w:pStyle w:val="Lijstalinea"/>
        <w:numPr>
          <w:ilvl w:val="0"/>
          <w:numId w:val="3"/>
        </w:numPr>
      </w:pPr>
      <w:r>
        <w:t xml:space="preserve">Minimaal </w:t>
      </w:r>
      <w:r w:rsidR="00A337F8">
        <w:t>1</w:t>
      </w:r>
      <w:r w:rsidR="00F77A8B">
        <w:t xml:space="preserve"> </w:t>
      </w:r>
      <w:r w:rsidR="00A337F8">
        <w:t xml:space="preserve">jaar werkervaring binnen </w:t>
      </w:r>
      <w:r>
        <w:t>het</w:t>
      </w:r>
      <w:r w:rsidR="00A337F8">
        <w:t xml:space="preserve"> </w:t>
      </w:r>
      <w:r>
        <w:t>bestellen tot betalen</w:t>
      </w:r>
      <w:r w:rsidR="00A337F8">
        <w:t xml:space="preserve"> proces</w:t>
      </w:r>
      <w:r>
        <w:t xml:space="preserve">, </w:t>
      </w:r>
      <w:r w:rsidR="00D14F7A">
        <w:t xml:space="preserve">opgedaan </w:t>
      </w:r>
      <w:r>
        <w:t>in de afgelopen 3 jaar</w:t>
      </w:r>
      <w:r w:rsidR="00A337F8">
        <w:t>.</w:t>
      </w:r>
    </w:p>
    <w:p w:rsidR="00D14F7A" w:rsidRDefault="00D14F7A" w:rsidP="00E26C9F">
      <w:pPr>
        <w:pStyle w:val="Kop2"/>
      </w:pPr>
    </w:p>
    <w:p w:rsidR="00985BD0" w:rsidRDefault="00985BD0" w:rsidP="00E26C9F">
      <w:pPr>
        <w:pStyle w:val="Kop2"/>
      </w:pPr>
      <w:r>
        <w:t>Wensen</w:t>
      </w:r>
    </w:p>
    <w:p w:rsidR="00A337F8" w:rsidRDefault="00A337F8" w:rsidP="00A337F8">
      <w:pPr>
        <w:pStyle w:val="Lijstalinea"/>
        <w:numPr>
          <w:ilvl w:val="0"/>
          <w:numId w:val="5"/>
        </w:numPr>
      </w:pPr>
      <w:r>
        <w:lastRenderedPageBreak/>
        <w:t>Kennis en ervaring over het voeren van een verplichtingenadministratie</w:t>
      </w:r>
    </w:p>
    <w:p w:rsidR="00F268DF" w:rsidRDefault="00F268DF" w:rsidP="00A337F8">
      <w:pPr>
        <w:pStyle w:val="Lijstalinea"/>
        <w:numPr>
          <w:ilvl w:val="0"/>
          <w:numId w:val="5"/>
        </w:numPr>
      </w:pPr>
      <w:r>
        <w:t>Ervaring met procesverbeteringen</w:t>
      </w:r>
    </w:p>
    <w:p w:rsidR="00A337F8" w:rsidRDefault="00F268DF" w:rsidP="00A337F8">
      <w:pPr>
        <w:pStyle w:val="Lijstalinea"/>
        <w:numPr>
          <w:ilvl w:val="0"/>
          <w:numId w:val="4"/>
        </w:numPr>
      </w:pPr>
      <w:r>
        <w:t>Bovengemiddeld vaardig in Excel</w:t>
      </w:r>
      <w:r w:rsidR="001E7732">
        <w:t xml:space="preserve"> (draaitabellen, formules als: verticaal zoeken, gecombineerde als formules)</w:t>
      </w:r>
    </w:p>
    <w:p w:rsidR="0044045D" w:rsidRDefault="0044045D" w:rsidP="0044045D">
      <w:pPr>
        <w:pStyle w:val="Kop2"/>
      </w:pPr>
      <w:r>
        <w:t>Competenties</w:t>
      </w:r>
    </w:p>
    <w:p w:rsidR="00F268DF" w:rsidRDefault="00F268DF" w:rsidP="0044045D">
      <w:pPr>
        <w:pStyle w:val="Lijstalinea"/>
        <w:numPr>
          <w:ilvl w:val="0"/>
          <w:numId w:val="1"/>
        </w:numPr>
      </w:pPr>
      <w:r>
        <w:t>Zelfstarter</w:t>
      </w:r>
    </w:p>
    <w:p w:rsidR="00F268DF" w:rsidRDefault="00F268DF" w:rsidP="0044045D">
      <w:pPr>
        <w:pStyle w:val="Lijstalinea"/>
        <w:numPr>
          <w:ilvl w:val="0"/>
          <w:numId w:val="1"/>
        </w:numPr>
      </w:pPr>
      <w:r>
        <w:t>Proactief</w:t>
      </w:r>
    </w:p>
    <w:p w:rsidR="00F268DF" w:rsidRDefault="00F268DF" w:rsidP="0044045D">
      <w:pPr>
        <w:pStyle w:val="Lijstalinea"/>
        <w:numPr>
          <w:ilvl w:val="0"/>
          <w:numId w:val="1"/>
        </w:numPr>
      </w:pPr>
      <w:r>
        <w:t>Omgevingsbewust</w:t>
      </w:r>
    </w:p>
    <w:p w:rsidR="00F268DF" w:rsidRDefault="00F268DF" w:rsidP="0044045D">
      <w:pPr>
        <w:pStyle w:val="Lijstalinea"/>
        <w:numPr>
          <w:ilvl w:val="0"/>
          <w:numId w:val="1"/>
        </w:numPr>
      </w:pPr>
      <w:r>
        <w:t>Flexibel</w:t>
      </w:r>
      <w:r w:rsidR="004016B7">
        <w:t>, snel kunnen schakelen tussen verschillende werkzaamheden en onderwerpen</w:t>
      </w:r>
    </w:p>
    <w:p w:rsidR="009262A2" w:rsidRDefault="009262A2" w:rsidP="0044045D">
      <w:pPr>
        <w:pStyle w:val="Lijstalinea"/>
        <w:numPr>
          <w:ilvl w:val="0"/>
          <w:numId w:val="1"/>
        </w:numPr>
      </w:pPr>
      <w:r>
        <w:t>Communicatief vaardig</w:t>
      </w:r>
    </w:p>
    <w:p w:rsidR="00880567" w:rsidRDefault="00880567" w:rsidP="0044045D">
      <w:pPr>
        <w:pStyle w:val="Lijstalinea"/>
        <w:numPr>
          <w:ilvl w:val="0"/>
          <w:numId w:val="1"/>
        </w:numPr>
      </w:pPr>
      <w:r>
        <w:t>Analytisch</w:t>
      </w:r>
    </w:p>
    <w:p w:rsidR="001E7732" w:rsidRDefault="001E7732" w:rsidP="0044045D">
      <w:pPr>
        <w:pStyle w:val="Lijstalinea"/>
        <w:numPr>
          <w:ilvl w:val="0"/>
          <w:numId w:val="1"/>
        </w:numPr>
      </w:pPr>
      <w:r>
        <w:t>Stressbestendig</w:t>
      </w:r>
    </w:p>
    <w:p w:rsidR="004016B7" w:rsidRDefault="004016B7" w:rsidP="0044045D">
      <w:pPr>
        <w:pStyle w:val="Lijstalinea"/>
        <w:numPr>
          <w:ilvl w:val="0"/>
          <w:numId w:val="1"/>
        </w:numPr>
      </w:pPr>
      <w:r>
        <w:t>Integer</w:t>
      </w:r>
    </w:p>
    <w:p w:rsidR="0044045D" w:rsidRDefault="0044045D" w:rsidP="00BB5ABD"/>
    <w:p w:rsidR="00985BD0" w:rsidRDefault="00985BD0" w:rsidP="00E26C9F">
      <w:pPr>
        <w:pStyle w:val="Kop2"/>
      </w:pPr>
      <w:r>
        <w:t>De afdeling</w:t>
      </w:r>
    </w:p>
    <w:p w:rsidR="00BC75E8" w:rsidRDefault="00BC75E8" w:rsidP="00985BD0">
      <w:r>
        <w:t xml:space="preserve">Het programma Corona is in de crisissituatie opgezet en bestaat pas een paar maanden. De functie van het programmabureau van de Corona organisatie is het ondersteunen en faciliteren van de organisatie bij de uitvoeren van de belangrijkste taken. De gehele PIOVIACH </w:t>
      </w:r>
      <w:r w:rsidR="00D14F7A" w:rsidRPr="00D14F7A">
        <w:t>(</w:t>
      </w:r>
      <w:r w:rsidR="00D14F7A" w:rsidRPr="00D14F7A">
        <w:t>Personeel, Informatievoorziening, Organisatie, Financiën, Automatisering, Communicatie en Huisvesting)</w:t>
      </w:r>
      <w:r w:rsidR="00D14F7A">
        <w:t xml:space="preserve"> </w:t>
      </w:r>
      <w:r>
        <w:t>functie is hier belegd. De onderwerpen spelen op snijvlakken van de verschillende functies. Binnen de organisatie zijn er korte lijnen</w:t>
      </w:r>
      <w:r w:rsidR="00FD0ABE">
        <w:t xml:space="preserve"> en alle onderwerpen zijn urgent vanwege de gezondheidscrisis waar we inzitten.</w:t>
      </w:r>
    </w:p>
    <w:p w:rsidR="00BC75E8" w:rsidRDefault="00BC75E8" w:rsidP="00985BD0"/>
    <w:p w:rsidR="00985BD0" w:rsidRPr="00985BD0" w:rsidRDefault="00985BD0" w:rsidP="00E26C9F">
      <w:pPr>
        <w:pStyle w:val="Kop2"/>
      </w:pPr>
      <w:r>
        <w:t>Onze organisatie</w:t>
      </w:r>
    </w:p>
    <w:p w:rsidR="00397E10" w:rsidRPr="00397E10" w:rsidRDefault="00FD0ABE" w:rsidP="00397E10">
      <w:pPr>
        <w:rPr>
          <w:highlight w:val="yellow"/>
        </w:rPr>
      </w:pPr>
      <w:r>
        <w:t>Het programma Corona voert vanuit de gemeente Rotterdam de taken uit voor de veiligheidsregio Rotterdam Rijnmond</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79" w:rsidRDefault="00BE6779" w:rsidP="00985BD0">
      <w:pPr>
        <w:spacing w:line="240" w:lineRule="auto"/>
      </w:pPr>
      <w:r>
        <w:separator/>
      </w:r>
    </w:p>
  </w:endnote>
  <w:endnote w:type="continuationSeparator" w:id="0">
    <w:p w:rsidR="00BE6779" w:rsidRDefault="00BE677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79" w:rsidRDefault="00BE6779" w:rsidP="00985BD0">
      <w:pPr>
        <w:spacing w:line="240" w:lineRule="auto"/>
      </w:pPr>
      <w:r>
        <w:separator/>
      </w:r>
    </w:p>
  </w:footnote>
  <w:footnote w:type="continuationSeparator" w:id="0">
    <w:p w:rsidR="00BE6779" w:rsidRDefault="00BE677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3CE"/>
    <w:multiLevelType w:val="hybridMultilevel"/>
    <w:tmpl w:val="1DA6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52D47"/>
    <w:multiLevelType w:val="hybridMultilevel"/>
    <w:tmpl w:val="6C96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02445"/>
    <w:multiLevelType w:val="hybridMultilevel"/>
    <w:tmpl w:val="4CC6A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45C84"/>
    <w:multiLevelType w:val="hybridMultilevel"/>
    <w:tmpl w:val="F9EC9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79"/>
    <w:rsid w:val="00001C4B"/>
    <w:rsid w:val="00094A27"/>
    <w:rsid w:val="000E2410"/>
    <w:rsid w:val="00100053"/>
    <w:rsid w:val="001C1C84"/>
    <w:rsid w:val="001C6FAE"/>
    <w:rsid w:val="001E7732"/>
    <w:rsid w:val="00200274"/>
    <w:rsid w:val="002574B3"/>
    <w:rsid w:val="002B1433"/>
    <w:rsid w:val="00397E10"/>
    <w:rsid w:val="004016B7"/>
    <w:rsid w:val="0044045D"/>
    <w:rsid w:val="004D48F9"/>
    <w:rsid w:val="00542E9B"/>
    <w:rsid w:val="0056054F"/>
    <w:rsid w:val="005E2C40"/>
    <w:rsid w:val="00617BBA"/>
    <w:rsid w:val="00810C5F"/>
    <w:rsid w:val="00880567"/>
    <w:rsid w:val="0088610C"/>
    <w:rsid w:val="008F501F"/>
    <w:rsid w:val="0090791F"/>
    <w:rsid w:val="009262A2"/>
    <w:rsid w:val="00935D2A"/>
    <w:rsid w:val="009426C1"/>
    <w:rsid w:val="00985BD0"/>
    <w:rsid w:val="00A337F8"/>
    <w:rsid w:val="00A3520A"/>
    <w:rsid w:val="00A607A3"/>
    <w:rsid w:val="00AD74CA"/>
    <w:rsid w:val="00B177C6"/>
    <w:rsid w:val="00B55D50"/>
    <w:rsid w:val="00BA42DB"/>
    <w:rsid w:val="00BB5ABD"/>
    <w:rsid w:val="00BC75E8"/>
    <w:rsid w:val="00BE6779"/>
    <w:rsid w:val="00C57F16"/>
    <w:rsid w:val="00CD3899"/>
    <w:rsid w:val="00D14F7A"/>
    <w:rsid w:val="00D75A02"/>
    <w:rsid w:val="00DF467B"/>
    <w:rsid w:val="00E26C9F"/>
    <w:rsid w:val="00E90001"/>
    <w:rsid w:val="00EB6620"/>
    <w:rsid w:val="00F268DF"/>
    <w:rsid w:val="00F50CE0"/>
    <w:rsid w:val="00F52525"/>
    <w:rsid w:val="00F70235"/>
    <w:rsid w:val="00F77A8B"/>
    <w:rsid w:val="00FD0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45214"/>
  <w15:chartTrackingRefBased/>
  <w15:docId w15:val="{BB32CBBE-01B3-428D-B884-A11133A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229\AppData\Local\Microsoft\Windows\INetCache\Content.Outlook\QAIJIPXY\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6</TotalTime>
  <Pages>2</Pages>
  <Words>439</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Scheurwater P.J. (Pieter Jan)</dc:creator>
  <cp:keywords/>
  <dc:description/>
  <cp:lastModifiedBy>Wijk Z.L. van (Zelda)</cp:lastModifiedBy>
  <cp:revision>6</cp:revision>
  <dcterms:created xsi:type="dcterms:W3CDTF">2020-11-05T08:57:00Z</dcterms:created>
  <dcterms:modified xsi:type="dcterms:W3CDTF">2020-11-05T09:13:00Z</dcterms:modified>
</cp:coreProperties>
</file>