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705" w:rsidRPr="004C3705" w:rsidRDefault="004C3705">
      <w:pPr>
        <w:rPr>
          <w:sz w:val="28"/>
          <w:szCs w:val="28"/>
        </w:rPr>
      </w:pPr>
      <w:r w:rsidRPr="004C3705">
        <w:rPr>
          <w:sz w:val="28"/>
          <w:szCs w:val="28"/>
        </w:rPr>
        <w:t xml:space="preserve">Opdrachtomschrijving </w:t>
      </w:r>
    </w:p>
    <w:p w:rsidR="004C3705" w:rsidRDefault="004C3705">
      <w:bookmarkStart w:id="0" w:name="_GoBack"/>
      <w:bookmarkEnd w:id="0"/>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299085</wp:posOffset>
                </wp:positionV>
                <wp:extent cx="5305425" cy="1404620"/>
                <wp:effectExtent l="0" t="0" r="28575" b="266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404620"/>
                        </a:xfrm>
                        <a:prstGeom prst="rect">
                          <a:avLst/>
                        </a:prstGeom>
                        <a:solidFill>
                          <a:srgbClr val="FFFFFF"/>
                        </a:solidFill>
                        <a:ln w="9525">
                          <a:solidFill>
                            <a:srgbClr val="000000"/>
                          </a:solidFill>
                          <a:miter lim="800000"/>
                          <a:headEnd/>
                          <a:tailEnd/>
                        </a:ln>
                      </wps:spPr>
                      <wps:txbx>
                        <w:txbxContent>
                          <w:p w:rsidR="004C3705" w:rsidRDefault="004C3705">
                            <w:r w:rsidRPr="004C3705">
                              <w:t xml:space="preserve">Voor de controle van het boekjaar 2017 dient een start gemaakt te worden ten aanzien van opstellen werkplan Inkoop en Aanbesteden. Hiervoor moet een risicoanalyse worden opgesteld (in afstemming met de lijn; teamleden meenemen met de aanpak). Daarnaast dient invoering plaats te vinden in </w:t>
                            </w:r>
                            <w:proofErr w:type="spellStart"/>
                            <w:r w:rsidRPr="004C3705">
                              <w:t>Key</w:t>
                            </w:r>
                            <w:proofErr w:type="spellEnd"/>
                            <w:r w:rsidRPr="004C3705">
                              <w:t xml:space="preserve"> Control Dashboard (elektronische controledossier). Product dat opgeleverd dient te worden is een werkplan inclusief risicoanalyse en (controle)planning. Het gaat om een zelfstandig uit te voere</w:t>
                            </w:r>
                            <w:r>
                              <w:t>n opdracht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66.55pt;margin-top:23.55pt;width:417.7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">
                <v:textbox style="mso-fit-shape-to-text:t">
                  <w:txbxContent>
                    <w:p w:rsidR="004C3705" w:rsidRDefault="004C3705">
                      <w:r w:rsidRPr="004C3705">
                        <w:t xml:space="preserve">Voor de controle van het boekjaar 2017 dient een start gemaakt te worden ten aanzien van opstellen werkplan Inkoop en Aanbesteden. Hiervoor moet een risicoanalyse worden opgesteld (in afstemming met de lijn; teamleden meenemen met de aanpak). Daarnaast dient invoering plaats te vinden in </w:t>
                      </w:r>
                      <w:proofErr w:type="spellStart"/>
                      <w:r w:rsidRPr="004C3705">
                        <w:t>Key</w:t>
                      </w:r>
                      <w:proofErr w:type="spellEnd"/>
                      <w:r w:rsidRPr="004C3705">
                        <w:t xml:space="preserve"> Control Dashboard (elektronische controledossier). Product dat opgeleverd dient te worden is een werkplan inclusief risicoanalyse en (controle)planning. Het gaat om een zelfstandig uit te voere</w:t>
                      </w:r>
                      <w:r>
                        <w:t>n opdracht</w:t>
                      </w:r>
                    </w:p>
                  </w:txbxContent>
                </v:textbox>
                <w10:wrap type="square" anchorx="margin"/>
              </v:shape>
            </w:pict>
          </mc:Fallback>
        </mc:AlternateContent>
      </w:r>
    </w:p>
    <w:sectPr w:rsidR="004C3705" w:rsidSect="004C3705">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705"/>
    <w:rsid w:val="000751BA"/>
    <w:rsid w:val="000F7506"/>
    <w:rsid w:val="001B7F60"/>
    <w:rsid w:val="0024651C"/>
    <w:rsid w:val="002A3440"/>
    <w:rsid w:val="004A55A7"/>
    <w:rsid w:val="004C3705"/>
    <w:rsid w:val="00956A3C"/>
    <w:rsid w:val="00D1149E"/>
    <w:rsid w:val="00DF7A6F"/>
    <w:rsid w:val="00EB6F01"/>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78879F-5CAF-4FCD-AE7E-6CF70F3BF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4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A6E51-B734-4B80-B795-082CC67D1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6DD072C4</Template>
  <TotalTime>5</TotalTime>
  <Pages>1</Pages>
  <Words>3</Words>
  <Characters>21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Oosten R. van den (Robin)</dc:creator>
  <cp:keywords/>
  <dc:description/>
  <cp:lastModifiedBy>Oosten R. van den (Robin)</cp:lastModifiedBy>
  <cp:revision>1</cp:revision>
  <dcterms:created xsi:type="dcterms:W3CDTF">2017-04-18T13:23:00Z</dcterms:created>
  <dcterms:modified xsi:type="dcterms:W3CDTF">2017-04-18T13:28:00Z</dcterms:modified>
</cp:coreProperties>
</file>