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72EAACB4" w:rsidR="00663DF1" w:rsidRDefault="00663DF1" w:rsidP="00663DF1">
      <w:pPr>
        <w:pStyle w:val="Kop1"/>
        <w:rPr>
          <w:color w:val="339933"/>
        </w:rPr>
      </w:pPr>
      <w:r w:rsidRPr="004F2B94">
        <w:rPr>
          <w:color w:val="339933"/>
        </w:rPr>
        <w:t>Projec</w:t>
      </w:r>
      <w:r w:rsidR="00AD612E">
        <w:rPr>
          <w:color w:val="339933"/>
        </w:rPr>
        <w:t xml:space="preserve">tmanager </w:t>
      </w:r>
      <w:r w:rsidR="00A0661B">
        <w:rPr>
          <w:color w:val="339933"/>
        </w:rPr>
        <w:t>Alexanderknoop</w:t>
      </w:r>
    </w:p>
    <w:p w14:paraId="057A15B6" w14:textId="42D29B24" w:rsidR="00E9751B" w:rsidRPr="00E9751B" w:rsidRDefault="00E9751B" w:rsidP="00E9751B">
      <w:r>
        <w:t>Stadsontwikkeling</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77777777" w:rsidR="00663DF1" w:rsidRPr="007138A2" w:rsidRDefault="00663DF1" w:rsidP="00CF0AE7">
            <w:pPr>
              <w:rPr>
                <w:szCs w:val="20"/>
              </w:rPr>
            </w:pPr>
            <w:r w:rsidRPr="007138A2">
              <w:rPr>
                <w:szCs w:val="20"/>
              </w:rPr>
              <w:t>Wilhelminakade 179, Rotterdam</w:t>
            </w:r>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44C565F7" w:rsidR="00663DF1" w:rsidRPr="007138A2" w:rsidRDefault="002A32B1" w:rsidP="00CF0AE7">
            <w:pPr>
              <w:rPr>
                <w:szCs w:val="20"/>
              </w:rPr>
            </w:pPr>
            <w:r w:rsidRPr="002A32B1">
              <w:rPr>
                <w:szCs w:val="20"/>
              </w:rPr>
              <w:t xml:space="preserve">Startdatum zal afhankelijk zijn van de ontwikkelingen op het gebied van het Corona-virus. </w:t>
            </w:r>
            <w:r w:rsidR="007E4CFE">
              <w:rPr>
                <w:szCs w:val="20"/>
              </w:rPr>
              <w:t>Naar verwachting binnen 6 weken.</w:t>
            </w:r>
            <w:bookmarkStart w:id="0" w:name="_GoBack"/>
            <w:bookmarkEnd w:id="0"/>
          </w:p>
        </w:tc>
      </w:tr>
      <w:tr w:rsidR="00663DF1" w:rsidRPr="00BB5ABD" w14:paraId="35D680C9" w14:textId="77777777" w:rsidTr="00CF0AE7">
        <w:tc>
          <w:tcPr>
            <w:tcW w:w="3086" w:type="dxa"/>
          </w:tcPr>
          <w:p w14:paraId="507EE453" w14:textId="77777777" w:rsidR="00663DF1" w:rsidRDefault="00663DF1" w:rsidP="00CF0AE7">
            <w:pPr>
              <w:rPr>
                <w:b/>
              </w:rPr>
            </w:pPr>
            <w:r>
              <w:rPr>
                <w:b/>
              </w:rPr>
              <w:t>Aantal medewerkers:</w:t>
            </w:r>
          </w:p>
        </w:tc>
        <w:tc>
          <w:tcPr>
            <w:tcW w:w="5295" w:type="dxa"/>
          </w:tcPr>
          <w:p w14:paraId="2F0A366B" w14:textId="72F55C6D" w:rsidR="00663DF1" w:rsidRPr="007138A2" w:rsidRDefault="004032CF" w:rsidP="00CF0AE7">
            <w:pPr>
              <w:rPr>
                <w:szCs w:val="20"/>
              </w:rPr>
            </w:pPr>
            <w:r>
              <w:rPr>
                <w:szCs w:val="20"/>
              </w:rPr>
              <w:t>1</w:t>
            </w:r>
          </w:p>
        </w:tc>
      </w:tr>
      <w:tr w:rsidR="00663DF1" w14:paraId="193A3F5D" w14:textId="77777777" w:rsidTr="00CF0AE7">
        <w:tc>
          <w:tcPr>
            <w:tcW w:w="3086" w:type="dxa"/>
          </w:tcPr>
          <w:p w14:paraId="011777AA" w14:textId="77777777" w:rsidR="00663DF1" w:rsidRDefault="00663DF1" w:rsidP="00CF0AE7">
            <w:pPr>
              <w:rPr>
                <w:b/>
              </w:rPr>
            </w:pPr>
            <w:r>
              <w:rPr>
                <w:b/>
              </w:rPr>
              <w:t>Uren per week:</w:t>
            </w:r>
          </w:p>
        </w:tc>
        <w:tc>
          <w:tcPr>
            <w:tcW w:w="5295" w:type="dxa"/>
          </w:tcPr>
          <w:p w14:paraId="7C5663A9" w14:textId="770947E4" w:rsidR="00663DF1" w:rsidRPr="007138A2" w:rsidRDefault="00B0724D" w:rsidP="007138A2">
            <w:pPr>
              <w:pStyle w:val="Ondertitel"/>
              <w:spacing w:line="240" w:lineRule="atLeast"/>
              <w:rPr>
                <w:rFonts w:cs="Arial"/>
                <w:b/>
                <w:sz w:val="20"/>
                <w:szCs w:val="20"/>
              </w:rPr>
            </w:pPr>
            <w:r>
              <w:rPr>
                <w:rFonts w:ascii="Arial" w:eastAsia="Calibri" w:hAnsi="Arial" w:cs="Arial"/>
                <w:color w:val="auto"/>
                <w:spacing w:val="0"/>
                <w:sz w:val="20"/>
                <w:szCs w:val="20"/>
              </w:rPr>
              <w:t xml:space="preserve">16 </w:t>
            </w:r>
            <w:r w:rsidR="000671C5" w:rsidRPr="00EC14DD">
              <w:rPr>
                <w:rFonts w:ascii="Arial" w:eastAsia="Calibri" w:hAnsi="Arial" w:cs="Arial"/>
                <w:color w:val="auto"/>
                <w:spacing w:val="0"/>
                <w:sz w:val="20"/>
                <w:szCs w:val="20"/>
              </w:rPr>
              <w:t>uur per week</w:t>
            </w:r>
          </w:p>
        </w:tc>
      </w:tr>
      <w:tr w:rsidR="00663DF1" w:rsidRPr="00BB5ABD" w14:paraId="5C9E573A" w14:textId="77777777" w:rsidTr="00CF0AE7">
        <w:tc>
          <w:tcPr>
            <w:tcW w:w="3086" w:type="dxa"/>
          </w:tcPr>
          <w:p w14:paraId="6A9D8044" w14:textId="22B26547" w:rsidR="00EC14DD" w:rsidRDefault="00663DF1" w:rsidP="003D7546">
            <w:pPr>
              <w:rPr>
                <w:b/>
              </w:rPr>
            </w:pPr>
            <w:r>
              <w:rPr>
                <w:b/>
              </w:rPr>
              <w:t>Duur opdracht:</w:t>
            </w:r>
          </w:p>
        </w:tc>
        <w:tc>
          <w:tcPr>
            <w:tcW w:w="5295" w:type="dxa"/>
          </w:tcPr>
          <w:p w14:paraId="374E945C" w14:textId="30E42485" w:rsidR="00EC14DD" w:rsidRPr="007138A2" w:rsidRDefault="005E432F" w:rsidP="003D7546">
            <w:pPr>
              <w:rPr>
                <w:szCs w:val="20"/>
              </w:rPr>
            </w:pPr>
            <w:r w:rsidRPr="007138A2">
              <w:rPr>
                <w:szCs w:val="20"/>
              </w:rPr>
              <w:t>12 maanden</w:t>
            </w:r>
          </w:p>
        </w:tc>
      </w:tr>
      <w:tr w:rsidR="00663DF1" w:rsidRPr="00BB5ABD" w14:paraId="1CE4D40E" w14:textId="77777777" w:rsidTr="00CF0AE7">
        <w:tc>
          <w:tcPr>
            <w:tcW w:w="3086" w:type="dxa"/>
          </w:tcPr>
          <w:p w14:paraId="2B9092E1" w14:textId="069B2078" w:rsidR="00663DF1" w:rsidRDefault="00663DF1" w:rsidP="005D32F2">
            <w:pPr>
              <w:rPr>
                <w:b/>
              </w:rPr>
            </w:pPr>
            <w:r>
              <w:rPr>
                <w:b/>
              </w:rPr>
              <w:t>Verlengingsopties:</w:t>
            </w:r>
          </w:p>
        </w:tc>
        <w:tc>
          <w:tcPr>
            <w:tcW w:w="5295" w:type="dxa"/>
          </w:tcPr>
          <w:p w14:paraId="409E886F" w14:textId="3F14884F" w:rsidR="00663DF1" w:rsidRPr="007138A2" w:rsidRDefault="00D418FC" w:rsidP="005D32F2">
            <w:pPr>
              <w:rPr>
                <w:szCs w:val="20"/>
              </w:rPr>
            </w:pPr>
            <w:r>
              <w:rPr>
                <w:szCs w:val="20"/>
              </w:rPr>
              <w:t xml:space="preserve">Maximaal </w:t>
            </w:r>
            <w:r w:rsidR="003D7546">
              <w:rPr>
                <w:szCs w:val="20"/>
              </w:rPr>
              <w:t xml:space="preserve">2 </w:t>
            </w:r>
            <w:r w:rsidR="00663DF1" w:rsidRPr="007138A2">
              <w:rPr>
                <w:szCs w:val="20"/>
              </w:rPr>
              <w:t>x 6 maanden</w:t>
            </w:r>
          </w:p>
        </w:tc>
      </w:tr>
      <w:tr w:rsidR="00663DF1" w:rsidRPr="00BB5ABD" w14:paraId="7A6D24D3" w14:textId="77777777" w:rsidTr="00CF0AE7">
        <w:tc>
          <w:tcPr>
            <w:tcW w:w="3086" w:type="dxa"/>
          </w:tcPr>
          <w:p w14:paraId="11A7ECBD" w14:textId="77777777" w:rsidR="00663DF1" w:rsidRDefault="00663DF1" w:rsidP="00CF0AE7">
            <w:pPr>
              <w:rPr>
                <w:b/>
              </w:rPr>
            </w:pPr>
            <w:r>
              <w:rPr>
                <w:b/>
              </w:rPr>
              <w:t>FSK:</w:t>
            </w:r>
          </w:p>
        </w:tc>
        <w:tc>
          <w:tcPr>
            <w:tcW w:w="5295" w:type="dxa"/>
          </w:tcPr>
          <w:p w14:paraId="7231C55B" w14:textId="77777777" w:rsidR="00663DF1" w:rsidRPr="007138A2" w:rsidRDefault="00880C98" w:rsidP="00CF0AE7">
            <w:pPr>
              <w:rPr>
                <w:szCs w:val="20"/>
              </w:rPr>
            </w:pPr>
            <w:r w:rsidRPr="007138A2">
              <w:rPr>
                <w:szCs w:val="20"/>
              </w:rPr>
              <w:t>12</w:t>
            </w:r>
          </w:p>
        </w:tc>
      </w:tr>
      <w:tr w:rsidR="00F463D1" w:rsidRPr="00BB5ABD" w14:paraId="093D58E7" w14:textId="77777777" w:rsidTr="00CF0AE7">
        <w:tc>
          <w:tcPr>
            <w:tcW w:w="3086" w:type="dxa"/>
          </w:tcPr>
          <w:p w14:paraId="482A9ABA" w14:textId="4CEBD1AD" w:rsidR="00F463D1" w:rsidRPr="00F07545" w:rsidRDefault="00F463D1" w:rsidP="00F463D1">
            <w:pPr>
              <w:rPr>
                <w:b/>
              </w:rPr>
            </w:pPr>
            <w:r>
              <w:rPr>
                <w:b/>
              </w:rPr>
              <w:t>Tariefrange:</w:t>
            </w:r>
          </w:p>
        </w:tc>
        <w:tc>
          <w:tcPr>
            <w:tcW w:w="5295" w:type="dxa"/>
          </w:tcPr>
          <w:p w14:paraId="257EB6F3" w14:textId="3861C040" w:rsidR="00F463D1" w:rsidRPr="007138A2" w:rsidRDefault="002A32B1" w:rsidP="00F463D1">
            <w:pPr>
              <w:rPr>
                <w:szCs w:val="20"/>
                <w:highlight w:val="yellow"/>
              </w:rPr>
            </w:pPr>
            <w:r>
              <w:rPr>
                <w:szCs w:val="20"/>
              </w:rPr>
              <w:t>115-130</w:t>
            </w:r>
            <w:r w:rsidR="00F463D1">
              <w:rPr>
                <w:szCs w:val="20"/>
              </w:rPr>
              <w:t xml:space="preserve"> euro per uur</w:t>
            </w:r>
          </w:p>
        </w:tc>
      </w:tr>
      <w:tr w:rsidR="00F463D1" w:rsidRPr="00BB5ABD" w14:paraId="2A170D3F" w14:textId="77777777" w:rsidTr="00CF0AE7">
        <w:tc>
          <w:tcPr>
            <w:tcW w:w="3086" w:type="dxa"/>
          </w:tcPr>
          <w:p w14:paraId="11885A7B" w14:textId="2620F928" w:rsidR="00F463D1" w:rsidRPr="00F07545" w:rsidRDefault="00F463D1" w:rsidP="00F463D1">
            <w:pPr>
              <w:rPr>
                <w:b/>
              </w:rPr>
            </w:pPr>
            <w:r>
              <w:rPr>
                <w:b/>
              </w:rPr>
              <w:t>Verhouding prijs/kwaliteit:</w:t>
            </w:r>
          </w:p>
        </w:tc>
        <w:tc>
          <w:tcPr>
            <w:tcW w:w="5295" w:type="dxa"/>
          </w:tcPr>
          <w:p w14:paraId="3703DBE1" w14:textId="467DA394" w:rsidR="00F463D1" w:rsidRPr="007138A2" w:rsidRDefault="00F463D1" w:rsidP="00F463D1">
            <w:pPr>
              <w:rPr>
                <w:szCs w:val="20"/>
                <w:highlight w:val="yellow"/>
              </w:rPr>
            </w:pPr>
            <w:r>
              <w:rPr>
                <w:szCs w:val="20"/>
              </w:rPr>
              <w:t>20% - 80%</w:t>
            </w:r>
          </w:p>
        </w:tc>
      </w:tr>
      <w:tr w:rsidR="00663DF1" w:rsidRPr="00BB5ABD" w14:paraId="59B86653" w14:textId="77777777" w:rsidTr="00CF0AE7">
        <w:tc>
          <w:tcPr>
            <w:tcW w:w="3086" w:type="dxa"/>
          </w:tcPr>
          <w:p w14:paraId="50C0C0DA" w14:textId="77777777" w:rsidR="00663DF1" w:rsidRDefault="00663DF1" w:rsidP="00CF0AE7">
            <w:pPr>
              <w:rPr>
                <w:b/>
              </w:rPr>
            </w:pPr>
            <w:r>
              <w:rPr>
                <w:b/>
              </w:rPr>
              <w:t>Geschikt voor ZZP’ers:</w:t>
            </w:r>
          </w:p>
          <w:p w14:paraId="516400CE" w14:textId="2D74EFD1" w:rsidR="00F51B08" w:rsidRPr="001C6FAE" w:rsidRDefault="00F51B08" w:rsidP="00CF0AE7">
            <w:pPr>
              <w:rPr>
                <w:b/>
              </w:rPr>
            </w:pPr>
            <w:r>
              <w:rPr>
                <w:b/>
              </w:rPr>
              <w:t>Data voor verificatiegesprek:</w:t>
            </w:r>
          </w:p>
        </w:tc>
        <w:tc>
          <w:tcPr>
            <w:tcW w:w="5295" w:type="dxa"/>
          </w:tcPr>
          <w:p w14:paraId="047FAD4A" w14:textId="7017F3CC" w:rsidR="00663DF1" w:rsidRPr="007138A2" w:rsidRDefault="004032CF" w:rsidP="00CF0AE7">
            <w:pPr>
              <w:rPr>
                <w:szCs w:val="20"/>
              </w:rPr>
            </w:pPr>
            <w:r>
              <w:rPr>
                <w:szCs w:val="20"/>
              </w:rPr>
              <w:t>Ja</w:t>
            </w:r>
          </w:p>
          <w:p w14:paraId="3127AA2E" w14:textId="5C62A43D" w:rsidR="00663DF1" w:rsidRPr="007138A2" w:rsidRDefault="00F469E6" w:rsidP="00836E10">
            <w:pPr>
              <w:rPr>
                <w:szCs w:val="20"/>
              </w:rPr>
            </w:pPr>
            <w:r>
              <w:rPr>
                <w:color w:val="333333"/>
                <w:szCs w:val="20"/>
              </w:rPr>
              <w:t>De verificatiegesprekken zullen naar verwachting telefonisch plaatsvinden in week 13</w:t>
            </w:r>
          </w:p>
        </w:tc>
      </w:tr>
    </w:tbl>
    <w:p w14:paraId="123A6029" w14:textId="1408C7EC" w:rsidR="00663DF1" w:rsidRDefault="00663DF1" w:rsidP="007B0F9C">
      <w:pPr>
        <w:pStyle w:val="Kop2"/>
      </w:pPr>
      <w:r>
        <w:t xml:space="preserve">Jouw </w:t>
      </w:r>
      <w:r w:rsidR="00C24908">
        <w:t>opdracht</w:t>
      </w:r>
    </w:p>
    <w:p w14:paraId="6487CED9" w14:textId="4D8DFD89" w:rsidR="00A94C63" w:rsidRDefault="00663DF1" w:rsidP="007B0F9C">
      <w:r w:rsidRPr="00410A55">
        <w:t xml:space="preserve">Als projectmanager </w:t>
      </w:r>
      <w:r w:rsidR="003134D3">
        <w:t xml:space="preserve">geef je </w:t>
      </w:r>
      <w:r w:rsidR="005A3F99">
        <w:t>s</w:t>
      </w:r>
      <w:r w:rsidR="00967D5C">
        <w:t>turing/begeleiding van de op te stellen strategische planning van de projecten in de Alexanderknoop (onderlinge afstemming en planning van de programma’s en projecten op korte, middellange en lange termijn)</w:t>
      </w:r>
      <w:r w:rsidRPr="00410A55">
        <w:t>.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14:paraId="49EBF48C" w14:textId="4F181416" w:rsidR="00C24908" w:rsidRDefault="00C24908" w:rsidP="00C24908">
      <w:r>
        <w:t>In de Alexanderknoop is de dynamiek groot. Er zijn een reeks initiatieven en projecten in het gebied tussen Intercity/ Metro en busstation Alexander en de afslag Capelseplein bij de A20.</w:t>
      </w:r>
    </w:p>
    <w:p w14:paraId="7C116E94" w14:textId="5BBA5E6A" w:rsidR="00C24908" w:rsidRDefault="00C24908" w:rsidP="00C24908">
      <w:r>
        <w:t>Marktpartijen zijn zeer geïnteresseerd om te investeren in waardevermeerdering van het aanwezige particuliere vastgoed. De gemeente wil dit binnen de bestaande beleidskaders, het collegeprogramma en nog op- en vast te stellen uitgangspunten en randvoorwaarden faciliteren.</w:t>
      </w:r>
      <w:r w:rsidRPr="00C24908">
        <w:t xml:space="preserve"> </w:t>
      </w:r>
      <w:r w:rsidRPr="00A603EE">
        <w:t xml:space="preserve">Als projectmanager werk je aan </w:t>
      </w:r>
      <w:r>
        <w:t>de</w:t>
      </w:r>
      <w:r w:rsidRPr="00A603EE">
        <w:t xml:space="preserve"> verscheidenheid van </w:t>
      </w:r>
      <w:r>
        <w:t>dit project Alexanderknoop en het opstellen van een ambitie/visiedocument voor de Alexanderknoop</w:t>
      </w:r>
    </w:p>
    <w:p w14:paraId="43CC2E29" w14:textId="77777777" w:rsidR="00C24908" w:rsidRDefault="00C24908" w:rsidP="00C24908">
      <w:r>
        <w:t>Gevraagde taken en producten;</w:t>
      </w:r>
    </w:p>
    <w:p w14:paraId="0B13A141" w14:textId="77777777" w:rsidR="00C24908" w:rsidRDefault="00C24908" w:rsidP="00C24908">
      <w:pPr>
        <w:pStyle w:val="Lijstalinea"/>
        <w:numPr>
          <w:ilvl w:val="0"/>
          <w:numId w:val="9"/>
        </w:numPr>
      </w:pPr>
      <w:r>
        <w:t>Sturing/begeleiding van de op te stellen strategische planning van de projecten in de Alexanderknoop (onderlinge afstemming en planning van de programma’s en projecten op korte, middellange en lange termijn)</w:t>
      </w:r>
    </w:p>
    <w:p w14:paraId="0B1E0399" w14:textId="77777777" w:rsidR="00C24908" w:rsidRDefault="00C24908" w:rsidP="00C24908">
      <w:pPr>
        <w:pStyle w:val="Lijstalinea"/>
        <w:numPr>
          <w:ilvl w:val="0"/>
          <w:numId w:val="9"/>
        </w:numPr>
      </w:pPr>
      <w:r>
        <w:t>Het doen opstellen van een ambitie/visiedocument voor de Alexanderknoop</w:t>
      </w:r>
    </w:p>
    <w:p w14:paraId="197CB4EA" w14:textId="77777777" w:rsidR="00C24908" w:rsidRDefault="00C24908" w:rsidP="00C24908">
      <w:pPr>
        <w:pStyle w:val="Lijstalinea"/>
        <w:numPr>
          <w:ilvl w:val="0"/>
          <w:numId w:val="9"/>
        </w:numPr>
      </w:pPr>
      <w:r>
        <w:t>Het doen opstellen van uitgangspunten/ randvoorwaarden voor de deelprojecten</w:t>
      </w:r>
    </w:p>
    <w:p w14:paraId="60352E8D" w14:textId="77777777" w:rsidR="00C24908" w:rsidRDefault="00C24908" w:rsidP="00C24908">
      <w:pPr>
        <w:pStyle w:val="Lijstalinea"/>
        <w:numPr>
          <w:ilvl w:val="0"/>
          <w:numId w:val="9"/>
        </w:numPr>
      </w:pPr>
      <w:r>
        <w:t>Het doen opstellen van ontwikkelings- dan wel anterieure contracten met marktpartijen</w:t>
      </w:r>
    </w:p>
    <w:p w14:paraId="7347C43E" w14:textId="77777777" w:rsidR="00C24908" w:rsidRDefault="00C24908" w:rsidP="00C24908">
      <w:pPr>
        <w:pStyle w:val="Lijstalinea"/>
        <w:numPr>
          <w:ilvl w:val="0"/>
          <w:numId w:val="9"/>
        </w:numPr>
      </w:pPr>
      <w:r>
        <w:lastRenderedPageBreak/>
        <w:t>Voorbereiden en begeleiden besluitvorming op ambtelijk en bestuurlijk niveau (opstellen agendaposten e.d.)</w:t>
      </w:r>
    </w:p>
    <w:p w14:paraId="23406361" w14:textId="77777777" w:rsidR="00C24908" w:rsidRDefault="00C24908" w:rsidP="00C24908">
      <w:pPr>
        <w:pStyle w:val="Lijstalinea"/>
        <w:numPr>
          <w:ilvl w:val="0"/>
          <w:numId w:val="9"/>
        </w:numPr>
      </w:pPr>
      <w:r>
        <w:t>Zorgen voor actuele projectopdrachten en voortgangsrapportages voor de ambtelijk opdrachtgever en incidenteel rapportages aan MTGOK en wethouders dan wel college van B en W</w:t>
      </w:r>
    </w:p>
    <w:p w14:paraId="78314698" w14:textId="77777777" w:rsidR="00C24908" w:rsidRDefault="00C24908" w:rsidP="00C24908">
      <w:pPr>
        <w:pStyle w:val="Lijstalinea"/>
        <w:numPr>
          <w:ilvl w:val="0"/>
          <w:numId w:val="9"/>
        </w:numPr>
      </w:pPr>
      <w:r>
        <w:t>Begeleiding/aansturing van de projectmanagers van de deelprojecten</w:t>
      </w:r>
    </w:p>
    <w:p w14:paraId="15E19D89" w14:textId="77777777" w:rsidR="00C24908" w:rsidRPr="00410A55" w:rsidRDefault="00C24908" w:rsidP="007B0F9C"/>
    <w:p w14:paraId="49173F63" w14:textId="77777777" w:rsidR="00663DF1" w:rsidRDefault="00663DF1" w:rsidP="00663DF1">
      <w:pPr>
        <w:pStyle w:val="Kop2"/>
      </w:pPr>
      <w:r w:rsidRPr="00BD1626">
        <w:t>Jouw profiel</w:t>
      </w:r>
    </w:p>
    <w:p w14:paraId="1F934255" w14:textId="17C4F455" w:rsidR="00BB3DBA" w:rsidRDefault="005E432F" w:rsidP="005E432F">
      <w:r w:rsidRPr="00143716">
        <w:rPr>
          <w:szCs w:val="20"/>
          <w:lang w:eastAsia="nl-NL"/>
        </w:rPr>
        <w:t>In het kader van de opbouw, evenwicht op de afdeling en de aard van de werkzaamheden zoeken wij naar een kandidaat met ervaring op het gebied van gebiedsontwikkeling. Die tevens beschikt over een zakelijke, flexibele en klantgerichte werkhouding</w:t>
      </w:r>
    </w:p>
    <w:p w14:paraId="362C6FF5" w14:textId="77777777" w:rsidR="00663DF1" w:rsidRPr="00BD1626" w:rsidRDefault="00663DF1" w:rsidP="00663DF1">
      <w:pPr>
        <w:pStyle w:val="Kop2"/>
      </w:pPr>
      <w:r w:rsidRPr="00BD1626">
        <w:t>Eisen</w:t>
      </w:r>
    </w:p>
    <w:p w14:paraId="61CFD0E2" w14:textId="3E12CF71" w:rsidR="00840A18" w:rsidRPr="00840A18" w:rsidRDefault="00E9751B" w:rsidP="007B0F9C">
      <w:pPr>
        <w:pStyle w:val="Lijstalinea"/>
        <w:numPr>
          <w:ilvl w:val="0"/>
          <w:numId w:val="8"/>
        </w:numPr>
        <w:rPr>
          <w:lang w:eastAsia="nl-NL"/>
        </w:rPr>
      </w:pPr>
      <w:bookmarkStart w:id="1" w:name="_Hlk25311142"/>
      <w:r>
        <w:rPr>
          <w:lang w:eastAsia="nl-NL"/>
        </w:rPr>
        <w:t>Minimaal een</w:t>
      </w:r>
      <w:r w:rsidR="00840A18" w:rsidRPr="00840A18">
        <w:rPr>
          <w:lang w:eastAsia="nl-NL"/>
        </w:rPr>
        <w:t xml:space="preserve"> afgeronde </w:t>
      </w:r>
      <w:r w:rsidR="004032CF">
        <w:rPr>
          <w:lang w:eastAsia="nl-NL"/>
        </w:rPr>
        <w:t>wo</w:t>
      </w:r>
      <w:r>
        <w:rPr>
          <w:lang w:eastAsia="nl-NL"/>
        </w:rPr>
        <w:t>-</w:t>
      </w:r>
      <w:r w:rsidR="00840A18" w:rsidRPr="00840A18">
        <w:rPr>
          <w:lang w:eastAsia="nl-NL"/>
        </w:rPr>
        <w:t>opleiding</w:t>
      </w:r>
      <w:r w:rsidR="004032CF">
        <w:rPr>
          <w:lang w:eastAsia="nl-NL"/>
        </w:rPr>
        <w:t xml:space="preserve"> bouwkunde</w:t>
      </w:r>
      <w:r w:rsidR="00227233">
        <w:rPr>
          <w:lang w:eastAsia="nl-NL"/>
        </w:rPr>
        <w:t xml:space="preserve">, </w:t>
      </w:r>
      <w:r w:rsidR="001F3A2A">
        <w:rPr>
          <w:lang w:eastAsia="nl-NL"/>
        </w:rPr>
        <w:t>vastgoed of vergelijkbaar;</w:t>
      </w:r>
    </w:p>
    <w:bookmarkEnd w:id="1"/>
    <w:p w14:paraId="7C8D67DB" w14:textId="0CB7F21F" w:rsidR="00840A18" w:rsidRPr="00840A18" w:rsidRDefault="00840A18" w:rsidP="007B0F9C">
      <w:pPr>
        <w:pStyle w:val="Lijstalinea"/>
        <w:numPr>
          <w:ilvl w:val="0"/>
          <w:numId w:val="8"/>
        </w:numPr>
        <w:rPr>
          <w:lang w:eastAsia="nl-NL"/>
        </w:rPr>
      </w:pPr>
      <w:r w:rsidRPr="00840A18">
        <w:t xml:space="preserve">Relevante en </w:t>
      </w:r>
      <w:r w:rsidRPr="00840A18">
        <w:rPr>
          <w:lang w:eastAsia="nl-NL"/>
        </w:rPr>
        <w:t xml:space="preserve">aantoonbare werkervaring voor een aaneengesloten periode van minimaal </w:t>
      </w:r>
      <w:r w:rsidR="00627103">
        <w:rPr>
          <w:lang w:eastAsia="nl-NL"/>
        </w:rPr>
        <w:t>5</w:t>
      </w:r>
      <w:r w:rsidRPr="00840A18">
        <w:rPr>
          <w:lang w:eastAsia="nl-NL"/>
        </w:rPr>
        <w:t xml:space="preserve"> jaar</w:t>
      </w:r>
      <w:r w:rsidR="00B445D8">
        <w:rPr>
          <w:lang w:eastAsia="nl-NL"/>
        </w:rPr>
        <w:t xml:space="preserve">, opgedaan in de afgelopen </w:t>
      </w:r>
      <w:r w:rsidR="004032CF">
        <w:rPr>
          <w:lang w:eastAsia="nl-NL"/>
        </w:rPr>
        <w:t>10</w:t>
      </w:r>
      <w:r w:rsidR="00B445D8">
        <w:rPr>
          <w:lang w:eastAsia="nl-NL"/>
        </w:rPr>
        <w:t xml:space="preserve"> jaar,</w:t>
      </w:r>
      <w:r w:rsidRPr="00840A18">
        <w:rPr>
          <w:lang w:eastAsia="nl-NL"/>
        </w:rPr>
        <w:t xml:space="preserve"> als projectmanager binnen het ruimtelijk domein (met name gebiedsontwikkeling) en het werkveld van stadsontwikkeling</w:t>
      </w:r>
      <w:r w:rsidR="001F3A2A">
        <w:rPr>
          <w:lang w:eastAsia="nl-NL"/>
        </w:rPr>
        <w:t>;</w:t>
      </w:r>
    </w:p>
    <w:p w14:paraId="51DA2B85" w14:textId="41BC478F" w:rsidR="00840A18" w:rsidRPr="00840A18" w:rsidRDefault="003A3582" w:rsidP="007B0F9C">
      <w:pPr>
        <w:pStyle w:val="Lijstalinea"/>
        <w:numPr>
          <w:ilvl w:val="0"/>
          <w:numId w:val="8"/>
        </w:numPr>
        <w:rPr>
          <w:lang w:eastAsia="nl-NL"/>
        </w:rPr>
      </w:pPr>
      <w:r>
        <w:rPr>
          <w:rFonts w:eastAsia="Times New Roman"/>
        </w:rPr>
        <w:t xml:space="preserve">Minimaal </w:t>
      </w:r>
      <w:r w:rsidR="00252C3F">
        <w:rPr>
          <w:rFonts w:eastAsia="Times New Roman"/>
        </w:rPr>
        <w:t>5</w:t>
      </w:r>
      <w:r>
        <w:rPr>
          <w:rFonts w:eastAsia="Times New Roman"/>
        </w:rPr>
        <w:t xml:space="preserve"> jaar ervaring</w:t>
      </w:r>
      <w:r w:rsidR="00840A18" w:rsidRPr="007B0F9C">
        <w:rPr>
          <w:rFonts w:eastAsia="Times New Roman"/>
        </w:rPr>
        <w:t xml:space="preserve"> met integrale gebiedsontwikkeling</w:t>
      </w:r>
      <w:r>
        <w:rPr>
          <w:rFonts w:eastAsia="Times New Roman"/>
        </w:rPr>
        <w:t xml:space="preserve"> (stadswijken)</w:t>
      </w:r>
      <w:r w:rsidR="00840A18" w:rsidRPr="007B0F9C">
        <w:rPr>
          <w:rFonts w:eastAsia="Times New Roman"/>
        </w:rPr>
        <w:t xml:space="preserve"> waarbij je met zowel corporaties als commerciële partijen hebt samengewerkt</w:t>
      </w:r>
      <w:r>
        <w:rPr>
          <w:rFonts w:eastAsia="Times New Roman"/>
        </w:rPr>
        <w:t>.</w:t>
      </w:r>
    </w:p>
    <w:p w14:paraId="5CCFA094" w14:textId="77777777" w:rsidR="007B0F9C" w:rsidRDefault="007B0F9C" w:rsidP="007B0F9C">
      <w:pPr>
        <w:pStyle w:val="Lijstalinea"/>
        <w:rPr>
          <w:lang w:eastAsia="nl-NL"/>
        </w:rPr>
      </w:pPr>
    </w:p>
    <w:p w14:paraId="2450347F" w14:textId="110DF0C2" w:rsidR="00663DF1" w:rsidRDefault="00663DF1" w:rsidP="00880C98">
      <w:pPr>
        <w:pStyle w:val="Lijstalinea"/>
        <w:rPr>
          <w:b/>
          <w:lang w:eastAsia="nl-NL"/>
        </w:rPr>
      </w:pPr>
      <w:r w:rsidRPr="007B0F9C">
        <w:rPr>
          <w:b/>
          <w:lang w:eastAsia="nl-NL"/>
        </w:rPr>
        <w:t>Je hebt kennis van en ervaring met:</w:t>
      </w:r>
    </w:p>
    <w:p w14:paraId="5EDA00F7" w14:textId="5C499692" w:rsidR="001F3A2A" w:rsidRPr="007B0F9C" w:rsidRDefault="001F3A2A" w:rsidP="001F3A2A">
      <w:pPr>
        <w:pStyle w:val="Lijstalinea"/>
        <w:numPr>
          <w:ilvl w:val="0"/>
          <w:numId w:val="8"/>
        </w:numPr>
        <w:rPr>
          <w:b/>
          <w:lang w:eastAsia="nl-NL"/>
        </w:rPr>
      </w:pPr>
      <w:r>
        <w:rPr>
          <w:lang w:eastAsia="nl-NL"/>
        </w:rPr>
        <w:t>M</w:t>
      </w:r>
      <w:r w:rsidRPr="00840A18">
        <w:rPr>
          <w:lang w:eastAsia="nl-NL"/>
        </w:rPr>
        <w:t xml:space="preserve">et bestuurlijke-politieke besluitvorming en het begeleiden van deze processen. </w:t>
      </w:r>
      <w:r w:rsidRPr="007B0F9C">
        <w:rPr>
          <w:rFonts w:eastAsia="Times New Roman"/>
        </w:rPr>
        <w:t xml:space="preserve">De bestuurlijke en directietafel: </w:t>
      </w:r>
      <w:r>
        <w:rPr>
          <w:rFonts w:eastAsia="Times New Roman"/>
        </w:rPr>
        <w:t>je bent een</w:t>
      </w:r>
      <w:r w:rsidRPr="007B0F9C">
        <w:rPr>
          <w:rFonts w:eastAsia="Times New Roman"/>
        </w:rPr>
        <w:t xml:space="preserve"> volwaardig gesprekspartner in deze</w:t>
      </w:r>
      <w:r>
        <w:rPr>
          <w:rFonts w:eastAsia="Times New Roman"/>
        </w:rPr>
        <w:t>;</w:t>
      </w:r>
    </w:p>
    <w:p w14:paraId="30F539C5" w14:textId="5B9A385D" w:rsidR="00663DF1" w:rsidRPr="001F3A2A" w:rsidRDefault="00663DF1" w:rsidP="001F3A2A">
      <w:pPr>
        <w:pStyle w:val="Lijstalinea"/>
        <w:numPr>
          <w:ilvl w:val="0"/>
          <w:numId w:val="8"/>
        </w:numPr>
        <w:rPr>
          <w:rFonts w:eastAsia="Times New Roman"/>
        </w:rPr>
      </w:pPr>
      <w:r w:rsidRPr="004032CF">
        <w:rPr>
          <w:rFonts w:eastAsia="Times New Roman"/>
          <w:szCs w:val="20"/>
        </w:rPr>
        <w:t>Het werken aan de</w:t>
      </w:r>
      <w:r w:rsidRPr="007B0F9C">
        <w:rPr>
          <w:rFonts w:eastAsia="Times New Roman"/>
        </w:rPr>
        <w:t xml:space="preserve"> integrale opgave in herstructureringswijken, (zowel fysiek, sociaal, veilig en beheer). In staat zijn om met alle disciplines samen te werken aan het integrale plan van aanpak</w:t>
      </w:r>
      <w:r w:rsidR="001F3A2A">
        <w:rPr>
          <w:rFonts w:eastAsia="Times New Roman"/>
        </w:rPr>
        <w:t>;</w:t>
      </w:r>
    </w:p>
    <w:p w14:paraId="4AB5FC81" w14:textId="550BFD75" w:rsidR="00663DF1" w:rsidRDefault="001F3A2A" w:rsidP="007B0F9C">
      <w:pPr>
        <w:pStyle w:val="Lijstalinea"/>
        <w:numPr>
          <w:ilvl w:val="0"/>
          <w:numId w:val="8"/>
        </w:numPr>
        <w:rPr>
          <w:rFonts w:eastAsia="Times New Roman"/>
        </w:rPr>
      </w:pPr>
      <w:r>
        <w:rPr>
          <w:rFonts w:eastAsia="Times New Roman"/>
        </w:rPr>
        <w:t>Het aansturen van e</w:t>
      </w:r>
      <w:r w:rsidR="00663DF1" w:rsidRPr="007B0F9C">
        <w:rPr>
          <w:rFonts w:eastAsia="Times New Roman"/>
        </w:rPr>
        <w:t>en integraal (plan)team</w:t>
      </w:r>
      <w:r>
        <w:rPr>
          <w:rFonts w:eastAsia="Times New Roman"/>
        </w:rPr>
        <w:t>;</w:t>
      </w:r>
    </w:p>
    <w:p w14:paraId="42A4B4B5" w14:textId="7DCA814B" w:rsidR="00663DF1" w:rsidRPr="007B0F9C" w:rsidRDefault="00663DF1" w:rsidP="007B0F9C">
      <w:pPr>
        <w:pStyle w:val="Lijstalinea"/>
        <w:numPr>
          <w:ilvl w:val="0"/>
          <w:numId w:val="8"/>
        </w:numPr>
        <w:rPr>
          <w:rFonts w:eastAsia="Times New Roman"/>
        </w:rPr>
      </w:pPr>
      <w:r w:rsidRPr="007B0F9C">
        <w:rPr>
          <w:rFonts w:eastAsia="Times New Roman"/>
        </w:rPr>
        <w:t>Gestructureerd en bedrijfsmatig werken: het als vanzelfsprekend vinden om te werken met voortgangsrapportages en projectplannen</w:t>
      </w:r>
      <w:r w:rsidR="001F3A2A">
        <w:rPr>
          <w:rFonts w:eastAsia="Times New Roman"/>
        </w:rPr>
        <w:t>;</w:t>
      </w:r>
    </w:p>
    <w:p w14:paraId="43B56769" w14:textId="0ED20F90" w:rsidR="00663DF1" w:rsidRPr="007B0F9C" w:rsidRDefault="00663DF1" w:rsidP="007B0F9C">
      <w:pPr>
        <w:pStyle w:val="Lijstalinea"/>
        <w:numPr>
          <w:ilvl w:val="0"/>
          <w:numId w:val="8"/>
        </w:numPr>
        <w:rPr>
          <w:rFonts w:eastAsia="Times New Roman"/>
        </w:rPr>
      </w:pPr>
      <w:r w:rsidRPr="007B0F9C">
        <w:rPr>
          <w:rFonts w:eastAsia="Times New Roman"/>
        </w:rPr>
        <w:t>Het sluiten van overeenkomsten, verstand van projectfinanciën (Grex/ anterieur)</w:t>
      </w:r>
      <w:r w:rsidR="001F3A2A">
        <w:rPr>
          <w:rFonts w:eastAsia="Times New Roman"/>
        </w:rPr>
        <w:t>;</w:t>
      </w:r>
    </w:p>
    <w:p w14:paraId="214CF0F3" w14:textId="78FB2897" w:rsidR="00663DF1" w:rsidRPr="00143716" w:rsidRDefault="00663DF1" w:rsidP="007B0F9C">
      <w:pPr>
        <w:pStyle w:val="Lijstalinea"/>
        <w:numPr>
          <w:ilvl w:val="0"/>
          <w:numId w:val="8"/>
        </w:numPr>
        <w:rPr>
          <w:lang w:eastAsia="nl-NL"/>
        </w:rPr>
      </w:pPr>
      <w:r w:rsidRPr="00143716">
        <w:rPr>
          <w:lang w:eastAsia="nl-NL"/>
        </w:rPr>
        <w:t>Selectie van marktpartijen via interactieve tenderprocessen (verkoop in dialoog)</w:t>
      </w:r>
      <w:r w:rsidR="001F3A2A">
        <w:rPr>
          <w:lang w:eastAsia="nl-NL"/>
        </w:rPr>
        <w:t>;</w:t>
      </w:r>
    </w:p>
    <w:p w14:paraId="1FC470E6" w14:textId="02C65472" w:rsidR="00663DF1" w:rsidRPr="00143716" w:rsidRDefault="00663DF1" w:rsidP="007B0F9C">
      <w:pPr>
        <w:pStyle w:val="Lijstalinea"/>
        <w:numPr>
          <w:ilvl w:val="0"/>
          <w:numId w:val="8"/>
        </w:numPr>
        <w:rPr>
          <w:lang w:eastAsia="nl-NL"/>
        </w:rPr>
      </w:pPr>
      <w:r w:rsidRPr="00143716">
        <w:rPr>
          <w:lang w:eastAsia="nl-NL"/>
        </w:rPr>
        <w:t>Het speelveld; waaronder ontwikkelaars, bouwers, beleggers en ontwerpers</w:t>
      </w:r>
      <w:r w:rsidR="001F3A2A">
        <w:rPr>
          <w:lang w:eastAsia="nl-NL"/>
        </w:rPr>
        <w:t>;</w:t>
      </w:r>
    </w:p>
    <w:p w14:paraId="4E2BDA21" w14:textId="77777777" w:rsidR="00663DF1" w:rsidRPr="00143716" w:rsidRDefault="00663DF1" w:rsidP="007B0F9C">
      <w:pPr>
        <w:pStyle w:val="Lijstalinea"/>
        <w:numPr>
          <w:ilvl w:val="0"/>
          <w:numId w:val="8"/>
        </w:numPr>
        <w:rPr>
          <w:lang w:eastAsia="nl-NL"/>
        </w:rPr>
      </w:pPr>
      <w:r w:rsidRPr="00143716">
        <w:rPr>
          <w:lang w:eastAsia="nl-NL"/>
        </w:rPr>
        <w:t>De ontwikkeling van vastgoed en grondexploitatie.</w:t>
      </w:r>
    </w:p>
    <w:p w14:paraId="035C1522" w14:textId="77777777" w:rsidR="007B0F9C" w:rsidRPr="007B0F9C" w:rsidRDefault="00663DF1" w:rsidP="007B0F9C">
      <w:pPr>
        <w:pStyle w:val="Kop2"/>
      </w:pPr>
      <w:r w:rsidRPr="00BD1626">
        <w:t>Wensen</w:t>
      </w:r>
    </w:p>
    <w:p w14:paraId="59AC150A" w14:textId="27A6E3BF" w:rsidR="00372B9F" w:rsidRDefault="00372B9F" w:rsidP="00372B9F">
      <w:pPr>
        <w:pStyle w:val="Geenafstand"/>
        <w:numPr>
          <w:ilvl w:val="0"/>
          <w:numId w:val="6"/>
        </w:numPr>
        <w:rPr>
          <w:szCs w:val="20"/>
          <w:lang w:eastAsia="nl-NL"/>
        </w:rPr>
      </w:pPr>
      <w:r w:rsidRPr="00950D80">
        <w:rPr>
          <w:szCs w:val="20"/>
          <w:lang w:eastAsia="nl-NL"/>
        </w:rPr>
        <w:t>Ervaring met werken bij een gemeentelijke organisatie</w:t>
      </w:r>
      <w:r w:rsidR="004032CF">
        <w:rPr>
          <w:szCs w:val="20"/>
          <w:lang w:eastAsia="nl-NL"/>
        </w:rPr>
        <w:t xml:space="preserve"> met meer dan 300.000 inwoners</w:t>
      </w:r>
    </w:p>
    <w:p w14:paraId="122DEA5D" w14:textId="404A13D4" w:rsidR="001F3A2A" w:rsidRPr="001F3A2A" w:rsidRDefault="001F3A2A" w:rsidP="001F3A2A">
      <w:pPr>
        <w:pStyle w:val="Lijstalinea"/>
        <w:numPr>
          <w:ilvl w:val="0"/>
          <w:numId w:val="6"/>
        </w:numPr>
        <w:rPr>
          <w:rFonts w:eastAsia="Times New Roman"/>
          <w:szCs w:val="20"/>
        </w:rPr>
      </w:pPr>
      <w:r w:rsidRPr="004032CF">
        <w:rPr>
          <w:szCs w:val="20"/>
        </w:rPr>
        <w:t>Kennis</w:t>
      </w:r>
      <w:r>
        <w:rPr>
          <w:szCs w:val="20"/>
        </w:rPr>
        <w:t xml:space="preserve"> van</w:t>
      </w:r>
      <w:r w:rsidRPr="004032CF">
        <w:rPr>
          <w:szCs w:val="20"/>
        </w:rPr>
        <w:t xml:space="preserve"> en ervaring met</w:t>
      </w:r>
      <w:r>
        <w:rPr>
          <w:szCs w:val="20"/>
        </w:rPr>
        <w:t xml:space="preserve"> de</w:t>
      </w:r>
      <w:r w:rsidRPr="004032CF">
        <w:rPr>
          <w:szCs w:val="20"/>
        </w:rPr>
        <w:t xml:space="preserve"> Rotterdamse vastgoedmarkt</w:t>
      </w:r>
    </w:p>
    <w:p w14:paraId="265FAC83" w14:textId="01EBC627" w:rsidR="00227233" w:rsidRPr="004032CF" w:rsidRDefault="00227233" w:rsidP="00227233">
      <w:pPr>
        <w:pStyle w:val="Lijstalinea"/>
        <w:numPr>
          <w:ilvl w:val="0"/>
          <w:numId w:val="6"/>
        </w:numPr>
        <w:rPr>
          <w:lang w:eastAsia="nl-NL"/>
        </w:rPr>
      </w:pPr>
      <w:r>
        <w:rPr>
          <w:rFonts w:eastAsia="Times New Roman"/>
        </w:rPr>
        <w:t>Kennis van de Rotterdamse Standaard Projectmatig Werken</w:t>
      </w:r>
    </w:p>
    <w:p w14:paraId="59F03F83" w14:textId="1F180AB5" w:rsidR="00C24908" w:rsidRPr="001F3A2A" w:rsidRDefault="004032CF" w:rsidP="00EC14DD">
      <w:pPr>
        <w:pStyle w:val="Lijstalinea"/>
        <w:numPr>
          <w:ilvl w:val="0"/>
          <w:numId w:val="6"/>
        </w:numPr>
        <w:rPr>
          <w:lang w:eastAsia="nl-NL"/>
        </w:rPr>
      </w:pPr>
      <w:r>
        <w:rPr>
          <w:szCs w:val="20"/>
          <w:lang w:eastAsia="nl-NL"/>
        </w:rPr>
        <w:t xml:space="preserve">Ervaring met </w:t>
      </w:r>
      <w:r w:rsidR="00880C98" w:rsidRPr="00EF6C32">
        <w:rPr>
          <w:szCs w:val="20"/>
          <w:lang w:eastAsia="nl-NL"/>
        </w:rPr>
        <w:t>programmamanagement</w:t>
      </w:r>
    </w:p>
    <w:p w14:paraId="785F771A" w14:textId="12F0D443" w:rsidR="001F3A2A" w:rsidRDefault="001F3A2A" w:rsidP="001F3A2A">
      <w:pPr>
        <w:rPr>
          <w:lang w:eastAsia="nl-NL"/>
        </w:rPr>
      </w:pPr>
    </w:p>
    <w:p w14:paraId="3C0BDC31" w14:textId="2E0B1314" w:rsidR="001F3A2A" w:rsidRDefault="001F3A2A" w:rsidP="001F3A2A">
      <w:pPr>
        <w:rPr>
          <w:lang w:eastAsia="nl-NL"/>
        </w:rPr>
      </w:pPr>
    </w:p>
    <w:p w14:paraId="79E7A07B" w14:textId="77777777" w:rsidR="001F3A2A" w:rsidRDefault="001F3A2A" w:rsidP="001F3A2A">
      <w:pPr>
        <w:rPr>
          <w:lang w:eastAsia="nl-NL"/>
        </w:rPr>
      </w:pPr>
    </w:p>
    <w:p w14:paraId="6CB83FCC" w14:textId="79DE22F6" w:rsidR="00663DF1" w:rsidRPr="008433B3" w:rsidRDefault="00663DF1" w:rsidP="00EC14DD">
      <w:pPr>
        <w:pStyle w:val="Kop2"/>
      </w:pPr>
      <w:r w:rsidRPr="008433B3">
        <w:t>Competenties</w:t>
      </w:r>
    </w:p>
    <w:p w14:paraId="73747888" w14:textId="645F7ABD" w:rsidR="00663DF1" w:rsidRDefault="00663DF1" w:rsidP="00663DF1">
      <w:pPr>
        <w:pStyle w:val="Geenafstand"/>
        <w:numPr>
          <w:ilvl w:val="0"/>
          <w:numId w:val="1"/>
        </w:numPr>
        <w:rPr>
          <w:szCs w:val="20"/>
          <w:lang w:eastAsia="nl-NL"/>
        </w:rPr>
      </w:pPr>
      <w:r w:rsidRPr="00143716">
        <w:rPr>
          <w:szCs w:val="20"/>
          <w:lang w:eastAsia="nl-NL"/>
        </w:rPr>
        <w:t>Planmatig werken</w:t>
      </w:r>
    </w:p>
    <w:p w14:paraId="3DF48F82" w14:textId="35026918" w:rsidR="004744B7" w:rsidRDefault="004744B7" w:rsidP="00663DF1">
      <w:pPr>
        <w:pStyle w:val="Geenafstand"/>
        <w:numPr>
          <w:ilvl w:val="0"/>
          <w:numId w:val="1"/>
        </w:numPr>
        <w:rPr>
          <w:szCs w:val="20"/>
          <w:lang w:eastAsia="nl-NL"/>
        </w:rPr>
      </w:pPr>
      <w:r>
        <w:rPr>
          <w:szCs w:val="20"/>
          <w:lang w:eastAsia="nl-NL"/>
        </w:rPr>
        <w:t>Flexibel</w:t>
      </w:r>
    </w:p>
    <w:p w14:paraId="388699BB" w14:textId="5A6C1580" w:rsidR="004744B7" w:rsidRPr="00143716" w:rsidRDefault="004744B7" w:rsidP="00663DF1">
      <w:pPr>
        <w:pStyle w:val="Geenafstand"/>
        <w:numPr>
          <w:ilvl w:val="0"/>
          <w:numId w:val="1"/>
        </w:numPr>
        <w:rPr>
          <w:szCs w:val="20"/>
          <w:lang w:eastAsia="nl-NL"/>
        </w:rPr>
      </w:pPr>
      <w:r>
        <w:rPr>
          <w:szCs w:val="20"/>
          <w:lang w:eastAsia="nl-NL"/>
        </w:rPr>
        <w:t>Klantgericht</w:t>
      </w:r>
      <w:r w:rsidR="00EA0BAE">
        <w:rPr>
          <w:szCs w:val="20"/>
          <w:lang w:eastAsia="nl-NL"/>
        </w:rPr>
        <w:t>/zakelijk</w:t>
      </w:r>
    </w:p>
    <w:p w14:paraId="5640EA52" w14:textId="77777777" w:rsidR="00663DF1" w:rsidRPr="00143716" w:rsidRDefault="00663DF1" w:rsidP="00663DF1">
      <w:pPr>
        <w:pStyle w:val="Geenafstand"/>
        <w:numPr>
          <w:ilvl w:val="0"/>
          <w:numId w:val="1"/>
        </w:numPr>
        <w:rPr>
          <w:szCs w:val="20"/>
          <w:lang w:eastAsia="nl-NL"/>
        </w:rPr>
      </w:pPr>
      <w:r w:rsidRPr="00143716">
        <w:rPr>
          <w:szCs w:val="20"/>
          <w:lang w:eastAsia="nl-NL"/>
        </w:rPr>
        <w:t>Omgevingsbewustzijn</w:t>
      </w:r>
    </w:p>
    <w:p w14:paraId="136A41CE" w14:textId="77777777" w:rsidR="00663DF1" w:rsidRDefault="00663DF1" w:rsidP="00663DF1">
      <w:pPr>
        <w:pStyle w:val="Geenafstand"/>
        <w:numPr>
          <w:ilvl w:val="0"/>
          <w:numId w:val="1"/>
        </w:numPr>
        <w:rPr>
          <w:szCs w:val="20"/>
          <w:lang w:eastAsia="nl-NL"/>
        </w:rPr>
      </w:pPr>
      <w:r>
        <w:rPr>
          <w:szCs w:val="20"/>
          <w:lang w:eastAsia="nl-NL"/>
        </w:rPr>
        <w:t>Coachen/</w:t>
      </w:r>
      <w:r w:rsidRPr="00143716">
        <w:rPr>
          <w:szCs w:val="20"/>
          <w:lang w:eastAsia="nl-NL"/>
        </w:rPr>
        <w:t>leidinggeven</w:t>
      </w:r>
    </w:p>
    <w:p w14:paraId="6E6B3288" w14:textId="77777777" w:rsidR="00663DF1" w:rsidRDefault="00663DF1" w:rsidP="00840A18">
      <w:pPr>
        <w:pStyle w:val="Geenafstand"/>
        <w:numPr>
          <w:ilvl w:val="0"/>
          <w:numId w:val="1"/>
        </w:numPr>
        <w:rPr>
          <w:szCs w:val="20"/>
          <w:lang w:eastAsia="nl-NL"/>
        </w:rPr>
      </w:pPr>
      <w:r>
        <w:rPr>
          <w:szCs w:val="20"/>
          <w:lang w:eastAsia="nl-NL"/>
        </w:rPr>
        <w:t>Communicatief vaardig</w:t>
      </w:r>
    </w:p>
    <w:p w14:paraId="217E7C2D" w14:textId="77777777" w:rsidR="005E432F" w:rsidRPr="00840A18" w:rsidRDefault="005E432F" w:rsidP="00840A18">
      <w:pPr>
        <w:pStyle w:val="Geenafstand"/>
        <w:numPr>
          <w:ilvl w:val="0"/>
          <w:numId w:val="1"/>
        </w:numPr>
        <w:rPr>
          <w:szCs w:val="20"/>
          <w:lang w:eastAsia="nl-NL"/>
        </w:rPr>
      </w:pPr>
      <w:r>
        <w:rPr>
          <w:szCs w:val="20"/>
          <w:lang w:eastAsia="nl-NL"/>
        </w:rPr>
        <w:t>Sociaal</w:t>
      </w:r>
    </w:p>
    <w:p w14:paraId="0C6E8C10" w14:textId="77777777" w:rsidR="00663DF1" w:rsidRPr="00143716" w:rsidRDefault="00663DF1" w:rsidP="00663DF1">
      <w:pPr>
        <w:pStyle w:val="Geenafstand"/>
        <w:numPr>
          <w:ilvl w:val="0"/>
          <w:numId w:val="1"/>
        </w:numPr>
        <w:rPr>
          <w:szCs w:val="20"/>
          <w:lang w:eastAsia="nl-NL"/>
        </w:rPr>
      </w:pPr>
      <w:r w:rsidRPr="00143716">
        <w:rPr>
          <w:szCs w:val="20"/>
          <w:lang w:eastAsia="nl-NL"/>
        </w:rPr>
        <w:t>Onderhandelen</w:t>
      </w:r>
    </w:p>
    <w:p w14:paraId="080000C2" w14:textId="77777777" w:rsidR="00663DF1" w:rsidRPr="00143716" w:rsidRDefault="00663DF1" w:rsidP="00663DF1">
      <w:pPr>
        <w:pStyle w:val="Geenafstand"/>
        <w:numPr>
          <w:ilvl w:val="0"/>
          <w:numId w:val="1"/>
        </w:numPr>
        <w:rPr>
          <w:szCs w:val="20"/>
          <w:lang w:eastAsia="nl-NL"/>
        </w:rPr>
      </w:pPr>
      <w:r w:rsidRPr="00143716">
        <w:rPr>
          <w:szCs w:val="20"/>
          <w:lang w:eastAsia="nl-NL"/>
        </w:rPr>
        <w:t>Netwerken</w:t>
      </w:r>
    </w:p>
    <w:p w14:paraId="0329B5C6" w14:textId="77777777" w:rsidR="00663DF1" w:rsidRPr="00143716" w:rsidRDefault="00663DF1" w:rsidP="00663DF1">
      <w:pPr>
        <w:pStyle w:val="Geenafstand"/>
        <w:numPr>
          <w:ilvl w:val="0"/>
          <w:numId w:val="1"/>
        </w:numPr>
        <w:rPr>
          <w:szCs w:val="20"/>
          <w:lang w:eastAsia="nl-NL"/>
        </w:rPr>
      </w:pPr>
      <w:r w:rsidRPr="00143716">
        <w:rPr>
          <w:szCs w:val="20"/>
          <w:lang w:eastAsia="nl-NL"/>
        </w:rPr>
        <w:t>Overtuigingskracht</w:t>
      </w:r>
    </w:p>
    <w:p w14:paraId="722F0F3E" w14:textId="77777777" w:rsidR="00663DF1" w:rsidRPr="00143716" w:rsidRDefault="00663DF1" w:rsidP="00663DF1">
      <w:pPr>
        <w:pStyle w:val="Geenafstand"/>
        <w:numPr>
          <w:ilvl w:val="0"/>
          <w:numId w:val="1"/>
        </w:numPr>
        <w:rPr>
          <w:szCs w:val="20"/>
          <w:lang w:eastAsia="nl-NL"/>
        </w:rPr>
      </w:pPr>
      <w:r w:rsidRPr="00143716">
        <w:rPr>
          <w:szCs w:val="20"/>
          <w:lang w:eastAsia="nl-NL"/>
        </w:rPr>
        <w:t>Innovatief vermogen</w:t>
      </w:r>
    </w:p>
    <w:p w14:paraId="34EC807C" w14:textId="4D5FD992" w:rsidR="00BB3DBA" w:rsidRPr="001F3A2A" w:rsidRDefault="00663DF1" w:rsidP="00663DF1">
      <w:pPr>
        <w:pStyle w:val="Geenafstand"/>
        <w:numPr>
          <w:ilvl w:val="0"/>
          <w:numId w:val="1"/>
        </w:numPr>
        <w:rPr>
          <w:szCs w:val="20"/>
          <w:lang w:eastAsia="nl-NL"/>
        </w:rPr>
      </w:pPr>
      <w:r w:rsidRPr="00143716">
        <w:rPr>
          <w:szCs w:val="20"/>
          <w:lang w:eastAsia="nl-NL"/>
        </w:rPr>
        <w:t>Ondernemen</w:t>
      </w:r>
    </w:p>
    <w:p w14:paraId="585D2492" w14:textId="19994281" w:rsidR="00663DF1" w:rsidRDefault="00663DF1" w:rsidP="00663DF1">
      <w:pPr>
        <w:pStyle w:val="Kop2"/>
      </w:pPr>
      <w:r w:rsidRPr="00BD1626">
        <w:t>Onze organisatie</w:t>
      </w:r>
    </w:p>
    <w:p w14:paraId="0850D780" w14:textId="77777777" w:rsidR="00663DF1" w:rsidRPr="00CF272B" w:rsidRDefault="00663DF1" w:rsidP="00CF272B">
      <w:r w:rsidRPr="00CF272B">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067F08A" w14:textId="77777777" w:rsidR="00663DF1" w:rsidRPr="00A21D21" w:rsidRDefault="00663DF1" w:rsidP="00663DF1">
      <w:pPr>
        <w:pStyle w:val="Lijstalinea"/>
        <w:autoSpaceDE w:val="0"/>
        <w:autoSpaceDN w:val="0"/>
        <w:adjustRightInd w:val="0"/>
        <w:spacing w:after="0" w:line="240" w:lineRule="auto"/>
        <w:rPr>
          <w:szCs w:val="20"/>
          <w:lang w:eastAsia="nl-NL"/>
        </w:rPr>
      </w:pPr>
    </w:p>
    <w:p w14:paraId="4E83A9F6" w14:textId="77777777" w:rsidR="00663DF1" w:rsidRPr="00A21D21" w:rsidRDefault="00663DF1" w:rsidP="00663DF1"/>
    <w:p w14:paraId="2C1C1550" w14:textId="77777777" w:rsidR="00663DF1" w:rsidRPr="00A21D21" w:rsidRDefault="00663DF1" w:rsidP="00663DF1">
      <w:pPr>
        <w:rPr>
          <w:szCs w:val="20"/>
        </w:rPr>
      </w:pPr>
    </w:p>
    <w:p w14:paraId="4C6A7AD3" w14:textId="77777777" w:rsidR="00663DF1" w:rsidRPr="00A21D21" w:rsidRDefault="00663DF1" w:rsidP="00663DF1">
      <w:pPr>
        <w:rPr>
          <w:szCs w:val="20"/>
        </w:rPr>
      </w:pPr>
    </w:p>
    <w:p w14:paraId="2BF6C58C" w14:textId="77777777" w:rsidR="00663DF1" w:rsidRPr="00A21D21" w:rsidRDefault="00663DF1" w:rsidP="00663DF1">
      <w:pPr>
        <w:rPr>
          <w:szCs w:val="20"/>
        </w:rPr>
      </w:pPr>
    </w:p>
    <w:p w14:paraId="35055DFB" w14:textId="77777777" w:rsidR="00663DF1" w:rsidRDefault="00663DF1" w:rsidP="00663DF1"/>
    <w:p w14:paraId="29F34305" w14:textId="77777777" w:rsidR="00DA27EB" w:rsidRDefault="00DA27EB"/>
    <w:sectPr w:rsidR="00DA27EB" w:rsidSect="00117C63">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1B775" w14:textId="77777777" w:rsidR="004032CF" w:rsidRDefault="004032CF" w:rsidP="004032CF">
      <w:pPr>
        <w:spacing w:after="0" w:line="240" w:lineRule="auto"/>
      </w:pPr>
      <w:r>
        <w:separator/>
      </w:r>
    </w:p>
  </w:endnote>
  <w:endnote w:type="continuationSeparator" w:id="0">
    <w:p w14:paraId="16494F65" w14:textId="77777777" w:rsidR="004032CF" w:rsidRDefault="004032CF" w:rsidP="0040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94C7" w14:textId="70A2465F" w:rsidR="004032CF" w:rsidRDefault="004032CF" w:rsidP="004032CF">
    <w:pPr>
      <w:pStyle w:val="Voettekst"/>
      <w:ind w:firstLine="708"/>
    </w:pPr>
    <w:r>
      <w:tab/>
    </w:r>
    <w:r>
      <w:tab/>
    </w:r>
    <w:r w:rsidRPr="00985BD0">
      <w:rPr>
        <w:noProof/>
      </w:rPr>
      <w:drawing>
        <wp:inline distT="0" distB="0" distL="0" distR="0" wp14:anchorId="75A694A7" wp14:editId="12A1D118">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F9D42" w14:textId="77777777" w:rsidR="004032CF" w:rsidRDefault="004032CF" w:rsidP="004032CF">
      <w:pPr>
        <w:spacing w:after="0" w:line="240" w:lineRule="auto"/>
      </w:pPr>
      <w:r>
        <w:separator/>
      </w:r>
    </w:p>
  </w:footnote>
  <w:footnote w:type="continuationSeparator" w:id="0">
    <w:p w14:paraId="33FFED16" w14:textId="77777777" w:rsidR="004032CF" w:rsidRDefault="004032CF" w:rsidP="0040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81D1" w14:textId="6106AB94" w:rsidR="004032CF" w:rsidRDefault="004032CF">
    <w:pPr>
      <w:pStyle w:val="Koptekst"/>
    </w:pPr>
    <w:r w:rsidRPr="00985BD0">
      <w:rPr>
        <w:noProof/>
      </w:rPr>
      <w:drawing>
        <wp:inline distT="0" distB="0" distL="0" distR="0" wp14:anchorId="6CBDE216" wp14:editId="4B97532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A20A0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7C28B6"/>
    <w:multiLevelType w:val="hybridMultilevel"/>
    <w:tmpl w:val="927649CE"/>
    <w:lvl w:ilvl="0" w:tplc="BA6EB53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6"/>
  </w:num>
  <w:num w:numId="6">
    <w:abstractNumId w:val="4"/>
  </w:num>
  <w:num w:numId="7">
    <w:abstractNumId w:val="5"/>
  </w:num>
  <w:num w:numId="8">
    <w:abstractNumId w:val="0"/>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671C5"/>
    <w:rsid w:val="00136D73"/>
    <w:rsid w:val="001F3A2A"/>
    <w:rsid w:val="00227233"/>
    <w:rsid w:val="00241992"/>
    <w:rsid w:val="00252C3F"/>
    <w:rsid w:val="00263D00"/>
    <w:rsid w:val="002A32B1"/>
    <w:rsid w:val="002B5483"/>
    <w:rsid w:val="003134D3"/>
    <w:rsid w:val="003353C4"/>
    <w:rsid w:val="00372B9F"/>
    <w:rsid w:val="0038327A"/>
    <w:rsid w:val="003A3582"/>
    <w:rsid w:val="003D7546"/>
    <w:rsid w:val="004032CF"/>
    <w:rsid w:val="004125AE"/>
    <w:rsid w:val="00434FE4"/>
    <w:rsid w:val="004744B7"/>
    <w:rsid w:val="00521299"/>
    <w:rsid w:val="00582871"/>
    <w:rsid w:val="005A3F99"/>
    <w:rsid w:val="005D32F2"/>
    <w:rsid w:val="005E432F"/>
    <w:rsid w:val="00627103"/>
    <w:rsid w:val="00663DF1"/>
    <w:rsid w:val="007138A2"/>
    <w:rsid w:val="00744E71"/>
    <w:rsid w:val="00771852"/>
    <w:rsid w:val="007B0F9C"/>
    <w:rsid w:val="007E4CFE"/>
    <w:rsid w:val="00836E10"/>
    <w:rsid w:val="00840A18"/>
    <w:rsid w:val="00873484"/>
    <w:rsid w:val="00874A3A"/>
    <w:rsid w:val="00880C98"/>
    <w:rsid w:val="00885998"/>
    <w:rsid w:val="00967D5C"/>
    <w:rsid w:val="009A63C8"/>
    <w:rsid w:val="00A0661B"/>
    <w:rsid w:val="00A25C6E"/>
    <w:rsid w:val="00A53C7F"/>
    <w:rsid w:val="00A603EE"/>
    <w:rsid w:val="00A94C63"/>
    <w:rsid w:val="00AA6607"/>
    <w:rsid w:val="00AD612E"/>
    <w:rsid w:val="00B0724D"/>
    <w:rsid w:val="00B445D8"/>
    <w:rsid w:val="00B4714E"/>
    <w:rsid w:val="00BA12A2"/>
    <w:rsid w:val="00BB3DBA"/>
    <w:rsid w:val="00C00CE3"/>
    <w:rsid w:val="00C24908"/>
    <w:rsid w:val="00CE6C58"/>
    <w:rsid w:val="00CF272B"/>
    <w:rsid w:val="00D418FC"/>
    <w:rsid w:val="00DA27EB"/>
    <w:rsid w:val="00DA752B"/>
    <w:rsid w:val="00E9751B"/>
    <w:rsid w:val="00EA0BAE"/>
    <w:rsid w:val="00EA27BB"/>
    <w:rsid w:val="00EC14DD"/>
    <w:rsid w:val="00EC6A10"/>
    <w:rsid w:val="00ED195D"/>
    <w:rsid w:val="00EF6C32"/>
    <w:rsid w:val="00F463D1"/>
    <w:rsid w:val="00F469E6"/>
    <w:rsid w:val="00F51B08"/>
    <w:rsid w:val="00F907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 w:type="paragraph" w:styleId="Koptekst">
    <w:name w:val="header"/>
    <w:basedOn w:val="Standaard"/>
    <w:link w:val="KoptekstChar"/>
    <w:uiPriority w:val="99"/>
    <w:unhideWhenUsed/>
    <w:rsid w:val="004032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32CF"/>
    <w:rPr>
      <w:rFonts w:ascii="Arial" w:eastAsia="Calibri" w:hAnsi="Arial" w:cs="Arial"/>
      <w:sz w:val="20"/>
    </w:rPr>
  </w:style>
  <w:style w:type="paragraph" w:styleId="Voettekst">
    <w:name w:val="footer"/>
    <w:basedOn w:val="Standaard"/>
    <w:link w:val="VoettekstChar"/>
    <w:uiPriority w:val="99"/>
    <w:unhideWhenUsed/>
    <w:rsid w:val="004032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32CF"/>
    <w:rPr>
      <w:rFonts w:ascii="Arial" w:eastAsia="Calibr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 w:id="1325737764">
      <w:bodyDiv w:val="1"/>
      <w:marLeft w:val="0"/>
      <w:marRight w:val="0"/>
      <w:marTop w:val="0"/>
      <w:marBottom w:val="0"/>
      <w:divBdr>
        <w:top w:val="none" w:sz="0" w:space="0" w:color="auto"/>
        <w:left w:val="none" w:sz="0" w:space="0" w:color="auto"/>
        <w:bottom w:val="none" w:sz="0" w:space="0" w:color="auto"/>
        <w:right w:val="none" w:sz="0" w:space="0" w:color="auto"/>
      </w:divBdr>
    </w:div>
    <w:div w:id="21357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198800B3</Template>
  <TotalTime>1</TotalTime>
  <Pages>3</Pages>
  <Words>837</Words>
  <Characters>4606</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Wijk Z.L. van (Zelda)</cp:lastModifiedBy>
  <cp:revision>2</cp:revision>
  <dcterms:created xsi:type="dcterms:W3CDTF">2020-03-24T10:19:00Z</dcterms:created>
  <dcterms:modified xsi:type="dcterms:W3CDTF">2020-03-24T10:19:00Z</dcterms:modified>
</cp:coreProperties>
</file>