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 xml:space="preserve">На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145FE"/>
    <w:rsid w:val="00053417"/>
    <w:rsid w:val="001023FC"/>
    <w:rsid w:val="00207C0E"/>
    <w:rsid w:val="002B1C41"/>
    <w:rsid w:val="003170C4"/>
    <w:rsid w:val="00384FBD"/>
    <w:rsid w:val="003A2B4B"/>
    <w:rsid w:val="005070D3"/>
    <w:rsid w:val="005808E2"/>
    <w:rsid w:val="005F6D2A"/>
    <w:rsid w:val="006E1A3E"/>
    <w:rsid w:val="00716F98"/>
    <w:rsid w:val="00815CB5"/>
    <w:rsid w:val="00AB0EF3"/>
    <w:rsid w:val="00C910D2"/>
    <w:rsid w:val="00D851EA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BD91-74E7-43A1-BFA5-180FC2A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280BC3AB.dotm</Template>
  <TotalTime>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Жела Димитрова Йоргова</cp:lastModifiedBy>
  <cp:revision>2</cp:revision>
  <dcterms:created xsi:type="dcterms:W3CDTF">2020-05-08T14:24:00Z</dcterms:created>
  <dcterms:modified xsi:type="dcterms:W3CDTF">2020-05-08T14:24:00Z</dcterms:modified>
</cp:coreProperties>
</file>