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7C1" w:rsidRPr="00AA37C1" w:rsidRDefault="00AA37C1" w:rsidP="00AA37C1">
      <w:pPr>
        <w:pStyle w:val="Kop1"/>
        <w:rPr>
          <w:color w:val="339933"/>
        </w:rPr>
      </w:pPr>
      <w:bookmarkStart w:id="0" w:name="_GoBack"/>
      <w:bookmarkEnd w:id="0"/>
      <w:r>
        <w:rPr>
          <w:color w:val="339933"/>
        </w:rPr>
        <w:t>Planner</w:t>
      </w:r>
    </w:p>
    <w:p w:rsidR="00F52525" w:rsidRPr="00F52525" w:rsidRDefault="00AA37C1" w:rsidP="00F52525">
      <w:r>
        <w:t>Stadsbeheer</w:t>
      </w:r>
    </w:p>
    <w:p w:rsidR="00985BD0" w:rsidRDefault="00985BD0" w:rsidP="00985BD0"/>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AA37C1" w:rsidP="00D24F8E">
            <w:r>
              <w:t>Wisselende locatie in Rotterdam</w:t>
            </w:r>
          </w:p>
        </w:tc>
      </w:tr>
      <w:tr w:rsidR="00BB5ABD" w:rsidRPr="00BB5ABD" w:rsidTr="001C6FAE">
        <w:tc>
          <w:tcPr>
            <w:tcW w:w="3086" w:type="dxa"/>
          </w:tcPr>
          <w:p w:rsidR="00BB5ABD" w:rsidRDefault="00BB5ABD" w:rsidP="00D24F8E">
            <w:pPr>
              <w:rPr>
                <w:b/>
              </w:rPr>
            </w:pPr>
            <w:r>
              <w:rPr>
                <w:b/>
              </w:rPr>
              <w:t>Startdatum:</w:t>
            </w:r>
          </w:p>
        </w:tc>
        <w:tc>
          <w:tcPr>
            <w:tcW w:w="5295" w:type="dxa"/>
          </w:tcPr>
          <w:p w:rsidR="00BB5ABD" w:rsidRPr="00BB5ABD" w:rsidRDefault="00AA37C1" w:rsidP="00D24F8E">
            <w:r>
              <w:t xml:space="preserve">Z.s.m. naar verwachting </w:t>
            </w:r>
            <w:r w:rsidR="00BD591E">
              <w:t>eind</w:t>
            </w:r>
            <w:r>
              <w:t xml:space="preserve"> </w:t>
            </w:r>
            <w:r w:rsidR="00971696">
              <w:t>mei 2020</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AA37C1" w:rsidP="00D24F8E">
            <w:r>
              <w:t>1</w:t>
            </w:r>
          </w:p>
        </w:tc>
      </w:tr>
      <w:tr w:rsidR="00BB5ABD" w:rsidTr="001C6FAE">
        <w:tc>
          <w:tcPr>
            <w:tcW w:w="3086" w:type="dxa"/>
          </w:tcPr>
          <w:p w:rsidR="00BB5ABD" w:rsidRPr="00F50CE0" w:rsidRDefault="00BB5ABD" w:rsidP="00D24F8E">
            <w:pPr>
              <w:rPr>
                <w:b/>
              </w:rPr>
            </w:pPr>
            <w:r w:rsidRPr="00F50CE0">
              <w:rPr>
                <w:b/>
              </w:rPr>
              <w:t>Uren per week:</w:t>
            </w:r>
          </w:p>
        </w:tc>
        <w:tc>
          <w:tcPr>
            <w:tcW w:w="5295" w:type="dxa"/>
          </w:tcPr>
          <w:p w:rsidR="00BB5ABD" w:rsidRPr="00F50CE0" w:rsidRDefault="00AA37C1" w:rsidP="00D24F8E">
            <w:r>
              <w:t>36-40</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AA37C1" w:rsidP="00D24F8E">
            <w:r>
              <w:t>6 maanden</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971696" w:rsidP="00D24F8E">
            <w:r>
              <w:t xml:space="preserve">1 x </w:t>
            </w:r>
            <w:r w:rsidR="00F50CE0">
              <w:t>6 maanden</w:t>
            </w:r>
          </w:p>
        </w:tc>
      </w:tr>
      <w:tr w:rsidR="00BB5ABD" w:rsidRPr="00BB5ABD" w:rsidTr="001C6FAE">
        <w:tc>
          <w:tcPr>
            <w:tcW w:w="3086" w:type="dxa"/>
          </w:tcPr>
          <w:p w:rsidR="00F50CE0" w:rsidRDefault="00BB5ABD" w:rsidP="00D24F8E">
            <w:pPr>
              <w:rPr>
                <w:b/>
              </w:rPr>
            </w:pPr>
            <w:r>
              <w:rPr>
                <w:b/>
              </w:rPr>
              <w:t>FSK:</w:t>
            </w:r>
          </w:p>
        </w:tc>
        <w:tc>
          <w:tcPr>
            <w:tcW w:w="5295" w:type="dxa"/>
          </w:tcPr>
          <w:p w:rsidR="00F50CE0" w:rsidRPr="00BB5ABD" w:rsidRDefault="00AA37C1" w:rsidP="00D24F8E">
            <w:r>
              <w:t>8</w:t>
            </w:r>
          </w:p>
        </w:tc>
      </w:tr>
      <w:tr w:rsidR="001C6FAE" w:rsidRPr="00BB5ABD" w:rsidTr="001C6FAE">
        <w:tc>
          <w:tcPr>
            <w:tcW w:w="3086" w:type="dxa"/>
          </w:tcPr>
          <w:p w:rsidR="001C6FAE" w:rsidRPr="001C6FAE" w:rsidRDefault="001C6FAE" w:rsidP="00D24F8E">
            <w:pPr>
              <w:rPr>
                <w:b/>
              </w:rPr>
            </w:pPr>
            <w:r w:rsidRPr="001C6FAE">
              <w:rPr>
                <w:b/>
              </w:rPr>
              <w:t>Data voor verificatiegesprek:</w:t>
            </w:r>
          </w:p>
        </w:tc>
        <w:tc>
          <w:tcPr>
            <w:tcW w:w="5295" w:type="dxa"/>
          </w:tcPr>
          <w:p w:rsidR="001C6FAE" w:rsidRPr="001C6FAE" w:rsidRDefault="00BD591E" w:rsidP="00D24F8E">
            <w:r>
              <w:t xml:space="preserve">Gesprekken vinden in week 20/21 plaats via </w:t>
            </w:r>
            <w:proofErr w:type="spellStart"/>
            <w:r>
              <w:t>MSteams</w:t>
            </w:r>
            <w:proofErr w:type="spellEnd"/>
          </w:p>
        </w:tc>
      </w:tr>
      <w:tr w:rsidR="00F52525" w:rsidRPr="00BB5ABD" w:rsidTr="001C6FAE">
        <w:tc>
          <w:tcPr>
            <w:tcW w:w="3086" w:type="dxa"/>
          </w:tcPr>
          <w:p w:rsidR="00F52525" w:rsidRPr="00AD74CA" w:rsidRDefault="00F52525" w:rsidP="00F52525">
            <w:pPr>
              <w:rPr>
                <w:b/>
              </w:rPr>
            </w:pPr>
            <w:r w:rsidRPr="00AD74CA">
              <w:rPr>
                <w:b/>
              </w:rPr>
              <w:t>Tariefrange:</w:t>
            </w:r>
          </w:p>
        </w:tc>
        <w:tc>
          <w:tcPr>
            <w:tcW w:w="5295" w:type="dxa"/>
          </w:tcPr>
          <w:p w:rsidR="00F52525" w:rsidRPr="00AD74CA" w:rsidRDefault="00AA37C1" w:rsidP="00F52525">
            <w:r>
              <w:t>45-55 euro</w:t>
            </w:r>
          </w:p>
        </w:tc>
      </w:tr>
      <w:tr w:rsidR="00F52525" w:rsidRPr="00BB5ABD" w:rsidTr="001C6FAE">
        <w:tc>
          <w:tcPr>
            <w:tcW w:w="3086" w:type="dxa"/>
          </w:tcPr>
          <w:p w:rsidR="00F52525" w:rsidRPr="00AD74CA" w:rsidRDefault="00F52525" w:rsidP="00F52525">
            <w:pPr>
              <w:rPr>
                <w:b/>
              </w:rPr>
            </w:pPr>
            <w:r w:rsidRPr="00AD74CA">
              <w:rPr>
                <w:b/>
              </w:rPr>
              <w:t>Verhouding prijs/kwaliteit:</w:t>
            </w:r>
          </w:p>
        </w:tc>
        <w:tc>
          <w:tcPr>
            <w:tcW w:w="5295" w:type="dxa"/>
          </w:tcPr>
          <w:p w:rsidR="00F52525" w:rsidRPr="00AD74CA" w:rsidRDefault="00BD591E" w:rsidP="00F52525">
            <w:r>
              <w:t>2</w:t>
            </w:r>
            <w:r w:rsidR="00F52525" w:rsidRPr="00AD74CA">
              <w:t xml:space="preserve">0% - </w:t>
            </w:r>
            <w:r>
              <w:t>8</w:t>
            </w:r>
            <w:r w:rsidR="00F52525" w:rsidRPr="00AD74CA">
              <w:t>0%</w:t>
            </w:r>
          </w:p>
        </w:tc>
      </w:tr>
    </w:tbl>
    <w:p w:rsidR="00BB5ABD" w:rsidRPr="00BB5ABD" w:rsidRDefault="00BB5ABD" w:rsidP="00BB5ABD"/>
    <w:p w:rsidR="00985BD0" w:rsidRDefault="00E26C9F" w:rsidP="00E26C9F">
      <w:pPr>
        <w:pStyle w:val="Kop2"/>
      </w:pPr>
      <w:r>
        <w:t>Jouw functie</w:t>
      </w:r>
    </w:p>
    <w:p w:rsidR="00AA37C1" w:rsidRDefault="00AA37C1" w:rsidP="00AA37C1">
      <w:r>
        <w:t>Als planner ben je een onmisbare schakel in het werkproces op een WRT. Je voert zelfstandig</w:t>
      </w:r>
      <w:r w:rsidRPr="00BE2E6B">
        <w:t xml:space="preserve"> onderst</w:t>
      </w:r>
      <w:r>
        <w:t xml:space="preserve">eunende werkzaamheden uit op het </w:t>
      </w:r>
      <w:r w:rsidRPr="00BE2E6B">
        <w:t>gebied</w:t>
      </w:r>
      <w:r>
        <w:t xml:space="preserve"> van planning en realisatie in het kader van het </w:t>
      </w:r>
      <w:proofErr w:type="spellStart"/>
      <w:r>
        <w:t>datagestuurd</w:t>
      </w:r>
      <w:proofErr w:type="spellEnd"/>
      <w:r>
        <w:t xml:space="preserve"> reinigen. Je belangrijkste verantwoordelijkheden zijn:</w:t>
      </w:r>
    </w:p>
    <w:p w:rsidR="00AA37C1" w:rsidRDefault="00AA37C1" w:rsidP="00AA37C1"/>
    <w:p w:rsidR="00AA37C1" w:rsidRDefault="00AA37C1" w:rsidP="00AA37C1">
      <w:pPr>
        <w:pStyle w:val="Lijstalinea"/>
        <w:numPr>
          <w:ilvl w:val="0"/>
          <w:numId w:val="3"/>
        </w:numPr>
      </w:pPr>
      <w:r>
        <w:t>Gevraagd en ongevraagd analyseren van de mogelijkheden binnen de planning en het adviseren naar teamleiders en WRT-manager;</w:t>
      </w:r>
    </w:p>
    <w:p w:rsidR="00AA37C1" w:rsidRDefault="00AA37C1" w:rsidP="00AA37C1">
      <w:pPr>
        <w:pStyle w:val="Lijstalinea"/>
        <w:numPr>
          <w:ilvl w:val="0"/>
          <w:numId w:val="3"/>
        </w:numPr>
      </w:pPr>
      <w:r>
        <w:t>Optimaliseren van de operationele bedrijfsvoering (bv. controle op de ATW, uniformeren van werkprocessen, optimaliseren van bezetting etc.)</w:t>
      </w:r>
    </w:p>
    <w:p w:rsidR="00AA37C1" w:rsidRDefault="00AA37C1" w:rsidP="00AA37C1">
      <w:pPr>
        <w:pStyle w:val="Lijstalinea"/>
        <w:numPr>
          <w:ilvl w:val="0"/>
          <w:numId w:val="3"/>
        </w:numPr>
      </w:pPr>
      <w:r>
        <w:t>Plannen van de inzet van medewerkers en materieel voor Reiniging, alsmede de registratie van de urenverantwoording;</w:t>
      </w:r>
    </w:p>
    <w:p w:rsidR="00AA37C1" w:rsidRDefault="00AA37C1" w:rsidP="00AA37C1">
      <w:pPr>
        <w:pStyle w:val="Lijstalinea"/>
        <w:numPr>
          <w:ilvl w:val="0"/>
          <w:numId w:val="3"/>
        </w:numPr>
      </w:pPr>
      <w:r>
        <w:t>Verantwoordelijk voor een juist beheer en uitgifte van sleutels, passen etc. en het leveren van gebruikersoverzichten hiervan.</w:t>
      </w:r>
    </w:p>
    <w:p w:rsidR="00985BD0" w:rsidRDefault="00985BD0" w:rsidP="00985BD0"/>
    <w:p w:rsidR="00985BD0" w:rsidRPr="00E26C9F" w:rsidRDefault="00E26C9F" w:rsidP="00E26C9F">
      <w:pPr>
        <w:pStyle w:val="Kop2"/>
      </w:pPr>
      <w:r w:rsidRPr="00E26C9F">
        <w:t>Jouw</w:t>
      </w:r>
      <w:r w:rsidR="00985BD0" w:rsidRPr="00E26C9F">
        <w:t xml:space="preserve"> profiel</w:t>
      </w:r>
    </w:p>
    <w:p w:rsidR="00985BD0" w:rsidRDefault="00AA37C1" w:rsidP="00985BD0">
      <w:r w:rsidRPr="00667D36">
        <w:t xml:space="preserve">Je </w:t>
      </w:r>
      <w:r>
        <w:t xml:space="preserve">houdt ervan om processen inzichtelijk te maken en te werken met data. Met jouw persoonlijkheid weet jij de verbinding te maken met de mensen op de </w:t>
      </w:r>
      <w:proofErr w:type="spellStart"/>
      <w:r>
        <w:t>WRT’s</w:t>
      </w:r>
      <w:proofErr w:type="spellEnd"/>
      <w:r>
        <w:t xml:space="preserve"> maar ook binnen je eigen team. Je bent klantgericht, kunt tegen een stootje en tegelijk ben je</w:t>
      </w:r>
      <w:r w:rsidRPr="00667D36">
        <w:t xml:space="preserve"> </w:t>
      </w:r>
      <w:r>
        <w:t>niet bang om kritisch te adviseren als je denkt dat het beter kan! Je hebt er voorts ook geen problemen mee om ’s ochtends vroeg (7.00 uur) te beginnen.</w:t>
      </w:r>
    </w:p>
    <w:p w:rsidR="00AA37C1" w:rsidRDefault="00AA37C1" w:rsidP="00985BD0"/>
    <w:p w:rsidR="00AA37C1" w:rsidRDefault="00AA37C1" w:rsidP="00985BD0"/>
    <w:p w:rsidR="00AA37C1" w:rsidRDefault="00AA37C1" w:rsidP="00985BD0"/>
    <w:p w:rsidR="00AA37C1" w:rsidRDefault="00AA37C1" w:rsidP="00985BD0"/>
    <w:p w:rsidR="00AA37C1" w:rsidRDefault="00AA37C1" w:rsidP="00985BD0"/>
    <w:p w:rsidR="00985BD0" w:rsidRDefault="00985BD0" w:rsidP="00E26C9F">
      <w:pPr>
        <w:pStyle w:val="Kop2"/>
      </w:pPr>
      <w:r>
        <w:lastRenderedPageBreak/>
        <w:t>Eisen</w:t>
      </w:r>
    </w:p>
    <w:p w:rsidR="00AA37C1" w:rsidRPr="00AA37C1" w:rsidRDefault="00AA37C1" w:rsidP="00AA37C1">
      <w:r>
        <w:t>De kandidaat beschikt over:</w:t>
      </w:r>
    </w:p>
    <w:p w:rsidR="00AA37C1" w:rsidRPr="00AA37C1" w:rsidRDefault="00AA37C1" w:rsidP="00AA37C1">
      <w:pPr>
        <w:pStyle w:val="Lijstalinea"/>
        <w:numPr>
          <w:ilvl w:val="0"/>
          <w:numId w:val="5"/>
        </w:numPr>
        <w:rPr>
          <w:szCs w:val="20"/>
        </w:rPr>
      </w:pPr>
      <w:r w:rsidRPr="00AA37C1">
        <w:rPr>
          <w:szCs w:val="20"/>
        </w:rPr>
        <w:t>Minimaal 5 jaar werkervaring als planner</w:t>
      </w:r>
      <w:r>
        <w:rPr>
          <w:szCs w:val="20"/>
        </w:rPr>
        <w:t>, opgedaan in de afgelopen 8 jaar</w:t>
      </w:r>
    </w:p>
    <w:p w:rsidR="00AA37C1" w:rsidRPr="00AA37C1" w:rsidRDefault="001B3EBA" w:rsidP="00AA37C1">
      <w:pPr>
        <w:pStyle w:val="Lijstalinea"/>
        <w:numPr>
          <w:ilvl w:val="0"/>
          <w:numId w:val="5"/>
        </w:numPr>
        <w:rPr>
          <w:szCs w:val="20"/>
        </w:rPr>
      </w:pPr>
      <w:r>
        <w:rPr>
          <w:szCs w:val="20"/>
        </w:rPr>
        <w:t>Minimaal</w:t>
      </w:r>
      <w:r w:rsidR="00AA37C1">
        <w:rPr>
          <w:szCs w:val="20"/>
        </w:rPr>
        <w:t xml:space="preserve"> een afgeronde </w:t>
      </w:r>
      <w:r w:rsidR="00AA37C1" w:rsidRPr="00AA37C1">
        <w:rPr>
          <w:szCs w:val="20"/>
        </w:rPr>
        <w:t>MBO 4 opleiding</w:t>
      </w:r>
    </w:p>
    <w:p w:rsidR="00AA37C1" w:rsidRPr="00AA37C1" w:rsidRDefault="001B3EBA" w:rsidP="00AA37C1">
      <w:pPr>
        <w:pStyle w:val="Lijstalinea"/>
        <w:numPr>
          <w:ilvl w:val="0"/>
          <w:numId w:val="5"/>
        </w:numPr>
        <w:rPr>
          <w:szCs w:val="20"/>
        </w:rPr>
      </w:pPr>
      <w:r>
        <w:rPr>
          <w:szCs w:val="20"/>
        </w:rPr>
        <w:t>Dagelijks b</w:t>
      </w:r>
      <w:r w:rsidRPr="00AA37C1">
        <w:rPr>
          <w:szCs w:val="20"/>
        </w:rPr>
        <w:t>eschikbaar</w:t>
      </w:r>
      <w:r w:rsidR="00AA37C1" w:rsidRPr="00AA37C1">
        <w:rPr>
          <w:szCs w:val="20"/>
        </w:rPr>
        <w:t xml:space="preserve"> </w:t>
      </w:r>
      <w:r>
        <w:rPr>
          <w:szCs w:val="20"/>
        </w:rPr>
        <w:t>om</w:t>
      </w:r>
      <w:r w:rsidR="00AA37C1" w:rsidRPr="00AA37C1">
        <w:rPr>
          <w:szCs w:val="20"/>
        </w:rPr>
        <w:t xml:space="preserve"> 07:00 uur</w:t>
      </w:r>
    </w:p>
    <w:p w:rsidR="00985BD0" w:rsidRDefault="00985BD0" w:rsidP="00E26C9F">
      <w:pPr>
        <w:pStyle w:val="Kop2"/>
      </w:pPr>
      <w:r>
        <w:t>Wensen</w:t>
      </w:r>
    </w:p>
    <w:p w:rsidR="0088610C" w:rsidRPr="00AA37C1" w:rsidRDefault="001B3EBA" w:rsidP="00AA37C1">
      <w:pPr>
        <w:pStyle w:val="Lijstalinea"/>
        <w:numPr>
          <w:ilvl w:val="0"/>
          <w:numId w:val="6"/>
        </w:numPr>
      </w:pPr>
      <w:r>
        <w:rPr>
          <w:szCs w:val="20"/>
        </w:rPr>
        <w:t>Ervaring</w:t>
      </w:r>
      <w:r w:rsidR="00AA37C1">
        <w:rPr>
          <w:szCs w:val="20"/>
        </w:rPr>
        <w:t xml:space="preserve"> met plannings- en realisatieprogramma </w:t>
      </w:r>
      <w:proofErr w:type="spellStart"/>
      <w:r w:rsidR="00AA37C1">
        <w:rPr>
          <w:szCs w:val="20"/>
        </w:rPr>
        <w:t>RostarCas</w:t>
      </w:r>
      <w:proofErr w:type="spellEnd"/>
    </w:p>
    <w:p w:rsidR="00AA37C1" w:rsidRPr="00AA37C1" w:rsidRDefault="001B3EBA" w:rsidP="00AA37C1">
      <w:pPr>
        <w:pStyle w:val="Lijstalinea"/>
        <w:numPr>
          <w:ilvl w:val="0"/>
          <w:numId w:val="6"/>
        </w:numPr>
      </w:pPr>
      <w:r>
        <w:rPr>
          <w:szCs w:val="20"/>
        </w:rPr>
        <w:t>Ervaring</w:t>
      </w:r>
      <w:r w:rsidR="00AA37C1">
        <w:rPr>
          <w:szCs w:val="20"/>
        </w:rPr>
        <w:t xml:space="preserve"> met</w:t>
      </w:r>
      <w:r w:rsidR="00971696">
        <w:rPr>
          <w:szCs w:val="20"/>
        </w:rPr>
        <w:t xml:space="preserve"> het</w:t>
      </w:r>
      <w:r w:rsidR="00AA37C1">
        <w:rPr>
          <w:szCs w:val="20"/>
        </w:rPr>
        <w:t xml:space="preserve"> </w:t>
      </w:r>
      <w:r>
        <w:rPr>
          <w:szCs w:val="20"/>
        </w:rPr>
        <w:t xml:space="preserve">vakgebied </w:t>
      </w:r>
      <w:r w:rsidR="00AA37C1">
        <w:rPr>
          <w:szCs w:val="20"/>
        </w:rPr>
        <w:t>reiniging</w:t>
      </w:r>
    </w:p>
    <w:p w:rsidR="00AA37C1" w:rsidRPr="00971696" w:rsidRDefault="001B3EBA" w:rsidP="00AA37C1">
      <w:pPr>
        <w:pStyle w:val="Lijstalinea"/>
        <w:numPr>
          <w:ilvl w:val="0"/>
          <w:numId w:val="6"/>
        </w:numPr>
      </w:pPr>
      <w:r>
        <w:rPr>
          <w:szCs w:val="20"/>
        </w:rPr>
        <w:t>Rijbewijs</w:t>
      </w:r>
      <w:r w:rsidR="00AA37C1">
        <w:rPr>
          <w:szCs w:val="20"/>
        </w:rPr>
        <w:t xml:space="preserve"> B (i.v.m. diverse locaties die lastig bereikbaar zijn met OV)</w:t>
      </w:r>
    </w:p>
    <w:p w:rsidR="00971696" w:rsidRDefault="00971696" w:rsidP="00971696">
      <w:pPr>
        <w:pStyle w:val="Lijstalinea"/>
        <w:numPr>
          <w:ilvl w:val="0"/>
          <w:numId w:val="6"/>
        </w:numPr>
      </w:pPr>
      <w:r>
        <w:rPr>
          <w:szCs w:val="20"/>
        </w:rPr>
        <w:t xml:space="preserve">Relevante werkervaring bij een </w:t>
      </w:r>
      <w:proofErr w:type="gramStart"/>
      <w:r>
        <w:rPr>
          <w:szCs w:val="20"/>
        </w:rPr>
        <w:t>gemeente instelling</w:t>
      </w:r>
      <w:proofErr w:type="gramEnd"/>
      <w:r>
        <w:rPr>
          <w:szCs w:val="20"/>
        </w:rPr>
        <w:t xml:space="preserve"> met meer dan 175000 inwoners</w:t>
      </w:r>
    </w:p>
    <w:p w:rsidR="0044045D" w:rsidRDefault="0044045D" w:rsidP="0044045D">
      <w:pPr>
        <w:pStyle w:val="Kop2"/>
      </w:pPr>
      <w:r>
        <w:t>Competenties</w:t>
      </w:r>
    </w:p>
    <w:p w:rsidR="00AA37C1" w:rsidRPr="00AA37C1" w:rsidRDefault="001B3EBA" w:rsidP="00AA37C1">
      <w:pPr>
        <w:pStyle w:val="Lijstalinea"/>
        <w:numPr>
          <w:ilvl w:val="0"/>
          <w:numId w:val="4"/>
        </w:numPr>
        <w:rPr>
          <w:szCs w:val="20"/>
        </w:rPr>
      </w:pPr>
      <w:r w:rsidRPr="00AA37C1">
        <w:rPr>
          <w:szCs w:val="20"/>
        </w:rPr>
        <w:t>Klantgericht</w:t>
      </w:r>
    </w:p>
    <w:p w:rsidR="00AA37C1" w:rsidRPr="00AA37C1" w:rsidRDefault="001B3EBA" w:rsidP="00AA37C1">
      <w:pPr>
        <w:pStyle w:val="Lijstalinea"/>
        <w:numPr>
          <w:ilvl w:val="0"/>
          <w:numId w:val="4"/>
        </w:numPr>
        <w:rPr>
          <w:szCs w:val="20"/>
        </w:rPr>
      </w:pPr>
      <w:r w:rsidRPr="00AA37C1">
        <w:rPr>
          <w:szCs w:val="20"/>
        </w:rPr>
        <w:t>Adviesvaardig</w:t>
      </w:r>
    </w:p>
    <w:p w:rsidR="00AA37C1" w:rsidRPr="00AA37C1" w:rsidRDefault="001B3EBA" w:rsidP="00AA37C1">
      <w:pPr>
        <w:pStyle w:val="Lijstalinea"/>
        <w:numPr>
          <w:ilvl w:val="0"/>
          <w:numId w:val="4"/>
        </w:numPr>
        <w:rPr>
          <w:szCs w:val="20"/>
        </w:rPr>
      </w:pPr>
      <w:r w:rsidRPr="00AA37C1">
        <w:rPr>
          <w:szCs w:val="20"/>
        </w:rPr>
        <w:t>Stressbestendig</w:t>
      </w:r>
    </w:p>
    <w:p w:rsidR="00AA37C1" w:rsidRPr="00AA37C1" w:rsidRDefault="001B3EBA" w:rsidP="00AA37C1">
      <w:pPr>
        <w:pStyle w:val="Lijstalinea"/>
        <w:numPr>
          <w:ilvl w:val="0"/>
          <w:numId w:val="4"/>
        </w:numPr>
        <w:rPr>
          <w:szCs w:val="20"/>
        </w:rPr>
      </w:pPr>
      <w:r w:rsidRPr="00AA37C1">
        <w:rPr>
          <w:szCs w:val="20"/>
        </w:rPr>
        <w:t>Verbinder</w:t>
      </w:r>
    </w:p>
    <w:p w:rsidR="0044045D" w:rsidRDefault="0044045D" w:rsidP="00BB5ABD"/>
    <w:p w:rsidR="00985BD0" w:rsidRDefault="00985BD0" w:rsidP="00E26C9F">
      <w:pPr>
        <w:pStyle w:val="Kop2"/>
      </w:pPr>
      <w:r>
        <w:t>De afdeling</w:t>
      </w:r>
    </w:p>
    <w:p w:rsidR="00AA37C1" w:rsidRDefault="00AA37C1" w:rsidP="00AA37C1">
      <w:r>
        <w:t xml:space="preserve">Ontwikkeling en innovatie staan in Rotterdam op veel gebieden hoog in het vaandel. Dat geldt ook voor Schone Stad, onderdeel van het cluster Stadsbeheer, dat zorgt voor een schone en leefbare stad. </w:t>
      </w:r>
    </w:p>
    <w:p w:rsidR="00AA37C1" w:rsidRDefault="00AA37C1" w:rsidP="00AA37C1">
      <w:r>
        <w:t xml:space="preserve"> </w:t>
      </w:r>
    </w:p>
    <w:p w:rsidR="00AA37C1" w:rsidRDefault="00AA37C1" w:rsidP="00AA37C1">
      <w:r>
        <w:t xml:space="preserve">Binnen de Reiniging ondersteunt een stafafdeling de primaire processen op o.a. het gebied van </w:t>
      </w:r>
      <w:proofErr w:type="spellStart"/>
      <w:r>
        <w:t>datagestuurd</w:t>
      </w:r>
      <w:proofErr w:type="spellEnd"/>
      <w:r>
        <w:t xml:space="preserve"> reinigen. Dat houdt in het werken en sturen op basis van </w:t>
      </w:r>
      <w:proofErr w:type="gramStart"/>
      <w:r>
        <w:t>informatie,  schouwen</w:t>
      </w:r>
      <w:proofErr w:type="gramEnd"/>
      <w:r>
        <w:t xml:space="preserve"> en werken met vervuilingsprofielen en het leren werken met een voor- en nacalculatie van de inzet van de Reiniging. Daarnaast wordt gelijktijdig gewerkt aan het optimaliseren en (</w:t>
      </w:r>
      <w:proofErr w:type="spellStart"/>
      <w:r>
        <w:t>be</w:t>
      </w:r>
      <w:proofErr w:type="spellEnd"/>
      <w:r>
        <w:t>)schrijven van</w:t>
      </w:r>
      <w:r w:rsidRPr="00DB6BCB">
        <w:t xml:space="preserve"> </w:t>
      </w:r>
      <w:r>
        <w:t>eenduidige werkprocessen, waarbij een plan-do-check-act cyclus is geborgd. Ook het opbouwen en opstellen van managementinformatie vindt hier plaats. De kwaliteitsadviseur is onderdeel van de stafafdeling.</w:t>
      </w:r>
    </w:p>
    <w:p w:rsidR="00985BD0" w:rsidRDefault="00985BD0" w:rsidP="00985BD0"/>
    <w:p w:rsidR="00985BD0" w:rsidRPr="00985BD0" w:rsidRDefault="00985BD0" w:rsidP="00E26C9F">
      <w:pPr>
        <w:pStyle w:val="Kop2"/>
      </w:pPr>
      <w:r>
        <w:t>Onze organisatie</w:t>
      </w:r>
    </w:p>
    <w:p w:rsidR="00AA37C1" w:rsidRDefault="00AA37C1" w:rsidP="00AA37C1">
      <w:r>
        <w:t xml:space="preserve">Stadsbeheer werkt aan resultaat op straat. Aan een openbare ruimte die schoon, veilig en onderhouden is. De medewerkers variëren van rioolreinigers tot straatvegers, </w:t>
      </w:r>
      <w:proofErr w:type="gramStart"/>
      <w:r>
        <w:t>van  stadswachten</w:t>
      </w:r>
      <w:proofErr w:type="gramEnd"/>
      <w:r>
        <w:t xml:space="preserve"> tot toezichthouders in garages en van onderhoudsmonteurs tot landmeters. Of het nu is via beheer, onderhoud, handhaving of toezicht, Stadsbeheer heeft één doel.  Dagelijks de handen uit de mouwen steken voor een verzorgd Rotterdam. Omdat het altijd beter kan.</w:t>
      </w:r>
    </w:p>
    <w:p w:rsidR="00AA37C1" w:rsidRDefault="00AA37C1" w:rsidP="00AA37C1"/>
    <w:p w:rsidR="00AA37C1" w:rsidRDefault="00AA37C1" w:rsidP="00AA37C1">
      <w:pPr>
        <w:rPr>
          <w:b/>
        </w:rPr>
      </w:pPr>
      <w:r>
        <w:rPr>
          <w:color w:val="333333"/>
          <w:szCs w:val="20"/>
        </w:rPr>
        <w:t xml:space="preserve">Werken voor de gemeente Rotterdam is werken voor een stad die zichzelf steeds opnieuw uitvindt. Die bekend staat als innovatief en internationaal. Een stad ook met complexe vraagstukken en grote maatschappelijke opgaven. In deze voorhoede werk jij, voor en samen met meer dan 620.000 Rotterdammers. Bij zo’n stad hoort een eigentijdse overheid. Wij </w:t>
      </w:r>
      <w:r>
        <w:rPr>
          <w:color w:val="333333"/>
          <w:szCs w:val="20"/>
        </w:rPr>
        <w:lastRenderedPageBreak/>
        <w:t>bieden je ruimte en kansen om Rotterdam en daarmee jezelf vooruit te blijven helpen. Met arbeidsvoorwaarden die dat mogelijk maken.</w:t>
      </w:r>
    </w:p>
    <w:p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11D0" w:rsidRDefault="008F11D0" w:rsidP="00985BD0">
      <w:pPr>
        <w:spacing w:line="240" w:lineRule="auto"/>
      </w:pPr>
      <w:r>
        <w:separator/>
      </w:r>
    </w:p>
  </w:endnote>
  <w:endnote w:type="continuationSeparator" w:id="0">
    <w:p w:rsidR="008F11D0" w:rsidRDefault="008F11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11D0" w:rsidRDefault="008F11D0" w:rsidP="00985BD0">
      <w:pPr>
        <w:spacing w:line="240" w:lineRule="auto"/>
      </w:pPr>
      <w:r>
        <w:separator/>
      </w:r>
    </w:p>
  </w:footnote>
  <w:footnote w:type="continuationSeparator" w:id="0">
    <w:p w:rsidR="008F11D0" w:rsidRDefault="008F11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30813"/>
    <w:multiLevelType w:val="hybridMultilevel"/>
    <w:tmpl w:val="C082D9A0"/>
    <w:lvl w:ilvl="0" w:tplc="04130001">
      <w:start w:val="1"/>
      <w:numFmt w:val="bullet"/>
      <w:lvlText w:val=""/>
      <w:lvlJc w:val="left"/>
      <w:pPr>
        <w:ind w:left="1065" w:hanging="70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3458F2"/>
    <w:multiLevelType w:val="hybridMultilevel"/>
    <w:tmpl w:val="B54477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3A44745"/>
    <w:multiLevelType w:val="hybridMultilevel"/>
    <w:tmpl w:val="BFE663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8194834"/>
    <w:multiLevelType w:val="hybridMultilevel"/>
    <w:tmpl w:val="F08AA224"/>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5"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1B3EBA"/>
    <w:rsid w:val="001C6FAE"/>
    <w:rsid w:val="002106DA"/>
    <w:rsid w:val="00397E10"/>
    <w:rsid w:val="0044045D"/>
    <w:rsid w:val="00521497"/>
    <w:rsid w:val="0056054F"/>
    <w:rsid w:val="005E2C40"/>
    <w:rsid w:val="008237CC"/>
    <w:rsid w:val="0088610C"/>
    <w:rsid w:val="008F11D0"/>
    <w:rsid w:val="008F501F"/>
    <w:rsid w:val="00971696"/>
    <w:rsid w:val="00985BD0"/>
    <w:rsid w:val="00AA37C1"/>
    <w:rsid w:val="00AD74CA"/>
    <w:rsid w:val="00B177C6"/>
    <w:rsid w:val="00B55D50"/>
    <w:rsid w:val="00B83676"/>
    <w:rsid w:val="00BA42DB"/>
    <w:rsid w:val="00BB5ABD"/>
    <w:rsid w:val="00BD591E"/>
    <w:rsid w:val="00D75A02"/>
    <w:rsid w:val="00E26C9F"/>
    <w:rsid w:val="00EB6620"/>
    <w:rsid w:val="00F50CE0"/>
    <w:rsid w:val="00F52525"/>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794327">
      <w:bodyDiv w:val="1"/>
      <w:marLeft w:val="0"/>
      <w:marRight w:val="0"/>
      <w:marTop w:val="0"/>
      <w:marBottom w:val="0"/>
      <w:divBdr>
        <w:top w:val="none" w:sz="0" w:space="0" w:color="auto"/>
        <w:left w:val="none" w:sz="0" w:space="0" w:color="auto"/>
        <w:bottom w:val="none" w:sz="0" w:space="0" w:color="auto"/>
        <w:right w:val="none" w:sz="0" w:space="0" w:color="auto"/>
      </w:divBdr>
    </w:div>
    <w:div w:id="103769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15E6A4AB.dotm</Template>
  <TotalTime>0</TotalTime>
  <Pages>3</Pages>
  <Words>590</Words>
  <Characters>3245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Hendriks-Busker E.J. (Emi)</cp:lastModifiedBy>
  <cp:revision>2</cp:revision>
  <dcterms:created xsi:type="dcterms:W3CDTF">2020-05-06T09:59:00Z</dcterms:created>
  <dcterms:modified xsi:type="dcterms:W3CDTF">2020-05-06T09:59:00Z</dcterms:modified>
</cp:coreProperties>
</file>