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F" w:rsidRDefault="00EC1E3F" w:rsidP="00A47FA8">
      <w:bookmarkStart w:id="0" w:name="_GoBack"/>
      <w:bookmarkEnd w:id="0"/>
    </w:p>
    <w:p w:rsidR="003905CF" w:rsidRDefault="003905CF" w:rsidP="00EC1E3F">
      <w:pPr>
        <w:rPr>
          <w:b/>
          <w:sz w:val="28"/>
          <w:szCs w:val="28"/>
        </w:rPr>
      </w:pPr>
    </w:p>
    <w:p w:rsidR="003905CF" w:rsidRDefault="003905CF" w:rsidP="00EC1E3F">
      <w:pPr>
        <w:rPr>
          <w:b/>
          <w:sz w:val="28"/>
          <w:szCs w:val="28"/>
        </w:rPr>
      </w:pPr>
    </w:p>
    <w:p w:rsidR="00EC1E3F" w:rsidRPr="003905CF" w:rsidRDefault="00EC1E3F" w:rsidP="00EC1E3F">
      <w:pPr>
        <w:rPr>
          <w:b/>
          <w:sz w:val="22"/>
        </w:rPr>
      </w:pPr>
      <w:r w:rsidRPr="003905CF">
        <w:rPr>
          <w:b/>
          <w:sz w:val="22"/>
        </w:rPr>
        <w:t>De functie</w:t>
      </w:r>
      <w:r w:rsidR="00DE7FCB">
        <w:rPr>
          <w:b/>
          <w:sz w:val="22"/>
        </w:rPr>
        <w:t>: Medewerker gebruikersondersteuning Servicedesk ICT</w:t>
      </w:r>
    </w:p>
    <w:p w:rsidR="00EC1E3F" w:rsidRDefault="00EC1E3F" w:rsidP="00EC1E3F"/>
    <w:p w:rsidR="00EC1E3F" w:rsidRDefault="00EC1E3F" w:rsidP="00EC1E3F">
      <w:r>
        <w:t xml:space="preserve">De </w:t>
      </w:r>
      <w:r w:rsidR="00DE7FCB">
        <w:t>Afdeling</w:t>
      </w:r>
      <w:r>
        <w:t xml:space="preserve"> </w:t>
      </w:r>
      <w:r w:rsidR="00DE7FCB">
        <w:t>“</w:t>
      </w:r>
      <w:r>
        <w:t>Gebruikersondersteuning</w:t>
      </w:r>
      <w:r w:rsidR="00DE7FCB">
        <w:t>”</w:t>
      </w:r>
      <w:r>
        <w:t xml:space="preserve"> verzorgt ondersteuning aan gebruikers. Deze ondersteuning bestaat uit:</w:t>
      </w:r>
    </w:p>
    <w:p w:rsidR="00EC1E3F" w:rsidRDefault="00EC1E3F" w:rsidP="00EC1E3F"/>
    <w:p w:rsidR="00EC1E3F" w:rsidRDefault="00EC1E3F" w:rsidP="00EC1E3F">
      <w:pPr>
        <w:pStyle w:val="Lijstalinea"/>
        <w:numPr>
          <w:ilvl w:val="0"/>
          <w:numId w:val="1"/>
        </w:numPr>
      </w:pPr>
      <w:r>
        <w:t xml:space="preserve">Servicedesk: je bent het eerste aanspreekpunt voor ICT. Je registreert en lost voor zover mogelijk zelf vragen en storingen op </w:t>
      </w:r>
      <w:r w:rsidR="008E2DDD">
        <w:t>en routeert</w:t>
      </w:r>
      <w:r>
        <w:t xml:space="preserve"> door naar de juiste oplosgroep, conform de richtlijnen van de afdeling.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Servicepunt: verzorgt aan de hand van werkorders de ondersteuning voor de mobiele ICT-middelen en facilitaire dienstverlening.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Werk</w:t>
      </w:r>
      <w:r w:rsidR="00B9399C">
        <w:t>plekbeheer: verzorgt de 2e lijn</w:t>
      </w:r>
      <w:r>
        <w:t>ondersteuning aan gebruikers voor de voorzieningen op de werkplek en vergaderruimtes.</w:t>
      </w:r>
    </w:p>
    <w:p w:rsidR="00EC1E3F" w:rsidRDefault="00EC1E3F" w:rsidP="00EC1E3F"/>
    <w:p w:rsidR="00EC1E3F" w:rsidRDefault="00EC1E3F" w:rsidP="00EC1E3F">
      <w:r>
        <w:t>Voor nu zoeken we een collega voor de ICT Servicedesk. We verwachten wel dat je ook inzetbaar bent voor het Servicepunt, en eventueel op Werkplekbeheer.</w:t>
      </w:r>
    </w:p>
    <w:p w:rsidR="00EC1E3F" w:rsidRDefault="00EC1E3F" w:rsidP="00EC1E3F"/>
    <w:p w:rsidR="00EC1E3F" w:rsidRDefault="00EC1E3F" w:rsidP="00EC1E3F">
      <w:r>
        <w:t>De Servicedesk ICT van de gemeente Rotterdam levert ondersteuning aan meer dan 12.000 collega</w:t>
      </w:r>
      <w:r w:rsidR="006E47E3">
        <w:t>’</w:t>
      </w:r>
      <w:r>
        <w:t>s</w:t>
      </w:r>
      <w:r w:rsidR="006E47E3">
        <w:t xml:space="preserve"> in een complexe omgeving</w:t>
      </w:r>
      <w:r w:rsidR="00DE7FCB">
        <w:t xml:space="preserve"> met veel verschillende applicaties</w:t>
      </w:r>
      <w:r w:rsidR="006E47E3">
        <w:t>.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meldingen komen binnen via de telefoon, webformulieren en email. 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Servicedesk registreert </w:t>
      </w:r>
      <w:r w:rsidR="008E2DDD">
        <w:t xml:space="preserve">en classificeert </w:t>
      </w:r>
      <w:r>
        <w:t>de meldingen en handel</w:t>
      </w:r>
      <w:r w:rsidR="008E2DDD">
        <w:t>t</w:t>
      </w:r>
      <w:r>
        <w:t xml:space="preserve"> die zoveel mogelijk </w:t>
      </w:r>
      <w:r w:rsidR="008E2DDD">
        <w:t>direct en volgens procedure af</w:t>
      </w:r>
      <w:r w:rsidR="006E47E3">
        <w:t>, vanaf de eigen werkplek</w:t>
      </w:r>
      <w:r w:rsidR="008E2DDD">
        <w:t>.</w:t>
      </w:r>
    </w:p>
    <w:p w:rsidR="00B9399C" w:rsidRDefault="008E2DDD" w:rsidP="00B9399C">
      <w:pPr>
        <w:pStyle w:val="Lijstalinea"/>
        <w:numPr>
          <w:ilvl w:val="0"/>
          <w:numId w:val="2"/>
        </w:numPr>
      </w:pPr>
      <w:r>
        <w:t>De overige meldingen worden naar de juiste oplosgroepen gerouteerd</w:t>
      </w:r>
      <w:r w:rsidR="00B9399C">
        <w:t>.</w:t>
      </w:r>
    </w:p>
    <w:p w:rsidR="00EC1E3F" w:rsidRDefault="008E2DDD" w:rsidP="000A2970">
      <w:pPr>
        <w:pStyle w:val="Lijstalinea"/>
        <w:numPr>
          <w:ilvl w:val="0"/>
          <w:numId w:val="2"/>
        </w:numPr>
      </w:pPr>
      <w:r>
        <w:t>Meldingen kunnen o.a. bestaan uit storingsmeldingen, vragen en aanvragen.</w:t>
      </w:r>
    </w:p>
    <w:p w:rsidR="0094315B" w:rsidRDefault="001C23DE" w:rsidP="000A2970">
      <w:pPr>
        <w:pStyle w:val="Lijstalinea"/>
        <w:numPr>
          <w:ilvl w:val="0"/>
          <w:numId w:val="2"/>
        </w:numPr>
      </w:pPr>
      <w:r>
        <w:t>W</w:t>
      </w:r>
      <w:r w:rsidR="003905CF">
        <w:t xml:space="preserve">ij werken met Citrix, </w:t>
      </w:r>
      <w:r w:rsidR="0094315B">
        <w:t>Windows 10 en Office 365</w:t>
      </w:r>
    </w:p>
    <w:p w:rsidR="0094315B" w:rsidRDefault="003905CF" w:rsidP="000A2970">
      <w:pPr>
        <w:pStyle w:val="Lijstalinea"/>
        <w:numPr>
          <w:ilvl w:val="0"/>
          <w:numId w:val="2"/>
        </w:numPr>
      </w:pPr>
      <w:r>
        <w:t>Windows 8, iOS &amp; Android</w:t>
      </w:r>
      <w:r w:rsidR="0094315B">
        <w:t xml:space="preserve"> voor onze mobiele ICT middelen</w:t>
      </w:r>
    </w:p>
    <w:p w:rsidR="0094315B" w:rsidRDefault="0094315B" w:rsidP="0094315B"/>
    <w:p w:rsidR="0094315B" w:rsidRDefault="0094315B" w:rsidP="0094315B">
      <w:r>
        <w:t>Wij zoeken een collega</w:t>
      </w:r>
      <w:r w:rsidR="006E47E3">
        <w:t xml:space="preserve"> met</w:t>
      </w:r>
      <w:r w:rsidR="0057715D">
        <w:t>:</w:t>
      </w:r>
    </w:p>
    <w:p w:rsidR="00192819" w:rsidRDefault="006E47E3" w:rsidP="00610797">
      <w:pPr>
        <w:pStyle w:val="Lijstalinea"/>
        <w:numPr>
          <w:ilvl w:val="0"/>
          <w:numId w:val="3"/>
        </w:numPr>
      </w:pPr>
      <w:r>
        <w:t>e</w:t>
      </w:r>
      <w:r w:rsidR="0094315B">
        <w:t xml:space="preserve">en MBO-ICT opleiding </w:t>
      </w:r>
      <w:r w:rsidR="00192819">
        <w:t>en/of</w:t>
      </w:r>
      <w:r w:rsidR="00DE7FCB">
        <w:t xml:space="preserve"> </w:t>
      </w:r>
      <w:r w:rsidR="00192819">
        <w:t>Microsoft certificaten</w:t>
      </w:r>
    </w:p>
    <w:p w:rsidR="00192819" w:rsidRDefault="006E47E3" w:rsidP="0094315B">
      <w:pPr>
        <w:pStyle w:val="Lijstalinea"/>
        <w:numPr>
          <w:ilvl w:val="0"/>
          <w:numId w:val="3"/>
        </w:numPr>
      </w:pPr>
      <w:r>
        <w:t>e</w:t>
      </w:r>
      <w:r w:rsidR="005E019A">
        <w:t xml:space="preserve">en </w:t>
      </w:r>
      <w:r w:rsidR="00192819">
        <w:t>ITILL foundation</w:t>
      </w:r>
      <w:r w:rsidR="005E019A">
        <w:t xml:space="preserve"> certificaat</w:t>
      </w:r>
    </w:p>
    <w:p w:rsidR="005E019A" w:rsidRDefault="006E47E3" w:rsidP="0094315B">
      <w:pPr>
        <w:pStyle w:val="Lijstalinea"/>
        <w:numPr>
          <w:ilvl w:val="0"/>
          <w:numId w:val="3"/>
        </w:numPr>
      </w:pPr>
      <w:r>
        <w:t>ruime ervaring met</w:t>
      </w:r>
      <w:r w:rsidR="00DE7FCB">
        <w:t xml:space="preserve"> het telefonisch</w:t>
      </w:r>
      <w:r>
        <w:t xml:space="preserve"> ondersteunen bij ICT vragen en problemen in een Citrix omgeving met Windows 10 en Office 365</w:t>
      </w:r>
    </w:p>
    <w:p w:rsidR="00DE7FCB" w:rsidRDefault="00136314" w:rsidP="0094315B">
      <w:pPr>
        <w:pStyle w:val="Lijstalinea"/>
        <w:numPr>
          <w:ilvl w:val="0"/>
          <w:numId w:val="3"/>
        </w:numPr>
      </w:pPr>
      <w:r>
        <w:t>r</w:t>
      </w:r>
      <w:r w:rsidR="00DE7FCB">
        <w:t>uime ervaring met het registreren</w:t>
      </w:r>
      <w:r w:rsidR="00BA1AD9">
        <w:t xml:space="preserve"> van meldingen</w:t>
      </w:r>
      <w:r w:rsidR="00DE7FCB">
        <w:t xml:space="preserve"> in een Servicemanagement tool</w:t>
      </w:r>
    </w:p>
    <w:p w:rsidR="00DE7FCB" w:rsidRDefault="00136314" w:rsidP="0094315B">
      <w:pPr>
        <w:pStyle w:val="Lijstalinea"/>
        <w:numPr>
          <w:ilvl w:val="0"/>
          <w:numId w:val="3"/>
        </w:numPr>
      </w:pPr>
      <w:r>
        <w:t>k</w:t>
      </w:r>
      <w:r w:rsidR="00DE7FCB">
        <w:t>ennis van iOS &amp; Android voor onze mobiele ICT middelen</w:t>
      </w:r>
    </w:p>
    <w:p w:rsidR="006E47E3" w:rsidRDefault="006E47E3" w:rsidP="0094315B">
      <w:pPr>
        <w:pStyle w:val="Lijstalinea"/>
        <w:numPr>
          <w:ilvl w:val="0"/>
          <w:numId w:val="3"/>
        </w:numPr>
      </w:pPr>
      <w:r>
        <w:t>een flexibele-, positieve- en klantgerichte instelling</w:t>
      </w:r>
    </w:p>
    <w:p w:rsidR="00DE7FCB" w:rsidRDefault="00DE7FCB" w:rsidP="0094315B">
      <w:pPr>
        <w:pStyle w:val="Lijstalinea"/>
        <w:numPr>
          <w:ilvl w:val="0"/>
          <w:numId w:val="3"/>
        </w:numPr>
      </w:pPr>
      <w:r>
        <w:t>een uitstekende beheersing van de Nederlandse taal in woord en geschrift</w:t>
      </w:r>
    </w:p>
    <w:p w:rsidR="0094315B" w:rsidRDefault="0094315B" w:rsidP="0094315B"/>
    <w:p w:rsidR="0094315B" w:rsidRDefault="0094315B" w:rsidP="0094315B"/>
    <w:p w:rsidR="001C23DE" w:rsidRDefault="003905CF" w:rsidP="0094315B">
      <w:r>
        <w:t xml:space="preserve"> </w:t>
      </w:r>
    </w:p>
    <w:sectPr w:rsidR="001C23DE" w:rsidSect="00632B2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0C07"/>
    <w:multiLevelType w:val="hybridMultilevel"/>
    <w:tmpl w:val="885E0C92"/>
    <w:lvl w:ilvl="0" w:tplc="B99E5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D7A"/>
    <w:multiLevelType w:val="hybridMultilevel"/>
    <w:tmpl w:val="E3B6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4F0A"/>
    <w:multiLevelType w:val="hybridMultilevel"/>
    <w:tmpl w:val="E312B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8"/>
    <w:rsid w:val="00040A25"/>
    <w:rsid w:val="000751BA"/>
    <w:rsid w:val="000F7506"/>
    <w:rsid w:val="00136314"/>
    <w:rsid w:val="001528FF"/>
    <w:rsid w:val="00192819"/>
    <w:rsid w:val="00193102"/>
    <w:rsid w:val="001B7F60"/>
    <w:rsid w:val="001C23DE"/>
    <w:rsid w:val="001F1B44"/>
    <w:rsid w:val="0024651C"/>
    <w:rsid w:val="002A3440"/>
    <w:rsid w:val="003905CF"/>
    <w:rsid w:val="004A55A7"/>
    <w:rsid w:val="0057715D"/>
    <w:rsid w:val="005C4F24"/>
    <w:rsid w:val="005E019A"/>
    <w:rsid w:val="00632B27"/>
    <w:rsid w:val="006468FC"/>
    <w:rsid w:val="006A49BD"/>
    <w:rsid w:val="006E47E3"/>
    <w:rsid w:val="00772D6F"/>
    <w:rsid w:val="00867C4F"/>
    <w:rsid w:val="008E2DDD"/>
    <w:rsid w:val="0094315B"/>
    <w:rsid w:val="00956A3C"/>
    <w:rsid w:val="009E736C"/>
    <w:rsid w:val="009F0F90"/>
    <w:rsid w:val="00A47FA8"/>
    <w:rsid w:val="00AC7E1D"/>
    <w:rsid w:val="00B9399C"/>
    <w:rsid w:val="00BA1AD9"/>
    <w:rsid w:val="00D1149E"/>
    <w:rsid w:val="00DE7FCB"/>
    <w:rsid w:val="00DF7A6F"/>
    <w:rsid w:val="00E9428D"/>
    <w:rsid w:val="00EB6F01"/>
    <w:rsid w:val="00EC1E3F"/>
    <w:rsid w:val="00F4433D"/>
    <w:rsid w:val="00FB5059"/>
    <w:rsid w:val="00FE635C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7391-0F77-454B-B28B-11D1DA9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C5136F9F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Weerdmeester K. (Klaas)</dc:creator>
  <cp:keywords/>
  <dc:description/>
  <cp:lastModifiedBy>Luijten-Wolters M. (Miranda)</cp:lastModifiedBy>
  <cp:revision>2</cp:revision>
  <dcterms:created xsi:type="dcterms:W3CDTF">2018-08-15T07:31:00Z</dcterms:created>
  <dcterms:modified xsi:type="dcterms:W3CDTF">2018-08-15T07:31:00Z</dcterms:modified>
</cp:coreProperties>
</file>