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16" w:rsidRDefault="00935904" w:rsidP="00FD7FBF">
      <w:pPr>
        <w:pStyle w:val="Kop1"/>
      </w:pPr>
      <w:r>
        <w:t>Opdrachtomschrijving</w:t>
      </w:r>
    </w:p>
    <w:p w:rsidR="000617D4" w:rsidRDefault="000617D4"/>
    <w:p w:rsidR="001143AD" w:rsidRDefault="001143AD">
      <w:pPr>
        <w:rPr>
          <w:b/>
        </w:rPr>
      </w:pPr>
      <w:r>
        <w:rPr>
          <w:b/>
        </w:rPr>
        <w:t>Project DWO.</w:t>
      </w:r>
    </w:p>
    <w:p w:rsidR="001143AD" w:rsidRDefault="001143AD">
      <w:r w:rsidRPr="00935904">
        <w:t xml:space="preserve">Uitwerken van een visie en </w:t>
      </w:r>
      <w:proofErr w:type="spellStart"/>
      <w:r w:rsidRPr="00935904">
        <w:t>roadmap</w:t>
      </w:r>
      <w:proofErr w:type="spellEnd"/>
      <w:r w:rsidRPr="00935904">
        <w:t xml:space="preserve"> </w:t>
      </w:r>
      <w:proofErr w:type="spellStart"/>
      <w:r w:rsidRPr="00935904">
        <w:t>tbv</w:t>
      </w:r>
      <w:proofErr w:type="spellEnd"/>
      <w:r w:rsidRPr="00935904">
        <w:t xml:space="preserve"> de Digitale Werkomgeving (DWO) van de Gemeente Rotterdam</w:t>
      </w:r>
      <w:r w:rsidR="002B20F6" w:rsidRPr="00935904">
        <w:t>, alsmede het opstellen van een globaal plan van aanpak om verschillende sporen te realiseren.</w:t>
      </w:r>
    </w:p>
    <w:p w:rsidR="00E1653A" w:rsidRDefault="00E1653A">
      <w:r w:rsidRPr="00E1653A">
        <w:t xml:space="preserve">Als projectleider en lead architect ben je verantwoordelijk voor de overall architectuur en het design, zorg je voor de bewaking van de kwaliteit, doorlooptijden en uiteindelijke oplevering van de digitale werkomgeving. Bij de realisatie van de digitale werkomgeving zorg je voor de aansturing van de verschillende werkgroepen met technisch specialisten.  </w:t>
      </w:r>
      <w:bookmarkStart w:id="0" w:name="_GoBack"/>
      <w:bookmarkEnd w:id="0"/>
    </w:p>
    <w:p w:rsidR="00E1653A" w:rsidRPr="00935904" w:rsidRDefault="00E1653A"/>
    <w:p w:rsidR="000617D4" w:rsidRPr="000617D4" w:rsidRDefault="001143AD">
      <w:pPr>
        <w:rPr>
          <w:b/>
        </w:rPr>
      </w:pPr>
      <w:r>
        <w:rPr>
          <w:b/>
        </w:rPr>
        <w:t>Spoor 1</w:t>
      </w:r>
      <w:r w:rsidR="000617D4" w:rsidRPr="000617D4">
        <w:rPr>
          <w:b/>
        </w:rPr>
        <w:t>:</w:t>
      </w:r>
      <w:r w:rsidR="00772FEB">
        <w:rPr>
          <w:b/>
        </w:rPr>
        <w:t xml:space="preserve"> </w:t>
      </w:r>
      <w:r w:rsidR="00772FEB">
        <w:rPr>
          <w:rFonts w:eastAsia="Times New Roman"/>
          <w:b/>
          <w:bCs/>
          <w:color w:val="2E74B5"/>
        </w:rPr>
        <w:t>Slim communiceren, digitaal samenwerken en community platform</w:t>
      </w:r>
    </w:p>
    <w:p w:rsidR="002B20F6" w:rsidRPr="00F405CB" w:rsidRDefault="00772FEB" w:rsidP="00F405CB">
      <w:pPr>
        <w:keepNext/>
        <w:spacing w:after="0" w:line="240" w:lineRule="auto"/>
        <w:ind w:left="360"/>
        <w:rPr>
          <w:rFonts w:eastAsia="Times New Roman"/>
          <w:b/>
          <w:bCs/>
          <w:color w:val="2E74B5"/>
          <w:szCs w:val="20"/>
          <w:lang w:eastAsia="nl-NL"/>
        </w:rPr>
      </w:pPr>
      <w:r>
        <w:t xml:space="preserve">Ontwikkelen en realiseren </w:t>
      </w:r>
      <w:r w:rsidR="002B20F6">
        <w:t xml:space="preserve">van een oplossing voor </w:t>
      </w:r>
      <w:r w:rsidR="002B20F6" w:rsidRPr="00772FEB">
        <w:rPr>
          <w:rFonts w:eastAsia="Times New Roman"/>
          <w:bCs/>
        </w:rPr>
        <w:t>Slim communiceren, digitaal samenwerken en community platform</w:t>
      </w:r>
      <w:r w:rsidR="00F405CB">
        <w:rPr>
          <w:rFonts w:eastAsia="Times New Roman"/>
          <w:b/>
          <w:bCs/>
          <w:color w:val="2E74B5"/>
          <w:szCs w:val="20"/>
          <w:lang w:eastAsia="nl-NL"/>
        </w:rPr>
        <w:br/>
      </w:r>
    </w:p>
    <w:p w:rsidR="000617D4" w:rsidRPr="000617D4" w:rsidRDefault="001143AD">
      <w:pPr>
        <w:rPr>
          <w:b/>
        </w:rPr>
      </w:pPr>
      <w:r>
        <w:rPr>
          <w:b/>
        </w:rPr>
        <w:t>Spoor 2</w:t>
      </w:r>
      <w:r w:rsidR="000617D4" w:rsidRPr="000617D4">
        <w:rPr>
          <w:b/>
        </w:rPr>
        <w:t>:</w:t>
      </w:r>
      <w:r w:rsidR="00772FEB">
        <w:rPr>
          <w:b/>
        </w:rPr>
        <w:t xml:space="preserve"> </w:t>
      </w:r>
      <w:r w:rsidR="00772FEB">
        <w:rPr>
          <w:rFonts w:eastAsia="Times New Roman"/>
          <w:b/>
          <w:bCs/>
          <w:color w:val="2E74B5"/>
        </w:rPr>
        <w:t>Mobile First</w:t>
      </w:r>
    </w:p>
    <w:p w:rsidR="005D0786" w:rsidRDefault="002B20F6" w:rsidP="00772FEB">
      <w:pPr>
        <w:ind w:left="426"/>
      </w:pPr>
      <w:r>
        <w:t>Ontwikkelen en r</w:t>
      </w:r>
      <w:r w:rsidR="000617D4">
        <w:t xml:space="preserve">ealisatie van een </w:t>
      </w:r>
      <w:r w:rsidR="001143AD">
        <w:t xml:space="preserve">Mobile first </w:t>
      </w:r>
      <w:r>
        <w:t>platform</w:t>
      </w:r>
      <w:r w:rsidR="00772FEB">
        <w:t>.</w:t>
      </w:r>
    </w:p>
    <w:p w:rsidR="000617D4" w:rsidRPr="000617D4" w:rsidRDefault="001143AD" w:rsidP="000617D4">
      <w:pPr>
        <w:ind w:left="-5"/>
        <w:rPr>
          <w:b/>
        </w:rPr>
      </w:pPr>
      <w:r>
        <w:rPr>
          <w:b/>
        </w:rPr>
        <w:t xml:space="preserve">Spoor </w:t>
      </w:r>
      <w:r w:rsidR="000617D4" w:rsidRPr="000617D4">
        <w:rPr>
          <w:b/>
        </w:rPr>
        <w:t xml:space="preserve"> 3:</w:t>
      </w:r>
      <w:r w:rsidR="00772FEB">
        <w:rPr>
          <w:b/>
        </w:rPr>
        <w:t xml:space="preserve"> </w:t>
      </w:r>
      <w:r w:rsidR="00772FEB">
        <w:rPr>
          <w:rFonts w:eastAsia="Times New Roman"/>
          <w:b/>
          <w:bCs/>
          <w:color w:val="2E74B5"/>
        </w:rPr>
        <w:t>Adoptie van DWO</w:t>
      </w:r>
    </w:p>
    <w:p w:rsidR="00772FEB" w:rsidRDefault="00772FEB" w:rsidP="00772FEB">
      <w:pPr>
        <w:keepNext/>
        <w:keepLines/>
        <w:ind w:left="426"/>
      </w:pPr>
      <w:r>
        <w:t>Het opstellen en uitvoeren van een adoptieplan dat bijdraagt aan een succesvolle acceptatie van de beoogde voorzieningen in sporen 1 en 2.</w:t>
      </w:r>
    </w:p>
    <w:p w:rsidR="00772FEB" w:rsidRDefault="00772FEB" w:rsidP="000617D4">
      <w:pPr>
        <w:ind w:left="-5"/>
      </w:pPr>
    </w:p>
    <w:sectPr w:rsidR="00772FEB" w:rsidSect="00782FA8">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4A2B"/>
    <w:multiLevelType w:val="hybridMultilevel"/>
    <w:tmpl w:val="C4823E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4"/>
    <w:rsid w:val="0001174A"/>
    <w:rsid w:val="000617D4"/>
    <w:rsid w:val="000F08A0"/>
    <w:rsid w:val="0010018B"/>
    <w:rsid w:val="001143AD"/>
    <w:rsid w:val="001561BE"/>
    <w:rsid w:val="00163A44"/>
    <w:rsid w:val="00286F49"/>
    <w:rsid w:val="002B20F6"/>
    <w:rsid w:val="0032119F"/>
    <w:rsid w:val="00363F81"/>
    <w:rsid w:val="00372F01"/>
    <w:rsid w:val="0038618A"/>
    <w:rsid w:val="003A3EF4"/>
    <w:rsid w:val="004513E8"/>
    <w:rsid w:val="004D27BF"/>
    <w:rsid w:val="005259FE"/>
    <w:rsid w:val="00553A1A"/>
    <w:rsid w:val="00567050"/>
    <w:rsid w:val="005D0786"/>
    <w:rsid w:val="00696EE1"/>
    <w:rsid w:val="006B3D58"/>
    <w:rsid w:val="00772FEB"/>
    <w:rsid w:val="007759CC"/>
    <w:rsid w:val="00782FA8"/>
    <w:rsid w:val="00796A92"/>
    <w:rsid w:val="007A3861"/>
    <w:rsid w:val="007C1F89"/>
    <w:rsid w:val="00827452"/>
    <w:rsid w:val="00851B69"/>
    <w:rsid w:val="008961D6"/>
    <w:rsid w:val="008F3CF0"/>
    <w:rsid w:val="00915CE0"/>
    <w:rsid w:val="00935904"/>
    <w:rsid w:val="00970DE4"/>
    <w:rsid w:val="009D467B"/>
    <w:rsid w:val="00A04341"/>
    <w:rsid w:val="00A33151"/>
    <w:rsid w:val="00A829A5"/>
    <w:rsid w:val="00AB3B43"/>
    <w:rsid w:val="00B15249"/>
    <w:rsid w:val="00B249B7"/>
    <w:rsid w:val="00B57803"/>
    <w:rsid w:val="00BB6437"/>
    <w:rsid w:val="00BE4A16"/>
    <w:rsid w:val="00C621B7"/>
    <w:rsid w:val="00CA72EC"/>
    <w:rsid w:val="00CB7A30"/>
    <w:rsid w:val="00D64A82"/>
    <w:rsid w:val="00D735BA"/>
    <w:rsid w:val="00D96C55"/>
    <w:rsid w:val="00DA7F2C"/>
    <w:rsid w:val="00DB0FB8"/>
    <w:rsid w:val="00E1653A"/>
    <w:rsid w:val="00E50F6C"/>
    <w:rsid w:val="00F405CB"/>
    <w:rsid w:val="00F44B1E"/>
    <w:rsid w:val="00FA17E4"/>
    <w:rsid w:val="00FC04A3"/>
    <w:rsid w:val="00FD585B"/>
    <w:rsid w:val="00FD7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958D0-C649-4D36-AC10-153D2F38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FD7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FB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B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E9BE6B10</Template>
  <TotalTime>1</TotalTime>
  <Pages>1</Pages>
  <Words>155</Words>
  <Characters>856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M. (Martijn)</dc:creator>
  <cp:keywords/>
  <dc:description/>
  <cp:lastModifiedBy>Beek M.M. van der (Matthias)</cp:lastModifiedBy>
  <cp:revision>5</cp:revision>
  <dcterms:created xsi:type="dcterms:W3CDTF">2018-09-06T14:50:00Z</dcterms:created>
  <dcterms:modified xsi:type="dcterms:W3CDTF">2018-09-26T13:57:00Z</dcterms:modified>
</cp:coreProperties>
</file>