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A577" w14:textId="3D79D1D9" w:rsidR="00985BD0" w:rsidRPr="0088610C" w:rsidRDefault="009A57CF" w:rsidP="00985BD0">
      <w:pPr>
        <w:pStyle w:val="Kop1"/>
        <w:rPr>
          <w:color w:val="339933"/>
        </w:rPr>
      </w:pPr>
      <w:r>
        <w:rPr>
          <w:color w:val="339933"/>
        </w:rPr>
        <w:t>Procesmanager Besluitvorming</w:t>
      </w:r>
    </w:p>
    <w:p w14:paraId="79EB1121" w14:textId="77777777" w:rsidR="00342598" w:rsidRDefault="00342598" w:rsidP="00342598">
      <w:r>
        <w:t>Projectorganisatie MIRT-Verkenning Oeververbinding Regio Rotterdam</w:t>
      </w:r>
    </w:p>
    <w:p w14:paraId="5B98EA9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377A7D" w:rsidRPr="00BB5ABD" w14:paraId="080B92AA" w14:textId="77777777" w:rsidTr="001C6FAE">
        <w:tc>
          <w:tcPr>
            <w:tcW w:w="3086" w:type="dxa"/>
          </w:tcPr>
          <w:p w14:paraId="146B807D" w14:textId="77777777" w:rsidR="00377A7D" w:rsidRPr="00233C25" w:rsidRDefault="00377A7D" w:rsidP="00377A7D">
            <w:pPr>
              <w:rPr>
                <w:b/>
                <w:highlight w:val="yellow"/>
              </w:rPr>
            </w:pPr>
            <w:r w:rsidRPr="00F821C7">
              <w:rPr>
                <w:b/>
              </w:rPr>
              <w:t>Werklocatie:</w:t>
            </w:r>
          </w:p>
        </w:tc>
        <w:tc>
          <w:tcPr>
            <w:tcW w:w="5295" w:type="dxa"/>
          </w:tcPr>
          <w:p w14:paraId="0FA13DBB" w14:textId="77777777" w:rsidR="00377A7D" w:rsidRDefault="00377A7D" w:rsidP="00377A7D">
            <w:r>
              <w:t>MRDH, Westersingel 12,</w:t>
            </w:r>
          </w:p>
          <w:p w14:paraId="7B2CFDA5" w14:textId="37C9E39C" w:rsidR="00377A7D" w:rsidRPr="00233C25" w:rsidRDefault="00377A7D" w:rsidP="00377A7D">
            <w:pPr>
              <w:rPr>
                <w:highlight w:val="yellow"/>
              </w:rPr>
            </w:pPr>
            <w:r>
              <w:t>De Rotterdam, Wilhelminakade 179</w:t>
            </w:r>
          </w:p>
        </w:tc>
      </w:tr>
      <w:tr w:rsidR="00377A7D" w:rsidRPr="00BB5ABD" w14:paraId="620CD09A" w14:textId="77777777" w:rsidTr="001C6FAE">
        <w:tc>
          <w:tcPr>
            <w:tcW w:w="3086" w:type="dxa"/>
          </w:tcPr>
          <w:p w14:paraId="3F0630A4" w14:textId="77777777" w:rsidR="00377A7D" w:rsidRPr="00233C25" w:rsidRDefault="00377A7D" w:rsidP="00377A7D">
            <w:pPr>
              <w:rPr>
                <w:b/>
                <w:highlight w:val="yellow"/>
              </w:rPr>
            </w:pPr>
            <w:r w:rsidRPr="00F821C7">
              <w:rPr>
                <w:b/>
              </w:rPr>
              <w:t>Startdatum:</w:t>
            </w:r>
          </w:p>
        </w:tc>
        <w:tc>
          <w:tcPr>
            <w:tcW w:w="5295" w:type="dxa"/>
          </w:tcPr>
          <w:p w14:paraId="6B84D5D9" w14:textId="493E8D56" w:rsidR="00377A7D" w:rsidRPr="00233C25" w:rsidRDefault="00806BEB" w:rsidP="00377A7D">
            <w:pPr>
              <w:rPr>
                <w:highlight w:val="yellow"/>
              </w:rPr>
            </w:pPr>
            <w:r>
              <w:t>z.s.m.</w:t>
            </w:r>
            <w:r w:rsidR="00377A7D">
              <w:t xml:space="preserve">, naar verwachting </w:t>
            </w:r>
            <w:r w:rsidR="00040B44">
              <w:t>medio januari 2020</w:t>
            </w:r>
          </w:p>
        </w:tc>
      </w:tr>
      <w:tr w:rsidR="00377A7D" w:rsidRPr="00BB5ABD" w14:paraId="189491AE" w14:textId="77777777" w:rsidTr="001C6FAE">
        <w:tc>
          <w:tcPr>
            <w:tcW w:w="3086" w:type="dxa"/>
          </w:tcPr>
          <w:p w14:paraId="20AB9E01" w14:textId="77777777" w:rsidR="00377A7D" w:rsidRPr="00233C25" w:rsidRDefault="00377A7D" w:rsidP="00377A7D">
            <w:pPr>
              <w:rPr>
                <w:b/>
                <w:highlight w:val="yellow"/>
              </w:rPr>
            </w:pPr>
            <w:r w:rsidRPr="001C379E">
              <w:rPr>
                <w:b/>
              </w:rPr>
              <w:t>Aantal medewerkers:</w:t>
            </w:r>
          </w:p>
        </w:tc>
        <w:tc>
          <w:tcPr>
            <w:tcW w:w="5295" w:type="dxa"/>
          </w:tcPr>
          <w:p w14:paraId="72D96214" w14:textId="77777777" w:rsidR="00377A7D" w:rsidRPr="00233C25" w:rsidRDefault="00377A7D" w:rsidP="00377A7D">
            <w:pPr>
              <w:rPr>
                <w:highlight w:val="yellow"/>
              </w:rPr>
            </w:pPr>
            <w:r w:rsidRPr="001C379E">
              <w:t>1</w:t>
            </w:r>
          </w:p>
        </w:tc>
      </w:tr>
      <w:tr w:rsidR="00377A7D" w14:paraId="1E27CFC0" w14:textId="77777777" w:rsidTr="001C6FAE">
        <w:tc>
          <w:tcPr>
            <w:tcW w:w="3086" w:type="dxa"/>
          </w:tcPr>
          <w:p w14:paraId="16A56FCB" w14:textId="77777777" w:rsidR="00377A7D" w:rsidRPr="00233C25" w:rsidRDefault="00377A7D" w:rsidP="00377A7D">
            <w:pPr>
              <w:rPr>
                <w:b/>
                <w:highlight w:val="yellow"/>
              </w:rPr>
            </w:pPr>
            <w:r w:rsidRPr="001C379E">
              <w:rPr>
                <w:b/>
              </w:rPr>
              <w:t>Uren per week:</w:t>
            </w:r>
          </w:p>
        </w:tc>
        <w:tc>
          <w:tcPr>
            <w:tcW w:w="5295" w:type="dxa"/>
          </w:tcPr>
          <w:p w14:paraId="63BE7F55" w14:textId="11075D43" w:rsidR="00377A7D" w:rsidRPr="001C379E" w:rsidRDefault="004D7816" w:rsidP="00377A7D">
            <w:pPr>
              <w:rPr>
                <w:highlight w:val="yellow"/>
              </w:rPr>
            </w:pPr>
            <w:r>
              <w:rPr>
                <w:color w:val="000000" w:themeColor="text1"/>
              </w:rPr>
              <w:t>16-24</w:t>
            </w:r>
            <w:r w:rsidR="00413968">
              <w:rPr>
                <w:color w:val="000000" w:themeColor="text1"/>
              </w:rPr>
              <w:t xml:space="preserve"> uur</w:t>
            </w:r>
          </w:p>
        </w:tc>
      </w:tr>
      <w:tr w:rsidR="00377A7D" w:rsidRPr="00BB5ABD" w14:paraId="7257B7E1" w14:textId="77777777" w:rsidTr="001C6FAE">
        <w:tc>
          <w:tcPr>
            <w:tcW w:w="3086" w:type="dxa"/>
          </w:tcPr>
          <w:p w14:paraId="7859B37E" w14:textId="77777777" w:rsidR="00377A7D" w:rsidRPr="00F821C7" w:rsidRDefault="00377A7D" w:rsidP="00377A7D">
            <w:pPr>
              <w:rPr>
                <w:b/>
              </w:rPr>
            </w:pPr>
            <w:r w:rsidRPr="00F821C7">
              <w:rPr>
                <w:b/>
              </w:rPr>
              <w:t>Duur opdracht:</w:t>
            </w:r>
          </w:p>
        </w:tc>
        <w:tc>
          <w:tcPr>
            <w:tcW w:w="5295" w:type="dxa"/>
          </w:tcPr>
          <w:p w14:paraId="2447D233" w14:textId="50AFF56B" w:rsidR="00377A7D" w:rsidRPr="00233C25" w:rsidRDefault="00377A7D" w:rsidP="00377A7D">
            <w:pPr>
              <w:rPr>
                <w:highlight w:val="yellow"/>
              </w:rPr>
            </w:pPr>
            <w:r>
              <w:t>Voor de duur van de verkenning; initieel 12 maanden</w:t>
            </w:r>
          </w:p>
        </w:tc>
      </w:tr>
      <w:tr w:rsidR="00377A7D" w:rsidRPr="00BB5ABD" w14:paraId="5E586891" w14:textId="77777777" w:rsidTr="001C6FAE">
        <w:tc>
          <w:tcPr>
            <w:tcW w:w="3086" w:type="dxa"/>
          </w:tcPr>
          <w:p w14:paraId="2A362C46" w14:textId="77777777" w:rsidR="00377A7D" w:rsidRPr="00233C25" w:rsidRDefault="00377A7D" w:rsidP="00377A7D">
            <w:pPr>
              <w:rPr>
                <w:b/>
                <w:highlight w:val="yellow"/>
              </w:rPr>
            </w:pPr>
            <w:r w:rsidRPr="00F821C7">
              <w:rPr>
                <w:b/>
              </w:rPr>
              <w:t>Verlengingsopties:</w:t>
            </w:r>
          </w:p>
        </w:tc>
        <w:tc>
          <w:tcPr>
            <w:tcW w:w="5295" w:type="dxa"/>
          </w:tcPr>
          <w:p w14:paraId="7B4D44E1" w14:textId="5F78F24D" w:rsidR="00377A7D" w:rsidRPr="00495E5D" w:rsidRDefault="00377A7D" w:rsidP="00377A7D">
            <w:r w:rsidRPr="00495E5D">
              <w:t>Ja</w:t>
            </w:r>
            <w:r w:rsidR="00806BEB">
              <w:t xml:space="preserve">, </w:t>
            </w:r>
            <w:r w:rsidR="00B7044B">
              <w:t>6 x 6 maanden</w:t>
            </w:r>
          </w:p>
        </w:tc>
      </w:tr>
      <w:tr w:rsidR="00377A7D" w:rsidRPr="00BB5ABD" w14:paraId="4E0159F7" w14:textId="77777777" w:rsidTr="001C6FAE">
        <w:tc>
          <w:tcPr>
            <w:tcW w:w="3086" w:type="dxa"/>
          </w:tcPr>
          <w:p w14:paraId="00B07432" w14:textId="77777777" w:rsidR="00377A7D" w:rsidRPr="00233C25" w:rsidRDefault="00377A7D" w:rsidP="00377A7D">
            <w:pPr>
              <w:rPr>
                <w:b/>
                <w:highlight w:val="yellow"/>
              </w:rPr>
            </w:pPr>
            <w:r w:rsidRPr="001C379E">
              <w:rPr>
                <w:b/>
              </w:rPr>
              <w:t>FSK:</w:t>
            </w:r>
          </w:p>
        </w:tc>
        <w:tc>
          <w:tcPr>
            <w:tcW w:w="5295" w:type="dxa"/>
          </w:tcPr>
          <w:p w14:paraId="0C665CC3" w14:textId="0981BE8A" w:rsidR="00377A7D" w:rsidRPr="00233C25" w:rsidRDefault="00806BEB" w:rsidP="00377A7D">
            <w:pPr>
              <w:rPr>
                <w:highlight w:val="yellow"/>
              </w:rPr>
            </w:pPr>
            <w:r w:rsidRPr="00806BEB">
              <w:t>14</w:t>
            </w:r>
          </w:p>
        </w:tc>
      </w:tr>
      <w:tr w:rsidR="00377A7D" w:rsidRPr="00BB5ABD" w14:paraId="67BC2FEC" w14:textId="77777777" w:rsidTr="001C6FAE">
        <w:tc>
          <w:tcPr>
            <w:tcW w:w="3086" w:type="dxa"/>
          </w:tcPr>
          <w:p w14:paraId="604CA820" w14:textId="77777777" w:rsidR="00377A7D" w:rsidRDefault="00377A7D" w:rsidP="00377A7D">
            <w:pPr>
              <w:rPr>
                <w:b/>
              </w:rPr>
            </w:pPr>
            <w:r w:rsidRPr="001C379E">
              <w:rPr>
                <w:b/>
              </w:rPr>
              <w:t>Tariefrange:</w:t>
            </w:r>
          </w:p>
          <w:p w14:paraId="24E535C2" w14:textId="05855F7B" w:rsidR="00377A7D" w:rsidRPr="00233C25" w:rsidRDefault="00377A7D" w:rsidP="00377A7D">
            <w:pPr>
              <w:rPr>
                <w:b/>
                <w:highlight w:val="yellow"/>
              </w:rPr>
            </w:pPr>
            <w:r>
              <w:rPr>
                <w:b/>
              </w:rPr>
              <w:t>Geschikt voor ZZP-er:</w:t>
            </w:r>
          </w:p>
        </w:tc>
        <w:tc>
          <w:tcPr>
            <w:tcW w:w="5295" w:type="dxa"/>
          </w:tcPr>
          <w:p w14:paraId="4226691E" w14:textId="03A28AC4" w:rsidR="00377A7D" w:rsidRDefault="00377A7D" w:rsidP="00377A7D">
            <w:r>
              <w:t xml:space="preserve">€130 </w:t>
            </w:r>
            <w:r w:rsidRPr="001C379E">
              <w:t>-</w:t>
            </w:r>
            <w:r>
              <w:t xml:space="preserve"> €150</w:t>
            </w:r>
            <w:bookmarkStart w:id="0" w:name="_GoBack"/>
            <w:bookmarkEnd w:id="0"/>
          </w:p>
          <w:p w14:paraId="084C072E" w14:textId="2B40CA1B" w:rsidR="00377A7D" w:rsidRPr="001C379E" w:rsidRDefault="00377A7D" w:rsidP="00377A7D">
            <w:r>
              <w:t>Nee</w:t>
            </w:r>
          </w:p>
        </w:tc>
      </w:tr>
      <w:tr w:rsidR="00377A7D" w:rsidRPr="00BB5ABD" w14:paraId="4994AE02" w14:textId="77777777" w:rsidTr="001C6FAE">
        <w:tc>
          <w:tcPr>
            <w:tcW w:w="3086" w:type="dxa"/>
          </w:tcPr>
          <w:p w14:paraId="39876420" w14:textId="77777777" w:rsidR="00377A7D" w:rsidRPr="00233C25" w:rsidRDefault="00377A7D" w:rsidP="00377A7D">
            <w:pPr>
              <w:rPr>
                <w:b/>
                <w:highlight w:val="yellow"/>
              </w:rPr>
            </w:pPr>
            <w:r w:rsidRPr="001C379E">
              <w:rPr>
                <w:b/>
              </w:rPr>
              <w:t>Verhouding prijs/kwaliteit:</w:t>
            </w:r>
          </w:p>
        </w:tc>
        <w:tc>
          <w:tcPr>
            <w:tcW w:w="5295" w:type="dxa"/>
          </w:tcPr>
          <w:p w14:paraId="1A18EEFA" w14:textId="3B756EA4" w:rsidR="00377A7D" w:rsidRPr="00233C25" w:rsidRDefault="00806BEB" w:rsidP="00377A7D">
            <w:pPr>
              <w:rPr>
                <w:highlight w:val="yellow"/>
              </w:rPr>
            </w:pPr>
            <w:r>
              <w:t>30% - 70%</w:t>
            </w:r>
          </w:p>
        </w:tc>
      </w:tr>
      <w:tr w:rsidR="00377A7D" w:rsidRPr="00BB5ABD" w14:paraId="12857366" w14:textId="77777777" w:rsidTr="001C6FAE">
        <w:tc>
          <w:tcPr>
            <w:tcW w:w="3086" w:type="dxa"/>
          </w:tcPr>
          <w:p w14:paraId="175A385A" w14:textId="77777777" w:rsidR="00377A7D" w:rsidRPr="00F821C7" w:rsidRDefault="00377A7D" w:rsidP="00377A7D">
            <w:pPr>
              <w:rPr>
                <w:b/>
              </w:rPr>
            </w:pPr>
            <w:r w:rsidRPr="00F821C7">
              <w:rPr>
                <w:b/>
              </w:rPr>
              <w:t>Data voor verificatiegesprek:</w:t>
            </w:r>
          </w:p>
        </w:tc>
        <w:tc>
          <w:tcPr>
            <w:tcW w:w="5295" w:type="dxa"/>
          </w:tcPr>
          <w:p w14:paraId="7B3099B3" w14:textId="3809E433" w:rsidR="00377A7D" w:rsidRPr="00F821C7" w:rsidRDefault="00806BEB" w:rsidP="00377A7D">
            <w:r>
              <w:t xml:space="preserve">De gesprekken zullen naar verwachting worden gehouden in week </w:t>
            </w:r>
            <w:r w:rsidR="00040B44">
              <w:t>4</w:t>
            </w:r>
          </w:p>
        </w:tc>
      </w:tr>
    </w:tbl>
    <w:p w14:paraId="24A8BDD6" w14:textId="77777777" w:rsidR="00BB5ABD" w:rsidRPr="00BB5ABD" w:rsidRDefault="00BB5ABD" w:rsidP="00BB5ABD"/>
    <w:p w14:paraId="34947A5A" w14:textId="77777777" w:rsidR="00377A7D" w:rsidRDefault="00377A7D" w:rsidP="00377A7D">
      <w:pPr>
        <w:pStyle w:val="Kop2"/>
      </w:pPr>
      <w:r>
        <w:t>Het project</w:t>
      </w:r>
    </w:p>
    <w:p w14:paraId="3F26AB02" w14:textId="77777777" w:rsidR="00377A7D" w:rsidRDefault="00377A7D" w:rsidP="00377A7D">
      <w:r>
        <w:t xml:space="preserve">Rijk en regio hebben tijdens het Bestuurlijk Overleg Meerjarenprogramma Infrastructuur, Ruimte en Transport (MIRT) besloten een MIRT-verkenning Oeververbinding regio Rotterdam te starten. De vier initiatiefnemers (gemeente Rotterdam, provincie Zuid-Holland, Metropoolregio Rotterdam Den Haag en het ministerie van Infrastructuur en Waterstaat) hebben onlangs de Startbeslissing genomen. In de MIRT Verkenning wordt een pakket aan bereikbaarheidsmaatregelen voor de regio Rotterdam uitgewerkt en onderzocht dat het meest bijdraagt aan het verbeteren van de bereikbaarheid, de regionale verstedelijkingsopgave, de stedelijke </w:t>
      </w:r>
      <w:proofErr w:type="spellStart"/>
      <w:r>
        <w:t>leefkwaliteit</w:t>
      </w:r>
      <w:proofErr w:type="spellEnd"/>
      <w:r>
        <w:t xml:space="preserve"> en zorgt voor kansen voor mensen. Dat pakket aan maatregelen bestaat uit:</w:t>
      </w:r>
    </w:p>
    <w:p w14:paraId="497B3D2C" w14:textId="77777777" w:rsidR="00377A7D" w:rsidRDefault="00377A7D" w:rsidP="00377A7D">
      <w:pPr>
        <w:pStyle w:val="Lijstalinea"/>
        <w:keepLines w:val="0"/>
        <w:numPr>
          <w:ilvl w:val="0"/>
          <w:numId w:val="11"/>
        </w:numPr>
        <w:ind w:left="284" w:hanging="284"/>
        <w:rPr>
          <w:rFonts w:ascii="Arial" w:hAnsi="Arial" w:cs="Arial"/>
        </w:rPr>
      </w:pPr>
      <w:r>
        <w:rPr>
          <w:rFonts w:ascii="Arial" w:hAnsi="Arial" w:cs="Arial"/>
        </w:rPr>
        <w:t>een nieuwe multimodale oeververbinding tussen Kralingen en Feijenoord in Rotterdam;</w:t>
      </w:r>
    </w:p>
    <w:p w14:paraId="17E6ABD6" w14:textId="77777777" w:rsidR="00377A7D" w:rsidRDefault="00377A7D" w:rsidP="00377A7D">
      <w:pPr>
        <w:pStyle w:val="Lijstalinea"/>
        <w:keepLines w:val="0"/>
        <w:numPr>
          <w:ilvl w:val="0"/>
          <w:numId w:val="11"/>
        </w:numPr>
        <w:ind w:left="284" w:hanging="284"/>
        <w:rPr>
          <w:rFonts w:ascii="Arial" w:hAnsi="Arial" w:cs="Arial"/>
        </w:rPr>
      </w:pPr>
      <w:r>
        <w:rPr>
          <w:rFonts w:ascii="Arial" w:hAnsi="Arial" w:cs="Arial"/>
        </w:rPr>
        <w:t>een treinstation Stadionpark;</w:t>
      </w:r>
    </w:p>
    <w:p w14:paraId="075AE4F9" w14:textId="77777777" w:rsidR="00377A7D" w:rsidRDefault="00377A7D" w:rsidP="00377A7D">
      <w:pPr>
        <w:pStyle w:val="Lijstalinea"/>
        <w:keepLines w:val="0"/>
        <w:numPr>
          <w:ilvl w:val="0"/>
          <w:numId w:val="11"/>
        </w:numPr>
        <w:ind w:left="284" w:hanging="284"/>
        <w:rPr>
          <w:rFonts w:ascii="Arial" w:hAnsi="Arial" w:cs="Arial"/>
        </w:rPr>
      </w:pPr>
      <w:r>
        <w:rPr>
          <w:rFonts w:ascii="Arial" w:hAnsi="Arial" w:cs="Arial"/>
        </w:rPr>
        <w:t xml:space="preserve">een hoogwaardige openbaar vervoerverbinding tussen Zuidplein en </w:t>
      </w:r>
      <w:proofErr w:type="spellStart"/>
      <w:r>
        <w:rPr>
          <w:rFonts w:ascii="Arial" w:hAnsi="Arial" w:cs="Arial"/>
        </w:rPr>
        <w:t>Kralingse</w:t>
      </w:r>
      <w:proofErr w:type="spellEnd"/>
      <w:r>
        <w:rPr>
          <w:rFonts w:ascii="Arial" w:hAnsi="Arial" w:cs="Arial"/>
        </w:rPr>
        <w:t xml:space="preserve"> Zoom;</w:t>
      </w:r>
    </w:p>
    <w:p w14:paraId="450EC8B9" w14:textId="77777777" w:rsidR="00377A7D" w:rsidRDefault="00377A7D" w:rsidP="00377A7D">
      <w:pPr>
        <w:pStyle w:val="Lijstalinea"/>
        <w:keepLines w:val="0"/>
        <w:numPr>
          <w:ilvl w:val="0"/>
          <w:numId w:val="11"/>
        </w:numPr>
        <w:ind w:left="284" w:hanging="284"/>
        <w:rPr>
          <w:rFonts w:ascii="Arial" w:hAnsi="Arial" w:cs="Arial"/>
        </w:rPr>
      </w:pPr>
      <w:r>
        <w:rPr>
          <w:rFonts w:ascii="Arial" w:hAnsi="Arial" w:cs="Arial"/>
        </w:rPr>
        <w:t>een hoogwaardige openbaar vervoerverbinding tussen Zuidplein en Rotterdam Centraal via de Maastunnel;</w:t>
      </w:r>
    </w:p>
    <w:p w14:paraId="633737BF" w14:textId="77777777" w:rsidR="00377A7D" w:rsidRDefault="00377A7D" w:rsidP="00377A7D">
      <w:pPr>
        <w:pStyle w:val="Lijstalinea"/>
        <w:keepLines w:val="0"/>
        <w:numPr>
          <w:ilvl w:val="0"/>
          <w:numId w:val="11"/>
        </w:numPr>
        <w:ind w:left="284" w:hanging="284"/>
        <w:rPr>
          <w:rFonts w:ascii="Arial" w:hAnsi="Arial" w:cs="Arial"/>
        </w:rPr>
      </w:pPr>
      <w:r>
        <w:rPr>
          <w:rFonts w:ascii="Arial" w:hAnsi="Arial" w:cs="Arial"/>
        </w:rPr>
        <w:t xml:space="preserve">maatregelen op de A16, waaronder het weefvak in de A16 ten zuiden van de Van </w:t>
      </w:r>
      <w:proofErr w:type="spellStart"/>
      <w:r>
        <w:rPr>
          <w:rFonts w:ascii="Arial" w:hAnsi="Arial" w:cs="Arial"/>
        </w:rPr>
        <w:t>Brienenoordbrug</w:t>
      </w:r>
      <w:proofErr w:type="spellEnd"/>
      <w:r>
        <w:rPr>
          <w:rFonts w:ascii="Arial" w:hAnsi="Arial" w:cs="Arial"/>
        </w:rPr>
        <w:t xml:space="preserve"> tussen het Knooppunt </w:t>
      </w:r>
      <w:proofErr w:type="spellStart"/>
      <w:r>
        <w:rPr>
          <w:rFonts w:ascii="Arial" w:hAnsi="Arial" w:cs="Arial"/>
        </w:rPr>
        <w:t>Terbregseplein</w:t>
      </w:r>
      <w:proofErr w:type="spellEnd"/>
      <w:r>
        <w:rPr>
          <w:rFonts w:ascii="Arial" w:hAnsi="Arial" w:cs="Arial"/>
        </w:rPr>
        <w:t xml:space="preserve"> en het Knooppunt Ridderkerk.</w:t>
      </w:r>
    </w:p>
    <w:p w14:paraId="586292B8" w14:textId="77777777" w:rsidR="00377A7D" w:rsidRDefault="00377A7D" w:rsidP="00377A7D">
      <w:pPr>
        <w:pStyle w:val="Lijstalinea"/>
        <w:keepLines w:val="0"/>
        <w:numPr>
          <w:ilvl w:val="0"/>
          <w:numId w:val="11"/>
        </w:numPr>
        <w:ind w:left="284" w:hanging="284"/>
        <w:rPr>
          <w:rFonts w:ascii="Arial" w:hAnsi="Arial" w:cs="Arial"/>
        </w:rPr>
      </w:pPr>
      <w:r>
        <w:rPr>
          <w:rFonts w:ascii="Arial" w:hAnsi="Arial" w:cs="Arial"/>
        </w:rPr>
        <w:t xml:space="preserve">maatregelen op de </w:t>
      </w:r>
      <w:proofErr w:type="spellStart"/>
      <w:r>
        <w:rPr>
          <w:rFonts w:ascii="Arial" w:hAnsi="Arial" w:cs="Arial"/>
        </w:rPr>
        <w:t>Algeracorridor</w:t>
      </w:r>
      <w:proofErr w:type="spellEnd"/>
      <w:r>
        <w:rPr>
          <w:rFonts w:ascii="Arial" w:hAnsi="Arial" w:cs="Arial"/>
        </w:rPr>
        <w:t>;</w:t>
      </w:r>
    </w:p>
    <w:p w14:paraId="58A3921B" w14:textId="77777777" w:rsidR="00377A7D" w:rsidRDefault="00377A7D" w:rsidP="00377A7D">
      <w:r>
        <w:t xml:space="preserve"> </w:t>
      </w:r>
    </w:p>
    <w:p w14:paraId="1628F9EA" w14:textId="77777777" w:rsidR="00377A7D" w:rsidRDefault="00377A7D" w:rsidP="00377A7D">
      <w:r>
        <w:t xml:space="preserve">De exacte invulling van deze maatregelen is nog niet duidelijk. Er zijn verschillende oplossingen mogelijk. In de MIRT-verkenning worden deze richtingen de komende periode geanalyseerd en beoordeeld. De verkenning leidt tot een Voorkeursbeslissing: een goed onderbouwde keuze voor de beste oplossingen, de juridische route en de manier waarop dit gefinancierd wordt. Voor meer informatie zie </w:t>
      </w:r>
      <w:hyperlink r:id="rId8" w:history="1">
        <w:r>
          <w:rPr>
            <w:rStyle w:val="Hyperlink"/>
          </w:rPr>
          <w:t>www.oeververbinding.nl</w:t>
        </w:r>
      </w:hyperlink>
    </w:p>
    <w:p w14:paraId="788793E7" w14:textId="243420D6" w:rsidR="00985BD0" w:rsidRDefault="001C379E" w:rsidP="00E26C9F">
      <w:pPr>
        <w:pStyle w:val="Kop2"/>
      </w:pPr>
      <w:r>
        <w:lastRenderedPageBreak/>
        <w:t xml:space="preserve">Jouw </w:t>
      </w:r>
      <w:r w:rsidR="000A3064">
        <w:t>functie</w:t>
      </w:r>
    </w:p>
    <w:p w14:paraId="1CE107DB" w14:textId="77777777" w:rsidR="00377A7D" w:rsidRDefault="00377A7D" w:rsidP="00377A7D">
      <w:r>
        <w:t>De projectorganisatie is daarvoor op zoek naar een ervaren Procesmanager Besluitvorming. In deze functie bereidt je besluitvorming voor middels het opstellen van (beslis-)documenten zoals notities, memo’s en formele beslisdocumenten, verzamelen van (bestuurlijke) belangen en standpunten en vinden van oplossingen voor te nemen van besluiten. Aanvullend horen hierbij de volgende werkzaamheden;</w:t>
      </w:r>
    </w:p>
    <w:p w14:paraId="7FF72C0E" w14:textId="77777777" w:rsidR="00377A7D" w:rsidRDefault="00377A7D" w:rsidP="00377A7D"/>
    <w:p w14:paraId="48620A93" w14:textId="77777777" w:rsidR="00377A7D" w:rsidRDefault="00377A7D" w:rsidP="00377A7D">
      <w:pPr>
        <w:pStyle w:val="Lijstalinea"/>
        <w:keepLines w:val="0"/>
        <w:numPr>
          <w:ilvl w:val="0"/>
          <w:numId w:val="12"/>
        </w:numPr>
        <w:rPr>
          <w:rFonts w:ascii="Arial" w:hAnsi="Arial" w:cs="Arial"/>
        </w:rPr>
      </w:pPr>
      <w:r>
        <w:rPr>
          <w:rFonts w:ascii="Arial" w:hAnsi="Arial" w:cs="Arial"/>
        </w:rPr>
        <w:t>Vertalen van het inhoudelijke werk uit het project naar beslisinformatie voor directeuren en bestuurders;</w:t>
      </w:r>
    </w:p>
    <w:p w14:paraId="743C7C0C" w14:textId="77777777" w:rsidR="00377A7D" w:rsidRDefault="00377A7D" w:rsidP="00377A7D">
      <w:pPr>
        <w:pStyle w:val="Lijstalinea"/>
        <w:keepLines w:val="0"/>
        <w:numPr>
          <w:ilvl w:val="0"/>
          <w:numId w:val="12"/>
        </w:numPr>
        <w:rPr>
          <w:rFonts w:ascii="Arial" w:hAnsi="Arial" w:cs="Arial"/>
        </w:rPr>
      </w:pPr>
      <w:r>
        <w:rPr>
          <w:rFonts w:ascii="Arial" w:hAnsi="Arial" w:cs="Arial"/>
        </w:rPr>
        <w:t>Organiseert met de desbetreffende partij en de omgevingsmanager van het project dat de informatie uit het project op een goede manier landt bij de  betrokken partijen (gemeenteraden, de Tweede Kamer, Provinciale Staten, bestuurscommissies, wijkraden en andere relevante organen);</w:t>
      </w:r>
    </w:p>
    <w:p w14:paraId="4F6FBF9C" w14:textId="77777777" w:rsidR="00377A7D" w:rsidRDefault="00377A7D" w:rsidP="00377A7D">
      <w:pPr>
        <w:pStyle w:val="Lijstalinea"/>
        <w:keepLines w:val="0"/>
        <w:numPr>
          <w:ilvl w:val="0"/>
          <w:numId w:val="12"/>
        </w:numPr>
        <w:rPr>
          <w:rFonts w:ascii="Arial" w:hAnsi="Arial" w:cs="Arial"/>
        </w:rPr>
      </w:pPr>
      <w:r>
        <w:rPr>
          <w:rFonts w:ascii="Arial" w:hAnsi="Arial" w:cs="Arial"/>
        </w:rPr>
        <w:t>Zorgt ervoor dat de beslisinformatie aansluit bij hetgeen waarop betrokkenen expliciet en impliciet sturen en waaraan zij waarde hechten;</w:t>
      </w:r>
    </w:p>
    <w:p w14:paraId="0D16A934" w14:textId="77777777" w:rsidR="00377A7D" w:rsidRDefault="00377A7D" w:rsidP="00377A7D">
      <w:pPr>
        <w:pStyle w:val="Lijstalinea"/>
        <w:keepLines w:val="0"/>
        <w:numPr>
          <w:ilvl w:val="0"/>
          <w:numId w:val="12"/>
        </w:numPr>
        <w:rPr>
          <w:rFonts w:ascii="Arial" w:hAnsi="Arial" w:cs="Arial"/>
        </w:rPr>
      </w:pPr>
      <w:r>
        <w:rPr>
          <w:rFonts w:ascii="Arial" w:hAnsi="Arial" w:cs="Arial"/>
        </w:rPr>
        <w:t>De procesmanager besluitvorming signaleert tijdig hiaten in beslisinformatie en werkt hiervoor o.a. nauw samen met de projectmanager (projectinformatie), omgevingsmanager (omgevingsinformatie) en de manager planproducten (inhoudelijke informatie).</w:t>
      </w:r>
    </w:p>
    <w:p w14:paraId="50773FCC" w14:textId="3965E816" w:rsidR="002C7F23" w:rsidRPr="00377A7D" w:rsidRDefault="00377A7D" w:rsidP="00377A7D">
      <w:pPr>
        <w:pStyle w:val="Lijstalinea"/>
        <w:keepLines w:val="0"/>
        <w:numPr>
          <w:ilvl w:val="0"/>
          <w:numId w:val="12"/>
        </w:numPr>
        <w:rPr>
          <w:rFonts w:ascii="Arial" w:hAnsi="Arial" w:cs="Arial"/>
        </w:rPr>
      </w:pPr>
      <w:r w:rsidRPr="00377A7D">
        <w:rPr>
          <w:rFonts w:ascii="Arial" w:hAnsi="Arial" w:cs="Arial"/>
        </w:rPr>
        <w:t>Signaleren van ontwikkelingen en beslismomenten in aanpalende (raakvlak)projecten/samenhangende dossiers, die de besluitvorming over de MIRT-verkenning Oeververbinding kunnen beïnvloeden.</w:t>
      </w:r>
    </w:p>
    <w:p w14:paraId="74AB7DEB" w14:textId="0933884F" w:rsidR="00985BD0" w:rsidRPr="00E26C9F" w:rsidRDefault="00E26C9F" w:rsidP="00E26C9F">
      <w:pPr>
        <w:pStyle w:val="Kop2"/>
      </w:pPr>
      <w:r w:rsidRPr="00E26C9F">
        <w:t>Jouw</w:t>
      </w:r>
      <w:r w:rsidR="00985BD0" w:rsidRPr="00E26C9F">
        <w:t xml:space="preserve"> profiel</w:t>
      </w:r>
    </w:p>
    <w:p w14:paraId="3D390D4F" w14:textId="77777777" w:rsidR="00377A7D" w:rsidRDefault="00377A7D" w:rsidP="00377A7D">
      <w:r>
        <w:t xml:space="preserve">Je werkt voor de projectorganisatie van de MIRT-verkenning Oeververbinding. Het project wordt aangestuurd door vier partijen. Met jouw proactieve (en ondernemende) instelling moet het dus wel goed zitten. Als procesmanager besluitvorming beschik je over veel politiek bestuurlijke sensitiviteit en ervaring in (MIRT) projecten. Je weet deze werelden te verbinden in de voorbereiding van beslisinformatie. Je hebt oog voor de (verschillende) bestuursstijlen en voorkeuren van de </w:t>
      </w:r>
      <w:proofErr w:type="spellStart"/>
      <w:r>
        <w:t>decision</w:t>
      </w:r>
      <w:proofErr w:type="spellEnd"/>
      <w:r>
        <w:t xml:space="preserve"> makers rond het project. De procesmanager besluitvorming is een goede schrijver. Je weet informatie uit verschillende projectonderdelen op een toegankelijke manier te vertalen naar beslisinformatie en zorgt er daarbij voor dat bespreekpunten en dilemma’s (bestuurlijk) bespreekbaar worden.</w:t>
      </w:r>
    </w:p>
    <w:p w14:paraId="50C0736E" w14:textId="77777777" w:rsidR="00377A7D" w:rsidRDefault="00377A7D" w:rsidP="00377A7D"/>
    <w:p w14:paraId="021913BD" w14:textId="77777777" w:rsidR="00377A7D" w:rsidRDefault="00377A7D" w:rsidP="00377A7D">
      <w:r>
        <w:t xml:space="preserve">Daarnaast beschik je over een flexibele instelling en gevoel voor </w:t>
      </w:r>
      <w:r>
        <w:rPr>
          <w:szCs w:val="20"/>
        </w:rPr>
        <w:t xml:space="preserve">bestuurlijke en politieke verhoudingen. Tot slot kan je goed onderhandelen, ben je adviesvaardig en een echte teamspeler. </w:t>
      </w:r>
      <w:r>
        <w:t xml:space="preserve">Je bent proactief en weet tijdig welke informatie nodig is voor het besluit en jaagt daar proactief achteraan bij de verschillende bronnen. Je kan bovendien goed uit de voeten in een project waar uiteenlopende belangen aan de orde van de dag zijn en wat er nodig is om besluitvorming gerealiseerd te krijgen in een project met meerdere </w:t>
      </w:r>
      <w:proofErr w:type="spellStart"/>
      <w:r>
        <w:t>opdrachtgevende</w:t>
      </w:r>
      <w:proofErr w:type="spellEnd"/>
      <w:r>
        <w:t xml:space="preserve"> partijen. Je bent hierin een doorzetter en denkt vanuit kansen. Je bent nauwkeurig en resultaatgericht en kun beslisdocumenten precies en snel opleveren.</w:t>
      </w:r>
    </w:p>
    <w:p w14:paraId="50857C48" w14:textId="2BFDAD4D" w:rsidR="00EA3064" w:rsidRDefault="00EA3064" w:rsidP="007B6C0B">
      <w:pPr>
        <w:spacing w:line="260" w:lineRule="atLeast"/>
        <w:rPr>
          <w:szCs w:val="20"/>
        </w:rPr>
      </w:pPr>
    </w:p>
    <w:p w14:paraId="1B8B66EA" w14:textId="77777777" w:rsidR="00985BD0" w:rsidRDefault="00985BD0" w:rsidP="00E26C9F">
      <w:pPr>
        <w:pStyle w:val="Kop2"/>
      </w:pPr>
      <w:r>
        <w:lastRenderedPageBreak/>
        <w:t>Eisen</w:t>
      </w:r>
    </w:p>
    <w:p w14:paraId="7D40BD0D" w14:textId="2134AE26" w:rsidR="00377A7D" w:rsidRDefault="00377A7D" w:rsidP="00377A7D">
      <w:pPr>
        <w:pStyle w:val="Lijstalinea"/>
        <w:keepLines w:val="0"/>
        <w:numPr>
          <w:ilvl w:val="0"/>
          <w:numId w:val="12"/>
        </w:numPr>
        <w:rPr>
          <w:rFonts w:ascii="Arial" w:hAnsi="Arial" w:cs="Arial"/>
        </w:rPr>
      </w:pPr>
      <w:bookmarkStart w:id="1" w:name="_Hlk536532019"/>
      <w:r>
        <w:rPr>
          <w:rFonts w:ascii="Arial" w:hAnsi="Arial" w:cs="Arial"/>
        </w:rPr>
        <w:t>Een afgeronde WO-opleiding, bij voorkeur in de politieke, bestuurlijke of publieke richting.</w:t>
      </w:r>
    </w:p>
    <w:p w14:paraId="37A1A1B2" w14:textId="752F43F9" w:rsidR="00377A7D" w:rsidRDefault="00377A7D" w:rsidP="00377A7D">
      <w:pPr>
        <w:pStyle w:val="Lijstalinea"/>
        <w:keepLines w:val="0"/>
        <w:numPr>
          <w:ilvl w:val="0"/>
          <w:numId w:val="12"/>
        </w:numPr>
        <w:rPr>
          <w:rFonts w:ascii="Arial" w:hAnsi="Arial" w:cs="Arial"/>
        </w:rPr>
      </w:pPr>
      <w:r>
        <w:rPr>
          <w:rFonts w:ascii="Arial" w:hAnsi="Arial" w:cs="Arial"/>
        </w:rPr>
        <w:t>Minimaal 10 jaar ervaring met politiek-bestuurlijk besluitvormingsprocessen.</w:t>
      </w:r>
    </w:p>
    <w:p w14:paraId="4EC4FAD0" w14:textId="77777777" w:rsidR="00377A7D" w:rsidRDefault="00377A7D" w:rsidP="00377A7D">
      <w:pPr>
        <w:pStyle w:val="Lijstalinea"/>
        <w:keepLines w:val="0"/>
        <w:numPr>
          <w:ilvl w:val="0"/>
          <w:numId w:val="12"/>
        </w:numPr>
        <w:rPr>
          <w:rFonts w:ascii="Arial" w:hAnsi="Arial" w:cs="Arial"/>
        </w:rPr>
      </w:pPr>
      <w:r>
        <w:rPr>
          <w:rFonts w:ascii="Arial" w:hAnsi="Arial" w:cs="Arial"/>
        </w:rPr>
        <w:t>Beschikt over politiek- bestuurlijke sensitiviteit en heeft aantoonbaar ervaring met voorbereiding van besluitvorming en het proces wat daarvoor nodig is. Toont deze ervaring aan met een referentie van de laatste 5 jaar.</w:t>
      </w:r>
    </w:p>
    <w:p w14:paraId="75D6CC89" w14:textId="77777777" w:rsidR="00377A7D" w:rsidRPr="00377A7D" w:rsidRDefault="00377A7D" w:rsidP="00377A7D">
      <w:pPr>
        <w:pStyle w:val="Lijstalinea"/>
        <w:keepLines w:val="0"/>
        <w:numPr>
          <w:ilvl w:val="0"/>
          <w:numId w:val="12"/>
        </w:numPr>
        <w:rPr>
          <w:rFonts w:ascii="Arial" w:hAnsi="Arial" w:cs="Arial"/>
        </w:rPr>
      </w:pPr>
      <w:r>
        <w:rPr>
          <w:rFonts w:ascii="Arial" w:hAnsi="Arial" w:cs="Arial"/>
        </w:rPr>
        <w:t>Minimaal 5 jaar ervaring met projecten inzake mobiliteit, infrastructuur en gebiedsontwikkeling en toont dat aan met een referentie uit de laatste 5 jaar.</w:t>
      </w:r>
      <w:bookmarkEnd w:id="1"/>
    </w:p>
    <w:p w14:paraId="39B5B2AD" w14:textId="77777777" w:rsidR="00985BD0" w:rsidRDefault="00985BD0" w:rsidP="00E26C9F">
      <w:pPr>
        <w:pStyle w:val="Kop2"/>
      </w:pPr>
      <w:r>
        <w:t>Wensen</w:t>
      </w:r>
    </w:p>
    <w:p w14:paraId="48110484" w14:textId="5722A642" w:rsidR="00377A7D" w:rsidRDefault="00377A7D" w:rsidP="00377A7D">
      <w:pPr>
        <w:pStyle w:val="Lijstalinea"/>
        <w:keepLines w:val="0"/>
        <w:numPr>
          <w:ilvl w:val="0"/>
          <w:numId w:val="12"/>
        </w:numPr>
        <w:rPr>
          <w:rFonts w:ascii="Arial" w:hAnsi="Arial" w:cs="Arial"/>
        </w:rPr>
      </w:pPr>
      <w:bookmarkStart w:id="2" w:name="_Hlk536532066"/>
      <w:r>
        <w:rPr>
          <w:rFonts w:ascii="Arial" w:hAnsi="Arial" w:cs="Arial"/>
        </w:rPr>
        <w:t>Aantoonbare ervaring in (infra)projecten die grote publieke en politieke aandacht genieten van de omgeving.</w:t>
      </w:r>
    </w:p>
    <w:p w14:paraId="4FE7187D" w14:textId="67510778" w:rsidR="00377A7D" w:rsidRDefault="00377A7D" w:rsidP="00377A7D">
      <w:pPr>
        <w:pStyle w:val="Lijstalinea"/>
        <w:keepLines w:val="0"/>
        <w:numPr>
          <w:ilvl w:val="0"/>
          <w:numId w:val="12"/>
        </w:numPr>
        <w:rPr>
          <w:rFonts w:ascii="Arial" w:hAnsi="Arial" w:cs="Arial"/>
        </w:rPr>
      </w:pPr>
      <w:r>
        <w:rPr>
          <w:rFonts w:ascii="Arial" w:hAnsi="Arial" w:cs="Arial"/>
        </w:rPr>
        <w:t>Aantoonbare ervaring in projecten met meerdere opdrachtgevers/initiatiefnemers.</w:t>
      </w:r>
    </w:p>
    <w:p w14:paraId="6FA359C2" w14:textId="2A986A1A" w:rsidR="00377A7D" w:rsidRDefault="00377A7D" w:rsidP="00377A7D">
      <w:pPr>
        <w:pStyle w:val="Lijstalinea"/>
        <w:keepLines w:val="0"/>
        <w:numPr>
          <w:ilvl w:val="0"/>
          <w:numId w:val="12"/>
        </w:numPr>
        <w:rPr>
          <w:rFonts w:ascii="Arial" w:hAnsi="Arial" w:cs="Arial"/>
        </w:rPr>
      </w:pPr>
      <w:r>
        <w:rPr>
          <w:rFonts w:ascii="Arial" w:hAnsi="Arial" w:cs="Arial"/>
        </w:rPr>
        <w:t>Aantoonbare ervaring met politiek-bestuurlijke processen in de Zuidvleugel.</w:t>
      </w:r>
    </w:p>
    <w:p w14:paraId="68B76C53" w14:textId="342B2350" w:rsidR="00377A7D" w:rsidRDefault="00377A7D" w:rsidP="00377A7D">
      <w:pPr>
        <w:pStyle w:val="Lijstalinea"/>
        <w:keepLines w:val="0"/>
        <w:numPr>
          <w:ilvl w:val="0"/>
          <w:numId w:val="12"/>
        </w:numPr>
        <w:rPr>
          <w:rFonts w:ascii="Arial" w:hAnsi="Arial" w:cs="Arial"/>
        </w:rPr>
      </w:pPr>
      <w:r>
        <w:rPr>
          <w:rFonts w:ascii="Arial" w:hAnsi="Arial" w:cs="Arial"/>
        </w:rPr>
        <w:t>Aantoonbare ervaring in MIRT projecten in de Zuidvleugel, opgedaan in de afgelopen 5 jaar.</w:t>
      </w:r>
    </w:p>
    <w:p w14:paraId="5FC387F0" w14:textId="75F692EB" w:rsidR="00377A7D" w:rsidRDefault="00377A7D" w:rsidP="00377A7D">
      <w:pPr>
        <w:pStyle w:val="Lijstalinea"/>
        <w:keepLines w:val="0"/>
        <w:numPr>
          <w:ilvl w:val="0"/>
          <w:numId w:val="12"/>
        </w:numPr>
        <w:rPr>
          <w:rFonts w:ascii="Arial" w:hAnsi="Arial" w:cs="Arial"/>
        </w:rPr>
      </w:pPr>
      <w:r>
        <w:rPr>
          <w:rFonts w:ascii="Arial" w:hAnsi="Arial" w:cs="Arial"/>
        </w:rPr>
        <w:t>Aantoonbare kennis van de (politieke) belangen en standpunten die spelen met betrekking infraprojecten in de Rotterdamse regio</w:t>
      </w:r>
      <w:bookmarkEnd w:id="2"/>
      <w:r>
        <w:rPr>
          <w:rFonts w:ascii="Arial" w:hAnsi="Arial" w:cs="Arial"/>
        </w:rPr>
        <w:t>.</w:t>
      </w:r>
    </w:p>
    <w:p w14:paraId="12ADEA8F" w14:textId="77777777" w:rsidR="00397E10" w:rsidRDefault="00985BD0" w:rsidP="00342598">
      <w:pPr>
        <w:pStyle w:val="Kop2"/>
      </w:pPr>
      <w:r>
        <w:t>Onze organisatie</w:t>
      </w:r>
    </w:p>
    <w:p w14:paraId="61FF32D3" w14:textId="77777777" w:rsidR="00377A7D" w:rsidRDefault="00377A7D" w:rsidP="00377A7D">
      <w:r>
        <w:t xml:space="preserve">De gemeente Rotterdam doet deze uitvraag mede namens de vier initiatiefnemers (gemeente Rotterdam, provincie Zuid-Holland, Metropoolregio Rotterdam Den Haag en het ministerie van Infrastructuur en Waterstaat). Je werkt in de projectorganisatie namens deze partijen. Zij hebben met deze MIRT Verkenning het doel om de bereikbaarheid (via weg en OV) te verbeteren, bij te dragen aan de verstedelijkingsopgave, het verbeteren van de stedelijke </w:t>
      </w:r>
      <w:proofErr w:type="spellStart"/>
      <w:r>
        <w:t>leefkwaliteit</w:t>
      </w:r>
      <w:proofErr w:type="spellEnd"/>
      <w:r>
        <w:t xml:space="preserve"> en te zorgen voor kansen voor mensen. </w:t>
      </w:r>
    </w:p>
    <w:p w14:paraId="3DA9F310" w14:textId="77777777" w:rsidR="00377A7D" w:rsidRDefault="00377A7D" w:rsidP="00377A7D"/>
    <w:p w14:paraId="0E44B586" w14:textId="164DB1C8" w:rsidR="00377A7D" w:rsidRDefault="00377A7D" w:rsidP="00377A7D">
      <w:r>
        <w:t xml:space="preserve">Het project is onderdeel van het brede gebiedsgerichte programma MOVE (https://www.move-rdh.nl). </w:t>
      </w:r>
    </w:p>
    <w:p w14:paraId="7A2F22AC" w14:textId="4BF116EB" w:rsidR="00DD7FFB" w:rsidRDefault="00DD7FFB" w:rsidP="00DD7FFB">
      <w:pPr>
        <w:pStyle w:val="Kop2"/>
      </w:pPr>
      <w:r>
        <w:t>Competenties</w:t>
      </w:r>
    </w:p>
    <w:p w14:paraId="39096AEE" w14:textId="2127FE1C" w:rsidR="00EA3064" w:rsidRPr="00EA3064" w:rsidRDefault="00EA3064" w:rsidP="00EA3064">
      <w:pPr>
        <w:pStyle w:val="Lijstalinea"/>
        <w:numPr>
          <w:ilvl w:val="0"/>
          <w:numId w:val="6"/>
        </w:numPr>
        <w:rPr>
          <w:rFonts w:ascii="Arial" w:hAnsi="Arial" w:cs="Arial"/>
        </w:rPr>
      </w:pPr>
      <w:r w:rsidRPr="00EA3064">
        <w:rPr>
          <w:rFonts w:ascii="Arial" w:hAnsi="Arial" w:cs="Arial"/>
        </w:rPr>
        <w:t>Resultaatgericht</w:t>
      </w:r>
    </w:p>
    <w:p w14:paraId="11AB3472" w14:textId="15024D9A" w:rsidR="00EA3064" w:rsidRDefault="00EA3064" w:rsidP="00EA3064">
      <w:pPr>
        <w:pStyle w:val="Lijstalinea"/>
        <w:numPr>
          <w:ilvl w:val="0"/>
          <w:numId w:val="6"/>
        </w:numPr>
        <w:rPr>
          <w:rFonts w:ascii="Arial" w:hAnsi="Arial" w:cs="Arial"/>
        </w:rPr>
      </w:pPr>
      <w:r w:rsidRPr="00EA3064">
        <w:rPr>
          <w:rFonts w:ascii="Arial" w:hAnsi="Arial" w:cs="Arial"/>
        </w:rPr>
        <w:t>Integriteit</w:t>
      </w:r>
    </w:p>
    <w:p w14:paraId="20AAF930" w14:textId="5C58F52F" w:rsidR="00EA3064" w:rsidRDefault="00EA3064" w:rsidP="00EA3064">
      <w:pPr>
        <w:pStyle w:val="Lijstalinea"/>
        <w:numPr>
          <w:ilvl w:val="0"/>
          <w:numId w:val="6"/>
        </w:numPr>
        <w:rPr>
          <w:rFonts w:ascii="Arial" w:hAnsi="Arial" w:cs="Arial"/>
        </w:rPr>
      </w:pPr>
      <w:r>
        <w:rPr>
          <w:rFonts w:ascii="Arial" w:hAnsi="Arial" w:cs="Arial"/>
        </w:rPr>
        <w:t>Zelfstandig</w:t>
      </w:r>
    </w:p>
    <w:p w14:paraId="5BC2F2A6" w14:textId="50D9D0DB" w:rsidR="00A35872" w:rsidRDefault="00A35872" w:rsidP="00EA3064">
      <w:pPr>
        <w:pStyle w:val="Lijstalinea"/>
        <w:numPr>
          <w:ilvl w:val="0"/>
          <w:numId w:val="6"/>
        </w:numPr>
        <w:rPr>
          <w:rFonts w:ascii="Arial" w:hAnsi="Arial" w:cs="Arial"/>
        </w:rPr>
      </w:pPr>
      <w:r>
        <w:rPr>
          <w:rFonts w:ascii="Arial" w:hAnsi="Arial" w:cs="Arial"/>
        </w:rPr>
        <w:t>Nauwkeurig</w:t>
      </w:r>
    </w:p>
    <w:p w14:paraId="4D539408" w14:textId="586ECDE1" w:rsidR="00EA3064" w:rsidRDefault="00EA3064" w:rsidP="00EA3064">
      <w:pPr>
        <w:pStyle w:val="Lijstalinea"/>
        <w:numPr>
          <w:ilvl w:val="0"/>
          <w:numId w:val="6"/>
        </w:numPr>
        <w:rPr>
          <w:rFonts w:ascii="Arial" w:hAnsi="Arial" w:cs="Arial"/>
        </w:rPr>
      </w:pPr>
      <w:r>
        <w:rPr>
          <w:rFonts w:ascii="Arial" w:hAnsi="Arial" w:cs="Arial"/>
        </w:rPr>
        <w:t>Teamspeler</w:t>
      </w:r>
    </w:p>
    <w:p w14:paraId="2DDD1751" w14:textId="1F39C997" w:rsidR="007F1D05" w:rsidRDefault="007F1D05" w:rsidP="00EA3064">
      <w:pPr>
        <w:pStyle w:val="Lijstalinea"/>
        <w:numPr>
          <w:ilvl w:val="0"/>
          <w:numId w:val="6"/>
        </w:numPr>
        <w:rPr>
          <w:rFonts w:ascii="Arial" w:hAnsi="Arial" w:cs="Arial"/>
        </w:rPr>
      </w:pPr>
      <w:r>
        <w:rPr>
          <w:rFonts w:ascii="Arial" w:hAnsi="Arial" w:cs="Arial"/>
        </w:rPr>
        <w:t>Communicatieve vaardigheden</w:t>
      </w:r>
    </w:p>
    <w:p w14:paraId="06F755BD" w14:textId="147EB7AC" w:rsidR="009F23F4" w:rsidRDefault="00A35872" w:rsidP="00EA3064">
      <w:pPr>
        <w:pStyle w:val="Lijstalinea"/>
        <w:numPr>
          <w:ilvl w:val="0"/>
          <w:numId w:val="6"/>
        </w:numPr>
        <w:rPr>
          <w:rFonts w:ascii="Arial" w:hAnsi="Arial" w:cs="Arial"/>
        </w:rPr>
      </w:pPr>
      <w:r>
        <w:rPr>
          <w:rFonts w:ascii="Arial" w:hAnsi="Arial" w:cs="Arial"/>
        </w:rPr>
        <w:t>Verbinder</w:t>
      </w:r>
    </w:p>
    <w:p w14:paraId="5BB6C147" w14:textId="5075D002" w:rsidR="009F23F4" w:rsidRDefault="009F23F4" w:rsidP="00EA3064">
      <w:pPr>
        <w:pStyle w:val="Lijstalinea"/>
        <w:numPr>
          <w:ilvl w:val="0"/>
          <w:numId w:val="6"/>
        </w:numPr>
        <w:rPr>
          <w:rFonts w:ascii="Arial" w:hAnsi="Arial" w:cs="Arial"/>
        </w:rPr>
      </w:pPr>
      <w:r>
        <w:rPr>
          <w:rFonts w:ascii="Arial" w:hAnsi="Arial" w:cs="Arial"/>
        </w:rPr>
        <w:t>Planningsvaardigheden</w:t>
      </w:r>
    </w:p>
    <w:p w14:paraId="34CC7B29" w14:textId="3B39BC34" w:rsidR="00BC684A" w:rsidRDefault="00BC684A" w:rsidP="00EA3064">
      <w:pPr>
        <w:pStyle w:val="Lijstalinea"/>
        <w:numPr>
          <w:ilvl w:val="0"/>
          <w:numId w:val="6"/>
        </w:numPr>
        <w:rPr>
          <w:rFonts w:ascii="Arial" w:hAnsi="Arial" w:cs="Arial"/>
        </w:rPr>
      </w:pPr>
      <w:r>
        <w:rPr>
          <w:rFonts w:ascii="Arial" w:hAnsi="Arial" w:cs="Arial"/>
        </w:rPr>
        <w:t>Organisatievermogen</w:t>
      </w:r>
    </w:p>
    <w:p w14:paraId="30F5DADB" w14:textId="308CDCC9" w:rsidR="00BC684A" w:rsidRDefault="00BC684A" w:rsidP="00EA3064">
      <w:pPr>
        <w:pStyle w:val="Lijstalinea"/>
        <w:numPr>
          <w:ilvl w:val="0"/>
          <w:numId w:val="6"/>
        </w:numPr>
        <w:rPr>
          <w:rFonts w:ascii="Arial" w:hAnsi="Arial" w:cs="Arial"/>
        </w:rPr>
      </w:pPr>
      <w:r>
        <w:rPr>
          <w:rFonts w:ascii="Arial" w:hAnsi="Arial" w:cs="Arial"/>
        </w:rPr>
        <w:t>Inlevingsvermogen</w:t>
      </w:r>
    </w:p>
    <w:p w14:paraId="26FECAEF" w14:textId="03554BB5" w:rsidR="00BC684A" w:rsidRDefault="00DA5EEE" w:rsidP="00EA3064">
      <w:pPr>
        <w:pStyle w:val="Lijstalinea"/>
        <w:numPr>
          <w:ilvl w:val="0"/>
          <w:numId w:val="6"/>
        </w:numPr>
        <w:rPr>
          <w:rFonts w:ascii="Arial" w:hAnsi="Arial" w:cs="Arial"/>
        </w:rPr>
      </w:pPr>
      <w:r>
        <w:rPr>
          <w:rFonts w:ascii="Arial" w:hAnsi="Arial" w:cs="Arial"/>
        </w:rPr>
        <w:t>Doorzettingsvermogen</w:t>
      </w:r>
    </w:p>
    <w:p w14:paraId="699D76FC" w14:textId="048DF835" w:rsidR="00700D66" w:rsidRDefault="00DA5EEE" w:rsidP="00EA3064">
      <w:pPr>
        <w:pStyle w:val="Lijstalinea"/>
        <w:numPr>
          <w:ilvl w:val="0"/>
          <w:numId w:val="6"/>
        </w:numPr>
        <w:rPr>
          <w:rFonts w:ascii="Arial" w:hAnsi="Arial" w:cs="Arial"/>
        </w:rPr>
      </w:pPr>
      <w:r>
        <w:rPr>
          <w:rFonts w:ascii="Arial" w:hAnsi="Arial" w:cs="Arial"/>
        </w:rPr>
        <w:t>Proactief</w:t>
      </w:r>
    </w:p>
    <w:p w14:paraId="5694DEDC" w14:textId="77777777" w:rsidR="00B4608F" w:rsidRPr="00EA3064" w:rsidRDefault="00B4608F" w:rsidP="00B4608F">
      <w:pPr>
        <w:pStyle w:val="Lijstalinea"/>
        <w:rPr>
          <w:rFonts w:ascii="Arial" w:hAnsi="Arial" w:cs="Arial"/>
        </w:rPr>
      </w:pPr>
    </w:p>
    <w:p w14:paraId="76516448" w14:textId="0724EECF" w:rsidR="00397E10" w:rsidRDefault="00EB0FFE" w:rsidP="00BC684A">
      <w:pPr>
        <w:pStyle w:val="Kop2"/>
      </w:pPr>
      <w:r>
        <w:lastRenderedPageBreak/>
        <w:t>Procedure</w:t>
      </w:r>
    </w:p>
    <w:p w14:paraId="289E8CAB" w14:textId="77777777" w:rsidR="00342598" w:rsidRDefault="00342598" w:rsidP="00342598">
      <w:r>
        <w:t>Kandidaten die aan de eisen voldoen worden beoordeeld op de wenste kwaliteiten. Het beoordelingsteam zal bestaan uit twee leden van het projectteam, twee vertegenwoordigers van de opdrachtgevers en ten minste één procedureel verantwoordelijke en projectonafhankelijke medewerker van de afdeling Inkoop van de gemeente Rotterdam. Alle kandidaten krijgen een motivatie waarom zij niet bij de top 3 van kandidaten behoren.</w:t>
      </w:r>
    </w:p>
    <w:p w14:paraId="65873849" w14:textId="77777777" w:rsidR="00342598" w:rsidRDefault="00342598" w:rsidP="00342598"/>
    <w:p w14:paraId="0F874341" w14:textId="77777777" w:rsidR="00342598" w:rsidRDefault="00342598" w:rsidP="00342598">
      <w:r>
        <w:t>De top 3 kandidaten na deze beoordeling worden uitgenodigd voor een gesprek. Tijdens het gesprek zijn aanwezig een lid van het projectteam, een vertegenwoordiger van de opdrachtgevers en ten minste één procedureel verantwoordelijke en projectonafhankelijke medewerker van de afdeling Inkoop van de gemeente Rotterdam.</w:t>
      </w:r>
    </w:p>
    <w:p w14:paraId="532BDC52" w14:textId="77777777" w:rsidR="00342598" w:rsidRDefault="00342598" w:rsidP="00342598"/>
    <w:p w14:paraId="54B0091C" w14:textId="77777777" w:rsidR="00342598" w:rsidRDefault="00342598" w:rsidP="00342598">
      <w:r>
        <w:t>Op basis van de beoordeling en het gesprek wordt één kandidaat gekozen. De resterende twee kandidaten krijgen en motivatie waarom zij niet gekozen zijn.</w:t>
      </w:r>
    </w:p>
    <w:p w14:paraId="005A506A" w14:textId="77777777" w:rsidR="00342598" w:rsidRDefault="00342598" w:rsidP="00342598"/>
    <w:sectPr w:rsidR="00342598" w:rsidSect="005E2C40">
      <w:headerReference w:type="default" r:id="rId9"/>
      <w:footerReference w:type="default" r:id="rId1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223BA" w14:textId="77777777" w:rsidR="004528FB" w:rsidRDefault="004528FB" w:rsidP="00985BD0">
      <w:pPr>
        <w:spacing w:line="240" w:lineRule="auto"/>
      </w:pPr>
      <w:r>
        <w:separator/>
      </w:r>
    </w:p>
  </w:endnote>
  <w:endnote w:type="continuationSeparator" w:id="0">
    <w:p w14:paraId="10C1D1FF" w14:textId="77777777" w:rsidR="004528FB" w:rsidRDefault="004528F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6BE" w14:textId="1C36B38D" w:rsidR="00985BD0" w:rsidRDefault="00985BD0" w:rsidP="00985BD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0AD70" w14:textId="77777777" w:rsidR="004528FB" w:rsidRDefault="004528FB" w:rsidP="00985BD0">
      <w:pPr>
        <w:spacing w:line="240" w:lineRule="auto"/>
      </w:pPr>
      <w:r>
        <w:separator/>
      </w:r>
    </w:p>
  </w:footnote>
  <w:footnote w:type="continuationSeparator" w:id="0">
    <w:p w14:paraId="4FFDB793" w14:textId="77777777" w:rsidR="004528FB" w:rsidRDefault="004528F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D2D4" w14:textId="42B7EAB8" w:rsidR="00985BD0" w:rsidRDefault="00342598" w:rsidP="00985BD0">
    <w:pPr>
      <w:pStyle w:val="Koptekst"/>
      <w:jc w:val="right"/>
    </w:pPr>
    <w:r w:rsidRPr="00342598">
      <w:rPr>
        <w:noProof/>
      </w:rPr>
      <w:drawing>
        <wp:anchor distT="0" distB="0" distL="114300" distR="114300" simplePos="0" relativeHeight="251662336" behindDoc="0" locked="0" layoutInCell="1" allowOverlap="1" wp14:anchorId="6711E5FD" wp14:editId="3F078D52">
          <wp:simplePos x="0" y="0"/>
          <wp:positionH relativeFrom="column">
            <wp:posOffset>-276225</wp:posOffset>
          </wp:positionH>
          <wp:positionV relativeFrom="paragraph">
            <wp:posOffset>-95885</wp:posOffset>
          </wp:positionV>
          <wp:extent cx="964565" cy="742950"/>
          <wp:effectExtent l="0" t="0" r="6985" b="0"/>
          <wp:wrapNone/>
          <wp:docPr id="2060196042" name="Afbeelding 996429064" descr="C:\Users\corri\AppData\Local\Microsoft\Windows\INetCache\Content.MSO\71EACA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4"/>
                  <pic:cNvPicPr/>
                </pic:nvPicPr>
                <pic:blipFill>
                  <a:blip r:embed="rId1">
                    <a:extLst>
                      <a:ext uri="{28A0092B-C50C-407E-A947-70E740481C1C}">
                        <a14:useLocalDpi xmlns:a14="http://schemas.microsoft.com/office/drawing/2010/main" val="0"/>
                      </a:ext>
                    </a:extLst>
                  </a:blip>
                  <a:stretch>
                    <a:fillRect/>
                  </a:stretch>
                </pic:blipFill>
                <pic:spPr>
                  <a:xfrm>
                    <a:off x="0" y="0"/>
                    <a:ext cx="964565" cy="742950"/>
                  </a:xfrm>
                  <a:prstGeom prst="rect">
                    <a:avLst/>
                  </a:prstGeom>
                </pic:spPr>
              </pic:pic>
            </a:graphicData>
          </a:graphic>
        </wp:anchor>
      </w:drawing>
    </w:r>
    <w:r w:rsidRPr="00342598">
      <w:rPr>
        <w:noProof/>
      </w:rPr>
      <w:drawing>
        <wp:anchor distT="0" distB="0" distL="114300" distR="114300" simplePos="0" relativeHeight="251661312" behindDoc="0" locked="0" layoutInCell="1" allowOverlap="1" wp14:anchorId="49884EB2" wp14:editId="0A88D95D">
          <wp:simplePos x="0" y="0"/>
          <wp:positionH relativeFrom="column">
            <wp:posOffset>647700</wp:posOffset>
          </wp:positionH>
          <wp:positionV relativeFrom="paragraph">
            <wp:posOffset>-76835</wp:posOffset>
          </wp:positionV>
          <wp:extent cx="1677670" cy="737870"/>
          <wp:effectExtent l="0" t="0" r="0" b="5080"/>
          <wp:wrapNone/>
          <wp:docPr id="946530316" name="Afbeelding 996429066" descr="C:\Users\corri\AppData\Local\Microsoft\Windows\INetCache\Content.MSO\69DD36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6"/>
                  <pic:cNvPicPr/>
                </pic:nvPicPr>
                <pic:blipFill>
                  <a:blip r:embed="rId2">
                    <a:extLst>
                      <a:ext uri="{28A0092B-C50C-407E-A947-70E740481C1C}">
                        <a14:useLocalDpi xmlns:a14="http://schemas.microsoft.com/office/drawing/2010/main" val="0"/>
                      </a:ext>
                    </a:extLst>
                  </a:blip>
                  <a:stretch>
                    <a:fillRect/>
                  </a:stretch>
                </pic:blipFill>
                <pic:spPr>
                  <a:xfrm>
                    <a:off x="0" y="0"/>
                    <a:ext cx="1677670" cy="737870"/>
                  </a:xfrm>
                  <a:prstGeom prst="rect">
                    <a:avLst/>
                  </a:prstGeom>
                </pic:spPr>
              </pic:pic>
            </a:graphicData>
          </a:graphic>
        </wp:anchor>
      </w:drawing>
    </w:r>
    <w:r w:rsidRPr="00342598">
      <w:rPr>
        <w:noProof/>
      </w:rPr>
      <w:drawing>
        <wp:anchor distT="0" distB="0" distL="114300" distR="114300" simplePos="0" relativeHeight="251660288" behindDoc="0" locked="0" layoutInCell="1" allowOverlap="1" wp14:anchorId="55F774A5" wp14:editId="020B675C">
          <wp:simplePos x="0" y="0"/>
          <wp:positionH relativeFrom="column">
            <wp:posOffset>2419350</wp:posOffset>
          </wp:positionH>
          <wp:positionV relativeFrom="paragraph">
            <wp:posOffset>-77470</wp:posOffset>
          </wp:positionV>
          <wp:extent cx="1743075" cy="676910"/>
          <wp:effectExtent l="0" t="0" r="9525" b="8890"/>
          <wp:wrapNone/>
          <wp:docPr id="951305652" name="Afbeelding 996429065" descr="C:\Users\corri\AppData\Local\Microsoft\Windows\INetCache\Content.MSO\AC5059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5"/>
                  <pic:cNvPicPr/>
                </pic:nvPicPr>
                <pic:blipFill>
                  <a:blip r:embed="rId3">
                    <a:extLst>
                      <a:ext uri="{28A0092B-C50C-407E-A947-70E740481C1C}">
                        <a14:useLocalDpi xmlns:a14="http://schemas.microsoft.com/office/drawing/2010/main" val="0"/>
                      </a:ext>
                    </a:extLst>
                  </a:blip>
                  <a:stretch>
                    <a:fillRect/>
                  </a:stretch>
                </pic:blipFill>
                <pic:spPr>
                  <a:xfrm>
                    <a:off x="0" y="0"/>
                    <a:ext cx="1743075" cy="676910"/>
                  </a:xfrm>
                  <a:prstGeom prst="rect">
                    <a:avLst/>
                  </a:prstGeom>
                </pic:spPr>
              </pic:pic>
            </a:graphicData>
          </a:graphic>
        </wp:anchor>
      </w:drawing>
    </w:r>
    <w:r w:rsidRPr="00342598">
      <w:rPr>
        <w:noProof/>
      </w:rPr>
      <w:drawing>
        <wp:anchor distT="0" distB="0" distL="114300" distR="114300" simplePos="0" relativeHeight="251659264" behindDoc="0" locked="0" layoutInCell="1" allowOverlap="1" wp14:anchorId="5B7F8286" wp14:editId="1385364F">
          <wp:simplePos x="0" y="0"/>
          <wp:positionH relativeFrom="column">
            <wp:posOffset>4314825</wp:posOffset>
          </wp:positionH>
          <wp:positionV relativeFrom="paragraph">
            <wp:posOffset>-10160</wp:posOffset>
          </wp:positionV>
          <wp:extent cx="1297305" cy="546735"/>
          <wp:effectExtent l="0" t="0" r="0" b="5715"/>
          <wp:wrapNone/>
          <wp:docPr id="742220580" name="Afbeelding 996429063" descr="C:\Users\corri\AppData\Local\Microsoft\Windows\INetCache\Content.MSO\9898F9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3"/>
                  <pic:cNvPicPr/>
                </pic:nvPicPr>
                <pic:blipFill>
                  <a:blip r:embed="rId4">
                    <a:extLst>
                      <a:ext uri="{28A0092B-C50C-407E-A947-70E740481C1C}">
                        <a14:useLocalDpi xmlns:a14="http://schemas.microsoft.com/office/drawing/2010/main" val="0"/>
                      </a:ext>
                    </a:extLst>
                  </a:blip>
                  <a:stretch>
                    <a:fillRect/>
                  </a:stretch>
                </pic:blipFill>
                <pic:spPr>
                  <a:xfrm>
                    <a:off x="0" y="0"/>
                    <a:ext cx="1297305" cy="546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036D26"/>
    <w:multiLevelType w:val="hybridMultilevel"/>
    <w:tmpl w:val="51C6A158"/>
    <w:lvl w:ilvl="0" w:tplc="C242EC94">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4C080D"/>
    <w:multiLevelType w:val="hybridMultilevel"/>
    <w:tmpl w:val="4BC8C09E"/>
    <w:lvl w:ilvl="0" w:tplc="EB84C46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3321C9"/>
    <w:multiLevelType w:val="hybridMultilevel"/>
    <w:tmpl w:val="F9D4BFD4"/>
    <w:lvl w:ilvl="0" w:tplc="9A7E72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F44330"/>
    <w:multiLevelType w:val="hybridMultilevel"/>
    <w:tmpl w:val="A02A0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227F41"/>
    <w:multiLevelType w:val="hybridMultilevel"/>
    <w:tmpl w:val="7CB4A53E"/>
    <w:lvl w:ilvl="0" w:tplc="5CB2825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6B06CA8"/>
    <w:multiLevelType w:val="hybridMultilevel"/>
    <w:tmpl w:val="65BC48B0"/>
    <w:lvl w:ilvl="0" w:tplc="5CB2825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966710"/>
    <w:multiLevelType w:val="hybridMultilevel"/>
    <w:tmpl w:val="458466CA"/>
    <w:lvl w:ilvl="0" w:tplc="04130001">
      <w:start w:val="1"/>
      <w:numFmt w:val="bullet"/>
      <w:lvlText w:val=""/>
      <w:lvlJc w:val="left"/>
      <w:pPr>
        <w:ind w:left="2424" w:hanging="360"/>
      </w:pPr>
      <w:rPr>
        <w:rFonts w:ascii="Symbol" w:hAnsi="Symbol" w:hint="default"/>
      </w:rPr>
    </w:lvl>
    <w:lvl w:ilvl="1" w:tplc="04130003">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8"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26F242A"/>
    <w:multiLevelType w:val="hybridMultilevel"/>
    <w:tmpl w:val="5A1A0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CA69E0"/>
    <w:multiLevelType w:val="hybridMultilevel"/>
    <w:tmpl w:val="E9B8DF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0"/>
  </w:num>
  <w:num w:numId="6">
    <w:abstractNumId w:val="4"/>
  </w:num>
  <w:num w:numId="7">
    <w:abstractNumId w:val="2"/>
  </w:num>
  <w:num w:numId="8">
    <w:abstractNumId w:val="9"/>
  </w:num>
  <w:num w:numId="9">
    <w:abstractNumId w:val="3"/>
  </w:num>
  <w:num w:numId="10">
    <w:abstractNumId w:val="7"/>
  </w:num>
  <w:num w:numId="11">
    <w:abstractNumId w:val="1"/>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0B44"/>
    <w:rsid w:val="0006005B"/>
    <w:rsid w:val="00094A27"/>
    <w:rsid w:val="000A3064"/>
    <w:rsid w:val="000B716D"/>
    <w:rsid w:val="001432F7"/>
    <w:rsid w:val="001C379E"/>
    <w:rsid w:val="001C461E"/>
    <w:rsid w:val="001C6FAE"/>
    <w:rsid w:val="001D1788"/>
    <w:rsid w:val="001E1CA3"/>
    <w:rsid w:val="001E258A"/>
    <w:rsid w:val="002231FC"/>
    <w:rsid w:val="00233C25"/>
    <w:rsid w:val="002525D6"/>
    <w:rsid w:val="002C7F23"/>
    <w:rsid w:val="00313E08"/>
    <w:rsid w:val="00342598"/>
    <w:rsid w:val="00377A7D"/>
    <w:rsid w:val="00377D6D"/>
    <w:rsid w:val="00397E10"/>
    <w:rsid w:val="00413968"/>
    <w:rsid w:val="004528FB"/>
    <w:rsid w:val="0046650A"/>
    <w:rsid w:val="00477B62"/>
    <w:rsid w:val="00495E5D"/>
    <w:rsid w:val="004B6364"/>
    <w:rsid w:val="004D7816"/>
    <w:rsid w:val="004E3B63"/>
    <w:rsid w:val="004F2858"/>
    <w:rsid w:val="0055554C"/>
    <w:rsid w:val="0056054F"/>
    <w:rsid w:val="00597967"/>
    <w:rsid w:val="005B45DF"/>
    <w:rsid w:val="005E2C40"/>
    <w:rsid w:val="005F44D5"/>
    <w:rsid w:val="00632491"/>
    <w:rsid w:val="00636301"/>
    <w:rsid w:val="00676E22"/>
    <w:rsid w:val="00683C53"/>
    <w:rsid w:val="006C2D00"/>
    <w:rsid w:val="006C60F0"/>
    <w:rsid w:val="006E3913"/>
    <w:rsid w:val="00700D66"/>
    <w:rsid w:val="007136EE"/>
    <w:rsid w:val="00741C47"/>
    <w:rsid w:val="007540AF"/>
    <w:rsid w:val="0076264F"/>
    <w:rsid w:val="007B6C0B"/>
    <w:rsid w:val="007E686A"/>
    <w:rsid w:val="007F1D05"/>
    <w:rsid w:val="00806BEB"/>
    <w:rsid w:val="00824FEB"/>
    <w:rsid w:val="00860F7F"/>
    <w:rsid w:val="0088610C"/>
    <w:rsid w:val="008A7C0F"/>
    <w:rsid w:val="008F12F0"/>
    <w:rsid w:val="0090051A"/>
    <w:rsid w:val="00912961"/>
    <w:rsid w:val="00941A73"/>
    <w:rsid w:val="00954DBF"/>
    <w:rsid w:val="00985BD0"/>
    <w:rsid w:val="009A57CF"/>
    <w:rsid w:val="009B0EA8"/>
    <w:rsid w:val="009C76FD"/>
    <w:rsid w:val="009F23F4"/>
    <w:rsid w:val="00A35872"/>
    <w:rsid w:val="00A37775"/>
    <w:rsid w:val="00B31470"/>
    <w:rsid w:val="00B34741"/>
    <w:rsid w:val="00B4608F"/>
    <w:rsid w:val="00B55D50"/>
    <w:rsid w:val="00B7044B"/>
    <w:rsid w:val="00BA1AA3"/>
    <w:rsid w:val="00BA42DB"/>
    <w:rsid w:val="00BB5ABD"/>
    <w:rsid w:val="00BC684A"/>
    <w:rsid w:val="00BF2ECA"/>
    <w:rsid w:val="00BF5E4D"/>
    <w:rsid w:val="00D11908"/>
    <w:rsid w:val="00DA5EEE"/>
    <w:rsid w:val="00DD7FFB"/>
    <w:rsid w:val="00E26C9F"/>
    <w:rsid w:val="00E53C39"/>
    <w:rsid w:val="00EA3064"/>
    <w:rsid w:val="00EB0FFE"/>
    <w:rsid w:val="00F15283"/>
    <w:rsid w:val="00F70235"/>
    <w:rsid w:val="00F70E86"/>
    <w:rsid w:val="00F7110B"/>
    <w:rsid w:val="00F821C7"/>
    <w:rsid w:val="00FE31AB"/>
    <w:rsid w:val="00FF2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9446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77A7D"/>
    <w:pPr>
      <w:keepLines/>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377A7D"/>
    <w:pPr>
      <w:keepNext/>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377A7D"/>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379E"/>
    <w:pPr>
      <w:ind w:left="720"/>
      <w:contextualSpacing/>
    </w:pPr>
    <w:rPr>
      <w:rFonts w:ascii="Georgia" w:hAnsi="Georgia" w:cstheme="minorBidi"/>
    </w:rPr>
  </w:style>
  <w:style w:type="paragraph" w:styleId="Ballontekst">
    <w:name w:val="Balloon Text"/>
    <w:basedOn w:val="Standaard"/>
    <w:link w:val="BallontekstChar"/>
    <w:uiPriority w:val="99"/>
    <w:semiHidden/>
    <w:unhideWhenUsed/>
    <w:rsid w:val="00BF5E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E4D"/>
    <w:rPr>
      <w:rFonts w:ascii="Segoe UI" w:hAnsi="Segoe UI" w:cs="Segoe UI"/>
      <w:sz w:val="18"/>
      <w:szCs w:val="18"/>
    </w:rPr>
  </w:style>
  <w:style w:type="paragraph" w:styleId="Normaalweb">
    <w:name w:val="Normal (Web)"/>
    <w:basedOn w:val="Standaard"/>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F5E4D"/>
    <w:rPr>
      <w:sz w:val="16"/>
      <w:szCs w:val="16"/>
    </w:rPr>
  </w:style>
  <w:style w:type="paragraph" w:styleId="Tekstopmerking">
    <w:name w:val="annotation text"/>
    <w:basedOn w:val="Standaard"/>
    <w:link w:val="TekstopmerkingChar"/>
    <w:uiPriority w:val="99"/>
    <w:semiHidden/>
    <w:unhideWhenUsed/>
    <w:rsid w:val="00BF5E4D"/>
    <w:pPr>
      <w:spacing w:line="240" w:lineRule="auto"/>
    </w:pPr>
    <w:rPr>
      <w:szCs w:val="20"/>
    </w:rPr>
  </w:style>
  <w:style w:type="character" w:customStyle="1" w:styleId="TekstopmerkingChar">
    <w:name w:val="Tekst opmerking Char"/>
    <w:basedOn w:val="Standaardalinea-lettertype"/>
    <w:link w:val="Tekstopmerking"/>
    <w:uiPriority w:val="99"/>
    <w:semiHidden/>
    <w:rsid w:val="00BF5E4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F5E4D"/>
    <w:rPr>
      <w:b/>
      <w:bCs/>
    </w:rPr>
  </w:style>
  <w:style w:type="character" w:customStyle="1" w:styleId="OnderwerpvanopmerkingChar">
    <w:name w:val="Onderwerp van opmerking Char"/>
    <w:basedOn w:val="TekstopmerkingChar"/>
    <w:link w:val="Onderwerpvanopmerking"/>
    <w:uiPriority w:val="99"/>
    <w:semiHidden/>
    <w:rsid w:val="00BF5E4D"/>
    <w:rPr>
      <w:rFonts w:ascii="Arial" w:hAnsi="Arial" w:cs="Arial"/>
      <w:b/>
      <w:bCs/>
      <w:sz w:val="20"/>
      <w:szCs w:val="20"/>
    </w:rPr>
  </w:style>
  <w:style w:type="character" w:styleId="Hyperlink">
    <w:name w:val="Hyperlink"/>
    <w:basedOn w:val="Standaardalinea-lettertype"/>
    <w:uiPriority w:val="99"/>
    <w:semiHidden/>
    <w:unhideWhenUsed/>
    <w:rsid w:val="00377A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4478">
      <w:bodyDiv w:val="1"/>
      <w:marLeft w:val="0"/>
      <w:marRight w:val="0"/>
      <w:marTop w:val="0"/>
      <w:marBottom w:val="0"/>
      <w:divBdr>
        <w:top w:val="none" w:sz="0" w:space="0" w:color="auto"/>
        <w:left w:val="none" w:sz="0" w:space="0" w:color="auto"/>
        <w:bottom w:val="none" w:sz="0" w:space="0" w:color="auto"/>
        <w:right w:val="none" w:sz="0" w:space="0" w:color="auto"/>
      </w:divBdr>
    </w:div>
    <w:div w:id="264656068">
      <w:bodyDiv w:val="1"/>
      <w:marLeft w:val="0"/>
      <w:marRight w:val="0"/>
      <w:marTop w:val="0"/>
      <w:marBottom w:val="0"/>
      <w:divBdr>
        <w:top w:val="none" w:sz="0" w:space="0" w:color="auto"/>
        <w:left w:val="none" w:sz="0" w:space="0" w:color="auto"/>
        <w:bottom w:val="none" w:sz="0" w:space="0" w:color="auto"/>
        <w:right w:val="none" w:sz="0" w:space="0" w:color="auto"/>
      </w:divBdr>
    </w:div>
    <w:div w:id="1414279887">
      <w:bodyDiv w:val="1"/>
      <w:marLeft w:val="0"/>
      <w:marRight w:val="0"/>
      <w:marTop w:val="0"/>
      <w:marBottom w:val="0"/>
      <w:divBdr>
        <w:top w:val="none" w:sz="0" w:space="0" w:color="auto"/>
        <w:left w:val="none" w:sz="0" w:space="0" w:color="auto"/>
        <w:bottom w:val="none" w:sz="0" w:space="0" w:color="auto"/>
        <w:right w:val="none" w:sz="0" w:space="0" w:color="auto"/>
      </w:divBdr>
    </w:div>
    <w:div w:id="1507940043">
      <w:bodyDiv w:val="1"/>
      <w:marLeft w:val="0"/>
      <w:marRight w:val="0"/>
      <w:marTop w:val="0"/>
      <w:marBottom w:val="0"/>
      <w:divBdr>
        <w:top w:val="none" w:sz="0" w:space="0" w:color="auto"/>
        <w:left w:val="none" w:sz="0" w:space="0" w:color="auto"/>
        <w:bottom w:val="none" w:sz="0" w:space="0" w:color="auto"/>
        <w:right w:val="none" w:sz="0" w:space="0" w:color="auto"/>
      </w:divBdr>
    </w:div>
    <w:div w:id="1765418101">
      <w:bodyDiv w:val="1"/>
      <w:marLeft w:val="0"/>
      <w:marRight w:val="0"/>
      <w:marTop w:val="0"/>
      <w:marBottom w:val="0"/>
      <w:divBdr>
        <w:top w:val="none" w:sz="0" w:space="0" w:color="auto"/>
        <w:left w:val="none" w:sz="0" w:space="0" w:color="auto"/>
        <w:bottom w:val="none" w:sz="0" w:space="0" w:color="auto"/>
        <w:right w:val="none" w:sz="0" w:space="0" w:color="auto"/>
      </w:divBdr>
    </w:div>
    <w:div w:id="20782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ververbindin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DAE6-93E2-4D1A-9F71-93BDF546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1AB5B91D</Template>
  <TotalTime>2</TotalTime>
  <Pages>4</Pages>
  <Words>1211</Words>
  <Characters>6665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5</cp:revision>
  <cp:lastPrinted>2019-10-29T11:31:00Z</cp:lastPrinted>
  <dcterms:created xsi:type="dcterms:W3CDTF">2019-12-20T15:18:00Z</dcterms:created>
  <dcterms:modified xsi:type="dcterms:W3CDTF">2020-01-09T07:30:00Z</dcterms:modified>
</cp:coreProperties>
</file>