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ABF2" w14:textId="77777777" w:rsidR="00C253A7" w:rsidRDefault="00C253A7" w:rsidP="00C253A7">
      <w:pPr>
        <w:jc w:val="center"/>
        <w:rPr>
          <w:rFonts w:ascii="Georgia" w:hAnsi="Georgia"/>
          <w:sz w:val="60"/>
          <w:szCs w:val="60"/>
        </w:rPr>
      </w:pPr>
      <w:r>
        <w:rPr>
          <w:noProof/>
        </w:rPr>
        <w:drawing>
          <wp:inline distT="0" distB="0" distL="0" distR="0" wp14:anchorId="58F96248" wp14:editId="723C3946">
            <wp:extent cx="1918481" cy="709575"/>
            <wp:effectExtent l="0" t="0" r="571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-provincie-gel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827" cy="71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629CD" w14:textId="77777777" w:rsidR="00C253A7" w:rsidRPr="00C253A7" w:rsidRDefault="00C253A7" w:rsidP="008D5035">
      <w:pPr>
        <w:jc w:val="center"/>
        <w:rPr>
          <w:rFonts w:ascii="Georgia" w:hAnsi="Georgia"/>
          <w:sz w:val="60"/>
          <w:szCs w:val="60"/>
        </w:rPr>
      </w:pPr>
      <w:r w:rsidRPr="00C253A7">
        <w:rPr>
          <w:rFonts w:ascii="Georgia" w:hAnsi="Georgia"/>
          <w:sz w:val="60"/>
          <w:szCs w:val="60"/>
        </w:rPr>
        <w:t>Reactieformulier</w:t>
      </w:r>
    </w:p>
    <w:p w14:paraId="310E4A81" w14:textId="77777777" w:rsidR="00C253A7" w:rsidRDefault="00C253A7" w:rsidP="008D5035">
      <w:pPr>
        <w:jc w:val="center"/>
        <w:rPr>
          <w:rFonts w:ascii="Georgia" w:hAnsi="Georgia"/>
        </w:rPr>
      </w:pPr>
    </w:p>
    <w:p w14:paraId="0C4D1713" w14:textId="77777777" w:rsidR="00C253A7" w:rsidRPr="00C253A7" w:rsidRDefault="008D5035" w:rsidP="008D5035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Betreffende </w:t>
      </w:r>
      <w:r w:rsidR="00C253A7" w:rsidRPr="00C253A7">
        <w:rPr>
          <w:rFonts w:ascii="Georgia" w:hAnsi="Georgia"/>
          <w:sz w:val="28"/>
          <w:szCs w:val="28"/>
        </w:rPr>
        <w:t>Ontwerp Programma van Eisen</w:t>
      </w:r>
    </w:p>
    <w:p w14:paraId="047AF013" w14:textId="77777777" w:rsidR="00C253A7" w:rsidRPr="00C253A7" w:rsidRDefault="00C253A7" w:rsidP="008D5035">
      <w:pPr>
        <w:jc w:val="center"/>
        <w:rPr>
          <w:rFonts w:ascii="Georgia" w:hAnsi="Georgia"/>
          <w:sz w:val="28"/>
          <w:szCs w:val="28"/>
        </w:rPr>
      </w:pPr>
      <w:r w:rsidRPr="00C253A7">
        <w:rPr>
          <w:rFonts w:ascii="Georgia" w:hAnsi="Georgia"/>
          <w:sz w:val="28"/>
          <w:szCs w:val="28"/>
        </w:rPr>
        <w:t>Concessie Treindienst Amersfoort – Ede-Wageningen</w:t>
      </w:r>
    </w:p>
    <w:p w14:paraId="7B58B6E8" w14:textId="77777777" w:rsidR="00894FBF" w:rsidRDefault="00C253A7" w:rsidP="008D5035">
      <w:pPr>
        <w:jc w:val="center"/>
        <w:rPr>
          <w:rFonts w:ascii="Georgia" w:hAnsi="Georgia"/>
          <w:sz w:val="28"/>
          <w:szCs w:val="28"/>
        </w:rPr>
      </w:pPr>
      <w:r w:rsidRPr="00C253A7">
        <w:rPr>
          <w:rFonts w:ascii="Georgia" w:hAnsi="Georgia"/>
          <w:sz w:val="28"/>
          <w:szCs w:val="28"/>
        </w:rPr>
        <w:t>2021 – 2036</w:t>
      </w:r>
    </w:p>
    <w:p w14:paraId="156DD05B" w14:textId="77777777" w:rsidR="008D5035" w:rsidRDefault="008D5035" w:rsidP="008D5035">
      <w:pPr>
        <w:rPr>
          <w:rFonts w:ascii="Georgia" w:hAnsi="Georgia"/>
        </w:rPr>
      </w:pPr>
    </w:p>
    <w:p w14:paraId="30DEE017" w14:textId="317CC566" w:rsidR="008D5035" w:rsidRDefault="00845E20" w:rsidP="008D5035">
      <w:pPr>
        <w:rPr>
          <w:rFonts w:ascii="Georgia" w:hAnsi="Georgia"/>
        </w:rPr>
      </w:pPr>
      <w:r>
        <w:rPr>
          <w:rFonts w:ascii="Georgia" w:hAnsi="Georgia"/>
        </w:rPr>
        <w:t xml:space="preserve">Reactietermijn: </w:t>
      </w:r>
      <w:r w:rsidR="00E32D39">
        <w:rPr>
          <w:rFonts w:ascii="Georgia" w:hAnsi="Georgia"/>
        </w:rPr>
        <w:t xml:space="preserve">19 </w:t>
      </w:r>
      <w:r>
        <w:rPr>
          <w:rFonts w:ascii="Georgia" w:hAnsi="Georgia"/>
        </w:rPr>
        <w:t>november 2019</w:t>
      </w:r>
    </w:p>
    <w:p w14:paraId="7147B290" w14:textId="77777777" w:rsidR="008D5035" w:rsidRPr="00C253A7" w:rsidRDefault="008D5035" w:rsidP="008D5035">
      <w:pPr>
        <w:rPr>
          <w:rFonts w:ascii="Georgia" w:hAnsi="Georgia"/>
        </w:rPr>
      </w:pPr>
      <w:r>
        <w:rPr>
          <w:rFonts w:ascii="Georgia" w:hAnsi="Georgia"/>
        </w:rPr>
        <w:t>A</w:t>
      </w:r>
      <w:r w:rsidRPr="00C253A7">
        <w:rPr>
          <w:rFonts w:ascii="Georgia" w:hAnsi="Georgia"/>
        </w:rPr>
        <w:t xml:space="preserve">lle </w:t>
      </w:r>
      <w:r w:rsidR="00845E20">
        <w:rPr>
          <w:rFonts w:ascii="Georgia" w:hAnsi="Georgia"/>
        </w:rPr>
        <w:t xml:space="preserve">ontvangen </w:t>
      </w:r>
      <w:r w:rsidRPr="00C253A7">
        <w:rPr>
          <w:rFonts w:ascii="Georgia" w:hAnsi="Georgia"/>
        </w:rPr>
        <w:t xml:space="preserve">reacties </w:t>
      </w:r>
      <w:r w:rsidR="00845E20">
        <w:rPr>
          <w:rFonts w:ascii="Georgia" w:hAnsi="Georgia"/>
        </w:rPr>
        <w:t xml:space="preserve">en de antwoorden van de provincie daarop </w:t>
      </w:r>
      <w:r w:rsidRPr="00C253A7">
        <w:rPr>
          <w:rFonts w:ascii="Georgia" w:hAnsi="Georgia"/>
        </w:rPr>
        <w:t xml:space="preserve">worden opgenomen in een Reactienota. </w:t>
      </w:r>
      <w:r>
        <w:rPr>
          <w:rFonts w:ascii="Georgia" w:hAnsi="Georgia"/>
        </w:rPr>
        <w:t>R</w:t>
      </w:r>
      <w:r w:rsidRPr="00C253A7">
        <w:rPr>
          <w:rFonts w:ascii="Georgia" w:hAnsi="Georgia"/>
        </w:rPr>
        <w:t xml:space="preserve">eacties </w:t>
      </w:r>
      <w:r>
        <w:rPr>
          <w:rFonts w:ascii="Georgia" w:hAnsi="Georgia"/>
        </w:rPr>
        <w:t xml:space="preserve">van individuele personen </w:t>
      </w:r>
      <w:r w:rsidRPr="00C253A7">
        <w:rPr>
          <w:rFonts w:ascii="Georgia" w:hAnsi="Georgia"/>
        </w:rPr>
        <w:t xml:space="preserve">zullen hierin geanonimiseerd worden weergegeven. </w:t>
      </w:r>
    </w:p>
    <w:p w14:paraId="669A20D7" w14:textId="4F9B4CF3" w:rsidR="008D5035" w:rsidRDefault="008D5035" w:rsidP="008D5035">
      <w:pPr>
        <w:rPr>
          <w:rFonts w:ascii="Georgia" w:hAnsi="Georgia"/>
          <w:sz w:val="28"/>
          <w:szCs w:val="28"/>
        </w:rPr>
      </w:pPr>
      <w:r w:rsidRPr="00C253A7">
        <w:rPr>
          <w:rFonts w:ascii="Georgia" w:hAnsi="Georgia"/>
        </w:rPr>
        <w:t xml:space="preserve">Dit reactieformulier kunt u mailen naar het volgende emailadres: </w:t>
      </w:r>
      <w:r w:rsidR="00E32D39">
        <w:rPr>
          <w:rFonts w:ascii="Georgia" w:hAnsi="Georgia"/>
        </w:rPr>
        <w:t>c.hartogs@gelderland.nl</w:t>
      </w:r>
      <w:bookmarkStart w:id="0" w:name="_GoBack"/>
      <w:bookmarkEnd w:id="0"/>
      <w:r w:rsidRPr="00C253A7">
        <w:rPr>
          <w:rFonts w:ascii="Georgia" w:hAnsi="Georgia"/>
        </w:rPr>
        <w:t xml:space="preserve"> o.v.v. ‘Reactie op ontwerp-</w:t>
      </w:r>
      <w:proofErr w:type="spellStart"/>
      <w:r w:rsidRPr="00C253A7">
        <w:rPr>
          <w:rFonts w:ascii="Georgia" w:hAnsi="Georgia"/>
        </w:rPr>
        <w:t>PvE</w:t>
      </w:r>
      <w:proofErr w:type="spellEnd"/>
      <w:r w:rsidRPr="00C253A7">
        <w:rPr>
          <w:rFonts w:ascii="Georgia" w:hAnsi="Georgia"/>
        </w:rPr>
        <w:t xml:space="preserve"> </w:t>
      </w:r>
      <w:r>
        <w:rPr>
          <w:rFonts w:ascii="Georgia" w:hAnsi="Georgia"/>
        </w:rPr>
        <w:t>Treindienst Amersfoort – Ede-Wageningen’</w:t>
      </w:r>
      <w:r w:rsidRPr="00C253A7">
        <w:rPr>
          <w:rFonts w:ascii="Georgia" w:hAnsi="Georgia"/>
        </w:rPr>
        <w:t xml:space="preserve"> </w:t>
      </w:r>
    </w:p>
    <w:p w14:paraId="41EAD2EA" w14:textId="77777777" w:rsidR="008D5035" w:rsidRDefault="008D5035" w:rsidP="00C253A7">
      <w:pPr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253A7" w14:paraId="2A3A1DA1" w14:textId="77777777" w:rsidTr="00C253A7">
        <w:tc>
          <w:tcPr>
            <w:tcW w:w="2122" w:type="dxa"/>
          </w:tcPr>
          <w:p w14:paraId="68AA29AE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Organisatie</w:t>
            </w:r>
            <w:r w:rsidR="00845E20">
              <w:rPr>
                <w:rFonts w:ascii="Georgia" w:hAnsi="Georgia"/>
              </w:rPr>
              <w:t>:</w:t>
            </w:r>
          </w:p>
        </w:tc>
        <w:tc>
          <w:tcPr>
            <w:tcW w:w="6940" w:type="dxa"/>
          </w:tcPr>
          <w:p w14:paraId="630DEDC6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28679E8C" w14:textId="77777777" w:rsidR="00F462D8" w:rsidRDefault="00F462D8" w:rsidP="00C253A7">
            <w:pPr>
              <w:rPr>
                <w:rFonts w:ascii="Georgia" w:hAnsi="Georgia"/>
              </w:rPr>
            </w:pPr>
          </w:p>
        </w:tc>
      </w:tr>
      <w:tr w:rsidR="00C253A7" w14:paraId="7395D4A9" w14:textId="77777777" w:rsidTr="00C253A7">
        <w:tc>
          <w:tcPr>
            <w:tcW w:w="2122" w:type="dxa"/>
          </w:tcPr>
          <w:p w14:paraId="128F68E1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Contactpersoon</w:t>
            </w:r>
            <w:r w:rsidR="00845E20">
              <w:rPr>
                <w:rFonts w:ascii="Georgia" w:hAnsi="Georgia"/>
              </w:rPr>
              <w:t>:</w:t>
            </w:r>
          </w:p>
        </w:tc>
        <w:tc>
          <w:tcPr>
            <w:tcW w:w="6940" w:type="dxa"/>
          </w:tcPr>
          <w:p w14:paraId="22B74CD7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6D0BAA6C" w14:textId="77777777" w:rsidR="00F462D8" w:rsidRDefault="00F462D8" w:rsidP="00C253A7">
            <w:pPr>
              <w:rPr>
                <w:rFonts w:ascii="Georgia" w:hAnsi="Georgia"/>
              </w:rPr>
            </w:pPr>
          </w:p>
        </w:tc>
      </w:tr>
      <w:tr w:rsidR="00C253A7" w14:paraId="38322789" w14:textId="77777777" w:rsidTr="00C253A7">
        <w:tc>
          <w:tcPr>
            <w:tcW w:w="2122" w:type="dxa"/>
          </w:tcPr>
          <w:p w14:paraId="560C5918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E-mailadres</w:t>
            </w:r>
            <w:r w:rsidR="00845E20">
              <w:rPr>
                <w:rFonts w:ascii="Georgia" w:hAnsi="Georgia"/>
              </w:rPr>
              <w:t>:</w:t>
            </w:r>
          </w:p>
        </w:tc>
        <w:tc>
          <w:tcPr>
            <w:tcW w:w="6940" w:type="dxa"/>
          </w:tcPr>
          <w:p w14:paraId="32C2D7BE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77DB6EAF" w14:textId="77777777" w:rsidR="00F462D8" w:rsidRDefault="00F462D8" w:rsidP="00C253A7">
            <w:pPr>
              <w:rPr>
                <w:rFonts w:ascii="Georgia" w:hAnsi="Georgia"/>
              </w:rPr>
            </w:pPr>
          </w:p>
        </w:tc>
      </w:tr>
    </w:tbl>
    <w:p w14:paraId="77238543" w14:textId="77777777" w:rsidR="00C253A7" w:rsidRDefault="00C253A7" w:rsidP="00C253A7">
      <w:pPr>
        <w:rPr>
          <w:rFonts w:ascii="Georgia" w:hAnsi="Georgia"/>
        </w:rPr>
      </w:pPr>
    </w:p>
    <w:p w14:paraId="28BC5B05" w14:textId="77777777" w:rsidR="00C253A7" w:rsidRDefault="00C253A7" w:rsidP="00C253A7">
      <w:pPr>
        <w:rPr>
          <w:rFonts w:ascii="Georgia" w:hAnsi="Georgi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8"/>
        <w:gridCol w:w="1418"/>
        <w:gridCol w:w="7056"/>
      </w:tblGrid>
      <w:tr w:rsidR="00C253A7" w:rsidRPr="00845E20" w14:paraId="3B6A1499" w14:textId="77777777" w:rsidTr="00C253A7">
        <w:tc>
          <w:tcPr>
            <w:tcW w:w="421" w:type="dxa"/>
          </w:tcPr>
          <w:p w14:paraId="5CFC9612" w14:textId="77777777" w:rsidR="00C253A7" w:rsidRPr="00845E20" w:rsidRDefault="00C253A7" w:rsidP="00C253A7">
            <w:pPr>
              <w:rPr>
                <w:rFonts w:ascii="Georgia" w:hAnsi="Georgia"/>
                <w:b/>
                <w:bCs/>
              </w:rPr>
            </w:pPr>
            <w:r w:rsidRPr="00845E20">
              <w:rPr>
                <w:rFonts w:ascii="Georgia" w:hAnsi="Georgia"/>
                <w:b/>
                <w:bCs/>
              </w:rPr>
              <w:t>Nr.</w:t>
            </w:r>
          </w:p>
        </w:tc>
        <w:tc>
          <w:tcPr>
            <w:tcW w:w="992" w:type="dxa"/>
          </w:tcPr>
          <w:p w14:paraId="611626C6" w14:textId="77777777" w:rsidR="00C253A7" w:rsidRPr="00845E20" w:rsidRDefault="00C253A7" w:rsidP="00C253A7">
            <w:pPr>
              <w:rPr>
                <w:rFonts w:ascii="Georgia" w:hAnsi="Georgia"/>
                <w:b/>
                <w:bCs/>
              </w:rPr>
            </w:pPr>
            <w:r w:rsidRPr="00845E20">
              <w:rPr>
                <w:rFonts w:ascii="Georgia" w:hAnsi="Georgia"/>
                <w:b/>
                <w:bCs/>
              </w:rPr>
              <w:t>Hoofdstuk</w:t>
            </w:r>
            <w:r w:rsidR="00845E20">
              <w:rPr>
                <w:rFonts w:ascii="Georgia" w:hAnsi="Georgia"/>
                <w:b/>
                <w:bCs/>
              </w:rPr>
              <w:t xml:space="preserve"> </w:t>
            </w:r>
            <w:r w:rsidRPr="00845E20">
              <w:rPr>
                <w:rFonts w:ascii="Georgia" w:hAnsi="Georgia"/>
                <w:b/>
                <w:bCs/>
              </w:rPr>
              <w:t>/</w:t>
            </w:r>
            <w:r w:rsidR="00845E20">
              <w:rPr>
                <w:rFonts w:ascii="Georgia" w:hAnsi="Georgia"/>
                <w:b/>
                <w:bCs/>
              </w:rPr>
              <w:t xml:space="preserve"> </w:t>
            </w:r>
            <w:r w:rsidRPr="00845E20">
              <w:rPr>
                <w:rFonts w:ascii="Georgia" w:hAnsi="Georgia"/>
                <w:b/>
                <w:bCs/>
              </w:rPr>
              <w:t>artikel</w:t>
            </w:r>
          </w:p>
        </w:tc>
        <w:tc>
          <w:tcPr>
            <w:tcW w:w="7649" w:type="dxa"/>
          </w:tcPr>
          <w:p w14:paraId="29DA6BE6" w14:textId="77777777" w:rsidR="00C253A7" w:rsidRPr="00845E20" w:rsidRDefault="00845E20" w:rsidP="00C253A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Uw o</w:t>
            </w:r>
            <w:r w:rsidR="00C253A7" w:rsidRPr="00845E20">
              <w:rPr>
                <w:rFonts w:ascii="Georgia" w:hAnsi="Georgia"/>
                <w:b/>
                <w:bCs/>
              </w:rPr>
              <w:t>pmerking</w:t>
            </w:r>
          </w:p>
        </w:tc>
      </w:tr>
      <w:tr w:rsidR="00C253A7" w14:paraId="5434CC00" w14:textId="77777777" w:rsidTr="00C253A7">
        <w:tc>
          <w:tcPr>
            <w:tcW w:w="421" w:type="dxa"/>
          </w:tcPr>
          <w:p w14:paraId="6FA4F457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992" w:type="dxa"/>
          </w:tcPr>
          <w:p w14:paraId="263EA7BE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4CB5DA7F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778C15FF" w14:textId="77777777" w:rsidR="00C253A7" w:rsidRDefault="00C253A7" w:rsidP="00C253A7">
            <w:pPr>
              <w:rPr>
                <w:rFonts w:ascii="Georgia" w:hAnsi="Georgia"/>
              </w:rPr>
            </w:pPr>
          </w:p>
        </w:tc>
      </w:tr>
      <w:tr w:rsidR="00C253A7" w14:paraId="436F3733" w14:textId="77777777" w:rsidTr="00C253A7">
        <w:tc>
          <w:tcPr>
            <w:tcW w:w="421" w:type="dxa"/>
          </w:tcPr>
          <w:p w14:paraId="0882F94A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992" w:type="dxa"/>
          </w:tcPr>
          <w:p w14:paraId="23A244D5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233754A8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1CB76A21" w14:textId="77777777" w:rsidR="00C253A7" w:rsidRDefault="00C253A7" w:rsidP="00C253A7">
            <w:pPr>
              <w:rPr>
                <w:rFonts w:ascii="Georgia" w:hAnsi="Georgia"/>
              </w:rPr>
            </w:pPr>
          </w:p>
        </w:tc>
      </w:tr>
      <w:tr w:rsidR="00C253A7" w14:paraId="5A03C486" w14:textId="77777777" w:rsidTr="00C253A7">
        <w:tc>
          <w:tcPr>
            <w:tcW w:w="421" w:type="dxa"/>
          </w:tcPr>
          <w:p w14:paraId="1CA576BF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992" w:type="dxa"/>
          </w:tcPr>
          <w:p w14:paraId="12C9415A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4DDCC381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29451357" w14:textId="77777777" w:rsidR="00C253A7" w:rsidRDefault="00C253A7" w:rsidP="00C253A7">
            <w:pPr>
              <w:rPr>
                <w:rFonts w:ascii="Georgia" w:hAnsi="Georgia"/>
              </w:rPr>
            </w:pPr>
          </w:p>
        </w:tc>
      </w:tr>
      <w:tr w:rsidR="00C253A7" w14:paraId="2F7772F0" w14:textId="77777777" w:rsidTr="00C253A7">
        <w:tc>
          <w:tcPr>
            <w:tcW w:w="421" w:type="dxa"/>
          </w:tcPr>
          <w:p w14:paraId="5D97334D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992" w:type="dxa"/>
          </w:tcPr>
          <w:p w14:paraId="0C97FD06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3DD27FCF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4F7DFD9E" w14:textId="77777777" w:rsidR="00C253A7" w:rsidRDefault="00C253A7" w:rsidP="00C253A7">
            <w:pPr>
              <w:rPr>
                <w:rFonts w:ascii="Georgia" w:hAnsi="Georgia"/>
              </w:rPr>
            </w:pPr>
          </w:p>
        </w:tc>
      </w:tr>
      <w:tr w:rsidR="00C253A7" w14:paraId="7A33121B" w14:textId="77777777" w:rsidTr="00C253A7">
        <w:tc>
          <w:tcPr>
            <w:tcW w:w="421" w:type="dxa"/>
          </w:tcPr>
          <w:p w14:paraId="1481212E" w14:textId="77777777" w:rsidR="00C253A7" w:rsidRDefault="00C253A7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992" w:type="dxa"/>
          </w:tcPr>
          <w:p w14:paraId="38E299D5" w14:textId="77777777" w:rsidR="00C253A7" w:rsidRDefault="00C253A7" w:rsidP="00C253A7">
            <w:pPr>
              <w:rPr>
                <w:rFonts w:ascii="Georgia" w:hAnsi="Georgia"/>
              </w:rPr>
            </w:pPr>
          </w:p>
          <w:p w14:paraId="68345C17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3BBDC4C8" w14:textId="77777777" w:rsidR="00C253A7" w:rsidRDefault="00C253A7" w:rsidP="00C253A7">
            <w:pPr>
              <w:rPr>
                <w:rFonts w:ascii="Georgia" w:hAnsi="Georgia"/>
              </w:rPr>
            </w:pPr>
          </w:p>
        </w:tc>
      </w:tr>
      <w:tr w:rsidR="008D5035" w14:paraId="79E70F47" w14:textId="77777777" w:rsidTr="00C253A7">
        <w:tc>
          <w:tcPr>
            <w:tcW w:w="421" w:type="dxa"/>
          </w:tcPr>
          <w:p w14:paraId="144A93C4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992" w:type="dxa"/>
          </w:tcPr>
          <w:p w14:paraId="0C1386B8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64240361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54A28577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66E39BE0" w14:textId="77777777" w:rsidTr="00C253A7">
        <w:tc>
          <w:tcPr>
            <w:tcW w:w="421" w:type="dxa"/>
          </w:tcPr>
          <w:p w14:paraId="304209F6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992" w:type="dxa"/>
          </w:tcPr>
          <w:p w14:paraId="7084DCE2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341AC4FC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0203CD32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2CBC1084" w14:textId="77777777" w:rsidTr="00C253A7">
        <w:tc>
          <w:tcPr>
            <w:tcW w:w="421" w:type="dxa"/>
          </w:tcPr>
          <w:p w14:paraId="44DFE0BB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992" w:type="dxa"/>
          </w:tcPr>
          <w:p w14:paraId="5BBD362E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04D47129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6505DB54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454209D3" w14:textId="77777777" w:rsidTr="00C253A7">
        <w:tc>
          <w:tcPr>
            <w:tcW w:w="421" w:type="dxa"/>
          </w:tcPr>
          <w:p w14:paraId="45D25A1D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992" w:type="dxa"/>
          </w:tcPr>
          <w:p w14:paraId="31D7F349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449D0ED0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584E0C7D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65190691" w14:textId="77777777" w:rsidTr="00C253A7">
        <w:tc>
          <w:tcPr>
            <w:tcW w:w="421" w:type="dxa"/>
          </w:tcPr>
          <w:p w14:paraId="117FCB82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992" w:type="dxa"/>
          </w:tcPr>
          <w:p w14:paraId="6EAEE442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4677B45C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794EF4FA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21BD96B6" w14:textId="77777777" w:rsidTr="00C253A7">
        <w:tc>
          <w:tcPr>
            <w:tcW w:w="421" w:type="dxa"/>
          </w:tcPr>
          <w:p w14:paraId="0C1DCA50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992" w:type="dxa"/>
          </w:tcPr>
          <w:p w14:paraId="6DE7062C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52E4BF25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2C85BD58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D5035" w14:paraId="74E84D03" w14:textId="77777777" w:rsidTr="00C253A7">
        <w:tc>
          <w:tcPr>
            <w:tcW w:w="421" w:type="dxa"/>
          </w:tcPr>
          <w:p w14:paraId="014B915F" w14:textId="77777777" w:rsidR="008D5035" w:rsidRDefault="008D5035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992" w:type="dxa"/>
          </w:tcPr>
          <w:p w14:paraId="4B14A767" w14:textId="77777777" w:rsidR="008D5035" w:rsidRDefault="008D5035" w:rsidP="00C253A7">
            <w:pPr>
              <w:rPr>
                <w:rFonts w:ascii="Georgia" w:hAnsi="Georgia"/>
              </w:rPr>
            </w:pPr>
          </w:p>
          <w:p w14:paraId="7266F59B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72E922C8" w14:textId="77777777" w:rsidR="008D5035" w:rsidRDefault="008D5035" w:rsidP="00C253A7">
            <w:pPr>
              <w:rPr>
                <w:rFonts w:ascii="Georgia" w:hAnsi="Georgia"/>
              </w:rPr>
            </w:pPr>
          </w:p>
        </w:tc>
      </w:tr>
      <w:tr w:rsidR="00845E20" w14:paraId="5D96FF8B" w14:textId="77777777" w:rsidTr="00C253A7">
        <w:tc>
          <w:tcPr>
            <w:tcW w:w="421" w:type="dxa"/>
          </w:tcPr>
          <w:p w14:paraId="0EDF5DC2" w14:textId="77777777" w:rsidR="00845E20" w:rsidRDefault="00845E20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992" w:type="dxa"/>
          </w:tcPr>
          <w:p w14:paraId="2A1CA415" w14:textId="77777777" w:rsidR="00845E20" w:rsidRDefault="00845E20" w:rsidP="00C253A7">
            <w:pPr>
              <w:rPr>
                <w:rFonts w:ascii="Georgia" w:hAnsi="Georgia"/>
              </w:rPr>
            </w:pPr>
          </w:p>
          <w:p w14:paraId="27CF93D8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6167939E" w14:textId="77777777" w:rsidR="00845E20" w:rsidRDefault="00845E20" w:rsidP="00C253A7">
            <w:pPr>
              <w:rPr>
                <w:rFonts w:ascii="Georgia" w:hAnsi="Georgia"/>
              </w:rPr>
            </w:pPr>
          </w:p>
        </w:tc>
      </w:tr>
      <w:tr w:rsidR="00845E20" w14:paraId="17C7AEDE" w14:textId="77777777" w:rsidTr="00C253A7">
        <w:tc>
          <w:tcPr>
            <w:tcW w:w="421" w:type="dxa"/>
          </w:tcPr>
          <w:p w14:paraId="04D66DF6" w14:textId="77777777" w:rsidR="00845E20" w:rsidRDefault="00845E20" w:rsidP="00C253A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992" w:type="dxa"/>
          </w:tcPr>
          <w:p w14:paraId="31453083" w14:textId="77777777" w:rsidR="00845E20" w:rsidRDefault="00845E20" w:rsidP="00C253A7">
            <w:pPr>
              <w:rPr>
                <w:rFonts w:ascii="Georgia" w:hAnsi="Georgia"/>
              </w:rPr>
            </w:pPr>
          </w:p>
          <w:p w14:paraId="4662E9A1" w14:textId="77777777" w:rsidR="00845E20" w:rsidRDefault="00845E20" w:rsidP="00C253A7">
            <w:pPr>
              <w:rPr>
                <w:rFonts w:ascii="Georgia" w:hAnsi="Georgia"/>
              </w:rPr>
            </w:pPr>
          </w:p>
        </w:tc>
        <w:tc>
          <w:tcPr>
            <w:tcW w:w="7649" w:type="dxa"/>
          </w:tcPr>
          <w:p w14:paraId="5BA9AFBC" w14:textId="77777777" w:rsidR="00845E20" w:rsidRDefault="00845E20" w:rsidP="00C253A7">
            <w:pPr>
              <w:rPr>
                <w:rFonts w:ascii="Georgia" w:hAnsi="Georgia"/>
              </w:rPr>
            </w:pPr>
          </w:p>
        </w:tc>
      </w:tr>
    </w:tbl>
    <w:p w14:paraId="628C3FE1" w14:textId="77777777" w:rsidR="00C253A7" w:rsidRDefault="00C253A7" w:rsidP="00C253A7">
      <w:pPr>
        <w:rPr>
          <w:rFonts w:ascii="Georgia" w:hAnsi="Georgia"/>
        </w:rPr>
      </w:pPr>
    </w:p>
    <w:p w14:paraId="397B94A6" w14:textId="77777777" w:rsidR="00C253A7" w:rsidRDefault="00C253A7">
      <w:pPr>
        <w:rPr>
          <w:rFonts w:ascii="Georgia" w:hAnsi="Georgia"/>
        </w:rPr>
      </w:pPr>
    </w:p>
    <w:p w14:paraId="55026C16" w14:textId="77777777" w:rsidR="00C253A7" w:rsidRPr="00C253A7" w:rsidRDefault="00C253A7">
      <w:pPr>
        <w:rPr>
          <w:rFonts w:ascii="Georgia" w:hAnsi="Georgia"/>
        </w:rPr>
      </w:pPr>
    </w:p>
    <w:sectPr w:rsidR="00C253A7" w:rsidRPr="00C253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772C" w14:textId="77777777" w:rsidR="00845E20" w:rsidRDefault="00845E20" w:rsidP="00845E20">
      <w:pPr>
        <w:spacing w:after="0" w:line="240" w:lineRule="auto"/>
      </w:pPr>
      <w:r>
        <w:separator/>
      </w:r>
    </w:p>
  </w:endnote>
  <w:endnote w:type="continuationSeparator" w:id="0">
    <w:p w14:paraId="760DA926" w14:textId="77777777" w:rsidR="00845E20" w:rsidRDefault="00845E20" w:rsidP="0084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551072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14:paraId="10CEA700" w14:textId="77777777" w:rsidR="00896848" w:rsidRDefault="00845E20" w:rsidP="00896848">
        <w:pPr>
          <w:pStyle w:val="Voettekst"/>
          <w:rPr>
            <w:rFonts w:ascii="Georgia" w:hAnsi="Georgia"/>
          </w:rPr>
        </w:pPr>
        <w:r w:rsidRPr="00845E20">
          <w:rPr>
            <w:rFonts w:ascii="Georgia" w:hAnsi="Georgia"/>
          </w:rPr>
          <w:t xml:space="preserve">Reactieformulier Ontwerp </w:t>
        </w:r>
        <w:proofErr w:type="spellStart"/>
        <w:r w:rsidRPr="00845E20">
          <w:rPr>
            <w:rFonts w:ascii="Georgia" w:hAnsi="Georgia"/>
          </w:rPr>
          <w:t>PvE</w:t>
        </w:r>
        <w:proofErr w:type="spellEnd"/>
        <w:r w:rsidRPr="00845E20">
          <w:rPr>
            <w:rFonts w:ascii="Georgia" w:hAnsi="Georgia"/>
          </w:rPr>
          <w:t xml:space="preserve"> Treindienst Amersfoort – Ede-Wagening</w:t>
        </w:r>
        <w:r w:rsidR="00896848">
          <w:rPr>
            <w:rFonts w:ascii="Georgia" w:hAnsi="Georgia"/>
          </w:rPr>
          <w:t>en</w:t>
        </w:r>
        <w:r w:rsidRPr="00845E20">
          <w:rPr>
            <w:rFonts w:ascii="Georgia" w:hAnsi="Georgia"/>
          </w:rPr>
          <w:t xml:space="preserve"> 2021-2036</w:t>
        </w:r>
      </w:p>
      <w:p w14:paraId="62E95DCD" w14:textId="77777777" w:rsidR="00845E20" w:rsidRPr="00845E20" w:rsidRDefault="00845E20" w:rsidP="00896848">
        <w:pPr>
          <w:pStyle w:val="Voettekst"/>
          <w:jc w:val="right"/>
          <w:rPr>
            <w:rFonts w:ascii="Georgia" w:hAnsi="Georgia"/>
          </w:rPr>
        </w:pPr>
        <w:r>
          <w:t xml:space="preserve"> </w:t>
        </w:r>
        <w:r w:rsidRPr="00845E20">
          <w:rPr>
            <w:rFonts w:ascii="Georgia" w:hAnsi="Georgia"/>
          </w:rPr>
          <w:fldChar w:fldCharType="begin"/>
        </w:r>
        <w:r w:rsidRPr="00845E20">
          <w:rPr>
            <w:rFonts w:ascii="Georgia" w:hAnsi="Georgia"/>
          </w:rPr>
          <w:instrText>PAGE   \* MERGEFORMAT</w:instrText>
        </w:r>
        <w:r w:rsidRPr="00845E20">
          <w:rPr>
            <w:rFonts w:ascii="Georgia" w:hAnsi="Georgia"/>
          </w:rPr>
          <w:fldChar w:fldCharType="separate"/>
        </w:r>
        <w:r w:rsidRPr="00845E20">
          <w:rPr>
            <w:rFonts w:ascii="Georgia" w:hAnsi="Georgia"/>
          </w:rPr>
          <w:t>2</w:t>
        </w:r>
        <w:r w:rsidRPr="00845E20">
          <w:rPr>
            <w:rFonts w:ascii="Georgia" w:hAnsi="Georgia"/>
          </w:rPr>
          <w:fldChar w:fldCharType="end"/>
        </w:r>
      </w:p>
    </w:sdtContent>
  </w:sdt>
  <w:p w14:paraId="2DC06128" w14:textId="77777777" w:rsidR="00845E20" w:rsidRDefault="00845E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1976" w14:textId="77777777" w:rsidR="00845E20" w:rsidRDefault="00845E20" w:rsidP="00845E20">
      <w:pPr>
        <w:spacing w:after="0" w:line="240" w:lineRule="auto"/>
      </w:pPr>
      <w:r>
        <w:separator/>
      </w:r>
    </w:p>
  </w:footnote>
  <w:footnote w:type="continuationSeparator" w:id="0">
    <w:p w14:paraId="5F31CCAD" w14:textId="77777777" w:rsidR="00845E20" w:rsidRDefault="00845E20" w:rsidP="00845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A7"/>
    <w:rsid w:val="00523CA0"/>
    <w:rsid w:val="00845E20"/>
    <w:rsid w:val="00894FBF"/>
    <w:rsid w:val="00896848"/>
    <w:rsid w:val="008D5035"/>
    <w:rsid w:val="00C253A7"/>
    <w:rsid w:val="00E32D39"/>
    <w:rsid w:val="00F4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DA9CA"/>
  <w15:chartTrackingRefBased/>
  <w15:docId w15:val="{E4950112-55FD-4A53-A40A-960EE27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5E20"/>
  </w:style>
  <w:style w:type="paragraph" w:styleId="Voettekst">
    <w:name w:val="footer"/>
    <w:basedOn w:val="Standaard"/>
    <w:link w:val="VoettekstChar"/>
    <w:uiPriority w:val="99"/>
    <w:unhideWhenUsed/>
    <w:rsid w:val="0084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5DE3A"/>
      </a:accent1>
      <a:accent2>
        <a:srgbClr val="7F7F7F"/>
      </a:accent2>
      <a:accent3>
        <a:srgbClr val="D8D8D8"/>
      </a:accent3>
      <a:accent4>
        <a:srgbClr val="F79646"/>
      </a:accent4>
      <a:accent5>
        <a:srgbClr val="4BACC6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776ACE86.dotm</Template>
  <TotalTime>0</TotalTime>
  <Pages>2</Pages>
  <Words>105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Pieper</dc:creator>
  <cp:keywords/>
  <dc:description/>
  <cp:lastModifiedBy>Hartogs, Cor</cp:lastModifiedBy>
  <cp:revision>2</cp:revision>
  <dcterms:created xsi:type="dcterms:W3CDTF">2019-10-02T09:23:00Z</dcterms:created>
  <dcterms:modified xsi:type="dcterms:W3CDTF">2019-10-02T09:23:00Z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