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DC37" w14:textId="77777777" w:rsidR="00985BD0" w:rsidRDefault="00F52F76" w:rsidP="00F52F76">
      <w:pPr>
        <w:pStyle w:val="Kop1"/>
      </w:pPr>
      <w:r>
        <w:rPr>
          <w:color w:val="339933"/>
        </w:rPr>
        <w:t xml:space="preserve">WMO Adviseur </w:t>
      </w:r>
    </w:p>
    <w:p w14:paraId="4EC5E746"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66FAFDE1" w14:textId="77777777" w:rsidTr="001C6FAE">
        <w:tc>
          <w:tcPr>
            <w:tcW w:w="3086" w:type="dxa"/>
          </w:tcPr>
          <w:p w14:paraId="1946493D" w14:textId="77777777" w:rsidR="00BB5ABD" w:rsidRPr="0076666F" w:rsidRDefault="00BB5ABD" w:rsidP="00D24F8E">
            <w:pPr>
              <w:rPr>
                <w:b/>
              </w:rPr>
            </w:pPr>
            <w:r w:rsidRPr="0076666F">
              <w:rPr>
                <w:b/>
              </w:rPr>
              <w:t>Werklocatie:</w:t>
            </w:r>
          </w:p>
        </w:tc>
        <w:tc>
          <w:tcPr>
            <w:tcW w:w="5295" w:type="dxa"/>
          </w:tcPr>
          <w:p w14:paraId="387476B6" w14:textId="3AD4DF31" w:rsidR="00BB5ABD" w:rsidRPr="0076666F" w:rsidRDefault="004A6ADA" w:rsidP="00D24F8E">
            <w:r w:rsidRPr="0076666F">
              <w:t>Coolsingel 40</w:t>
            </w:r>
          </w:p>
        </w:tc>
      </w:tr>
      <w:tr w:rsidR="00BB5ABD" w:rsidRPr="00BB5ABD" w14:paraId="391E492F" w14:textId="77777777" w:rsidTr="001C6FAE">
        <w:tc>
          <w:tcPr>
            <w:tcW w:w="3086" w:type="dxa"/>
          </w:tcPr>
          <w:p w14:paraId="45EA91CE" w14:textId="77777777" w:rsidR="00BB5ABD" w:rsidRDefault="00BB5ABD" w:rsidP="00D24F8E">
            <w:pPr>
              <w:rPr>
                <w:b/>
              </w:rPr>
            </w:pPr>
            <w:r>
              <w:rPr>
                <w:b/>
              </w:rPr>
              <w:t>Startdatum:</w:t>
            </w:r>
          </w:p>
        </w:tc>
        <w:tc>
          <w:tcPr>
            <w:tcW w:w="5295" w:type="dxa"/>
          </w:tcPr>
          <w:p w14:paraId="52E86958" w14:textId="289F399F" w:rsidR="00BB5ABD" w:rsidRPr="00BB5ABD" w:rsidRDefault="00B96AC8" w:rsidP="00D24F8E">
            <w:r>
              <w:t xml:space="preserve">Z.s.m., naar verwachting </w:t>
            </w:r>
            <w:r w:rsidR="00DE4731">
              <w:t xml:space="preserve">eind juni </w:t>
            </w:r>
            <w:r>
              <w:t>2020</w:t>
            </w:r>
          </w:p>
        </w:tc>
      </w:tr>
      <w:tr w:rsidR="00BB5ABD" w:rsidRPr="00BB5ABD" w14:paraId="59E12504" w14:textId="77777777" w:rsidTr="001C6FAE">
        <w:tc>
          <w:tcPr>
            <w:tcW w:w="3086" w:type="dxa"/>
          </w:tcPr>
          <w:p w14:paraId="59EA5F59" w14:textId="77777777" w:rsidR="00BB5ABD" w:rsidRDefault="00BB5ABD" w:rsidP="00D24F8E">
            <w:pPr>
              <w:rPr>
                <w:b/>
              </w:rPr>
            </w:pPr>
            <w:r>
              <w:rPr>
                <w:b/>
              </w:rPr>
              <w:t>Aantal medewerkers:</w:t>
            </w:r>
          </w:p>
        </w:tc>
        <w:tc>
          <w:tcPr>
            <w:tcW w:w="5295" w:type="dxa"/>
          </w:tcPr>
          <w:p w14:paraId="0F58B9EB" w14:textId="50ABC31F" w:rsidR="00BB5ABD" w:rsidRPr="00BB5ABD" w:rsidRDefault="00DE4731" w:rsidP="00D24F8E">
            <w:r>
              <w:t>1</w:t>
            </w:r>
          </w:p>
        </w:tc>
      </w:tr>
      <w:tr w:rsidR="00BB5ABD" w14:paraId="47E100D4" w14:textId="77777777" w:rsidTr="001C6FAE">
        <w:tc>
          <w:tcPr>
            <w:tcW w:w="3086" w:type="dxa"/>
          </w:tcPr>
          <w:p w14:paraId="2D55F095" w14:textId="77777777" w:rsidR="00BB5ABD" w:rsidRDefault="00BB5ABD" w:rsidP="00D24F8E">
            <w:pPr>
              <w:rPr>
                <w:b/>
              </w:rPr>
            </w:pPr>
            <w:r>
              <w:rPr>
                <w:b/>
              </w:rPr>
              <w:t>Uren per week:</w:t>
            </w:r>
          </w:p>
        </w:tc>
        <w:tc>
          <w:tcPr>
            <w:tcW w:w="5295" w:type="dxa"/>
          </w:tcPr>
          <w:p w14:paraId="54FB4DB5" w14:textId="2D17B26C" w:rsidR="00BB5ABD" w:rsidRPr="00215CC1" w:rsidRDefault="00215CC1" w:rsidP="00D24F8E">
            <w:r w:rsidRPr="00215CC1">
              <w:t>36</w:t>
            </w:r>
            <w:r w:rsidR="00B96AC8">
              <w:t xml:space="preserve"> uur</w:t>
            </w:r>
          </w:p>
        </w:tc>
      </w:tr>
      <w:tr w:rsidR="00BB5ABD" w:rsidRPr="00BB5ABD" w14:paraId="01043F19" w14:textId="77777777" w:rsidTr="001C6FAE">
        <w:tc>
          <w:tcPr>
            <w:tcW w:w="3086" w:type="dxa"/>
          </w:tcPr>
          <w:p w14:paraId="1DE9AA52" w14:textId="77777777" w:rsidR="00BB5ABD" w:rsidRDefault="00BB5ABD" w:rsidP="00D24F8E">
            <w:pPr>
              <w:rPr>
                <w:b/>
              </w:rPr>
            </w:pPr>
            <w:r>
              <w:rPr>
                <w:b/>
              </w:rPr>
              <w:t>Duur opdracht:</w:t>
            </w:r>
          </w:p>
        </w:tc>
        <w:tc>
          <w:tcPr>
            <w:tcW w:w="5295" w:type="dxa"/>
          </w:tcPr>
          <w:p w14:paraId="2837D572" w14:textId="5F23D632" w:rsidR="00BB5ABD" w:rsidRPr="00BB5ABD" w:rsidRDefault="00F73F23" w:rsidP="00D24F8E">
            <w:r>
              <w:t>T</w:t>
            </w:r>
            <w:r w:rsidR="00215CC1">
              <w:t xml:space="preserve">/m </w:t>
            </w:r>
            <w:r w:rsidR="00DF7BE3">
              <w:t>28-02</w:t>
            </w:r>
            <w:r w:rsidR="00215CC1">
              <w:t>-20</w:t>
            </w:r>
            <w:r w:rsidR="00B96AC8">
              <w:t>2</w:t>
            </w:r>
            <w:r w:rsidR="00DF7BE3">
              <w:t>1</w:t>
            </w:r>
          </w:p>
        </w:tc>
      </w:tr>
      <w:tr w:rsidR="00BB5ABD" w:rsidRPr="00BB5ABD" w14:paraId="7844E1EF" w14:textId="77777777" w:rsidTr="001C6FAE">
        <w:tc>
          <w:tcPr>
            <w:tcW w:w="3086" w:type="dxa"/>
          </w:tcPr>
          <w:p w14:paraId="1AF55CE7" w14:textId="77777777" w:rsidR="00BB5ABD" w:rsidRPr="0076666F" w:rsidRDefault="00BB5ABD" w:rsidP="00D24F8E">
            <w:pPr>
              <w:rPr>
                <w:b/>
              </w:rPr>
            </w:pPr>
            <w:r w:rsidRPr="0076666F">
              <w:rPr>
                <w:b/>
              </w:rPr>
              <w:t>Verlengingsopties:</w:t>
            </w:r>
          </w:p>
        </w:tc>
        <w:tc>
          <w:tcPr>
            <w:tcW w:w="5295" w:type="dxa"/>
          </w:tcPr>
          <w:p w14:paraId="51F9D3F3" w14:textId="48B08595" w:rsidR="00BB5ABD" w:rsidRPr="0076666F" w:rsidRDefault="00DE4731" w:rsidP="00D24F8E">
            <w:r>
              <w:t>1</w:t>
            </w:r>
            <w:r w:rsidR="00B96AC8">
              <w:t xml:space="preserve"> </w:t>
            </w:r>
            <w:r w:rsidR="00BB5ABD" w:rsidRPr="0076666F">
              <w:t>x 6 maanden</w:t>
            </w:r>
          </w:p>
        </w:tc>
      </w:tr>
      <w:tr w:rsidR="00BB5ABD" w:rsidRPr="00BB5ABD" w14:paraId="1C13D709" w14:textId="77777777" w:rsidTr="001C6FAE">
        <w:tc>
          <w:tcPr>
            <w:tcW w:w="3086" w:type="dxa"/>
          </w:tcPr>
          <w:p w14:paraId="059C8F74" w14:textId="77777777" w:rsidR="00BB5ABD" w:rsidRDefault="00BB5ABD" w:rsidP="00D24F8E">
            <w:pPr>
              <w:rPr>
                <w:b/>
              </w:rPr>
            </w:pPr>
            <w:r>
              <w:rPr>
                <w:b/>
              </w:rPr>
              <w:t>FSK:</w:t>
            </w:r>
          </w:p>
        </w:tc>
        <w:tc>
          <w:tcPr>
            <w:tcW w:w="5295" w:type="dxa"/>
          </w:tcPr>
          <w:p w14:paraId="623811E8" w14:textId="77777777" w:rsidR="00BB5ABD" w:rsidRPr="00BB5ABD" w:rsidRDefault="00215CC1" w:rsidP="00D24F8E">
            <w:r>
              <w:t>9</w:t>
            </w:r>
          </w:p>
        </w:tc>
      </w:tr>
      <w:tr w:rsidR="00BB5ABD" w:rsidRPr="00BB5ABD" w14:paraId="44333B72" w14:textId="77777777" w:rsidTr="001C6FAE">
        <w:tc>
          <w:tcPr>
            <w:tcW w:w="3086" w:type="dxa"/>
          </w:tcPr>
          <w:p w14:paraId="402D415F" w14:textId="77777777" w:rsidR="00BB5ABD" w:rsidRPr="0076666F" w:rsidRDefault="00BB5ABD" w:rsidP="00D24F8E">
            <w:pPr>
              <w:rPr>
                <w:b/>
              </w:rPr>
            </w:pPr>
            <w:r w:rsidRPr="0076666F">
              <w:rPr>
                <w:b/>
              </w:rPr>
              <w:t>Tariefrange:</w:t>
            </w:r>
          </w:p>
        </w:tc>
        <w:tc>
          <w:tcPr>
            <w:tcW w:w="5295" w:type="dxa"/>
          </w:tcPr>
          <w:p w14:paraId="2331AFD5" w14:textId="72385F3B" w:rsidR="00BB5ABD" w:rsidRPr="0076666F" w:rsidRDefault="00B96AC8" w:rsidP="00D24F8E">
            <w:r>
              <w:t>€</w:t>
            </w:r>
            <w:r w:rsidR="0076666F" w:rsidRPr="0076666F">
              <w:t>5</w:t>
            </w:r>
            <w:r w:rsidR="007F264D">
              <w:t>6</w:t>
            </w:r>
            <w:r>
              <w:t xml:space="preserve"> </w:t>
            </w:r>
            <w:r w:rsidR="0076666F" w:rsidRPr="0076666F">
              <w:t>-</w:t>
            </w:r>
            <w:r>
              <w:t xml:space="preserve"> €</w:t>
            </w:r>
            <w:r w:rsidR="007F264D">
              <w:t>65</w:t>
            </w:r>
            <w:r w:rsidR="0076666F" w:rsidRPr="0076666F">
              <w:t xml:space="preserve"> </w:t>
            </w:r>
          </w:p>
        </w:tc>
      </w:tr>
      <w:tr w:rsidR="00BB5ABD" w:rsidRPr="00BB5ABD" w14:paraId="2BC966E8" w14:textId="77777777" w:rsidTr="0076666F">
        <w:tc>
          <w:tcPr>
            <w:tcW w:w="3086" w:type="dxa"/>
            <w:shd w:val="clear" w:color="auto" w:fill="auto"/>
          </w:tcPr>
          <w:p w14:paraId="7C7C5FAC" w14:textId="77777777" w:rsidR="00BB5ABD" w:rsidRPr="0076666F" w:rsidRDefault="00BB5ABD" w:rsidP="00D24F8E">
            <w:pPr>
              <w:rPr>
                <w:b/>
              </w:rPr>
            </w:pPr>
            <w:r w:rsidRPr="0076666F">
              <w:rPr>
                <w:b/>
              </w:rPr>
              <w:t>Verhouding prijs/kwaliteit:</w:t>
            </w:r>
          </w:p>
        </w:tc>
        <w:tc>
          <w:tcPr>
            <w:tcW w:w="5295" w:type="dxa"/>
            <w:shd w:val="clear" w:color="auto" w:fill="auto"/>
          </w:tcPr>
          <w:p w14:paraId="4A6F52D4" w14:textId="2F625038" w:rsidR="00BB5ABD" w:rsidRPr="0076666F" w:rsidRDefault="007F264D" w:rsidP="00D24F8E">
            <w:r>
              <w:t>2</w:t>
            </w:r>
            <w:r w:rsidR="00BB5ABD" w:rsidRPr="0076666F">
              <w:t xml:space="preserve">0% - </w:t>
            </w:r>
            <w:r>
              <w:t>8</w:t>
            </w:r>
            <w:r w:rsidR="00BB5ABD" w:rsidRPr="0076666F">
              <w:t>0%</w:t>
            </w:r>
          </w:p>
        </w:tc>
      </w:tr>
      <w:tr w:rsidR="00BB5ABD" w14:paraId="65C83A9B" w14:textId="77777777" w:rsidTr="001C6FAE">
        <w:tc>
          <w:tcPr>
            <w:tcW w:w="3086" w:type="dxa"/>
          </w:tcPr>
          <w:p w14:paraId="687DAE97" w14:textId="77777777" w:rsidR="00BB5ABD" w:rsidRPr="0092612B" w:rsidRDefault="00BB5ABD" w:rsidP="00D24F8E">
            <w:pPr>
              <w:rPr>
                <w:b/>
              </w:rPr>
            </w:pPr>
            <w:r w:rsidRPr="0092612B">
              <w:rPr>
                <w:b/>
              </w:rPr>
              <w:t>Afwijkende werktijden:</w:t>
            </w:r>
          </w:p>
        </w:tc>
        <w:tc>
          <w:tcPr>
            <w:tcW w:w="5295" w:type="dxa"/>
          </w:tcPr>
          <w:p w14:paraId="389FCEAB" w14:textId="780DCC3C" w:rsidR="00BB5ABD" w:rsidRPr="0092612B" w:rsidRDefault="00DF7BE3" w:rsidP="00D24F8E">
            <w:r>
              <w:t>N.v.t.</w:t>
            </w:r>
            <w:bookmarkStart w:id="0" w:name="_GoBack"/>
            <w:bookmarkEnd w:id="0"/>
          </w:p>
        </w:tc>
      </w:tr>
      <w:tr w:rsidR="00BB5ABD" w:rsidRPr="00BB5ABD" w14:paraId="155BB19F" w14:textId="77777777" w:rsidTr="001C6FAE">
        <w:tc>
          <w:tcPr>
            <w:tcW w:w="3086" w:type="dxa"/>
          </w:tcPr>
          <w:p w14:paraId="4D7D26E5" w14:textId="77777777" w:rsidR="00BB5ABD" w:rsidRPr="0076666F" w:rsidRDefault="00BB5ABD" w:rsidP="00D24F8E">
            <w:pPr>
              <w:rPr>
                <w:b/>
              </w:rPr>
            </w:pPr>
            <w:proofErr w:type="spellStart"/>
            <w:r w:rsidRPr="0076666F">
              <w:rPr>
                <w:b/>
              </w:rPr>
              <w:t>Detavast</w:t>
            </w:r>
            <w:proofErr w:type="spellEnd"/>
            <w:r w:rsidRPr="0076666F">
              <w:rPr>
                <w:b/>
              </w:rPr>
              <w:t>:</w:t>
            </w:r>
          </w:p>
        </w:tc>
        <w:tc>
          <w:tcPr>
            <w:tcW w:w="5295" w:type="dxa"/>
          </w:tcPr>
          <w:p w14:paraId="554A102F" w14:textId="493AB08B" w:rsidR="001C6FAE" w:rsidRPr="0076666F" w:rsidRDefault="00F73F23" w:rsidP="00D24F8E">
            <w:r w:rsidRPr="0076666F">
              <w:t>Kosteloze</w:t>
            </w:r>
            <w:r w:rsidR="00BB5ABD" w:rsidRPr="0076666F">
              <w:t xml:space="preserve"> overname na </w:t>
            </w:r>
            <w:r w:rsidR="004A6ADA" w:rsidRPr="0076666F">
              <w:t>31</w:t>
            </w:r>
            <w:r w:rsidR="007E2B59">
              <w:t>-12-20</w:t>
            </w:r>
            <w:r w:rsidR="00B96AC8">
              <w:t>20</w:t>
            </w:r>
          </w:p>
        </w:tc>
      </w:tr>
      <w:tr w:rsidR="001C6FAE" w:rsidRPr="00BB5ABD" w14:paraId="6A0ECB52" w14:textId="77777777" w:rsidTr="00215CC1">
        <w:trPr>
          <w:trHeight w:val="70"/>
        </w:trPr>
        <w:tc>
          <w:tcPr>
            <w:tcW w:w="3086" w:type="dxa"/>
          </w:tcPr>
          <w:p w14:paraId="79B9CC5E" w14:textId="77777777" w:rsidR="001C6FAE" w:rsidRPr="0076666F" w:rsidRDefault="001C6FAE" w:rsidP="00D24F8E">
            <w:pPr>
              <w:rPr>
                <w:b/>
              </w:rPr>
            </w:pPr>
            <w:r w:rsidRPr="0076666F">
              <w:rPr>
                <w:b/>
              </w:rPr>
              <w:t>Data voor verificatiegesprek:</w:t>
            </w:r>
          </w:p>
        </w:tc>
        <w:tc>
          <w:tcPr>
            <w:tcW w:w="5295" w:type="dxa"/>
          </w:tcPr>
          <w:p w14:paraId="67E22769" w14:textId="3978DD2A" w:rsidR="001C6FAE" w:rsidRPr="0076666F" w:rsidRDefault="00DE4731" w:rsidP="00D24F8E">
            <w:r>
              <w:t>Week 24</w:t>
            </w:r>
          </w:p>
        </w:tc>
      </w:tr>
    </w:tbl>
    <w:p w14:paraId="549B035F" w14:textId="77777777" w:rsidR="00BB5ABD" w:rsidRPr="00BB5ABD" w:rsidRDefault="00BB5ABD" w:rsidP="00BB5ABD"/>
    <w:p w14:paraId="59DD33A5" w14:textId="77777777" w:rsidR="00985BD0" w:rsidRDefault="00E26C9F" w:rsidP="00215CC1">
      <w:pPr>
        <w:pStyle w:val="Kop2"/>
        <w:spacing w:line="276" w:lineRule="auto"/>
      </w:pPr>
      <w:r>
        <w:t xml:space="preserve">Jouw functie </w:t>
      </w:r>
    </w:p>
    <w:p w14:paraId="16131C82" w14:textId="2972F905" w:rsidR="00215CC1" w:rsidRPr="00D53AC0" w:rsidRDefault="00215CC1" w:rsidP="00215CC1">
      <w:pPr>
        <w:spacing w:line="276" w:lineRule="auto"/>
        <w:rPr>
          <w:rFonts w:eastAsia="Times New Roman"/>
          <w:sz w:val="24"/>
          <w:szCs w:val="24"/>
          <w:lang w:eastAsia="nl-NL"/>
        </w:rPr>
      </w:pPr>
      <w:r w:rsidRPr="00D53AC0">
        <w:rPr>
          <w:rFonts w:eastAsia="Times New Roman"/>
          <w:szCs w:val="20"/>
          <w:lang w:eastAsia="nl-NL"/>
        </w:rPr>
        <w:t xml:space="preserve">Als </w:t>
      </w:r>
      <w:r w:rsidR="0076666F" w:rsidRPr="00D53AC0">
        <w:rPr>
          <w:rFonts w:eastAsia="Times New Roman"/>
          <w:szCs w:val="20"/>
          <w:lang w:eastAsia="nl-NL"/>
        </w:rPr>
        <w:t>WMO-adviseur</w:t>
      </w:r>
      <w:r w:rsidRPr="00D53AC0">
        <w:rPr>
          <w:rFonts w:eastAsia="Times New Roman"/>
          <w:szCs w:val="20"/>
          <w:lang w:eastAsia="nl-NL"/>
        </w:rPr>
        <w:t xml:space="preserve"> Jongerenloket adviseer je bij </w:t>
      </w:r>
      <w:r w:rsidR="00F73F23" w:rsidRPr="00D53AC0">
        <w:rPr>
          <w:rFonts w:eastAsia="Times New Roman"/>
          <w:szCs w:val="20"/>
          <w:lang w:eastAsia="nl-NL"/>
        </w:rPr>
        <w:t>WMO-hulpvragen</w:t>
      </w:r>
      <w:r w:rsidRPr="00D53AC0">
        <w:rPr>
          <w:rFonts w:eastAsia="Times New Roman"/>
          <w:szCs w:val="20"/>
          <w:lang w:eastAsia="nl-NL"/>
        </w:rPr>
        <w:t xml:space="preserve"> van jongeren tussen de 18 en 23 jaar, met vaak meervoudige problematiek (o.a. psychische, psychiatrische, financiële, sociale en huisvestingsproblemen) en zoek je in samenspraak met de jongere naar passende oplossingen om uiteindelijk volwaardig te kunnen deelnemen aan de maatschappij. Dit doe je in nauwe samenwerking met interne en externe lokale partners.</w:t>
      </w:r>
    </w:p>
    <w:p w14:paraId="7639595A" w14:textId="77777777" w:rsidR="00215CC1" w:rsidRPr="00D53AC0" w:rsidRDefault="00215CC1" w:rsidP="00215CC1">
      <w:pPr>
        <w:spacing w:line="276" w:lineRule="auto"/>
        <w:rPr>
          <w:rFonts w:eastAsia="Times New Roman"/>
          <w:sz w:val="24"/>
          <w:szCs w:val="24"/>
          <w:lang w:eastAsia="nl-NL"/>
        </w:rPr>
      </w:pPr>
      <w:r w:rsidRPr="00D53AC0">
        <w:rPr>
          <w:rFonts w:eastAsia="Times New Roman"/>
          <w:szCs w:val="20"/>
          <w:lang w:eastAsia="nl-NL"/>
        </w:rPr>
        <w:t> </w:t>
      </w:r>
    </w:p>
    <w:p w14:paraId="1125BF65" w14:textId="26B685C4" w:rsidR="00215CC1" w:rsidRPr="00D53AC0" w:rsidRDefault="00215CC1" w:rsidP="00215CC1">
      <w:pPr>
        <w:spacing w:line="276" w:lineRule="auto"/>
        <w:rPr>
          <w:rFonts w:eastAsia="Times New Roman"/>
          <w:sz w:val="24"/>
          <w:szCs w:val="24"/>
          <w:lang w:eastAsia="nl-NL"/>
        </w:rPr>
      </w:pPr>
      <w:r w:rsidRPr="00D53AC0">
        <w:rPr>
          <w:rFonts w:eastAsia="Times New Roman"/>
          <w:szCs w:val="20"/>
          <w:lang w:eastAsia="nl-NL"/>
        </w:rPr>
        <w:t xml:space="preserve">Als </w:t>
      </w:r>
      <w:r w:rsidR="0076666F" w:rsidRPr="00D53AC0">
        <w:rPr>
          <w:rFonts w:eastAsia="Times New Roman"/>
          <w:szCs w:val="20"/>
          <w:lang w:eastAsia="nl-NL"/>
        </w:rPr>
        <w:t>WMO-adviseur</w:t>
      </w:r>
      <w:r w:rsidRPr="00D53AC0">
        <w:rPr>
          <w:rFonts w:eastAsia="Times New Roman"/>
          <w:szCs w:val="20"/>
          <w:lang w:eastAsia="nl-NL"/>
        </w:rPr>
        <w:t xml:space="preserve"> heb je een grote diversiteit aan taken die terug te brengen zijn tot een hoofdtaak: Het onderzoeken van de zorgbehoefte en tot een passende oplossing komen. Het samenstellen van </w:t>
      </w:r>
      <w:r w:rsidR="0076666F" w:rsidRPr="00D53AC0">
        <w:rPr>
          <w:rFonts w:eastAsia="Times New Roman"/>
          <w:szCs w:val="20"/>
          <w:lang w:eastAsia="nl-NL"/>
        </w:rPr>
        <w:t>WMO-arrangementen</w:t>
      </w:r>
      <w:r w:rsidRPr="00D53AC0">
        <w:rPr>
          <w:rFonts w:eastAsia="Times New Roman"/>
          <w:szCs w:val="20"/>
          <w:lang w:eastAsia="nl-NL"/>
        </w:rPr>
        <w:t xml:space="preserve"> op het vlak van sociaal en persoonlijk functioneren, voeren van een huishouding, financiën, dagbesteding, zelfzorg en gezondheid, mantelzorg respijt en huisvesting is hier een onderdeel van, indien er geen gebruik gemaakt kan worden van andere mogelijke oplossingen. </w:t>
      </w:r>
    </w:p>
    <w:p w14:paraId="702C362B" w14:textId="77777777" w:rsidR="00215CC1" w:rsidRPr="00D53AC0" w:rsidRDefault="00215CC1" w:rsidP="00215CC1">
      <w:pPr>
        <w:spacing w:line="276" w:lineRule="auto"/>
        <w:rPr>
          <w:rFonts w:eastAsia="Times New Roman"/>
          <w:sz w:val="24"/>
          <w:szCs w:val="24"/>
          <w:lang w:eastAsia="nl-NL"/>
        </w:rPr>
      </w:pPr>
      <w:r w:rsidRPr="00D53AC0">
        <w:rPr>
          <w:rFonts w:eastAsia="Times New Roman"/>
          <w:szCs w:val="20"/>
          <w:lang w:eastAsia="nl-NL"/>
        </w:rPr>
        <w:t>Je vertaalt je eigen onderzoek (of door een zorgaanbieder uitgevoerd onderzoek) naar een helder ondersteuningsplan waarin je de bevindingen van je onderzoek beschrijft en tot een helder afgewogen indicatiestelling komt.</w:t>
      </w:r>
    </w:p>
    <w:p w14:paraId="6B26FD77" w14:textId="4E9DF715" w:rsidR="00985BD0" w:rsidRDefault="00985BD0" w:rsidP="00985BD0"/>
    <w:p w14:paraId="1D1CB5C0" w14:textId="45CDE5C7" w:rsidR="004A6ADA" w:rsidRDefault="004A6ADA" w:rsidP="00985BD0">
      <w:r>
        <w:t xml:space="preserve">Voor deze opdracht zoeken we kandidaten die zich voornamelijk richten op het schrijven van ondersteuningsplannen en telefonisch of per mail vragen beantwoorden van cliënten en/of </w:t>
      </w:r>
      <w:r w:rsidR="0076666F">
        <w:t>zorgaanbieders (</w:t>
      </w:r>
      <w:r>
        <w:t>je doet een deel van het gehele werkproces)</w:t>
      </w:r>
      <w:r w:rsidR="0076666F">
        <w:t>.</w:t>
      </w:r>
    </w:p>
    <w:p w14:paraId="51D6A328" w14:textId="77777777" w:rsidR="00985BD0" w:rsidRPr="00E26C9F" w:rsidRDefault="00E26C9F" w:rsidP="00E26C9F">
      <w:pPr>
        <w:pStyle w:val="Kop2"/>
      </w:pPr>
      <w:r w:rsidRPr="00E26C9F">
        <w:t>Jouw</w:t>
      </w:r>
      <w:r w:rsidR="00985BD0" w:rsidRPr="00E26C9F">
        <w:t xml:space="preserve"> profiel</w:t>
      </w:r>
    </w:p>
    <w:p w14:paraId="323E2926" w14:textId="640CAC4F" w:rsidR="00215CC1" w:rsidRDefault="00215CC1" w:rsidP="00215CC1">
      <w:pPr>
        <w:spacing w:line="240" w:lineRule="auto"/>
        <w:rPr>
          <w:rFonts w:eastAsia="Times New Roman"/>
          <w:szCs w:val="20"/>
          <w:lang w:eastAsia="nl-NL"/>
        </w:rPr>
      </w:pPr>
      <w:r w:rsidRPr="00D53AC0">
        <w:rPr>
          <w:rFonts w:eastAsia="Times New Roman"/>
          <w:szCs w:val="20"/>
          <w:lang w:eastAsia="nl-NL"/>
        </w:rPr>
        <w:t>Je bent, hebt en je beschikt over:</w:t>
      </w:r>
    </w:p>
    <w:p w14:paraId="553B48EF" w14:textId="77777777" w:rsidR="006F20F1" w:rsidRPr="00D53AC0" w:rsidRDefault="006F20F1" w:rsidP="00215CC1">
      <w:pPr>
        <w:spacing w:line="240" w:lineRule="auto"/>
        <w:rPr>
          <w:rFonts w:eastAsia="Times New Roman"/>
          <w:sz w:val="24"/>
          <w:szCs w:val="24"/>
          <w:lang w:eastAsia="nl-NL"/>
        </w:rPr>
      </w:pPr>
    </w:p>
    <w:p w14:paraId="15BD54B3" w14:textId="28AB534A" w:rsidR="00215CC1" w:rsidRPr="00D53AC0" w:rsidRDefault="0076666F" w:rsidP="00215CC1">
      <w:pPr>
        <w:numPr>
          <w:ilvl w:val="0"/>
          <w:numId w:val="1"/>
        </w:numPr>
        <w:spacing w:line="240" w:lineRule="auto"/>
        <w:rPr>
          <w:rFonts w:eastAsia="Times New Roman"/>
          <w:sz w:val="24"/>
          <w:szCs w:val="24"/>
          <w:lang w:eastAsia="nl-NL"/>
        </w:rPr>
      </w:pPr>
      <w:r w:rsidRPr="00D53AC0">
        <w:rPr>
          <w:rFonts w:eastAsia="Times New Roman"/>
          <w:szCs w:val="20"/>
          <w:lang w:eastAsia="nl-NL"/>
        </w:rPr>
        <w:t>Resultaatgerichtheid</w:t>
      </w:r>
      <w:r w:rsidR="00215CC1" w:rsidRPr="00D53AC0">
        <w:rPr>
          <w:rFonts w:eastAsia="Times New Roman"/>
          <w:szCs w:val="20"/>
          <w:lang w:eastAsia="nl-NL"/>
        </w:rPr>
        <w:t xml:space="preserve"> en je blijft onder hoge werkdruk goed presteren; </w:t>
      </w:r>
    </w:p>
    <w:p w14:paraId="1B670BDB" w14:textId="5623BE73" w:rsidR="00215CC1" w:rsidRPr="00D53AC0" w:rsidRDefault="0076666F" w:rsidP="00215CC1">
      <w:pPr>
        <w:numPr>
          <w:ilvl w:val="0"/>
          <w:numId w:val="1"/>
        </w:numPr>
        <w:spacing w:line="240" w:lineRule="auto"/>
        <w:rPr>
          <w:rFonts w:eastAsia="Times New Roman"/>
          <w:sz w:val="24"/>
          <w:szCs w:val="24"/>
          <w:lang w:eastAsia="nl-NL"/>
        </w:rPr>
      </w:pPr>
      <w:r w:rsidRPr="00D53AC0">
        <w:rPr>
          <w:rFonts w:eastAsia="Times New Roman"/>
          <w:szCs w:val="20"/>
          <w:lang w:eastAsia="nl-NL"/>
        </w:rPr>
        <w:t>Analytisch</w:t>
      </w:r>
      <w:r w:rsidR="00215CC1" w:rsidRPr="00D53AC0">
        <w:rPr>
          <w:rFonts w:eastAsia="Times New Roman"/>
          <w:szCs w:val="20"/>
          <w:lang w:eastAsia="nl-NL"/>
        </w:rPr>
        <w:t xml:space="preserve"> en in staat om tot een snel en adequaat oordeel te komen;</w:t>
      </w:r>
    </w:p>
    <w:p w14:paraId="5B3E8635" w14:textId="35D0B3B0" w:rsidR="00215CC1" w:rsidRPr="00D53AC0" w:rsidRDefault="0076666F" w:rsidP="00215CC1">
      <w:pPr>
        <w:numPr>
          <w:ilvl w:val="0"/>
          <w:numId w:val="1"/>
        </w:numPr>
        <w:spacing w:line="240" w:lineRule="auto"/>
        <w:rPr>
          <w:rFonts w:eastAsia="Times New Roman"/>
          <w:sz w:val="24"/>
          <w:szCs w:val="24"/>
          <w:lang w:eastAsia="nl-NL"/>
        </w:rPr>
      </w:pPr>
      <w:r w:rsidRPr="00D53AC0">
        <w:rPr>
          <w:rFonts w:eastAsia="Times New Roman"/>
          <w:szCs w:val="20"/>
          <w:lang w:eastAsia="nl-NL"/>
        </w:rPr>
        <w:t>Goede</w:t>
      </w:r>
      <w:r w:rsidR="00215CC1" w:rsidRPr="00D53AC0">
        <w:rPr>
          <w:rFonts w:eastAsia="Times New Roman"/>
          <w:szCs w:val="20"/>
          <w:lang w:eastAsia="nl-NL"/>
        </w:rPr>
        <w:t xml:space="preserve"> communicatieve vaardigheden, waardoor je in staat bent op verschillende niveaus, intern en extern, te acteren; </w:t>
      </w:r>
    </w:p>
    <w:p w14:paraId="08AF7B32" w14:textId="2D511F0D" w:rsidR="00215CC1" w:rsidRPr="00D53AC0" w:rsidRDefault="0076666F" w:rsidP="00215CC1">
      <w:pPr>
        <w:numPr>
          <w:ilvl w:val="0"/>
          <w:numId w:val="1"/>
        </w:numPr>
        <w:spacing w:line="240" w:lineRule="auto"/>
        <w:rPr>
          <w:rFonts w:eastAsia="Times New Roman"/>
          <w:sz w:val="24"/>
          <w:szCs w:val="24"/>
          <w:lang w:eastAsia="nl-NL"/>
        </w:rPr>
      </w:pPr>
      <w:r w:rsidRPr="00D53AC0">
        <w:rPr>
          <w:rFonts w:eastAsia="Times New Roman"/>
          <w:szCs w:val="20"/>
          <w:lang w:eastAsia="nl-NL"/>
        </w:rPr>
        <w:t>Een</w:t>
      </w:r>
      <w:r w:rsidR="00215CC1" w:rsidRPr="00D53AC0">
        <w:rPr>
          <w:rFonts w:eastAsia="Times New Roman"/>
          <w:szCs w:val="20"/>
          <w:lang w:eastAsia="nl-NL"/>
        </w:rPr>
        <w:t xml:space="preserve"> flexibele en klantgerichte houding en werkt zowel zelfstandig als in teamverband aan de afgesproken resultaten;</w:t>
      </w:r>
    </w:p>
    <w:p w14:paraId="4F15DBC5" w14:textId="54F1AD32" w:rsidR="00215CC1" w:rsidRPr="00D53AC0" w:rsidRDefault="0076666F" w:rsidP="00215CC1">
      <w:pPr>
        <w:numPr>
          <w:ilvl w:val="0"/>
          <w:numId w:val="1"/>
        </w:numPr>
        <w:spacing w:line="240" w:lineRule="auto"/>
        <w:rPr>
          <w:rFonts w:eastAsia="Times New Roman"/>
          <w:sz w:val="24"/>
          <w:szCs w:val="24"/>
          <w:lang w:eastAsia="nl-NL"/>
        </w:rPr>
      </w:pPr>
      <w:bookmarkStart w:id="1" w:name="_Hlk15469882"/>
      <w:r w:rsidRPr="00D53AC0">
        <w:rPr>
          <w:rFonts w:eastAsia="Times New Roman"/>
          <w:szCs w:val="20"/>
          <w:lang w:eastAsia="nl-NL"/>
        </w:rPr>
        <w:lastRenderedPageBreak/>
        <w:t>Adequate</w:t>
      </w:r>
      <w:r w:rsidR="00215CC1" w:rsidRPr="00D53AC0">
        <w:rPr>
          <w:rFonts w:eastAsia="Times New Roman"/>
          <w:szCs w:val="20"/>
          <w:lang w:eastAsia="nl-NL"/>
        </w:rPr>
        <w:t xml:space="preserve"> kennis over de regelgeving binnen de WMO 2015, aanverwante wetten (AWBZ, WLZ, ZVW) en de ziektebeelden binnen de VG, GZ en GGZ; </w:t>
      </w:r>
    </w:p>
    <w:bookmarkEnd w:id="1"/>
    <w:p w14:paraId="5B00FF53" w14:textId="77777777" w:rsidR="00941CAF" w:rsidRPr="00941CAF" w:rsidRDefault="0076666F" w:rsidP="00941CAF">
      <w:pPr>
        <w:pStyle w:val="Lijstalinea"/>
        <w:numPr>
          <w:ilvl w:val="0"/>
          <w:numId w:val="3"/>
        </w:numPr>
        <w:spacing w:line="240" w:lineRule="auto"/>
        <w:rPr>
          <w:rFonts w:eastAsia="Times New Roman"/>
          <w:sz w:val="24"/>
          <w:szCs w:val="24"/>
          <w:lang w:eastAsia="nl-NL"/>
        </w:rPr>
      </w:pPr>
      <w:r w:rsidRPr="00D53AC0">
        <w:rPr>
          <w:rFonts w:eastAsia="Times New Roman"/>
          <w:szCs w:val="20"/>
          <w:lang w:eastAsia="nl-NL"/>
        </w:rPr>
        <w:t>Tevens</w:t>
      </w:r>
      <w:r w:rsidR="00215CC1" w:rsidRPr="00D53AC0">
        <w:rPr>
          <w:rFonts w:eastAsia="Times New Roman"/>
          <w:szCs w:val="20"/>
          <w:lang w:eastAsia="nl-NL"/>
        </w:rPr>
        <w:t xml:space="preserve"> ben je bekend met de maatschappelijke opvang en de sociale kaart in Rotterdam;</w:t>
      </w:r>
      <w:r w:rsidR="00941CAF" w:rsidRPr="00941CAF">
        <w:rPr>
          <w:rFonts w:eastAsia="Times New Roman"/>
          <w:szCs w:val="20"/>
          <w:lang w:eastAsia="nl-NL"/>
        </w:rPr>
        <w:t xml:space="preserve"> </w:t>
      </w:r>
    </w:p>
    <w:p w14:paraId="12CD7AA3" w14:textId="77777777" w:rsidR="00941CAF" w:rsidRPr="004A6ADA" w:rsidRDefault="00941CAF" w:rsidP="00941CAF">
      <w:pPr>
        <w:pStyle w:val="Lijstalinea"/>
        <w:numPr>
          <w:ilvl w:val="0"/>
          <w:numId w:val="3"/>
        </w:numPr>
        <w:spacing w:line="240" w:lineRule="auto"/>
        <w:rPr>
          <w:rFonts w:eastAsia="Times New Roman"/>
          <w:sz w:val="24"/>
          <w:szCs w:val="24"/>
          <w:lang w:eastAsia="nl-NL"/>
        </w:rPr>
      </w:pPr>
      <w:r>
        <w:rPr>
          <w:rFonts w:eastAsia="Times New Roman"/>
          <w:szCs w:val="20"/>
          <w:lang w:eastAsia="nl-NL"/>
        </w:rPr>
        <w:t>Bent flexibel inzetbaar</w:t>
      </w:r>
    </w:p>
    <w:p w14:paraId="149CEDA9" w14:textId="36BE8988" w:rsidR="00985BD0" w:rsidRPr="00941CAF" w:rsidRDefault="00941CAF" w:rsidP="00941CAF">
      <w:pPr>
        <w:pStyle w:val="Lijstalinea"/>
        <w:numPr>
          <w:ilvl w:val="0"/>
          <w:numId w:val="3"/>
        </w:numPr>
        <w:spacing w:line="240" w:lineRule="auto"/>
        <w:rPr>
          <w:rFonts w:eastAsia="Times New Roman"/>
          <w:sz w:val="24"/>
          <w:szCs w:val="24"/>
          <w:lang w:eastAsia="nl-NL"/>
        </w:rPr>
      </w:pPr>
      <w:r>
        <w:rPr>
          <w:rFonts w:eastAsia="Times New Roman"/>
          <w:szCs w:val="20"/>
          <w:lang w:eastAsia="nl-NL"/>
        </w:rPr>
        <w:t>Durft beslissingen te nemen</w:t>
      </w:r>
    </w:p>
    <w:p w14:paraId="63561EBF" w14:textId="77777777" w:rsidR="00985BD0" w:rsidRDefault="00985BD0" w:rsidP="00E26C9F">
      <w:pPr>
        <w:pStyle w:val="Kop2"/>
      </w:pPr>
      <w:r>
        <w:t>Eisen</w:t>
      </w:r>
    </w:p>
    <w:p w14:paraId="79E6619F" w14:textId="6EF001D9" w:rsidR="00215CC1" w:rsidRPr="004A6ADA" w:rsidRDefault="00215CC1" w:rsidP="00215CC1">
      <w:pPr>
        <w:pStyle w:val="Lijstalinea"/>
        <w:numPr>
          <w:ilvl w:val="0"/>
          <w:numId w:val="2"/>
        </w:numPr>
        <w:spacing w:line="240" w:lineRule="auto"/>
        <w:rPr>
          <w:rFonts w:eastAsia="Times New Roman"/>
          <w:sz w:val="24"/>
          <w:szCs w:val="24"/>
          <w:lang w:eastAsia="nl-NL"/>
        </w:rPr>
      </w:pPr>
      <w:r w:rsidRPr="00215CC1">
        <w:rPr>
          <w:rFonts w:eastAsia="Times New Roman"/>
          <w:szCs w:val="20"/>
          <w:lang w:eastAsia="nl-NL"/>
        </w:rPr>
        <w:t xml:space="preserve">Je beschikt over </w:t>
      </w:r>
      <w:r w:rsidR="00B43BFA" w:rsidRPr="00215CC1">
        <w:rPr>
          <w:rFonts w:eastAsia="Times New Roman"/>
          <w:szCs w:val="20"/>
          <w:lang w:eastAsia="nl-NL"/>
        </w:rPr>
        <w:t>Hbo</w:t>
      </w:r>
      <w:r w:rsidR="00B43BFA">
        <w:rPr>
          <w:rFonts w:eastAsia="Times New Roman"/>
          <w:szCs w:val="20"/>
          <w:lang w:eastAsia="nl-NL"/>
        </w:rPr>
        <w:t>-opleiding</w:t>
      </w:r>
      <w:r w:rsidR="009B7029">
        <w:rPr>
          <w:rFonts w:eastAsia="Times New Roman"/>
          <w:szCs w:val="20"/>
          <w:lang w:eastAsia="nl-NL"/>
        </w:rPr>
        <w:t>,</w:t>
      </w:r>
      <w:r w:rsidRPr="00215CC1">
        <w:rPr>
          <w:rFonts w:eastAsia="Times New Roman"/>
          <w:szCs w:val="20"/>
          <w:lang w:eastAsia="nl-NL"/>
        </w:rPr>
        <w:t xml:space="preserve"> werk- en denkniveau</w:t>
      </w:r>
    </w:p>
    <w:p w14:paraId="14D66A2C" w14:textId="05B4E2D5" w:rsidR="004A6ADA" w:rsidRPr="007F264D" w:rsidRDefault="004A6ADA" w:rsidP="004A6ADA">
      <w:pPr>
        <w:pStyle w:val="Lijstalinea"/>
        <w:numPr>
          <w:ilvl w:val="0"/>
          <w:numId w:val="2"/>
        </w:numPr>
        <w:spacing w:line="240" w:lineRule="auto"/>
        <w:rPr>
          <w:rFonts w:eastAsia="Times New Roman"/>
          <w:sz w:val="24"/>
          <w:szCs w:val="24"/>
          <w:lang w:eastAsia="nl-NL"/>
        </w:rPr>
      </w:pPr>
      <w:r>
        <w:rPr>
          <w:rFonts w:eastAsia="Times New Roman"/>
          <w:szCs w:val="20"/>
          <w:lang w:eastAsia="nl-NL"/>
        </w:rPr>
        <w:t>J</w:t>
      </w:r>
      <w:r w:rsidRPr="00215CC1">
        <w:rPr>
          <w:rFonts w:eastAsia="Times New Roman"/>
          <w:szCs w:val="20"/>
          <w:lang w:eastAsia="nl-NL"/>
        </w:rPr>
        <w:t xml:space="preserve">e hebt minimaal </w:t>
      </w:r>
      <w:r w:rsidR="009B7029">
        <w:rPr>
          <w:rFonts w:eastAsia="Times New Roman"/>
          <w:szCs w:val="20"/>
          <w:lang w:eastAsia="nl-NL"/>
        </w:rPr>
        <w:t xml:space="preserve">1 jaar </w:t>
      </w:r>
      <w:r w:rsidRPr="00215CC1">
        <w:rPr>
          <w:rFonts w:eastAsia="Times New Roman"/>
          <w:szCs w:val="20"/>
          <w:lang w:eastAsia="nl-NL"/>
        </w:rPr>
        <w:t>ervaring in een soortgelijke functie</w:t>
      </w:r>
    </w:p>
    <w:p w14:paraId="076EC645" w14:textId="6671E53A" w:rsidR="007F264D" w:rsidRPr="00215CC1" w:rsidRDefault="007F264D" w:rsidP="004A6ADA">
      <w:pPr>
        <w:pStyle w:val="Lijstalinea"/>
        <w:numPr>
          <w:ilvl w:val="0"/>
          <w:numId w:val="2"/>
        </w:numPr>
        <w:spacing w:line="240" w:lineRule="auto"/>
        <w:rPr>
          <w:rFonts w:eastAsia="Times New Roman"/>
          <w:sz w:val="24"/>
          <w:szCs w:val="24"/>
          <w:lang w:eastAsia="nl-NL"/>
        </w:rPr>
      </w:pPr>
      <w:r>
        <w:rPr>
          <w:rFonts w:eastAsia="Times New Roman"/>
          <w:szCs w:val="20"/>
          <w:lang w:eastAsia="nl-NL"/>
        </w:rPr>
        <w:t>Je hebt minimaal 6 maanden ervaring bij een gemeentelijke instelling</w:t>
      </w:r>
    </w:p>
    <w:p w14:paraId="7AA022A3" w14:textId="77777777" w:rsidR="00985BD0" w:rsidRDefault="00985BD0" w:rsidP="00E26C9F">
      <w:pPr>
        <w:pStyle w:val="Kop2"/>
      </w:pPr>
      <w:r>
        <w:t>Wensen</w:t>
      </w:r>
    </w:p>
    <w:p w14:paraId="6C5DB31C" w14:textId="0E9B8B76" w:rsidR="00215CC1" w:rsidRDefault="00215CC1" w:rsidP="00215CC1">
      <w:pPr>
        <w:pStyle w:val="Lijstalinea"/>
        <w:numPr>
          <w:ilvl w:val="0"/>
          <w:numId w:val="3"/>
        </w:numPr>
      </w:pPr>
      <w:r>
        <w:t>Ervaring en affiniteit met de doelgroep</w:t>
      </w:r>
      <w:r w:rsidR="00F52F76">
        <w:t xml:space="preserve"> dak- en thuisloze jongeren </w:t>
      </w:r>
    </w:p>
    <w:p w14:paraId="5FCACC7D" w14:textId="72AB49EB" w:rsidR="000B269D" w:rsidRDefault="000B269D" w:rsidP="00215CC1">
      <w:pPr>
        <w:pStyle w:val="Lijstalinea"/>
        <w:numPr>
          <w:ilvl w:val="0"/>
          <w:numId w:val="3"/>
        </w:numPr>
      </w:pPr>
      <w:r>
        <w:t>Ervaring met opstellen van ondersteuningsplannen WMO</w:t>
      </w:r>
    </w:p>
    <w:p w14:paraId="171B51C5" w14:textId="77777777" w:rsidR="000B269D" w:rsidRDefault="000B269D" w:rsidP="000B269D">
      <w:pPr>
        <w:pStyle w:val="Lijstalinea"/>
        <w:numPr>
          <w:ilvl w:val="0"/>
          <w:numId w:val="3"/>
        </w:numPr>
      </w:pPr>
      <w:r>
        <w:t xml:space="preserve">Ervaring met </w:t>
      </w:r>
      <w:proofErr w:type="spellStart"/>
      <w:r>
        <w:t>Gidso</w:t>
      </w:r>
      <w:proofErr w:type="spellEnd"/>
    </w:p>
    <w:p w14:paraId="0E1CC3A4" w14:textId="3BB309D0" w:rsidR="000B269D" w:rsidRDefault="000B269D" w:rsidP="000B269D">
      <w:pPr>
        <w:pStyle w:val="Lijstalinea"/>
        <w:numPr>
          <w:ilvl w:val="0"/>
          <w:numId w:val="3"/>
        </w:numPr>
      </w:pPr>
      <w:r>
        <w:t>Ervaring met beschermd en begeleid wonen</w:t>
      </w:r>
    </w:p>
    <w:p w14:paraId="690296F2" w14:textId="4B28862E" w:rsidR="00985BD0" w:rsidRDefault="00985BD0" w:rsidP="00E26C9F">
      <w:pPr>
        <w:pStyle w:val="Kop2"/>
      </w:pPr>
      <w:r>
        <w:t>De afdeling</w:t>
      </w:r>
    </w:p>
    <w:p w14:paraId="0B31D0F1" w14:textId="77777777" w:rsidR="009255CC" w:rsidRPr="000E7FF3" w:rsidRDefault="009255CC" w:rsidP="009255CC">
      <w:pPr>
        <w:spacing w:line="240" w:lineRule="auto"/>
        <w:rPr>
          <w:rFonts w:eastAsia="Times New Roman"/>
          <w:sz w:val="24"/>
          <w:szCs w:val="24"/>
          <w:lang w:eastAsia="nl-NL"/>
        </w:rPr>
      </w:pPr>
      <w:r w:rsidRPr="000E7FF3">
        <w:rPr>
          <w:rFonts w:eastAsia="Times New Roman"/>
          <w:szCs w:val="20"/>
          <w:lang w:eastAsia="nl-NL"/>
        </w:rPr>
        <w:t>Het Jongerenloket adviseert en ondersteunt jongeren van 16 tot 27 jaar op weg naar een zo groot mogelijke sociale en economische zelfstandigheid. Onze dienstverlening richt zich op Rotterdamse jongeren die veelal een opeenstapeling aan problemen kennen. We ondersteunen deze jongeren door inzet van de mogelijkheden op het gebied van onderwijs, werk, inkomen en zorg, of een combinatie hiervan.</w:t>
      </w:r>
    </w:p>
    <w:p w14:paraId="1129539E" w14:textId="77777777" w:rsidR="009255CC" w:rsidRPr="000E7FF3" w:rsidRDefault="009255CC" w:rsidP="009255CC">
      <w:pPr>
        <w:spacing w:line="240" w:lineRule="auto"/>
        <w:rPr>
          <w:rFonts w:eastAsia="Times New Roman"/>
          <w:sz w:val="24"/>
          <w:szCs w:val="24"/>
          <w:lang w:eastAsia="nl-NL"/>
        </w:rPr>
      </w:pPr>
      <w:r w:rsidRPr="000E7FF3">
        <w:rPr>
          <w:rFonts w:eastAsia="Times New Roman"/>
          <w:szCs w:val="20"/>
          <w:lang w:eastAsia="nl-NL"/>
        </w:rPr>
        <w:t> </w:t>
      </w:r>
    </w:p>
    <w:p w14:paraId="7979925C" w14:textId="77777777" w:rsidR="009255CC" w:rsidRPr="000E7FF3" w:rsidRDefault="009255CC" w:rsidP="009255CC">
      <w:pPr>
        <w:spacing w:line="240" w:lineRule="auto"/>
        <w:rPr>
          <w:rFonts w:eastAsia="Times New Roman"/>
          <w:sz w:val="24"/>
          <w:szCs w:val="24"/>
          <w:lang w:eastAsia="nl-NL"/>
        </w:rPr>
      </w:pPr>
      <w:r w:rsidRPr="000E7FF3">
        <w:rPr>
          <w:rFonts w:eastAsia="Times New Roman"/>
          <w:szCs w:val="20"/>
          <w:lang w:eastAsia="nl-NL"/>
        </w:rPr>
        <w:t>In het kader van de nieuwe WMO is het jongerenloket verantwoordelijk voor de indicatiestelling voor tweedelijns ondersteuningsarrangementen voor de doelgroep dak- en thuisloze jongeren van 18 tot 23 jaar én jongeren die intramurale zorg nodig hebben. Het jongerenloket draagt o.a. zorg voor de toegang tot maatschappelijke opvang en ondersteuning vanuit de WMO voor jongeren die niet in staat zijn zelfstandig te functioneren.</w:t>
      </w:r>
    </w:p>
    <w:p w14:paraId="47F0DBF1" w14:textId="77777777" w:rsidR="009255CC" w:rsidRPr="000E7FF3" w:rsidRDefault="009255CC" w:rsidP="009255CC">
      <w:pPr>
        <w:spacing w:line="240" w:lineRule="auto"/>
        <w:rPr>
          <w:rFonts w:eastAsia="Times New Roman"/>
          <w:sz w:val="24"/>
          <w:szCs w:val="24"/>
          <w:lang w:eastAsia="nl-NL"/>
        </w:rPr>
      </w:pPr>
      <w:r w:rsidRPr="000E7FF3">
        <w:rPr>
          <w:rFonts w:eastAsia="Times New Roman"/>
          <w:szCs w:val="20"/>
          <w:lang w:eastAsia="nl-NL"/>
        </w:rPr>
        <w:t> </w:t>
      </w:r>
    </w:p>
    <w:p w14:paraId="7E328497" w14:textId="63BD0B00" w:rsidR="009255CC" w:rsidRDefault="009255CC" w:rsidP="009255CC">
      <w:pPr>
        <w:spacing w:line="240" w:lineRule="auto"/>
        <w:rPr>
          <w:rFonts w:eastAsia="Times New Roman"/>
          <w:szCs w:val="20"/>
          <w:lang w:eastAsia="nl-NL"/>
        </w:rPr>
      </w:pPr>
      <w:r w:rsidRPr="000E7FF3">
        <w:rPr>
          <w:rFonts w:eastAsia="Times New Roman"/>
          <w:szCs w:val="20"/>
          <w:lang w:eastAsia="nl-NL"/>
        </w:rPr>
        <w:t>Je komt als WMO-adviseur te werken in team Centraal Onthaal Jongeren (COJ). Dit team bestaat uit 1</w:t>
      </w:r>
      <w:r>
        <w:rPr>
          <w:rFonts w:eastAsia="Times New Roman"/>
          <w:szCs w:val="20"/>
          <w:lang w:eastAsia="nl-NL"/>
        </w:rPr>
        <w:t>3</w:t>
      </w:r>
      <w:r w:rsidRPr="000E7FF3">
        <w:rPr>
          <w:rFonts w:eastAsia="Times New Roman"/>
          <w:szCs w:val="20"/>
          <w:lang w:eastAsia="nl-NL"/>
        </w:rPr>
        <w:t xml:space="preserve"> WMO-adviseurs, </w:t>
      </w:r>
      <w:r>
        <w:rPr>
          <w:rFonts w:eastAsia="Times New Roman"/>
          <w:szCs w:val="20"/>
          <w:lang w:eastAsia="nl-NL"/>
        </w:rPr>
        <w:t>1 kw</w:t>
      </w:r>
      <w:r w:rsidRPr="000E7FF3">
        <w:rPr>
          <w:rFonts w:eastAsia="Times New Roman"/>
          <w:szCs w:val="20"/>
          <w:lang w:eastAsia="nl-NL"/>
        </w:rPr>
        <w:t>aliteitsmedewerker en een ketenregisseur</w:t>
      </w:r>
      <w:r>
        <w:rPr>
          <w:rFonts w:eastAsia="Times New Roman"/>
          <w:szCs w:val="20"/>
          <w:lang w:eastAsia="nl-NL"/>
        </w:rPr>
        <w:t>.</w:t>
      </w:r>
    </w:p>
    <w:p w14:paraId="6213DE4F" w14:textId="77777777" w:rsidR="00985BD0" w:rsidRPr="00985BD0" w:rsidRDefault="00985BD0" w:rsidP="00E26C9F">
      <w:pPr>
        <w:pStyle w:val="Kop2"/>
      </w:pPr>
      <w:r>
        <w:t>Onze organisatie</w:t>
      </w:r>
    </w:p>
    <w:p w14:paraId="7825BA58" w14:textId="5E69EACA" w:rsidR="00397E10" w:rsidRDefault="00215CC1" w:rsidP="00985BD0">
      <w:r w:rsidRPr="00215CC1">
        <w:t>Het cluster Maatschappelijke Ontwikkeling stimuleert maximale ontplooiing van talent in een gezond lichaam. Daarbij gaan we uit van de kracht van de Rotterdammers, ook als zij niet op eigen benen kunnen staan. Het streven is dat iedereen zijn talent ontwikkelt, leert en/of werkt, maatschappelijk actief is als leren of werken niet kan en zorgt voor de eigen gezondheid. Sport, cultuur, onderwijs en basale zorg dragen daaraan bij. We bieden lichte ondersteuning als de omgeving die niet kan bieden. Of intensievere zorg waar echt noodzakelijk. Dat doen we in opdracht van het college en gebiedscommissies en samen met maatschappelijke partners.</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70A35" w14:textId="77777777" w:rsidR="00985BD0" w:rsidRDefault="00985BD0" w:rsidP="00985BD0">
      <w:pPr>
        <w:spacing w:line="240" w:lineRule="auto"/>
      </w:pPr>
      <w:r>
        <w:separator/>
      </w:r>
    </w:p>
  </w:endnote>
  <w:endnote w:type="continuationSeparator" w:id="0">
    <w:p w14:paraId="656D64B3"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BC6B9" w14:textId="77777777" w:rsidR="00985BD0" w:rsidRDefault="00985BD0" w:rsidP="00985BD0">
    <w:pPr>
      <w:pStyle w:val="Voettekst"/>
      <w:jc w:val="right"/>
    </w:pPr>
    <w:r w:rsidRPr="00985BD0">
      <w:rPr>
        <w:noProof/>
      </w:rPr>
      <w:drawing>
        <wp:inline distT="0" distB="0" distL="0" distR="0" wp14:anchorId="7821D182" wp14:editId="446F6C8D">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B4E5A" w14:textId="77777777" w:rsidR="00985BD0" w:rsidRDefault="00985BD0" w:rsidP="00985BD0">
      <w:pPr>
        <w:spacing w:line="240" w:lineRule="auto"/>
      </w:pPr>
      <w:r>
        <w:separator/>
      </w:r>
    </w:p>
  </w:footnote>
  <w:footnote w:type="continuationSeparator" w:id="0">
    <w:p w14:paraId="1D5E3187"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55EF8" w14:textId="77777777" w:rsidR="00985BD0" w:rsidRDefault="00985BD0" w:rsidP="00985BD0">
    <w:pPr>
      <w:pStyle w:val="Koptekst"/>
      <w:jc w:val="right"/>
    </w:pPr>
    <w:r w:rsidRPr="00985BD0">
      <w:rPr>
        <w:noProof/>
      </w:rPr>
      <w:drawing>
        <wp:inline distT="0" distB="0" distL="0" distR="0" wp14:anchorId="2103C009" wp14:editId="27EADCB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17CCB"/>
    <w:multiLevelType w:val="multilevel"/>
    <w:tmpl w:val="7F2E9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385FBF"/>
    <w:multiLevelType w:val="hybridMultilevel"/>
    <w:tmpl w:val="C47E9E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D822C11"/>
    <w:multiLevelType w:val="hybridMultilevel"/>
    <w:tmpl w:val="8570AA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0B269D"/>
    <w:rsid w:val="001C6FAE"/>
    <w:rsid w:val="00215CC1"/>
    <w:rsid w:val="0036304D"/>
    <w:rsid w:val="00397E10"/>
    <w:rsid w:val="004A6ADA"/>
    <w:rsid w:val="0056054F"/>
    <w:rsid w:val="005E2C40"/>
    <w:rsid w:val="006F20F1"/>
    <w:rsid w:val="006F527A"/>
    <w:rsid w:val="0076666F"/>
    <w:rsid w:val="007E2B59"/>
    <w:rsid w:val="007F264D"/>
    <w:rsid w:val="0088610C"/>
    <w:rsid w:val="009255CC"/>
    <w:rsid w:val="0092612B"/>
    <w:rsid w:val="00941CAF"/>
    <w:rsid w:val="00985BD0"/>
    <w:rsid w:val="009A6499"/>
    <w:rsid w:val="009B7029"/>
    <w:rsid w:val="00B43BFA"/>
    <w:rsid w:val="00B55D50"/>
    <w:rsid w:val="00B96AC8"/>
    <w:rsid w:val="00BA42DB"/>
    <w:rsid w:val="00BB5ABD"/>
    <w:rsid w:val="00BD7822"/>
    <w:rsid w:val="00C41C39"/>
    <w:rsid w:val="00DE4731"/>
    <w:rsid w:val="00DF7BE3"/>
    <w:rsid w:val="00E26C9F"/>
    <w:rsid w:val="00F52F76"/>
    <w:rsid w:val="00F70235"/>
    <w:rsid w:val="00F73F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29F40F9"/>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A649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6499"/>
    <w:rPr>
      <w:rFonts w:ascii="Segoe UI" w:hAnsi="Segoe UI" w:cs="Segoe UI"/>
      <w:sz w:val="18"/>
      <w:szCs w:val="18"/>
    </w:rPr>
  </w:style>
  <w:style w:type="paragraph" w:styleId="Lijstalinea">
    <w:name w:val="List Paragraph"/>
    <w:basedOn w:val="Standaard"/>
    <w:uiPriority w:val="34"/>
    <w:qFormat/>
    <w:rsid w:val="00215CC1"/>
    <w:pPr>
      <w:ind w:left="720"/>
      <w:contextualSpacing/>
    </w:pPr>
  </w:style>
  <w:style w:type="character" w:styleId="Verwijzingopmerking">
    <w:name w:val="annotation reference"/>
    <w:basedOn w:val="Standaardalinea-lettertype"/>
    <w:uiPriority w:val="99"/>
    <w:semiHidden/>
    <w:unhideWhenUsed/>
    <w:rsid w:val="00215CC1"/>
    <w:rPr>
      <w:sz w:val="16"/>
      <w:szCs w:val="16"/>
    </w:rPr>
  </w:style>
  <w:style w:type="paragraph" w:styleId="Tekstopmerking">
    <w:name w:val="annotation text"/>
    <w:basedOn w:val="Standaard"/>
    <w:link w:val="TekstopmerkingChar"/>
    <w:uiPriority w:val="99"/>
    <w:semiHidden/>
    <w:unhideWhenUsed/>
    <w:rsid w:val="00215CC1"/>
    <w:pPr>
      <w:spacing w:line="240" w:lineRule="auto"/>
    </w:pPr>
    <w:rPr>
      <w:szCs w:val="20"/>
    </w:rPr>
  </w:style>
  <w:style w:type="character" w:customStyle="1" w:styleId="TekstopmerkingChar">
    <w:name w:val="Tekst opmerking Char"/>
    <w:basedOn w:val="Standaardalinea-lettertype"/>
    <w:link w:val="Tekstopmerking"/>
    <w:uiPriority w:val="99"/>
    <w:semiHidden/>
    <w:rsid w:val="00215CC1"/>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215CC1"/>
    <w:rPr>
      <w:b/>
      <w:bCs/>
    </w:rPr>
  </w:style>
  <w:style w:type="character" w:customStyle="1" w:styleId="OnderwerpvanopmerkingChar">
    <w:name w:val="Onderwerp van opmerking Char"/>
    <w:basedOn w:val="TekstopmerkingChar"/>
    <w:link w:val="Onderwerpvanopmerking"/>
    <w:uiPriority w:val="99"/>
    <w:semiHidden/>
    <w:rsid w:val="00215CC1"/>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55C24A82</Template>
  <TotalTime>1</TotalTime>
  <Pages>2</Pages>
  <Words>695</Words>
  <Characters>3827</Characters>
  <Application>Microsoft Office Word</Application>
  <DocSecurity>4</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Sikkens A. (Alexander)</cp:lastModifiedBy>
  <cp:revision>2</cp:revision>
  <cp:lastPrinted>2019-01-21T08:58:00Z</cp:lastPrinted>
  <dcterms:created xsi:type="dcterms:W3CDTF">2020-05-28T07:45:00Z</dcterms:created>
  <dcterms:modified xsi:type="dcterms:W3CDTF">2020-05-28T07:45:00Z</dcterms:modified>
</cp:coreProperties>
</file>