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532DCA" w:rsidP="000D41BC">
      <w:pPr>
        <w:pStyle w:val="Kop1"/>
        <w:spacing w:after="0"/>
        <w:rPr>
          <w:color w:val="339933"/>
        </w:rPr>
      </w:pPr>
      <w:r>
        <w:rPr>
          <w:color w:val="339933"/>
        </w:rPr>
        <w:t>DIV-medewerker raad</w:t>
      </w:r>
      <w:r w:rsidR="00267CD9">
        <w:rPr>
          <w:color w:val="339933"/>
        </w:rPr>
        <w:t>s</w:t>
      </w:r>
      <w:r>
        <w:rPr>
          <w:color w:val="339933"/>
        </w:rPr>
        <w:t>griffie</w:t>
      </w:r>
    </w:p>
    <w:p w:rsidR="001218BF" w:rsidRDefault="001218BF" w:rsidP="001218BF">
      <w:pPr>
        <w:pStyle w:val="Kop2"/>
        <w:spacing w:after="0"/>
      </w:pPr>
      <w:r>
        <w:t>Ons aanbod</w:t>
      </w:r>
    </w:p>
    <w:p w:rsidR="001218BF" w:rsidRPr="001218BF" w:rsidRDefault="001218BF" w:rsidP="001218BF"/>
    <w:tbl>
      <w:tblPr>
        <w:tblStyle w:val="Tabelraster"/>
        <w:tblW w:w="8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5885"/>
      </w:tblGrid>
      <w:tr w:rsidR="001218BF" w:rsidTr="00532DCA">
        <w:trPr>
          <w:trHeight w:val="1781"/>
        </w:trPr>
        <w:tc>
          <w:tcPr>
            <w:tcW w:w="2576" w:type="dxa"/>
          </w:tcPr>
          <w:p w:rsidR="00344BBC" w:rsidRDefault="00344BBC" w:rsidP="00644636">
            <w:pPr>
              <w:rPr>
                <w:b/>
              </w:rPr>
            </w:pPr>
            <w:r>
              <w:rPr>
                <w:b/>
              </w:rPr>
              <w:t>Locatie:</w:t>
            </w:r>
          </w:p>
          <w:p w:rsidR="001218BF" w:rsidRDefault="001218BF" w:rsidP="00644636">
            <w:r w:rsidRPr="0088610C">
              <w:rPr>
                <w:b/>
              </w:rPr>
              <w:t>Startdatum</w:t>
            </w:r>
            <w:r>
              <w:t xml:space="preserve">: </w:t>
            </w:r>
          </w:p>
          <w:p w:rsidR="001218BF" w:rsidRDefault="001218BF" w:rsidP="00644636">
            <w:r w:rsidRPr="0088610C">
              <w:rPr>
                <w:b/>
              </w:rPr>
              <w:t>Duur</w:t>
            </w:r>
            <w:r>
              <w:t xml:space="preserve">: </w:t>
            </w:r>
          </w:p>
          <w:p w:rsidR="00864888" w:rsidRDefault="00593DED" w:rsidP="00644636">
            <w:pPr>
              <w:rPr>
                <w:b/>
              </w:rPr>
            </w:pPr>
            <w:r>
              <w:rPr>
                <w:b/>
              </w:rPr>
              <w:t>Verleningsopties</w:t>
            </w:r>
            <w:r w:rsidRPr="00593DED">
              <w:t>:</w:t>
            </w:r>
          </w:p>
          <w:p w:rsidR="001218BF" w:rsidRDefault="001218BF" w:rsidP="00644636">
            <w:r w:rsidRPr="0088610C">
              <w:rPr>
                <w:b/>
              </w:rPr>
              <w:t>Uren p/w</w:t>
            </w:r>
            <w:r>
              <w:t xml:space="preserve">: </w:t>
            </w:r>
          </w:p>
          <w:p w:rsidR="001218BF" w:rsidRPr="0056054F" w:rsidRDefault="001218BF" w:rsidP="00644636">
            <w:pPr>
              <w:rPr>
                <w:b/>
              </w:rPr>
            </w:pPr>
            <w:r w:rsidRPr="0056054F">
              <w:rPr>
                <w:b/>
              </w:rPr>
              <w:t>Aantal medewerkers</w:t>
            </w:r>
            <w:r>
              <w:rPr>
                <w:b/>
              </w:rPr>
              <w:t>:</w:t>
            </w:r>
          </w:p>
          <w:p w:rsidR="001218BF" w:rsidRPr="00B55D50" w:rsidRDefault="001218BF" w:rsidP="00644636">
            <w:pPr>
              <w:rPr>
                <w:b/>
              </w:rPr>
            </w:pPr>
            <w:r w:rsidRPr="00B55D50">
              <w:rPr>
                <w:b/>
              </w:rPr>
              <w:t xml:space="preserve">FSK: </w:t>
            </w:r>
          </w:p>
          <w:p w:rsidR="001218BF" w:rsidRDefault="001218BF" w:rsidP="00644636">
            <w:r w:rsidRPr="0088610C">
              <w:rPr>
                <w:b/>
              </w:rPr>
              <w:t>Tariefrange</w:t>
            </w:r>
            <w:r>
              <w:t xml:space="preserve">: </w:t>
            </w:r>
          </w:p>
          <w:p w:rsidR="003444B4" w:rsidRPr="003444B4" w:rsidRDefault="003444B4" w:rsidP="003444B4">
            <w:pPr>
              <w:jc w:val="center"/>
            </w:pPr>
          </w:p>
        </w:tc>
        <w:tc>
          <w:tcPr>
            <w:tcW w:w="5885" w:type="dxa"/>
          </w:tcPr>
          <w:p w:rsidR="00344BBC" w:rsidRDefault="00344BBC" w:rsidP="00644636">
            <w:r>
              <w:t>Stadhuis Rotterdam</w:t>
            </w:r>
          </w:p>
          <w:p w:rsidR="00080F18" w:rsidRDefault="001218BF" w:rsidP="00644636">
            <w:r>
              <w:t>Zo snel mogelijk</w:t>
            </w:r>
            <w:r w:rsidR="00113B1E">
              <w:t>,</w:t>
            </w:r>
            <w:r w:rsidR="00344BBC">
              <w:t xml:space="preserve"> naar verwachting eind februari 2020</w:t>
            </w:r>
          </w:p>
          <w:p w:rsidR="001218BF" w:rsidRDefault="00080F18" w:rsidP="00644636">
            <w:r>
              <w:t>7</w:t>
            </w:r>
            <w:r w:rsidR="00864888">
              <w:t xml:space="preserve"> maanden</w:t>
            </w:r>
          </w:p>
          <w:p w:rsidR="00864888" w:rsidRDefault="00864888" w:rsidP="00644636">
            <w:r>
              <w:t>2 x 3 maanden</w:t>
            </w:r>
          </w:p>
          <w:p w:rsidR="001218BF" w:rsidRDefault="00BD38BE" w:rsidP="00644636">
            <w:r>
              <w:t>36</w:t>
            </w:r>
            <w:r w:rsidR="00593DED">
              <w:t xml:space="preserve"> </w:t>
            </w:r>
            <w:r w:rsidR="00871F59">
              <w:t>uur</w:t>
            </w:r>
          </w:p>
          <w:p w:rsidR="001218BF" w:rsidRDefault="001218BF" w:rsidP="00644636">
            <w:r>
              <w:t>1</w:t>
            </w:r>
          </w:p>
          <w:p w:rsidR="001218BF" w:rsidRDefault="006367B8" w:rsidP="00644636">
            <w:r>
              <w:t>8</w:t>
            </w:r>
          </w:p>
          <w:p w:rsidR="001218BF" w:rsidRDefault="00EF58DB" w:rsidP="00644636">
            <w:r>
              <w:t xml:space="preserve">45 – 55 euro </w:t>
            </w:r>
          </w:p>
          <w:p w:rsidR="001218BF" w:rsidRDefault="001218BF" w:rsidP="00314A42"/>
        </w:tc>
      </w:tr>
    </w:tbl>
    <w:p w:rsidR="00985BD0" w:rsidRDefault="00E26C9F" w:rsidP="000D41BC">
      <w:pPr>
        <w:pStyle w:val="Kop2"/>
        <w:spacing w:after="0"/>
      </w:pPr>
      <w:r>
        <w:t>Jouw functie</w:t>
      </w:r>
    </w:p>
    <w:p w:rsidR="00012ADF" w:rsidRDefault="00055C61">
      <w:r>
        <w:t>Ben jij een informatiebeheer-talent</w:t>
      </w:r>
      <w:r w:rsidR="00314A42">
        <w:t xml:space="preserve"> die van aanpakken weet, teamsp</w:t>
      </w:r>
      <w:r w:rsidR="00945D21">
        <w:t>eler</w:t>
      </w:r>
      <w:r w:rsidR="00314A42">
        <w:t xml:space="preserve"> is en gevoel heeft voor zijn/haar o</w:t>
      </w:r>
      <w:r>
        <w:t>mgeving</w:t>
      </w:r>
      <w:r w:rsidR="00314A42">
        <w:t>? W</w:t>
      </w:r>
      <w:r>
        <w:t xml:space="preserve">il jij het hoogste bestuursorgaan van Rotterdam ondersteunen bij </w:t>
      </w:r>
      <w:r w:rsidR="00314A42">
        <w:t xml:space="preserve">het verwerken van ingekomen </w:t>
      </w:r>
      <w:r w:rsidR="00042185">
        <w:t>en uitgaande post</w:t>
      </w:r>
      <w:r w:rsidR="00314A42">
        <w:t>, en onze digitale en fysieke archivering</w:t>
      </w:r>
      <w:r>
        <w:t>? Reageer dan op deze functie van</w:t>
      </w:r>
      <w:r w:rsidR="009A7C3E">
        <w:t xml:space="preserve"> </w:t>
      </w:r>
      <w:r w:rsidR="00314A42">
        <w:rPr>
          <w:b/>
        </w:rPr>
        <w:t>DIV-medewerker</w:t>
      </w:r>
      <w:r w:rsidR="00012ADF">
        <w:t>!</w:t>
      </w:r>
      <w:r w:rsidR="0027019D">
        <w:t xml:space="preserve"> (documentaire informatie voorziening) </w:t>
      </w:r>
      <w:bookmarkStart w:id="0" w:name="_GoBack"/>
      <w:bookmarkEnd w:id="0"/>
    </w:p>
    <w:p w:rsidR="00012ADF" w:rsidRDefault="00012ADF"/>
    <w:p w:rsidR="00012ADF" w:rsidRPr="00253610" w:rsidRDefault="00314A42" w:rsidP="00012ADF">
      <w:r>
        <w:t>Als DIV-medewerker</w:t>
      </w:r>
      <w:r w:rsidR="00012ADF" w:rsidRPr="00253610">
        <w:t xml:space="preserve"> </w:t>
      </w:r>
      <w:r w:rsidR="000D41BC">
        <w:t xml:space="preserve">bij de </w:t>
      </w:r>
      <w:r>
        <w:t xml:space="preserve">griffie werk </w:t>
      </w:r>
      <w:r w:rsidR="00932457">
        <w:t>je in een dynamische omgeving</w:t>
      </w:r>
      <w:r w:rsidR="00042185">
        <w:t xml:space="preserve">, </w:t>
      </w:r>
      <w:r w:rsidR="00932457">
        <w:t>voor de gemeenteraad en je collega’s. Je:</w:t>
      </w:r>
    </w:p>
    <w:p w:rsidR="00314A42" w:rsidRDefault="00012ADF" w:rsidP="00314A42">
      <w:pPr>
        <w:pStyle w:val="Lijstalinea"/>
        <w:numPr>
          <w:ilvl w:val="0"/>
          <w:numId w:val="15"/>
        </w:numPr>
      </w:pPr>
      <w:r w:rsidRPr="00253610">
        <w:t>Zorgt er</w:t>
      </w:r>
      <w:r w:rsidR="00314A42">
        <w:t>voor dat digitale post wordt voorzien van de juiste metadata en routering naar collega’s</w:t>
      </w:r>
      <w:r w:rsidR="00230CCC">
        <w:t>;</w:t>
      </w:r>
    </w:p>
    <w:p w:rsidR="00314A42" w:rsidRDefault="00314A42" w:rsidP="00314A42">
      <w:pPr>
        <w:pStyle w:val="Lijstalinea"/>
        <w:numPr>
          <w:ilvl w:val="0"/>
          <w:numId w:val="15"/>
        </w:numPr>
      </w:pPr>
      <w:r>
        <w:t xml:space="preserve">Zorgt ervoor dat papieren post digitaal wordt gemaakt, verder wordt geregistreerd en wordt </w:t>
      </w:r>
      <w:r w:rsidR="007274B7">
        <w:t>gearchiveerd</w:t>
      </w:r>
      <w:r w:rsidR="00230CCC">
        <w:t>;</w:t>
      </w:r>
    </w:p>
    <w:p w:rsidR="00314A42" w:rsidRDefault="00314A42" w:rsidP="00314A42">
      <w:pPr>
        <w:pStyle w:val="Lijstalinea"/>
        <w:numPr>
          <w:ilvl w:val="0"/>
          <w:numId w:val="15"/>
        </w:numPr>
      </w:pPr>
      <w:r>
        <w:t xml:space="preserve">Werkt de </w:t>
      </w:r>
      <w:r w:rsidR="00230CCC">
        <w:t xml:space="preserve">digitale en </w:t>
      </w:r>
      <w:r>
        <w:t xml:space="preserve">papieren </w:t>
      </w:r>
      <w:r w:rsidR="007274B7">
        <w:t>archieven bij (dossiers vormen, opschonen)</w:t>
      </w:r>
      <w:r w:rsidR="00230CCC">
        <w:t>;</w:t>
      </w:r>
    </w:p>
    <w:p w:rsidR="00230CCC" w:rsidRDefault="00230CCC" w:rsidP="00230CCC">
      <w:pPr>
        <w:pStyle w:val="Lijstalinea"/>
        <w:numPr>
          <w:ilvl w:val="0"/>
          <w:numId w:val="15"/>
        </w:numPr>
      </w:pPr>
      <w:r>
        <w:t>Bewaakt en signaleert over de gegevenskwaliteit en DIV-afspraken;</w:t>
      </w:r>
    </w:p>
    <w:p w:rsidR="007274B7" w:rsidRDefault="007274B7" w:rsidP="00314A42">
      <w:pPr>
        <w:pStyle w:val="Lijstalinea"/>
        <w:numPr>
          <w:ilvl w:val="0"/>
          <w:numId w:val="15"/>
        </w:numPr>
      </w:pPr>
      <w:r>
        <w:t>Je beantwoordt ingekomen telefoontjes op het algemeen griffie-telefoonnummer.</w:t>
      </w:r>
    </w:p>
    <w:p w:rsidR="00314A42" w:rsidRDefault="00314A42" w:rsidP="007274B7">
      <w:pPr>
        <w:pStyle w:val="Lijstalinea"/>
      </w:pPr>
    </w:p>
    <w:p w:rsidR="007274B7" w:rsidRDefault="007C0C04" w:rsidP="007274B7">
      <w:r w:rsidRPr="0095418D">
        <w:t xml:space="preserve">De griffie heeft de verbetering van haar </w:t>
      </w:r>
      <w:r w:rsidR="005C227F">
        <w:t xml:space="preserve">informatievoorziening voor de raad en burgers </w:t>
      </w:r>
      <w:r w:rsidRPr="0095418D">
        <w:t>als speerpunt geformuleerd. Dat betekent dat je in een dynamisch</w:t>
      </w:r>
      <w:r>
        <w:t xml:space="preserve"> en toekomstgericht werkveld komt te functioneren.</w:t>
      </w:r>
      <w:r w:rsidR="00122582">
        <w:t xml:space="preserve"> </w:t>
      </w:r>
      <w:r w:rsidR="009A7C3E" w:rsidRPr="009A7C3E">
        <w:t xml:space="preserve">Omdat je in een politieke omgeving werkt, </w:t>
      </w:r>
      <w:r w:rsidR="008F54F6">
        <w:t>zie en hoor je veel. Om deze functie goed te kunnen vervullen, moet je discreet en integer zijn</w:t>
      </w:r>
      <w:r w:rsidR="007C0B4C">
        <w:t xml:space="preserve"> en zeer goed bestand zijn tegen hectiek en druk</w:t>
      </w:r>
      <w:r w:rsidR="009A7C3E" w:rsidRPr="009A7C3E">
        <w:t>.</w:t>
      </w:r>
      <w:r w:rsidR="00122582">
        <w:t xml:space="preserve"> Verder is het belangrijk dat je een open</w:t>
      </w:r>
      <w:r w:rsidR="008B544A">
        <w:t>, servicegerichte</w:t>
      </w:r>
      <w:r w:rsidR="00122582">
        <w:t xml:space="preserve"> </w:t>
      </w:r>
      <w:r w:rsidR="008B544A">
        <w:t>en leergierige houding</w:t>
      </w:r>
      <w:r w:rsidR="00122582">
        <w:t xml:space="preserve"> hebt</w:t>
      </w:r>
      <w:r w:rsidR="007C0B4C">
        <w:t xml:space="preserve"> en</w:t>
      </w:r>
      <w:r w:rsidR="00122582">
        <w:t xml:space="preserve"> representatief</w:t>
      </w:r>
      <w:r w:rsidR="007C0B4C">
        <w:t>, zelfredzaam</w:t>
      </w:r>
      <w:r w:rsidR="00122582">
        <w:t xml:space="preserve"> en doortastend bent. </w:t>
      </w:r>
      <w:r w:rsidR="007C0B4C">
        <w:t xml:space="preserve">Voor het uitvoeren van je werkzaamheden moet je met diverse ICT-systemen werken (o.a. Corsa). </w:t>
      </w:r>
      <w:r w:rsidR="00A50D67">
        <w:t>Sterke d</w:t>
      </w:r>
      <w:r w:rsidR="007C0B4C">
        <w:t>igitale vaardigheden zijn daarom een must!</w:t>
      </w:r>
    </w:p>
    <w:p w:rsidR="00985BD0" w:rsidRPr="00E26C9F" w:rsidRDefault="009A7C3E" w:rsidP="000D41BC">
      <w:pPr>
        <w:pStyle w:val="Kop2"/>
        <w:spacing w:after="0"/>
      </w:pPr>
      <w:r>
        <w:t>J</w:t>
      </w:r>
      <w:r w:rsidR="00E26C9F" w:rsidRPr="00E26C9F">
        <w:t>ouw</w:t>
      </w:r>
      <w:r w:rsidR="00985BD0" w:rsidRPr="00E26C9F">
        <w:t xml:space="preserve"> profiel</w:t>
      </w:r>
    </w:p>
    <w:p w:rsidR="00FD7A9B" w:rsidRDefault="00FD7A9B" w:rsidP="00FD7A9B">
      <w:r>
        <w:t>Je beschikt over de volgende competenties/eigenschappen:</w:t>
      </w:r>
    </w:p>
    <w:p w:rsidR="00FD7A9B" w:rsidRPr="005B46E3" w:rsidRDefault="00FD7A9B" w:rsidP="00FD7A9B">
      <w:pPr>
        <w:pStyle w:val="Lijstalinea"/>
        <w:numPr>
          <w:ilvl w:val="0"/>
          <w:numId w:val="4"/>
        </w:numPr>
        <w:autoSpaceDE w:val="0"/>
        <w:autoSpaceDN w:val="0"/>
        <w:adjustRightInd w:val="0"/>
        <w:spacing w:line="276" w:lineRule="auto"/>
        <w:rPr>
          <w:rFonts w:ascii="HelveticaNeue-Roman" w:hAnsi="HelveticaNeue-Roman" w:cs="HelveticaNeue-Roman"/>
          <w:szCs w:val="20"/>
        </w:rPr>
      </w:pPr>
      <w:r>
        <w:t>Je bent een</w:t>
      </w:r>
      <w:r w:rsidRPr="00656266">
        <w:t xml:space="preserve"> echte teamspeler en lever</w:t>
      </w:r>
      <w:r>
        <w:t>t</w:t>
      </w:r>
      <w:r w:rsidRPr="00656266">
        <w:t xml:space="preserve"> actief een bijdrage aan onze resultaten door de </w:t>
      </w:r>
      <w:r w:rsidRPr="000D2601">
        <w:rPr>
          <w:b/>
        </w:rPr>
        <w:t>samenwerking</w:t>
      </w:r>
      <w:r w:rsidRPr="00656266">
        <w:t xml:space="preserve"> met je collega’s op te zoeken. Je komt afspraken na en communiceert helder.</w:t>
      </w:r>
    </w:p>
    <w:p w:rsidR="00FD7A9B" w:rsidRDefault="00FD7A9B" w:rsidP="00FD7A9B">
      <w:pPr>
        <w:pStyle w:val="Lijstalinea"/>
        <w:numPr>
          <w:ilvl w:val="0"/>
          <w:numId w:val="4"/>
        </w:numPr>
        <w:autoSpaceDE w:val="0"/>
        <w:autoSpaceDN w:val="0"/>
        <w:adjustRightInd w:val="0"/>
        <w:spacing w:line="276" w:lineRule="auto"/>
      </w:pPr>
      <w:r>
        <w:t xml:space="preserve">Je hebt overwicht en weet vanuit jouw kennis van zaken en professionaliteit een team te overtuigen van een bepaalde keuze of oplossing. Je bent daarbij niet bang om op de voorgrond te treden of op mensen af te stappen. Je </w:t>
      </w:r>
      <w:r w:rsidRPr="00F45317">
        <w:rPr>
          <w:b/>
        </w:rPr>
        <w:t xml:space="preserve">communiceert </w:t>
      </w:r>
      <w:r>
        <w:t xml:space="preserve">daarbij wel </w:t>
      </w:r>
      <w:r>
        <w:lastRenderedPageBreak/>
        <w:t xml:space="preserve">tactvol: je </w:t>
      </w:r>
      <w:r w:rsidRPr="000D2601">
        <w:t>houdt rekening met de behoeften en belangen van de ander</w:t>
      </w:r>
      <w:r>
        <w:t xml:space="preserve">, je </w:t>
      </w:r>
      <w:r w:rsidRPr="000D2601">
        <w:t>stelt je open voor een gesprek</w:t>
      </w:r>
      <w:r>
        <w:t xml:space="preserve"> door te luisteren en vragen te stellen. </w:t>
      </w:r>
    </w:p>
    <w:p w:rsidR="00FD7A9B" w:rsidRDefault="00FD7A9B" w:rsidP="00FD7A9B">
      <w:pPr>
        <w:pStyle w:val="Lijstalinea"/>
        <w:numPr>
          <w:ilvl w:val="0"/>
          <w:numId w:val="4"/>
        </w:numPr>
        <w:autoSpaceDE w:val="0"/>
        <w:autoSpaceDN w:val="0"/>
        <w:adjustRightInd w:val="0"/>
        <w:spacing w:line="276" w:lineRule="auto"/>
      </w:pPr>
      <w:r w:rsidRPr="00656266">
        <w:t xml:space="preserve">Daarnaast is het belangrijk dat je </w:t>
      </w:r>
      <w:r w:rsidRPr="00F45317">
        <w:rPr>
          <w:b/>
        </w:rPr>
        <w:t>flexibel</w:t>
      </w:r>
      <w:r w:rsidRPr="00656266">
        <w:t xml:space="preserve"> </w:t>
      </w:r>
      <w:r w:rsidR="007274B7">
        <w:t xml:space="preserve">en </w:t>
      </w:r>
      <w:r w:rsidR="007274B7" w:rsidRPr="007274B7">
        <w:rPr>
          <w:b/>
          <w:bCs/>
        </w:rPr>
        <w:t>stressbestendig</w:t>
      </w:r>
      <w:r w:rsidR="007274B7">
        <w:t xml:space="preserve"> </w:t>
      </w:r>
      <w:r w:rsidRPr="00656266">
        <w:t xml:space="preserve">bent, je kunt snel (over)schakelen op een nieuwe taak of werkwijze als dat nodig is </w:t>
      </w:r>
      <w:r>
        <w:t xml:space="preserve">omdat </w:t>
      </w:r>
      <w:r w:rsidRPr="00656266">
        <w:t>de leidinggevende o</w:t>
      </w:r>
      <w:r>
        <w:t>f</w:t>
      </w:r>
      <w:r w:rsidRPr="00656266">
        <w:t xml:space="preserve"> omgeving daarom vraagt. </w:t>
      </w:r>
      <w:r w:rsidR="007274B7">
        <w:t>Je blijft ook onder druk goed presteren.</w:t>
      </w:r>
      <w:r w:rsidR="00495FE8">
        <w:t xml:space="preserve"> </w:t>
      </w:r>
    </w:p>
    <w:p w:rsidR="00FD7A9B" w:rsidRPr="00F45317" w:rsidRDefault="00FD7A9B" w:rsidP="00FD7A9B">
      <w:pPr>
        <w:pStyle w:val="Lijstalinea"/>
        <w:numPr>
          <w:ilvl w:val="0"/>
          <w:numId w:val="4"/>
        </w:numPr>
        <w:autoSpaceDE w:val="0"/>
        <w:autoSpaceDN w:val="0"/>
        <w:adjustRightInd w:val="0"/>
        <w:spacing w:line="276" w:lineRule="auto"/>
      </w:pPr>
      <w:r w:rsidRPr="00656266">
        <w:t xml:space="preserve">Tegelijk weet je je eigen werk goed te structureren door </w:t>
      </w:r>
      <w:r w:rsidRPr="00F45317">
        <w:rPr>
          <w:b/>
        </w:rPr>
        <w:t>planmatig te werken</w:t>
      </w:r>
      <w:r>
        <w:t xml:space="preserve">. Je bewaakt de </w:t>
      </w:r>
      <w:r w:rsidRPr="00F45317">
        <w:rPr>
          <w:rFonts w:ascii="HelveticaNeue-Roman" w:hAnsi="HelveticaNeue-Roman" w:cs="HelveticaNeue-Roman"/>
          <w:szCs w:val="20"/>
        </w:rPr>
        <w:t>voortgang van activiteiten</w:t>
      </w:r>
      <w:r w:rsidR="007274B7">
        <w:rPr>
          <w:rFonts w:ascii="HelveticaNeue-Roman" w:hAnsi="HelveticaNeue-Roman" w:cs="HelveticaNeue-Roman"/>
          <w:szCs w:val="20"/>
        </w:rPr>
        <w:t xml:space="preserve"> en stemt dit met anderen af</w:t>
      </w:r>
      <w:r w:rsidRPr="00F45317">
        <w:rPr>
          <w:rFonts w:ascii="HelveticaNeue-Roman" w:hAnsi="HelveticaNeue-Roman" w:cs="HelveticaNeue-Roman"/>
          <w:szCs w:val="20"/>
        </w:rPr>
        <w:t>.</w:t>
      </w:r>
    </w:p>
    <w:p w:rsidR="00FD7A9B" w:rsidRDefault="00FD7A9B" w:rsidP="000970D1">
      <w:pPr>
        <w:pStyle w:val="Lijstalinea"/>
        <w:numPr>
          <w:ilvl w:val="0"/>
          <w:numId w:val="4"/>
        </w:numPr>
        <w:autoSpaceDE w:val="0"/>
        <w:autoSpaceDN w:val="0"/>
        <w:adjustRightInd w:val="0"/>
        <w:spacing w:line="276" w:lineRule="auto"/>
      </w:pPr>
      <w:r w:rsidRPr="006F5D7A">
        <w:t>Je werkt</w:t>
      </w:r>
      <w:r w:rsidR="00495FE8">
        <w:t xml:space="preserve"> vlot en</w:t>
      </w:r>
      <w:r w:rsidRPr="00890409">
        <w:t xml:space="preserve"> </w:t>
      </w:r>
      <w:r w:rsidRPr="00F45317">
        <w:rPr>
          <w:b/>
        </w:rPr>
        <w:t>resultaatgericht</w:t>
      </w:r>
      <w:r w:rsidRPr="00890409">
        <w:t xml:space="preserve">. </w:t>
      </w:r>
      <w:r>
        <w:t>Je bent</w:t>
      </w:r>
      <w:r w:rsidRPr="006F5D7A">
        <w:t xml:space="preserve"> in staat </w:t>
      </w:r>
      <w:r w:rsidRPr="00890409">
        <w:t>je eigen werkzaamheden te vertalen naar concrete doelen</w:t>
      </w:r>
      <w:r>
        <w:t xml:space="preserve"> en</w:t>
      </w:r>
      <w:r w:rsidR="00E101D4">
        <w:t xml:space="preserve"> gaat</w:t>
      </w:r>
      <w:r>
        <w:t xml:space="preserve"> </w:t>
      </w:r>
      <w:r w:rsidRPr="00890409">
        <w:t>door tot het afgesproken resultaat is bereikt</w:t>
      </w:r>
      <w:r w:rsidR="00E101D4">
        <w:t xml:space="preserve">. </w:t>
      </w:r>
      <w:r w:rsidR="00495FE8">
        <w:t xml:space="preserve">Je kan daarbij ook goed prioriteren (denk aan </w:t>
      </w:r>
      <w:proofErr w:type="spellStart"/>
      <w:r w:rsidR="00495FE8">
        <w:t>spoed-stukken</w:t>
      </w:r>
      <w:proofErr w:type="spellEnd"/>
      <w:r w:rsidR="00495FE8">
        <w:t xml:space="preserve">). </w:t>
      </w:r>
      <w:r w:rsidR="00E101D4">
        <w:t>Je</w:t>
      </w:r>
      <w:r w:rsidRPr="00890409">
        <w:t xml:space="preserve"> handelt op eigen initiatief</w:t>
      </w:r>
      <w:r>
        <w:t xml:space="preserve">. </w:t>
      </w:r>
      <w:r w:rsidR="00E101D4" w:rsidRPr="00F45317">
        <w:t>Je levert tijdig het afgesproken resultaat aan en koppelt op tijd terug indien dit niet lukt.</w:t>
      </w:r>
      <w:r w:rsidR="00495FE8">
        <w:t xml:space="preserve"> </w:t>
      </w:r>
    </w:p>
    <w:p w:rsidR="00FD7A9B" w:rsidRPr="00F45317" w:rsidRDefault="00FD7A9B" w:rsidP="00FD7A9B">
      <w:pPr>
        <w:pStyle w:val="Lijstalinea"/>
        <w:numPr>
          <w:ilvl w:val="0"/>
          <w:numId w:val="4"/>
        </w:numPr>
        <w:autoSpaceDE w:val="0"/>
        <w:autoSpaceDN w:val="0"/>
        <w:adjustRightInd w:val="0"/>
        <w:spacing w:line="276" w:lineRule="auto"/>
      </w:pPr>
      <w:r>
        <w:t xml:space="preserve">Je bent ongelooflijk </w:t>
      </w:r>
      <w:r w:rsidRPr="00F45317">
        <w:rPr>
          <w:b/>
        </w:rPr>
        <w:t>accuraat</w:t>
      </w:r>
      <w:r>
        <w:t>. Je w</w:t>
      </w:r>
      <w:r w:rsidRPr="00F45317">
        <w:t xml:space="preserve">erkt zelfstandig aan het zorgvuldig en met precisie uitvoeren van </w:t>
      </w:r>
      <w:r w:rsidR="00E101D4">
        <w:t>je taken</w:t>
      </w:r>
      <w:r w:rsidRPr="00F45317">
        <w:t xml:space="preserve">. </w:t>
      </w:r>
    </w:p>
    <w:p w:rsidR="00FD7A9B" w:rsidRPr="00F45317" w:rsidRDefault="00FD7A9B" w:rsidP="00FD7A9B">
      <w:pPr>
        <w:pStyle w:val="Lijstalinea"/>
        <w:numPr>
          <w:ilvl w:val="0"/>
          <w:numId w:val="4"/>
        </w:numPr>
        <w:autoSpaceDE w:val="0"/>
        <w:autoSpaceDN w:val="0"/>
        <w:adjustRightInd w:val="0"/>
        <w:spacing w:line="276" w:lineRule="auto"/>
      </w:pPr>
      <w:r w:rsidRPr="00F45317">
        <w:t xml:space="preserve">Tot slot werk je in een omgeving waar </w:t>
      </w:r>
      <w:r w:rsidRPr="00F45317">
        <w:rPr>
          <w:b/>
        </w:rPr>
        <w:t xml:space="preserve">omgevingsbewustzijn </w:t>
      </w:r>
      <w:r w:rsidRPr="00F45317">
        <w:t>zeer belangrijk is. Je toont</w:t>
      </w:r>
      <w:r>
        <w:t xml:space="preserve"> </w:t>
      </w:r>
      <w:r w:rsidRPr="00F45317">
        <w:t>je betrokken bij je collega’s en de omgeving (raad, burgers). Je speelt in op hun behoeften</w:t>
      </w:r>
      <w:r>
        <w:t xml:space="preserve"> waar dat gepast is. </w:t>
      </w:r>
    </w:p>
    <w:p w:rsidR="00985BD0" w:rsidRPr="00871F59" w:rsidRDefault="00985BD0" w:rsidP="000D41BC">
      <w:pPr>
        <w:pStyle w:val="Kop2"/>
        <w:spacing w:after="0"/>
      </w:pPr>
      <w:r w:rsidRPr="00871F59">
        <w:t>Eisen</w:t>
      </w:r>
    </w:p>
    <w:p w:rsidR="00063163" w:rsidRPr="00871F59" w:rsidRDefault="00871F59" w:rsidP="00E101D4">
      <w:pPr>
        <w:pStyle w:val="Lijstalinea"/>
        <w:numPr>
          <w:ilvl w:val="0"/>
          <w:numId w:val="1"/>
        </w:numPr>
        <w:spacing w:line="276" w:lineRule="auto"/>
      </w:pPr>
      <w:r w:rsidRPr="00871F59">
        <w:t xml:space="preserve">Minimaal een afgeronde </w:t>
      </w:r>
      <w:r w:rsidR="00FD7A9B">
        <w:t>MBO</w:t>
      </w:r>
      <w:r w:rsidRPr="00871F59">
        <w:t xml:space="preserve"> 4 opleiding</w:t>
      </w:r>
      <w:r w:rsidR="00FD7A9B">
        <w:t>;</w:t>
      </w:r>
    </w:p>
    <w:p w:rsidR="00593DED" w:rsidRDefault="00871F59" w:rsidP="00E101D4">
      <w:pPr>
        <w:pStyle w:val="Lijstalinea"/>
        <w:numPr>
          <w:ilvl w:val="0"/>
          <w:numId w:val="1"/>
        </w:numPr>
        <w:spacing w:line="276" w:lineRule="auto"/>
      </w:pPr>
      <w:r>
        <w:t>Minimaal 3 jaar</w:t>
      </w:r>
      <w:r w:rsidR="0030692F">
        <w:t xml:space="preserve"> </w:t>
      </w:r>
      <w:r w:rsidR="00233ED8">
        <w:t>werkervaring</w:t>
      </w:r>
      <w:r>
        <w:t xml:space="preserve">, opgedaan in de afgelopen 5 jaar, </w:t>
      </w:r>
      <w:r w:rsidR="00DA01B5">
        <w:t>als DIV-medewerker</w:t>
      </w:r>
      <w:r w:rsidR="00FD7A9B">
        <w:t>. Dit betekent dat je</w:t>
      </w:r>
      <w:r w:rsidR="00DA01B5">
        <w:t xml:space="preserve"> aantoonbare</w:t>
      </w:r>
      <w:r w:rsidR="00FD7A9B">
        <w:t xml:space="preserve"> ervaring hebt met </w:t>
      </w:r>
      <w:r w:rsidR="00DA01B5">
        <w:t xml:space="preserve">het registreren, </w:t>
      </w:r>
      <w:proofErr w:type="spellStart"/>
      <w:r w:rsidR="00DA01B5">
        <w:t>metadateren</w:t>
      </w:r>
      <w:proofErr w:type="spellEnd"/>
      <w:r w:rsidR="00DA01B5">
        <w:t xml:space="preserve"> en routeren van fysieke en digitale post, alsook het ordenen en bijhouden van fysieke en </w:t>
      </w:r>
      <w:r w:rsidR="005C227F">
        <w:t>digitale</w:t>
      </w:r>
      <w:r w:rsidR="00DA01B5">
        <w:t xml:space="preserve"> </w:t>
      </w:r>
      <w:r w:rsidR="00FD7A9B">
        <w:t xml:space="preserve">dossiers </w:t>
      </w:r>
      <w:r w:rsidR="00105E1C">
        <w:t xml:space="preserve">in een </w:t>
      </w:r>
      <w:r w:rsidR="00A50D67">
        <w:t>documentmanagementsysteem</w:t>
      </w:r>
      <w:r w:rsidR="00DA01B5">
        <w:t xml:space="preserve"> (DMS)</w:t>
      </w:r>
      <w:r w:rsidR="00A50D67">
        <w:t>;</w:t>
      </w:r>
    </w:p>
    <w:p w:rsidR="00105E1C" w:rsidRDefault="00105E1C" w:rsidP="00E101D4">
      <w:pPr>
        <w:pStyle w:val="Lijstalinea"/>
        <w:numPr>
          <w:ilvl w:val="0"/>
          <w:numId w:val="1"/>
        </w:numPr>
        <w:spacing w:line="276" w:lineRule="auto"/>
      </w:pPr>
      <w:r w:rsidRPr="00105E1C">
        <w:t>Aantoonbaar bestuurlijk sensitief, bijv. door werkervaring bij een gemeentelijke of rijksoverheidsorganisatie, opgedaan in de afgelopen 5 jaar</w:t>
      </w:r>
      <w:r w:rsidR="00FD7A9B">
        <w:t>;</w:t>
      </w:r>
    </w:p>
    <w:p w:rsidR="00871F59" w:rsidRPr="00105E1C" w:rsidRDefault="00871F59" w:rsidP="00E101D4">
      <w:pPr>
        <w:pStyle w:val="Lijstalinea"/>
        <w:numPr>
          <w:ilvl w:val="0"/>
          <w:numId w:val="1"/>
        </w:numPr>
        <w:spacing w:line="276" w:lineRule="auto"/>
      </w:pPr>
      <w:r>
        <w:t>Uitstekende digitale vaardigheden (Excel, Word, Outlook</w:t>
      </w:r>
      <w:r w:rsidR="00FD7A9B">
        <w:t>, DMS</w:t>
      </w:r>
      <w:r>
        <w:t>)</w:t>
      </w:r>
      <w:r w:rsidR="00FD7A9B">
        <w:t>;</w:t>
      </w:r>
    </w:p>
    <w:p w:rsidR="00105E1C" w:rsidRDefault="00593DED" w:rsidP="00E101D4">
      <w:pPr>
        <w:pStyle w:val="Lijstalinea"/>
        <w:numPr>
          <w:ilvl w:val="0"/>
          <w:numId w:val="1"/>
        </w:numPr>
        <w:spacing w:line="276" w:lineRule="auto"/>
      </w:pPr>
      <w:r>
        <w:t>Uitstekende beheersing van de Nederlandse taal</w:t>
      </w:r>
      <w:r w:rsidR="00105E1C">
        <w:t xml:space="preserve"> (in woord en geschrift)</w:t>
      </w:r>
      <w:r w:rsidR="00FD7A9B">
        <w:t>.</w:t>
      </w:r>
    </w:p>
    <w:p w:rsidR="0086756F" w:rsidRDefault="0086756F" w:rsidP="0086756F">
      <w:pPr>
        <w:pStyle w:val="Kop2"/>
        <w:spacing w:after="0"/>
      </w:pPr>
      <w:r>
        <w:t>Wensen</w:t>
      </w:r>
    </w:p>
    <w:p w:rsidR="002440CE" w:rsidRDefault="00871F59" w:rsidP="008C4530">
      <w:pPr>
        <w:pStyle w:val="Lijstalinea"/>
        <w:numPr>
          <w:ilvl w:val="0"/>
          <w:numId w:val="1"/>
        </w:numPr>
      </w:pPr>
      <w:r>
        <w:t>Ervaring met het</w:t>
      </w:r>
      <w:r w:rsidR="00E101D4">
        <w:t xml:space="preserve"> DMS</w:t>
      </w:r>
      <w:r>
        <w:t xml:space="preserve"> Corsa</w:t>
      </w:r>
      <w:r w:rsidR="005C227F">
        <w:t xml:space="preserve"> </w:t>
      </w:r>
    </w:p>
    <w:p w:rsidR="005C227F" w:rsidRPr="005C227F" w:rsidRDefault="005C227F" w:rsidP="008C4530">
      <w:pPr>
        <w:pStyle w:val="Lijstalinea"/>
        <w:numPr>
          <w:ilvl w:val="0"/>
          <w:numId w:val="1"/>
        </w:numPr>
      </w:pPr>
      <w:r w:rsidRPr="005C227F">
        <w:t xml:space="preserve">Ervaring bij raadsgriffie </w:t>
      </w:r>
    </w:p>
    <w:p w:rsidR="00871F59" w:rsidRDefault="00871F59" w:rsidP="00871F59">
      <w:pPr>
        <w:pStyle w:val="Lijstalinea"/>
        <w:numPr>
          <w:ilvl w:val="0"/>
          <w:numId w:val="19"/>
        </w:numPr>
      </w:pPr>
      <w:r>
        <w:t>Ervaring in een soortgelijke functie binnen een gemeente met meer dan 175.000 inwoners</w:t>
      </w:r>
    </w:p>
    <w:p w:rsidR="00985BD0" w:rsidRPr="00985BD0" w:rsidRDefault="00985BD0" w:rsidP="000D41BC">
      <w:pPr>
        <w:pStyle w:val="Kop2"/>
        <w:spacing w:after="0"/>
      </w:pPr>
      <w:r>
        <w:t>Onze o</w:t>
      </w:r>
      <w:r w:rsidR="003444B4">
        <w:t>r</w:t>
      </w:r>
      <w:r>
        <w:t>ganisatie</w:t>
      </w:r>
    </w:p>
    <w:p w:rsidR="00AC6683" w:rsidRPr="00397E10" w:rsidRDefault="00E176B4" w:rsidP="00AC6683">
      <w:pPr>
        <w:rPr>
          <w:highlight w:val="yellow"/>
        </w:rPr>
      </w:pPr>
      <w:r w:rsidRPr="00E176B4">
        <w:t xml:space="preserve">De raadsgriffie van de gemeente Rotterdam ondersteunt de gemeenteraad bij zijn kader stellende, controlerende en </w:t>
      </w:r>
      <w:proofErr w:type="spellStart"/>
      <w:r w:rsidRPr="00E176B4">
        <w:t>volksvertegenwoordigende</w:t>
      </w:r>
      <w:proofErr w:type="spellEnd"/>
      <w:r w:rsidRPr="00E176B4">
        <w:t xml:space="preserve"> rol. De griffiemedewerkers ondersteunen de raadsleden zo optimaal mogelijk om hun werk te doen en besluiten te nemen.</w:t>
      </w:r>
      <w:r>
        <w:t xml:space="preserve"> </w:t>
      </w:r>
      <w:r w:rsidRPr="00E176B4">
        <w:t xml:space="preserve">Bij de griffie werken </w:t>
      </w:r>
      <w:r w:rsidR="007D45EA">
        <w:t xml:space="preserve">ruim </w:t>
      </w:r>
      <w:r w:rsidRPr="00E176B4">
        <w:t>30 medewerkers</w:t>
      </w:r>
      <w:r w:rsidR="007D45EA">
        <w:t>.</w:t>
      </w:r>
      <w:r w:rsidR="00AC6683">
        <w:t xml:space="preserve"> In het team zijn </w:t>
      </w:r>
      <w:r w:rsidR="000970D1">
        <w:t xml:space="preserve">2 andere DIV-medewerkers. Zij zullen je de eerste periode gedegen inwerken. </w:t>
      </w:r>
      <w:r w:rsidR="002A2BDF">
        <w:t>Er heerst een prettige, open en informele sfeer!</w:t>
      </w:r>
    </w:p>
    <w:p w:rsidR="00AC6683" w:rsidRDefault="00AC6683" w:rsidP="00012ADF"/>
    <w:sectPr w:rsidR="00AC668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45" w:rsidRDefault="00682F45" w:rsidP="00985BD0">
      <w:pPr>
        <w:spacing w:line="240" w:lineRule="auto"/>
      </w:pPr>
      <w:r>
        <w:separator/>
      </w:r>
    </w:p>
  </w:endnote>
  <w:endnote w:type="continuationSeparator" w:id="0">
    <w:p w:rsidR="00682F45" w:rsidRDefault="00682F4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45" w:rsidRDefault="00682F45" w:rsidP="00985BD0">
      <w:pPr>
        <w:spacing w:line="240" w:lineRule="auto"/>
      </w:pPr>
      <w:r>
        <w:separator/>
      </w:r>
    </w:p>
  </w:footnote>
  <w:footnote w:type="continuationSeparator" w:id="0">
    <w:p w:rsidR="00682F45" w:rsidRDefault="00682F4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CC4"/>
    <w:multiLevelType w:val="hybridMultilevel"/>
    <w:tmpl w:val="84344764"/>
    <w:lvl w:ilvl="0" w:tplc="04130001">
      <w:start w:val="1"/>
      <w:numFmt w:val="bullet"/>
      <w:lvlText w:val=""/>
      <w:lvlJc w:val="left"/>
      <w:pPr>
        <w:ind w:left="720" w:hanging="360"/>
      </w:pPr>
      <w:rPr>
        <w:rFonts w:ascii="Symbol" w:hAnsi="Symbol" w:hint="default"/>
      </w:rPr>
    </w:lvl>
    <w:lvl w:ilvl="1" w:tplc="2AA0AD90">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811E5"/>
    <w:multiLevelType w:val="hybridMultilevel"/>
    <w:tmpl w:val="7FE28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72296"/>
    <w:multiLevelType w:val="hybridMultilevel"/>
    <w:tmpl w:val="F7064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E4C43"/>
    <w:multiLevelType w:val="hybridMultilevel"/>
    <w:tmpl w:val="C4046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40F5F"/>
    <w:multiLevelType w:val="hybridMultilevel"/>
    <w:tmpl w:val="97E0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5375C3"/>
    <w:multiLevelType w:val="hybridMultilevel"/>
    <w:tmpl w:val="FB826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75480"/>
    <w:multiLevelType w:val="hybridMultilevel"/>
    <w:tmpl w:val="1270C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907B3"/>
    <w:multiLevelType w:val="hybridMultilevel"/>
    <w:tmpl w:val="1396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C013CA"/>
    <w:multiLevelType w:val="hybridMultilevel"/>
    <w:tmpl w:val="C49E8B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15:restartNumberingAfterBreak="0">
    <w:nsid w:val="394D750A"/>
    <w:multiLevelType w:val="hybridMultilevel"/>
    <w:tmpl w:val="A95EE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985B9B"/>
    <w:multiLevelType w:val="hybridMultilevel"/>
    <w:tmpl w:val="411418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7A3E20"/>
    <w:multiLevelType w:val="hybridMultilevel"/>
    <w:tmpl w:val="0E6A3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A25061"/>
    <w:multiLevelType w:val="hybridMultilevel"/>
    <w:tmpl w:val="5F2C84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971CE5"/>
    <w:multiLevelType w:val="hybridMultilevel"/>
    <w:tmpl w:val="42926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20F67"/>
    <w:multiLevelType w:val="hybridMultilevel"/>
    <w:tmpl w:val="0C36D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4C3C8E"/>
    <w:multiLevelType w:val="hybridMultilevel"/>
    <w:tmpl w:val="A636D942"/>
    <w:lvl w:ilvl="0" w:tplc="313053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1F673C5"/>
    <w:multiLevelType w:val="hybridMultilevel"/>
    <w:tmpl w:val="15C4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A649EA"/>
    <w:multiLevelType w:val="hybridMultilevel"/>
    <w:tmpl w:val="B72A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4C401C"/>
    <w:multiLevelType w:val="hybridMultilevel"/>
    <w:tmpl w:val="9F9C935A"/>
    <w:lvl w:ilvl="0" w:tplc="070EED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3D0FE6"/>
    <w:multiLevelType w:val="hybridMultilevel"/>
    <w:tmpl w:val="4CF01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
  </w:num>
  <w:num w:numId="5">
    <w:abstractNumId w:val="3"/>
  </w:num>
  <w:num w:numId="6">
    <w:abstractNumId w:val="7"/>
  </w:num>
  <w:num w:numId="7">
    <w:abstractNumId w:val="6"/>
  </w:num>
  <w:num w:numId="8">
    <w:abstractNumId w:val="14"/>
  </w:num>
  <w:num w:numId="9">
    <w:abstractNumId w:val="4"/>
  </w:num>
  <w:num w:numId="10">
    <w:abstractNumId w:val="16"/>
  </w:num>
  <w:num w:numId="11">
    <w:abstractNumId w:val="11"/>
  </w:num>
  <w:num w:numId="12">
    <w:abstractNumId w:val="17"/>
  </w:num>
  <w:num w:numId="13">
    <w:abstractNumId w:val="12"/>
  </w:num>
  <w:num w:numId="14">
    <w:abstractNumId w:val="15"/>
  </w:num>
  <w:num w:numId="15">
    <w:abstractNumId w:val="9"/>
  </w:num>
  <w:num w:numId="16">
    <w:abstractNumId w:val="0"/>
  </w:num>
  <w:num w:numId="17">
    <w:abstractNumId w:val="18"/>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ADF"/>
    <w:rsid w:val="00042185"/>
    <w:rsid w:val="00055C61"/>
    <w:rsid w:val="00063163"/>
    <w:rsid w:val="00075A1C"/>
    <w:rsid w:val="00080F18"/>
    <w:rsid w:val="000970D1"/>
    <w:rsid w:val="000A01E0"/>
    <w:rsid w:val="000B66C8"/>
    <w:rsid w:val="000D41BC"/>
    <w:rsid w:val="00105E1C"/>
    <w:rsid w:val="00113B1E"/>
    <w:rsid w:val="001218BF"/>
    <w:rsid w:val="00122582"/>
    <w:rsid w:val="00124C37"/>
    <w:rsid w:val="001470F3"/>
    <w:rsid w:val="00156EE9"/>
    <w:rsid w:val="001A3182"/>
    <w:rsid w:val="00230CCC"/>
    <w:rsid w:val="00233ED8"/>
    <w:rsid w:val="002440CE"/>
    <w:rsid w:val="00267CD9"/>
    <w:rsid w:val="0027019D"/>
    <w:rsid w:val="00280481"/>
    <w:rsid w:val="00296A04"/>
    <w:rsid w:val="002A2BDF"/>
    <w:rsid w:val="0030692F"/>
    <w:rsid w:val="00313E93"/>
    <w:rsid w:val="00313FF4"/>
    <w:rsid w:val="00314A42"/>
    <w:rsid w:val="003444B4"/>
    <w:rsid w:val="00344BBC"/>
    <w:rsid w:val="00392492"/>
    <w:rsid w:val="00397E10"/>
    <w:rsid w:val="003E1F8D"/>
    <w:rsid w:val="003F5215"/>
    <w:rsid w:val="00417AFA"/>
    <w:rsid w:val="00460213"/>
    <w:rsid w:val="00495FE8"/>
    <w:rsid w:val="004D2324"/>
    <w:rsid w:val="0052502A"/>
    <w:rsid w:val="00532DCA"/>
    <w:rsid w:val="0056054F"/>
    <w:rsid w:val="00593DED"/>
    <w:rsid w:val="005C227F"/>
    <w:rsid w:val="005E2C40"/>
    <w:rsid w:val="006367B8"/>
    <w:rsid w:val="006374A3"/>
    <w:rsid w:val="00681C8E"/>
    <w:rsid w:val="00682F45"/>
    <w:rsid w:val="006861F1"/>
    <w:rsid w:val="006D2BC8"/>
    <w:rsid w:val="006E1CDD"/>
    <w:rsid w:val="007274B7"/>
    <w:rsid w:val="007C0B4C"/>
    <w:rsid w:val="007C0C04"/>
    <w:rsid w:val="007D45EA"/>
    <w:rsid w:val="00864888"/>
    <w:rsid w:val="0086756F"/>
    <w:rsid w:val="00871F59"/>
    <w:rsid w:val="0088610C"/>
    <w:rsid w:val="008B2824"/>
    <w:rsid w:val="008B544A"/>
    <w:rsid w:val="008E6C5C"/>
    <w:rsid w:val="008F54F6"/>
    <w:rsid w:val="0091361A"/>
    <w:rsid w:val="00932457"/>
    <w:rsid w:val="00936B62"/>
    <w:rsid w:val="0094105F"/>
    <w:rsid w:val="00945D21"/>
    <w:rsid w:val="0095418D"/>
    <w:rsid w:val="00985BD0"/>
    <w:rsid w:val="009A7C3E"/>
    <w:rsid w:val="009D5FA1"/>
    <w:rsid w:val="00A3307A"/>
    <w:rsid w:val="00A50D67"/>
    <w:rsid w:val="00AB5527"/>
    <w:rsid w:val="00AC6683"/>
    <w:rsid w:val="00AD0F3E"/>
    <w:rsid w:val="00B20FF1"/>
    <w:rsid w:val="00B55D50"/>
    <w:rsid w:val="00B94177"/>
    <w:rsid w:val="00BA42DB"/>
    <w:rsid w:val="00BD38BE"/>
    <w:rsid w:val="00C035B4"/>
    <w:rsid w:val="00CB754E"/>
    <w:rsid w:val="00D11980"/>
    <w:rsid w:val="00DA01B5"/>
    <w:rsid w:val="00DA30B6"/>
    <w:rsid w:val="00DB33DC"/>
    <w:rsid w:val="00E03A82"/>
    <w:rsid w:val="00E101D4"/>
    <w:rsid w:val="00E176B4"/>
    <w:rsid w:val="00E26C9F"/>
    <w:rsid w:val="00EC0D9A"/>
    <w:rsid w:val="00EF58DB"/>
    <w:rsid w:val="00F70235"/>
    <w:rsid w:val="00FD3A27"/>
    <w:rsid w:val="00FD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AB629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06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95C8-9C4A-4A06-A94D-8D3172CC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9222AFCA</Template>
  <TotalTime>9</TotalTime>
  <Pages>2</Pages>
  <Words>734</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dcterms:created xsi:type="dcterms:W3CDTF">2020-02-03T10:41:00Z</dcterms:created>
  <dcterms:modified xsi:type="dcterms:W3CDTF">2020-02-11T06:56:00Z</dcterms:modified>
</cp:coreProperties>
</file>