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411" w:rsidRPr="003F6411" w:rsidRDefault="003F6411" w:rsidP="003F45C5">
      <w:pPr>
        <w:spacing w:line="276" w:lineRule="auto"/>
        <w:rPr>
          <w:b/>
        </w:rPr>
      </w:pPr>
      <w:r w:rsidRPr="003F6411">
        <w:rPr>
          <w:b/>
        </w:rPr>
        <w:t>Aanvullende informatie &gt; Uitvraag Fotografie portretten collegeleden</w:t>
      </w:r>
    </w:p>
    <w:p w:rsidR="003F45C5" w:rsidRDefault="00DC338A" w:rsidP="003F45C5">
      <w:pPr>
        <w:spacing w:line="276" w:lineRule="auto"/>
      </w:pPr>
      <w:r>
        <w:t xml:space="preserve">Na de gemeenteraadsverkiezingen in maart heeft Rotterdam een nieuw college van B en W. Van ieder collegelid moet een serie portretfoto's worden gemaakt. </w:t>
      </w:r>
    </w:p>
    <w:p w:rsidR="00D95B13" w:rsidRDefault="003F45C5" w:rsidP="00E256EE">
      <w:pPr>
        <w:pStyle w:val="Lijstalinea"/>
        <w:numPr>
          <w:ilvl w:val="0"/>
          <w:numId w:val="12"/>
        </w:numPr>
        <w:spacing w:line="276" w:lineRule="auto"/>
      </w:pPr>
      <w:r>
        <w:t>Uitgaande van 5 tot 8 wethouders</w:t>
      </w:r>
    </w:p>
    <w:p w:rsidR="00DC338A" w:rsidRDefault="00D95B13" w:rsidP="00E256EE">
      <w:pPr>
        <w:pStyle w:val="Lijstalinea"/>
        <w:numPr>
          <w:ilvl w:val="0"/>
          <w:numId w:val="12"/>
        </w:numPr>
        <w:spacing w:line="276" w:lineRule="auto"/>
      </w:pPr>
      <w:r>
        <w:t xml:space="preserve">De opdrachten worden </w:t>
      </w:r>
      <w:proofErr w:type="spellStart"/>
      <w:r>
        <w:t>zsm</w:t>
      </w:r>
      <w:proofErr w:type="spellEnd"/>
      <w:r>
        <w:t xml:space="preserve"> ingedeeld als de coalitie is gevormd en de wethouders bekend zijn.</w:t>
      </w:r>
    </w:p>
    <w:p w:rsidR="00D95B13" w:rsidRDefault="00D95B13" w:rsidP="00E256EE">
      <w:pPr>
        <w:pStyle w:val="Lijstalinea"/>
        <w:numPr>
          <w:ilvl w:val="0"/>
          <w:numId w:val="12"/>
        </w:numPr>
        <w:spacing w:line="276" w:lineRule="auto"/>
      </w:pPr>
      <w:r>
        <w:t>In een kort tijdsbestek moeten alle portretseries gemaakt worden.</w:t>
      </w:r>
    </w:p>
    <w:p w:rsidR="00DC338A" w:rsidRDefault="00DC338A" w:rsidP="003F45C5">
      <w:pPr>
        <w:spacing w:line="276" w:lineRule="auto"/>
      </w:pPr>
    </w:p>
    <w:p w:rsidR="00DC338A" w:rsidRDefault="003F6411" w:rsidP="003F45C5">
      <w:pPr>
        <w:spacing w:line="276" w:lineRule="auto"/>
      </w:pPr>
      <w:r>
        <w:t>Voorbereiding</w:t>
      </w:r>
    </w:p>
    <w:p w:rsidR="00DC338A" w:rsidRDefault="00DC338A" w:rsidP="003F45C5">
      <w:pPr>
        <w:pStyle w:val="Lijstalinea"/>
        <w:numPr>
          <w:ilvl w:val="0"/>
          <w:numId w:val="2"/>
        </w:numPr>
        <w:spacing w:line="276" w:lineRule="auto"/>
      </w:pPr>
      <w:r>
        <w:t>Secretariaat of bestuursvoorlichter neemt contact op met de fotograaf voor een datum en tijd</w:t>
      </w:r>
    </w:p>
    <w:p w:rsidR="00DC338A" w:rsidRDefault="00DC338A" w:rsidP="003F45C5">
      <w:pPr>
        <w:pStyle w:val="Lijstalinea"/>
        <w:numPr>
          <w:ilvl w:val="0"/>
          <w:numId w:val="2"/>
        </w:numPr>
        <w:spacing w:line="276" w:lineRule="auto"/>
      </w:pPr>
      <w:r>
        <w:t xml:space="preserve">Een fotosessie duurt maximaal 3 uur, inclusief </w:t>
      </w:r>
      <w:proofErr w:type="spellStart"/>
      <w:r>
        <w:t>visagi</w:t>
      </w:r>
      <w:r w:rsidR="003F6411">
        <w:t>e</w:t>
      </w:r>
      <w:proofErr w:type="spellEnd"/>
      <w:r w:rsidR="003F6411">
        <w:t>,</w:t>
      </w:r>
      <w:r>
        <w:t xml:space="preserve"> reistijd</w:t>
      </w:r>
      <w:r w:rsidR="003F6411">
        <w:t xml:space="preserve"> en verschi</w:t>
      </w:r>
      <w:r w:rsidR="00A044FB">
        <w:t>l</w:t>
      </w:r>
      <w:r w:rsidR="003F6411">
        <w:t>lende locaties in de stad</w:t>
      </w:r>
    </w:p>
    <w:p w:rsidR="00DC338A" w:rsidRDefault="00DC338A" w:rsidP="003F45C5">
      <w:pPr>
        <w:pStyle w:val="Lijstalinea"/>
        <w:numPr>
          <w:ilvl w:val="0"/>
          <w:numId w:val="2"/>
        </w:numPr>
        <w:spacing w:line="276" w:lineRule="auto"/>
      </w:pPr>
      <w:r>
        <w:t>Bestuursvoorl</w:t>
      </w:r>
      <w:r w:rsidR="003F6411">
        <w:t xml:space="preserve">ichter neemt telefonisch contact met de fotograaf op </w:t>
      </w:r>
    </w:p>
    <w:p w:rsidR="003F6411" w:rsidRDefault="003F6411" w:rsidP="003F45C5">
      <w:pPr>
        <w:pStyle w:val="Lijstalinea"/>
        <w:numPr>
          <w:ilvl w:val="0"/>
          <w:numId w:val="2"/>
        </w:numPr>
        <w:spacing w:line="276" w:lineRule="auto"/>
      </w:pPr>
      <w:r>
        <w:t>Bestuursvoorlichter zorgt voor een briefing aan de fotograaf en het collegelid</w:t>
      </w:r>
    </w:p>
    <w:p w:rsidR="00DC338A" w:rsidRDefault="00DC338A" w:rsidP="003F45C5">
      <w:pPr>
        <w:spacing w:line="276" w:lineRule="auto"/>
      </w:pPr>
    </w:p>
    <w:p w:rsidR="00DC338A" w:rsidRDefault="00DC338A" w:rsidP="003F45C5">
      <w:pPr>
        <w:spacing w:line="276" w:lineRule="auto"/>
      </w:pPr>
      <w:r>
        <w:t>Foto's maken</w:t>
      </w:r>
    </w:p>
    <w:p w:rsidR="00DC338A" w:rsidRDefault="00DC338A" w:rsidP="003F45C5">
      <w:pPr>
        <w:pStyle w:val="Lijstalinea"/>
        <w:numPr>
          <w:ilvl w:val="0"/>
          <w:numId w:val="2"/>
        </w:numPr>
        <w:spacing w:line="276" w:lineRule="auto"/>
      </w:pPr>
      <w:r>
        <w:t>De sfeer/locatie van de foto's moeten een afspiegeling zijn van de portefeuille van het collegelid</w:t>
      </w:r>
    </w:p>
    <w:p w:rsidR="00DC338A" w:rsidRDefault="00DC338A" w:rsidP="003F45C5">
      <w:pPr>
        <w:pStyle w:val="Lijstalinea"/>
        <w:numPr>
          <w:ilvl w:val="0"/>
          <w:numId w:val="2"/>
        </w:numPr>
        <w:spacing w:line="276" w:lineRule="auto"/>
      </w:pPr>
      <w:r>
        <w:t>De buitenlocaties zijn in Rotterdam</w:t>
      </w:r>
    </w:p>
    <w:p w:rsidR="00DC338A" w:rsidRDefault="003F6411" w:rsidP="003F45C5">
      <w:pPr>
        <w:pStyle w:val="Lijstalinea"/>
        <w:numPr>
          <w:ilvl w:val="0"/>
          <w:numId w:val="2"/>
        </w:numPr>
        <w:spacing w:line="276" w:lineRule="auto"/>
      </w:pPr>
      <w:r>
        <w:t>Bestuursvoorlichter is aanwezig bij de fotosessie</w:t>
      </w:r>
    </w:p>
    <w:p w:rsidR="00A044FB" w:rsidRDefault="00A044FB" w:rsidP="003F45C5">
      <w:pPr>
        <w:pStyle w:val="Lijstalinea"/>
        <w:numPr>
          <w:ilvl w:val="0"/>
          <w:numId w:val="2"/>
        </w:numPr>
        <w:spacing w:line="276" w:lineRule="auto"/>
      </w:pPr>
      <w:r>
        <w:t xml:space="preserve">Een fotosessie duurt maximaal 3 uur, inclusief </w:t>
      </w:r>
      <w:proofErr w:type="spellStart"/>
      <w:r>
        <w:t>visagie</w:t>
      </w:r>
      <w:proofErr w:type="spellEnd"/>
      <w:r>
        <w:t>, reistijd en verschillende locaties in de stad</w:t>
      </w:r>
    </w:p>
    <w:p w:rsidR="00DC338A" w:rsidRDefault="00DC338A" w:rsidP="003F45C5">
      <w:pPr>
        <w:spacing w:line="276" w:lineRule="auto"/>
      </w:pPr>
    </w:p>
    <w:p w:rsidR="00DC338A" w:rsidRDefault="00DC338A" w:rsidP="003F45C5">
      <w:pPr>
        <w:spacing w:line="276" w:lineRule="auto"/>
      </w:pPr>
      <w:r>
        <w:t xml:space="preserve">Selectie </w:t>
      </w:r>
      <w:r w:rsidR="003F6411">
        <w:t>foto's</w:t>
      </w:r>
    </w:p>
    <w:p w:rsidR="00DC338A" w:rsidRDefault="00A8378F" w:rsidP="003F45C5">
      <w:pPr>
        <w:pStyle w:val="Lijstalinea"/>
        <w:numPr>
          <w:ilvl w:val="0"/>
          <w:numId w:val="2"/>
        </w:numPr>
        <w:spacing w:line="276" w:lineRule="auto"/>
      </w:pPr>
      <w:bookmarkStart w:id="0" w:name="_GoBack"/>
      <w:r>
        <w:t>Binnen twee werkdagen levert de f</w:t>
      </w:r>
      <w:r w:rsidR="00DC338A">
        <w:t>otograaf een overzicht van de gemaakte foto's</w:t>
      </w:r>
    </w:p>
    <w:p w:rsidR="00DC338A" w:rsidRDefault="003F6411" w:rsidP="003F45C5">
      <w:pPr>
        <w:pStyle w:val="Lijstalinea"/>
        <w:numPr>
          <w:ilvl w:val="0"/>
          <w:numId w:val="2"/>
        </w:numPr>
        <w:spacing w:line="276" w:lineRule="auto"/>
      </w:pPr>
      <w:r>
        <w:t>B</w:t>
      </w:r>
      <w:r w:rsidR="00DC338A">
        <w:t xml:space="preserve">estuursvoorlichter maakt hieruit </w:t>
      </w:r>
      <w:r w:rsidR="00A8378F">
        <w:t xml:space="preserve">binnen twee werkdagen </w:t>
      </w:r>
      <w:r w:rsidR="00DC338A">
        <w:t>een selectie van +/- 10 foto's</w:t>
      </w:r>
    </w:p>
    <w:p w:rsidR="00DC338A" w:rsidRDefault="00DC338A" w:rsidP="003F45C5">
      <w:pPr>
        <w:pStyle w:val="Lijstalinea"/>
        <w:numPr>
          <w:ilvl w:val="0"/>
          <w:numId w:val="2"/>
        </w:numPr>
        <w:spacing w:line="276" w:lineRule="auto"/>
      </w:pPr>
      <w:r>
        <w:t xml:space="preserve">Fotograaf bewerkt deze selectie </w:t>
      </w:r>
      <w:r w:rsidR="00A8378F">
        <w:t xml:space="preserve">binnen twee werkdagen </w:t>
      </w:r>
    </w:p>
    <w:p w:rsidR="00DC338A" w:rsidRDefault="00DC338A" w:rsidP="003F45C5">
      <w:pPr>
        <w:pStyle w:val="Lijstalinea"/>
        <w:numPr>
          <w:ilvl w:val="0"/>
          <w:numId w:val="2"/>
        </w:numPr>
        <w:spacing w:line="276" w:lineRule="auto"/>
      </w:pPr>
      <w:r>
        <w:t xml:space="preserve">Fotograaf levert </w:t>
      </w:r>
      <w:r w:rsidR="00A8378F">
        <w:t>(</w:t>
      </w:r>
      <w:r w:rsidR="0018220E">
        <w:t xml:space="preserve">dus </w:t>
      </w:r>
      <w:r w:rsidR="00A8378F">
        <w:t>binnen zes werkdagen</w:t>
      </w:r>
      <w:r w:rsidR="0018220E">
        <w:t xml:space="preserve"> na de fotosessie</w:t>
      </w:r>
      <w:r w:rsidR="00A8378F">
        <w:t xml:space="preserve">) </w:t>
      </w:r>
      <w:r>
        <w:t xml:space="preserve">de selectie via </w:t>
      </w:r>
      <w:proofErr w:type="spellStart"/>
      <w:r>
        <w:t>WeTransfer</w:t>
      </w:r>
      <w:proofErr w:type="spellEnd"/>
      <w:r>
        <w:t xml:space="preserve"> aan bij de bestuursvoorlichter </w:t>
      </w:r>
    </w:p>
    <w:bookmarkEnd w:id="0"/>
    <w:p w:rsidR="003F6411" w:rsidRDefault="003F6411" w:rsidP="003F45C5">
      <w:pPr>
        <w:pStyle w:val="Lijstalinea"/>
        <w:spacing w:line="276" w:lineRule="auto"/>
      </w:pPr>
    </w:p>
    <w:p w:rsidR="00DC338A" w:rsidRDefault="003F6411" w:rsidP="003F45C5">
      <w:pPr>
        <w:spacing w:line="276" w:lineRule="auto"/>
      </w:pPr>
      <w:r>
        <w:t>Benodigd</w:t>
      </w:r>
    </w:p>
    <w:p w:rsidR="00DC338A" w:rsidRDefault="00DC338A" w:rsidP="003F45C5">
      <w:pPr>
        <w:pStyle w:val="Lijstalinea"/>
        <w:numPr>
          <w:ilvl w:val="0"/>
          <w:numId w:val="2"/>
        </w:numPr>
        <w:spacing w:line="276" w:lineRule="auto"/>
      </w:pPr>
      <w:r>
        <w:t>Staande en liggende beelden</w:t>
      </w:r>
    </w:p>
    <w:p w:rsidR="00DC338A" w:rsidRDefault="00DC338A" w:rsidP="003F45C5">
      <w:pPr>
        <w:pStyle w:val="Lijstalinea"/>
        <w:numPr>
          <w:ilvl w:val="0"/>
          <w:numId w:val="2"/>
        </w:numPr>
        <w:spacing w:line="276" w:lineRule="auto"/>
      </w:pPr>
      <w:r>
        <w:t>Formele en informele beelden (</w:t>
      </w:r>
      <w:proofErr w:type="spellStart"/>
      <w:r>
        <w:t>bijv</w:t>
      </w:r>
      <w:proofErr w:type="spellEnd"/>
      <w:r>
        <w:t xml:space="preserve"> met stropdas - jasje uit - lach)</w:t>
      </w:r>
    </w:p>
    <w:p w:rsidR="0018220E" w:rsidRDefault="0018220E" w:rsidP="003F45C5">
      <w:pPr>
        <w:pStyle w:val="Lijstalinea"/>
        <w:numPr>
          <w:ilvl w:val="0"/>
          <w:numId w:val="2"/>
        </w:numPr>
        <w:spacing w:line="276" w:lineRule="auto"/>
      </w:pPr>
      <w:r>
        <w:t>Overzichtsfoto’s en close-ups</w:t>
      </w:r>
    </w:p>
    <w:p w:rsidR="00A8378F" w:rsidRDefault="00DC338A" w:rsidP="003F45C5">
      <w:pPr>
        <w:pStyle w:val="Lijstalinea"/>
        <w:numPr>
          <w:ilvl w:val="0"/>
          <w:numId w:val="2"/>
        </w:numPr>
        <w:spacing w:line="276" w:lineRule="auto"/>
      </w:pPr>
      <w:r>
        <w:t>Hoge en lage resolutie</w:t>
      </w:r>
    </w:p>
    <w:p w:rsidR="003F6411" w:rsidRDefault="003F6411" w:rsidP="003F45C5">
      <w:pPr>
        <w:spacing w:line="276" w:lineRule="auto"/>
      </w:pPr>
    </w:p>
    <w:p w:rsidR="003F6411" w:rsidRDefault="003F6411" w:rsidP="003F45C5">
      <w:pPr>
        <w:spacing w:line="276" w:lineRule="auto"/>
      </w:pPr>
      <w:r>
        <w:t>Gebruik</w:t>
      </w:r>
    </w:p>
    <w:p w:rsidR="003F6411" w:rsidRDefault="003F6411" w:rsidP="003F45C5">
      <w:pPr>
        <w:pStyle w:val="Lijstalinea"/>
        <w:numPr>
          <w:ilvl w:val="0"/>
          <w:numId w:val="6"/>
        </w:numPr>
        <w:spacing w:line="276" w:lineRule="auto"/>
      </w:pPr>
      <w:r>
        <w:t xml:space="preserve">Foto’s worden gebruikt voor </w:t>
      </w:r>
      <w:proofErr w:type="spellStart"/>
      <w:r>
        <w:t>social</w:t>
      </w:r>
      <w:proofErr w:type="spellEnd"/>
      <w:r>
        <w:t xml:space="preserve"> media en </w:t>
      </w:r>
      <w:proofErr w:type="gramStart"/>
      <w:r>
        <w:t>rotterdam</w:t>
      </w:r>
      <w:proofErr w:type="gramEnd"/>
      <w:r>
        <w:t>.nl</w:t>
      </w:r>
    </w:p>
    <w:p w:rsidR="003F6411" w:rsidRDefault="00BB1FF1" w:rsidP="003F45C5">
      <w:pPr>
        <w:pStyle w:val="Lijstalinea"/>
        <w:numPr>
          <w:ilvl w:val="0"/>
          <w:numId w:val="6"/>
        </w:numPr>
        <w:spacing w:line="276" w:lineRule="auto"/>
      </w:pPr>
      <w:r>
        <w:t xml:space="preserve">Foto’s </w:t>
      </w:r>
      <w:r w:rsidR="003F6411">
        <w:t xml:space="preserve">zijn in hoge resolutie te downloaden voor pers </w:t>
      </w:r>
      <w:r>
        <w:t xml:space="preserve">op </w:t>
      </w:r>
      <w:proofErr w:type="gramStart"/>
      <w:r>
        <w:t>rotterdam</w:t>
      </w:r>
      <w:proofErr w:type="gramEnd"/>
      <w:r>
        <w:t>.nl</w:t>
      </w:r>
    </w:p>
    <w:p w:rsidR="003F6411" w:rsidRDefault="00BB1FF1" w:rsidP="003F45C5">
      <w:pPr>
        <w:pStyle w:val="Lijstalinea"/>
        <w:numPr>
          <w:ilvl w:val="0"/>
          <w:numId w:val="6"/>
        </w:numPr>
        <w:spacing w:line="276" w:lineRule="auto"/>
      </w:pPr>
      <w:r>
        <w:t>Foto’s worden gebruikt voor publicatie van voorwoorden, interviews, programma’s etc.</w:t>
      </w:r>
    </w:p>
    <w:p w:rsidR="003F45C5" w:rsidRDefault="003F45C5" w:rsidP="003F45C5">
      <w:pPr>
        <w:pStyle w:val="Lijstalinea"/>
        <w:numPr>
          <w:ilvl w:val="0"/>
          <w:numId w:val="6"/>
        </w:numPr>
        <w:spacing w:line="276" w:lineRule="auto"/>
      </w:pPr>
      <w:r>
        <w:t xml:space="preserve">Foto’s zijn </w:t>
      </w:r>
      <w:proofErr w:type="spellStart"/>
      <w:r>
        <w:t>rechtenvrij</w:t>
      </w:r>
      <w:proofErr w:type="spellEnd"/>
      <w:r>
        <w:t xml:space="preserve"> en eigendom van de gemeente Rotterdam</w:t>
      </w:r>
    </w:p>
    <w:p w:rsidR="0018220E" w:rsidRDefault="0018220E" w:rsidP="003F45C5">
      <w:pPr>
        <w:spacing w:line="276" w:lineRule="auto"/>
      </w:pPr>
    </w:p>
    <w:p w:rsidR="0018220E" w:rsidRDefault="0018220E" w:rsidP="003F45C5">
      <w:pPr>
        <w:spacing w:line="276" w:lineRule="auto"/>
      </w:pPr>
      <w:r>
        <w:t>Let op</w:t>
      </w:r>
    </w:p>
    <w:p w:rsidR="003F45C5" w:rsidRDefault="003F45C5" w:rsidP="003F45C5">
      <w:pPr>
        <w:pStyle w:val="Lijstalinea"/>
        <w:numPr>
          <w:ilvl w:val="0"/>
          <w:numId w:val="7"/>
        </w:numPr>
        <w:spacing w:line="276" w:lineRule="auto"/>
      </w:pPr>
      <w:r>
        <w:t xml:space="preserve">Er worden twee fotografen geselecteerd: </w:t>
      </w:r>
    </w:p>
    <w:p w:rsidR="003F45C5" w:rsidRDefault="003F45C5" w:rsidP="003F45C5">
      <w:pPr>
        <w:pStyle w:val="Lijstalinea"/>
        <w:numPr>
          <w:ilvl w:val="1"/>
          <w:numId w:val="7"/>
        </w:numPr>
        <w:spacing w:line="276" w:lineRule="auto"/>
      </w:pPr>
      <w:r>
        <w:t>Dit biedt geen garantie tot een evenredige verdeling van opdrachten.</w:t>
      </w:r>
    </w:p>
    <w:p w:rsidR="00045EC0" w:rsidRDefault="00045EC0" w:rsidP="00045EC0">
      <w:pPr>
        <w:pStyle w:val="Default"/>
        <w:numPr>
          <w:ilvl w:val="0"/>
          <w:numId w:val="7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In het kostenoverzicht van deze </w:t>
      </w:r>
      <w:proofErr w:type="gramStart"/>
      <w:r>
        <w:rPr>
          <w:sz w:val="20"/>
          <w:szCs w:val="20"/>
        </w:rPr>
        <w:t>uitvraag</w:t>
      </w:r>
      <w:proofErr w:type="gramEnd"/>
      <w:r>
        <w:rPr>
          <w:sz w:val="20"/>
          <w:szCs w:val="20"/>
        </w:rPr>
        <w:t xml:space="preserve"> moet ook een post voor </w:t>
      </w:r>
      <w:proofErr w:type="spellStart"/>
      <w:r>
        <w:rPr>
          <w:sz w:val="20"/>
          <w:szCs w:val="20"/>
        </w:rPr>
        <w:t>visagie</w:t>
      </w:r>
      <w:proofErr w:type="spellEnd"/>
      <w:r>
        <w:rPr>
          <w:sz w:val="20"/>
          <w:szCs w:val="20"/>
        </w:rPr>
        <w:t xml:space="preserve"> worden opgenomen.</w:t>
      </w:r>
    </w:p>
    <w:p w:rsidR="00045EC0" w:rsidRDefault="00045EC0" w:rsidP="006E3883">
      <w:pPr>
        <w:pStyle w:val="Lijstalinea"/>
        <w:spacing w:line="276" w:lineRule="auto"/>
      </w:pPr>
    </w:p>
    <w:p w:rsidR="0018220E" w:rsidRDefault="0018220E" w:rsidP="003F45C5">
      <w:pPr>
        <w:pStyle w:val="Lijstalinea"/>
        <w:numPr>
          <w:ilvl w:val="0"/>
          <w:numId w:val="7"/>
        </w:numPr>
        <w:spacing w:line="276" w:lineRule="auto"/>
      </w:pPr>
      <w:r>
        <w:lastRenderedPageBreak/>
        <w:t xml:space="preserve">Indien de weersomstandigheden (heel) slecht zijn, kan de afspraak voor de fotosessie </w:t>
      </w:r>
      <w:r w:rsidR="006346B0">
        <w:t xml:space="preserve">kosteloos </w:t>
      </w:r>
      <w:r>
        <w:t xml:space="preserve">gecanceld worden. </w:t>
      </w:r>
      <w:r w:rsidR="006346B0">
        <w:t>Er wordt dan een nieuwe afspraak ingepland.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58"/>
        <w:gridCol w:w="4059"/>
      </w:tblGrid>
      <w:tr w:rsidR="003F45C5">
        <w:trPr>
          <w:trHeight w:val="453"/>
        </w:trPr>
        <w:tc>
          <w:tcPr>
            <w:tcW w:w="8117" w:type="dxa"/>
            <w:gridSpan w:val="2"/>
          </w:tcPr>
          <w:p w:rsidR="003F45C5" w:rsidRDefault="003F45C5" w:rsidP="003F45C5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Een opdracht waarvan het resultaat (de foto's) wordt afgekeurd door de opdrachtgever omdat het technisch/kwalitatief niet voldoet, na de deadline wordt aangeleverd of teveel afwijkt van de inhoudelijke briefing, komt niet voor vergoeding in aanmerking. </w:t>
            </w:r>
          </w:p>
          <w:p w:rsidR="003F45C5" w:rsidRDefault="003F45C5" w:rsidP="003F45C5">
            <w:pPr>
              <w:pStyle w:val="Default"/>
              <w:numPr>
                <w:ilvl w:val="0"/>
                <w:numId w:val="7"/>
              </w:numPr>
              <w:rPr>
                <w:szCs w:val="20"/>
              </w:rPr>
            </w:pPr>
            <w:r>
              <w:rPr>
                <w:sz w:val="20"/>
                <w:szCs w:val="20"/>
              </w:rPr>
              <w:t>De fotograaf is beschikbaar voor het op afroep uitvoeren van fotografieopdrachten voor de gemeente Rotterdam. De opdrachten moeten binnen een maand worden uitgevoerd.</w:t>
            </w:r>
          </w:p>
          <w:p w:rsidR="003F45C5" w:rsidRDefault="003F45C5" w:rsidP="00D95B13">
            <w:pPr>
              <w:pStyle w:val="Default"/>
              <w:spacing w:line="276" w:lineRule="auto"/>
              <w:ind w:left="720"/>
              <w:rPr>
                <w:sz w:val="20"/>
                <w:szCs w:val="20"/>
              </w:rPr>
            </w:pPr>
          </w:p>
        </w:tc>
      </w:tr>
      <w:tr w:rsidR="003F45C5">
        <w:trPr>
          <w:trHeight w:val="333"/>
        </w:trPr>
        <w:tc>
          <w:tcPr>
            <w:tcW w:w="4058" w:type="dxa"/>
          </w:tcPr>
          <w:p w:rsidR="003F45C5" w:rsidRDefault="003F45C5" w:rsidP="003F45C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58" w:type="dxa"/>
          </w:tcPr>
          <w:p w:rsidR="003F45C5" w:rsidRDefault="003F45C5" w:rsidP="003F45C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3F45C5" w:rsidRDefault="003F45C5" w:rsidP="003F45C5">
      <w:pPr>
        <w:spacing w:line="276" w:lineRule="auto"/>
      </w:pPr>
    </w:p>
    <w:sectPr w:rsidR="003F45C5" w:rsidSect="00C177E8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E5594"/>
    <w:multiLevelType w:val="hybridMultilevel"/>
    <w:tmpl w:val="9752937A"/>
    <w:lvl w:ilvl="0" w:tplc="8806E2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864DB"/>
    <w:multiLevelType w:val="hybridMultilevel"/>
    <w:tmpl w:val="52760414"/>
    <w:lvl w:ilvl="0" w:tplc="E912E85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04523"/>
    <w:multiLevelType w:val="hybridMultilevel"/>
    <w:tmpl w:val="48BCD526"/>
    <w:lvl w:ilvl="0" w:tplc="8806E2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42672"/>
    <w:multiLevelType w:val="hybridMultilevel"/>
    <w:tmpl w:val="4C3C2242"/>
    <w:lvl w:ilvl="0" w:tplc="8806E2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54AF2"/>
    <w:multiLevelType w:val="hybridMultilevel"/>
    <w:tmpl w:val="719E4934"/>
    <w:lvl w:ilvl="0" w:tplc="8806E2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D6D11"/>
    <w:multiLevelType w:val="hybridMultilevel"/>
    <w:tmpl w:val="01F20882"/>
    <w:lvl w:ilvl="0" w:tplc="8806E2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32C78"/>
    <w:multiLevelType w:val="hybridMultilevel"/>
    <w:tmpl w:val="089EF1A4"/>
    <w:lvl w:ilvl="0" w:tplc="8806E2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411FC"/>
    <w:multiLevelType w:val="hybridMultilevel"/>
    <w:tmpl w:val="9E3CFC30"/>
    <w:lvl w:ilvl="0" w:tplc="BA2A7D5C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8C5224"/>
    <w:multiLevelType w:val="hybridMultilevel"/>
    <w:tmpl w:val="1082B7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62B2D"/>
    <w:multiLevelType w:val="hybridMultilevel"/>
    <w:tmpl w:val="169E08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911B9"/>
    <w:multiLevelType w:val="hybridMultilevel"/>
    <w:tmpl w:val="2FAC66C0"/>
    <w:lvl w:ilvl="0" w:tplc="8806E2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16321"/>
    <w:multiLevelType w:val="hybridMultilevel"/>
    <w:tmpl w:val="8B54BD0E"/>
    <w:lvl w:ilvl="0" w:tplc="B23A052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10"/>
  </w:num>
  <w:num w:numId="6">
    <w:abstractNumId w:val="5"/>
  </w:num>
  <w:num w:numId="7">
    <w:abstractNumId w:val="4"/>
  </w:num>
  <w:num w:numId="8">
    <w:abstractNumId w:val="11"/>
  </w:num>
  <w:num w:numId="9">
    <w:abstractNumId w:val="7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8A"/>
    <w:rsid w:val="00045EC0"/>
    <w:rsid w:val="000751BA"/>
    <w:rsid w:val="000F7506"/>
    <w:rsid w:val="0018220E"/>
    <w:rsid w:val="001B7F60"/>
    <w:rsid w:val="0024651C"/>
    <w:rsid w:val="002A3440"/>
    <w:rsid w:val="003F45C5"/>
    <w:rsid w:val="003F6411"/>
    <w:rsid w:val="004A55A7"/>
    <w:rsid w:val="005C75D5"/>
    <w:rsid w:val="006346B0"/>
    <w:rsid w:val="006E3883"/>
    <w:rsid w:val="00956A3C"/>
    <w:rsid w:val="009A2F04"/>
    <w:rsid w:val="00A044FB"/>
    <w:rsid w:val="00A8378F"/>
    <w:rsid w:val="00B24F3B"/>
    <w:rsid w:val="00BB1FF1"/>
    <w:rsid w:val="00C177E8"/>
    <w:rsid w:val="00D1149E"/>
    <w:rsid w:val="00D95B13"/>
    <w:rsid w:val="00DC338A"/>
    <w:rsid w:val="00DF7A6F"/>
    <w:rsid w:val="00E256EE"/>
    <w:rsid w:val="00EB6F01"/>
    <w:rsid w:val="00F4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D6D08-534C-40D5-B04F-AE328B95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0" w:line="280" w:lineRule="atLeast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F6411"/>
    <w:pPr>
      <w:ind w:left="720"/>
      <w:contextualSpacing/>
    </w:pPr>
  </w:style>
  <w:style w:type="paragraph" w:customStyle="1" w:styleId="Default">
    <w:name w:val="Default"/>
    <w:rsid w:val="003F45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45E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5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36979B76</Template>
  <TotalTime>0</TotalTime>
  <Pages>2</Pages>
  <Words>409</Words>
  <Characters>2255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Woelms M.J. (Marina)</dc:creator>
  <cp:keywords/>
  <dc:description/>
  <cp:lastModifiedBy>Mountakis I. (Irini)</cp:lastModifiedBy>
  <cp:revision>2</cp:revision>
  <cp:lastPrinted>2018-03-28T12:15:00Z</cp:lastPrinted>
  <dcterms:created xsi:type="dcterms:W3CDTF">2018-04-24T12:44:00Z</dcterms:created>
  <dcterms:modified xsi:type="dcterms:W3CDTF">2018-04-24T12:44:00Z</dcterms:modified>
</cp:coreProperties>
</file>