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192E8B15" w:rsidR="00985BD0" w:rsidRPr="0088610C" w:rsidRDefault="006E3D20" w:rsidP="00985BD0">
      <w:pPr>
        <w:pStyle w:val="Kop1"/>
        <w:rPr>
          <w:color w:val="339933"/>
        </w:rPr>
      </w:pPr>
      <w:r>
        <w:rPr>
          <w:color w:val="339933"/>
        </w:rPr>
        <w:t>Toezichthouder Kabel &amp; Leidingen (senior)</w:t>
      </w:r>
      <w:r>
        <w:rPr>
          <w:color w:val="339933"/>
        </w:rPr>
        <w:br/>
        <w:t>FSK 9</w:t>
      </w:r>
    </w:p>
    <w:p w14:paraId="173EAFBA" w14:textId="77777777" w:rsidR="00985BD0" w:rsidRDefault="00985BD0" w:rsidP="00985BD0"/>
    <w:p w14:paraId="5AE8254C" w14:textId="23BBF443" w:rsidR="00985BD0" w:rsidRDefault="00E26C9F" w:rsidP="00E26C9F">
      <w:pPr>
        <w:pStyle w:val="Kop2"/>
      </w:pPr>
      <w:r>
        <w:t xml:space="preserve">Jouw functie </w:t>
      </w:r>
    </w:p>
    <w:p w14:paraId="2828F191" w14:textId="457345A6" w:rsidR="006E3D20" w:rsidRDefault="006E3D20" w:rsidP="006E3D20">
      <w:r>
        <w:t>In het kader van de legesverordening Rotterdam heeft de afdeling Beheer behoefte aan een tweetal Toezichthouders op het gebied van kabels en leidingen.</w:t>
      </w:r>
    </w:p>
    <w:p w14:paraId="7243B9E8" w14:textId="2B3FF9DC" w:rsidR="006E3D20" w:rsidRDefault="006E3D20" w:rsidP="006E3D20"/>
    <w:p w14:paraId="50613B12" w14:textId="7C25A24A" w:rsidR="006E3D20" w:rsidRDefault="006E3D20" w:rsidP="006E3D20">
      <w:r>
        <w:t xml:space="preserve">Van de kandidaat wordt verwacht dat hij toezicht houdt op de </w:t>
      </w:r>
      <w:proofErr w:type="spellStart"/>
      <w:r>
        <w:t>ingravingen</w:t>
      </w:r>
      <w:proofErr w:type="spellEnd"/>
      <w:r>
        <w:t xml:space="preserve"> die door derden/nutsbedrijven worden verricht. Hij toetst of conform de vergunningsvoorwaarden wordt gewerkt en initieer </w:t>
      </w:r>
      <w:proofErr w:type="spellStart"/>
      <w:r>
        <w:t>zonodig</w:t>
      </w:r>
      <w:proofErr w:type="spellEnd"/>
      <w:r>
        <w:t xml:space="preserve"> correctieve maatregelen.</w:t>
      </w:r>
    </w:p>
    <w:p w14:paraId="34AFD7FE" w14:textId="5F48A926" w:rsidR="00985BD0" w:rsidRDefault="00100A8F" w:rsidP="00E26C9F">
      <w:pPr>
        <w:pStyle w:val="Kop2"/>
      </w:pPr>
      <w:r>
        <w:t>Uit te voeren taken</w:t>
      </w:r>
    </w:p>
    <w:p w14:paraId="0B663FF7" w14:textId="11A6021A" w:rsidR="00100A8F" w:rsidRDefault="00100A8F" w:rsidP="00100A8F">
      <w:pPr>
        <w:pStyle w:val="Lijstalinea"/>
        <w:numPr>
          <w:ilvl w:val="0"/>
          <w:numId w:val="2"/>
        </w:numPr>
      </w:pPr>
      <w:r>
        <w:t>Toetsen van kwaliteit van geleverde producten van aannemers en leveranciers</w:t>
      </w:r>
    </w:p>
    <w:p w14:paraId="57C32602" w14:textId="2499F264" w:rsidR="00100A8F" w:rsidRDefault="00F30023" w:rsidP="00100A8F">
      <w:pPr>
        <w:pStyle w:val="Lijstalinea"/>
        <w:numPr>
          <w:ilvl w:val="0"/>
          <w:numId w:val="2"/>
        </w:numPr>
      </w:pPr>
      <w:r>
        <w:t>Coördineren</w:t>
      </w:r>
      <w:r w:rsidR="00100A8F">
        <w:t xml:space="preserve"> en afstemmen met de uitvoering van het werk met betrokken partijen en instanties</w:t>
      </w:r>
    </w:p>
    <w:p w14:paraId="69622C6F" w14:textId="1A1FE36B" w:rsidR="00100A8F" w:rsidRDefault="00100A8F" w:rsidP="00100A8F">
      <w:pPr>
        <w:pStyle w:val="Lijstalinea"/>
        <w:numPr>
          <w:ilvl w:val="0"/>
          <w:numId w:val="2"/>
        </w:numPr>
      </w:pPr>
      <w:r>
        <w:t>Voorbereiden van bouwvergaderingen</w:t>
      </w:r>
    </w:p>
    <w:p w14:paraId="7F860836" w14:textId="70B06F74" w:rsidR="00100A8F" w:rsidRDefault="00100A8F" w:rsidP="00100A8F">
      <w:pPr>
        <w:pStyle w:val="Lijstalinea"/>
        <w:numPr>
          <w:ilvl w:val="0"/>
          <w:numId w:val="2"/>
        </w:numPr>
      </w:pPr>
      <w:r>
        <w:t>Afstemmen met het Leidingenbureau en Gebieden over de te leggen kabels en leidingen</w:t>
      </w:r>
    </w:p>
    <w:p w14:paraId="3BB0A3F6" w14:textId="08B5316C" w:rsidR="00100A8F" w:rsidRDefault="00986432" w:rsidP="00100A8F">
      <w:pPr>
        <w:pStyle w:val="Lijstalinea"/>
        <w:numPr>
          <w:ilvl w:val="0"/>
          <w:numId w:val="2"/>
        </w:numPr>
      </w:pPr>
      <w:r>
        <w:t>Bijwon</w:t>
      </w:r>
      <w:r w:rsidR="00100A8F">
        <w:t>en kick-off en/of startoverleg met de aannemer, meetings bij grote(re) projecten, in het kader van wegbeheer van het gebied</w:t>
      </w:r>
    </w:p>
    <w:p w14:paraId="74232D76" w14:textId="0754F09E" w:rsidR="00100A8F" w:rsidRDefault="00F30023" w:rsidP="00100A8F">
      <w:pPr>
        <w:pStyle w:val="Lijstalinea"/>
        <w:numPr>
          <w:ilvl w:val="0"/>
          <w:numId w:val="2"/>
        </w:numPr>
      </w:pPr>
      <w:r>
        <w:t>Coördineren</w:t>
      </w:r>
      <w:r w:rsidR="00100A8F">
        <w:t xml:space="preserve"> en afstemmen met de landmeter over de in te meten kabels en leidingen tracés</w:t>
      </w:r>
    </w:p>
    <w:p w14:paraId="4B583043" w14:textId="2A3A3C34" w:rsidR="00100A8F" w:rsidRDefault="00100A8F" w:rsidP="00100A8F">
      <w:pPr>
        <w:pStyle w:val="Lijstalinea"/>
        <w:numPr>
          <w:ilvl w:val="0"/>
          <w:numId w:val="2"/>
        </w:numPr>
      </w:pPr>
      <w:r>
        <w:t>Bijhouden van het logboek en van de administratie in LIS (Leidingen Informatie Systeem)</w:t>
      </w:r>
    </w:p>
    <w:p w14:paraId="17245C34" w14:textId="0795C0B5" w:rsidR="00100A8F" w:rsidRDefault="00100A8F" w:rsidP="00100A8F">
      <w:pPr>
        <w:pStyle w:val="Lijstalinea"/>
        <w:numPr>
          <w:ilvl w:val="0"/>
          <w:numId w:val="2"/>
        </w:numPr>
      </w:pPr>
      <w:r>
        <w:t>Waar nodig toezicht houden op b</w:t>
      </w:r>
      <w:bookmarkStart w:id="0" w:name="_GoBack"/>
      <w:bookmarkEnd w:id="0"/>
      <w:r>
        <w:t xml:space="preserve">ouwplaatsen en </w:t>
      </w:r>
      <w:proofErr w:type="spellStart"/>
      <w:r>
        <w:t>TVM’s</w:t>
      </w:r>
      <w:proofErr w:type="spellEnd"/>
      <w:r>
        <w:t>, veelal gecombineerd met toezicht op kabels en leidingen</w:t>
      </w:r>
    </w:p>
    <w:p w14:paraId="0CB605D1" w14:textId="1A3F416C" w:rsidR="00100A8F" w:rsidRPr="00100A8F" w:rsidRDefault="00985BD0" w:rsidP="00100A8F">
      <w:pPr>
        <w:pStyle w:val="Kop2"/>
      </w:pPr>
      <w:r>
        <w:t>Eisen</w:t>
      </w:r>
    </w:p>
    <w:p w14:paraId="2CB539CE" w14:textId="2103661A" w:rsidR="00BF4D43" w:rsidRDefault="00BF4D43" w:rsidP="00BF4D43">
      <w:r w:rsidRPr="005B7391">
        <w:t xml:space="preserve">Wij zijn op zoek naar een kandidaat met een afgeronde </w:t>
      </w:r>
      <w:proofErr w:type="spellStart"/>
      <w:r w:rsidRPr="005B7391">
        <w:t>MBO-opleiding</w:t>
      </w:r>
      <w:proofErr w:type="spellEnd"/>
      <w:r w:rsidRPr="005B7391">
        <w:t xml:space="preserve"> Civiele Techniek of gelijkwaardig met minimaal 10 jaar relevante werkervaring.</w:t>
      </w:r>
      <w:r>
        <w:t xml:space="preserve"> De kandidaat is vaardig in automatiseringssystemen.</w:t>
      </w:r>
    </w:p>
    <w:p w14:paraId="4C683743" w14:textId="551CDFED" w:rsidR="00BF4D43" w:rsidRDefault="00BF4D43" w:rsidP="00BF4D43"/>
    <w:p w14:paraId="4FD3D0FC" w14:textId="4191908A" w:rsidR="00985BD0" w:rsidRDefault="00985BD0" w:rsidP="00E26C9F">
      <w:pPr>
        <w:pStyle w:val="Kop2"/>
      </w:pPr>
      <w:r>
        <w:t>Wensen</w:t>
      </w:r>
    </w:p>
    <w:p w14:paraId="0C052D77" w14:textId="170E993A" w:rsidR="00E26C9F" w:rsidRDefault="00BF4D43" w:rsidP="00100A8F">
      <w:pPr>
        <w:pStyle w:val="Lijstalinea"/>
        <w:numPr>
          <w:ilvl w:val="0"/>
          <w:numId w:val="3"/>
        </w:numPr>
      </w:pPr>
      <w:r>
        <w:t>Ervaring met het uitvoeren van gecompliceerde multidisciplinaire projecten met een technisch ingewikkeld karakter is een pré.</w:t>
      </w:r>
    </w:p>
    <w:p w14:paraId="261905C3" w14:textId="0D98B340" w:rsidR="00100A8F" w:rsidRDefault="00100A8F" w:rsidP="00100A8F">
      <w:pPr>
        <w:pStyle w:val="Lijstalinea"/>
        <w:numPr>
          <w:ilvl w:val="0"/>
          <w:numId w:val="3"/>
        </w:numPr>
      </w:pPr>
      <w:r>
        <w:t>Kennis van LIS.</w:t>
      </w:r>
    </w:p>
    <w:p w14:paraId="36215C11" w14:textId="36D4E286" w:rsidR="0048713A" w:rsidRDefault="0048713A" w:rsidP="00100A8F">
      <w:pPr>
        <w:pStyle w:val="Lijstalinea"/>
        <w:numPr>
          <w:ilvl w:val="0"/>
          <w:numId w:val="3"/>
        </w:numPr>
      </w:pPr>
      <w:r>
        <w:t xml:space="preserve">De competentie </w:t>
      </w:r>
      <w:r w:rsidR="00986432">
        <w:t>conflicthantering.</w:t>
      </w:r>
    </w:p>
    <w:p w14:paraId="528AB07F" w14:textId="77777777" w:rsidR="00985BD0" w:rsidRDefault="00985BD0" w:rsidP="00985BD0"/>
    <w:p w14:paraId="2DA1C6BD" w14:textId="77777777" w:rsidR="0088610C" w:rsidRDefault="0088610C">
      <w:pPr>
        <w:spacing w:after="160" w:line="259" w:lineRule="auto"/>
        <w:rPr>
          <w:b/>
          <w:color w:val="008000"/>
          <w:sz w:val="24"/>
        </w:rPr>
      </w:pPr>
      <w:r>
        <w:br w:type="page"/>
      </w:r>
    </w:p>
    <w:p w14:paraId="325208E4" w14:textId="77777777" w:rsidR="00985BD0" w:rsidRDefault="00E26C9F" w:rsidP="00E26C9F">
      <w:pPr>
        <w:pStyle w:val="Kop2"/>
      </w:pPr>
      <w:r>
        <w:lastRenderedPageBreak/>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14:paraId="4406C804" w14:textId="77777777" w:rsidTr="0088610C">
        <w:tc>
          <w:tcPr>
            <w:tcW w:w="3544" w:type="dxa"/>
          </w:tcPr>
          <w:p w14:paraId="102BF091" w14:textId="77777777" w:rsidR="0088610C" w:rsidRDefault="0088610C" w:rsidP="0088610C">
            <w:r w:rsidRPr="0088610C">
              <w:rPr>
                <w:b/>
              </w:rPr>
              <w:t>Startdatum</w:t>
            </w:r>
            <w:r>
              <w:t xml:space="preserve">: </w:t>
            </w:r>
          </w:p>
          <w:p w14:paraId="00B8A712" w14:textId="77777777" w:rsidR="0088610C" w:rsidRDefault="0088610C" w:rsidP="0088610C">
            <w:r w:rsidRPr="0088610C">
              <w:rPr>
                <w:b/>
              </w:rPr>
              <w:t>Duur</w:t>
            </w:r>
            <w:r>
              <w:t xml:space="preserve">: </w:t>
            </w:r>
          </w:p>
          <w:p w14:paraId="46EE2073" w14:textId="77777777" w:rsidR="0088610C" w:rsidRDefault="0088610C" w:rsidP="0088610C">
            <w:r w:rsidRPr="0088610C">
              <w:rPr>
                <w:b/>
              </w:rPr>
              <w:t>Verlengingsopties</w:t>
            </w:r>
            <w:r>
              <w:t xml:space="preserve">: </w:t>
            </w:r>
          </w:p>
          <w:p w14:paraId="385FBD7C" w14:textId="77777777" w:rsidR="00B55D50" w:rsidRDefault="00B55D50" w:rsidP="00B55D50">
            <w:r w:rsidRPr="0088610C">
              <w:rPr>
                <w:b/>
              </w:rPr>
              <w:t>Uren p/w</w:t>
            </w:r>
            <w:r>
              <w:t xml:space="preserve">: </w:t>
            </w:r>
          </w:p>
          <w:p w14:paraId="4BF51DF4" w14:textId="77777777" w:rsidR="0056054F" w:rsidRPr="0056054F" w:rsidRDefault="0056054F" w:rsidP="00B55D50">
            <w:pPr>
              <w:rPr>
                <w:b/>
              </w:rPr>
            </w:pPr>
            <w:r w:rsidRPr="0056054F">
              <w:rPr>
                <w:b/>
              </w:rPr>
              <w:t>Aantal medewerkers</w:t>
            </w:r>
            <w:r>
              <w:rPr>
                <w:b/>
              </w:rPr>
              <w:t>:</w:t>
            </w:r>
          </w:p>
          <w:p w14:paraId="158B06AA" w14:textId="77777777" w:rsidR="00B55D50" w:rsidRPr="00B55D50" w:rsidRDefault="00B55D50" w:rsidP="0088610C">
            <w:pPr>
              <w:rPr>
                <w:b/>
              </w:rPr>
            </w:pPr>
            <w:r w:rsidRPr="00B55D50">
              <w:rPr>
                <w:b/>
              </w:rPr>
              <w:t xml:space="preserve">FSK: </w:t>
            </w:r>
          </w:p>
          <w:p w14:paraId="118B6640" w14:textId="77777777" w:rsidR="0088610C" w:rsidRDefault="0088610C" w:rsidP="0088610C">
            <w:r w:rsidRPr="0088610C">
              <w:rPr>
                <w:b/>
              </w:rPr>
              <w:t>Tariefrange</w:t>
            </w:r>
            <w:r>
              <w:t xml:space="preserve">: </w:t>
            </w:r>
          </w:p>
          <w:p w14:paraId="2BDE6B76" w14:textId="77777777" w:rsidR="0088610C" w:rsidRDefault="0088610C" w:rsidP="0088610C">
            <w:r w:rsidRPr="0088610C">
              <w:rPr>
                <w:b/>
              </w:rPr>
              <w:t>Verhouding prijs/kwaliteit</w:t>
            </w:r>
            <w:r>
              <w:t xml:space="preserve">: </w:t>
            </w:r>
          </w:p>
          <w:p w14:paraId="0ECD48EA" w14:textId="62E8318F" w:rsidR="0088610C" w:rsidRDefault="0088610C" w:rsidP="0088610C">
            <w:r w:rsidRPr="0088610C">
              <w:rPr>
                <w:b/>
              </w:rPr>
              <w:t>Afwijkende werktijden</w:t>
            </w:r>
            <w:r>
              <w:t xml:space="preserve">: </w:t>
            </w:r>
          </w:p>
          <w:p w14:paraId="6723F23F" w14:textId="77777777" w:rsidR="00373405" w:rsidRDefault="00373405" w:rsidP="0088610C">
            <w:pPr>
              <w:rPr>
                <w:b/>
              </w:rPr>
            </w:pPr>
          </w:p>
          <w:p w14:paraId="00C21504" w14:textId="7F908AA6" w:rsidR="001A3182" w:rsidRDefault="001A3182" w:rsidP="0088610C">
            <w:pPr>
              <w:rPr>
                <w:b/>
              </w:rPr>
            </w:pPr>
            <w:proofErr w:type="spellStart"/>
            <w:r w:rsidRPr="001A3182">
              <w:rPr>
                <w:b/>
              </w:rPr>
              <w:t>Detavast</w:t>
            </w:r>
            <w:proofErr w:type="spellEnd"/>
            <w:r w:rsidRPr="001A3182">
              <w:rPr>
                <w:b/>
              </w:rPr>
              <w:t>:</w:t>
            </w:r>
          </w:p>
          <w:p w14:paraId="6D65ED83" w14:textId="77450616" w:rsidR="001A3182" w:rsidRPr="001A3182" w:rsidRDefault="001A3182" w:rsidP="0088610C">
            <w:pPr>
              <w:rPr>
                <w:b/>
              </w:rPr>
            </w:pPr>
            <w:r>
              <w:rPr>
                <w:b/>
              </w:rPr>
              <w:t>Gespreksdatum:</w:t>
            </w:r>
          </w:p>
          <w:p w14:paraId="7472F193" w14:textId="77777777" w:rsidR="0088610C" w:rsidRDefault="0088610C" w:rsidP="00985BD0"/>
        </w:tc>
        <w:tc>
          <w:tcPr>
            <w:tcW w:w="4837" w:type="dxa"/>
          </w:tcPr>
          <w:p w14:paraId="78AA99EC" w14:textId="63CE99FE" w:rsidR="0088610C" w:rsidRDefault="005D375A" w:rsidP="00985BD0">
            <w:r>
              <w:t>1-3-2019</w:t>
            </w:r>
            <w:r w:rsidR="006E3D20">
              <w:t xml:space="preserve"> of zo snel als mogelijk</w:t>
            </w:r>
          </w:p>
          <w:p w14:paraId="43DFE6F3" w14:textId="7EF80264" w:rsidR="0088610C" w:rsidRDefault="006E3D20" w:rsidP="00985BD0">
            <w:r>
              <w:t>9</w:t>
            </w:r>
            <w:r w:rsidR="005D375A">
              <w:t xml:space="preserve"> maanden</w:t>
            </w:r>
          </w:p>
          <w:p w14:paraId="7FABC79F" w14:textId="59A16B56" w:rsidR="0088610C" w:rsidRDefault="0088610C" w:rsidP="00985BD0">
            <w:r>
              <w:t>2</w:t>
            </w:r>
            <w:r w:rsidR="006E3D20">
              <w:t xml:space="preserve"> </w:t>
            </w:r>
            <w:r>
              <w:t>x 6 maanden</w:t>
            </w:r>
          </w:p>
          <w:p w14:paraId="7C162CAC" w14:textId="6821612D" w:rsidR="00B55D50" w:rsidRDefault="006E3D20" w:rsidP="00B55D50">
            <w:r>
              <w:t>32</w:t>
            </w:r>
            <w:r w:rsidR="00B55D50">
              <w:t>-40</w:t>
            </w:r>
          </w:p>
          <w:p w14:paraId="79BCC3E2" w14:textId="68CA2DD1" w:rsidR="0056054F" w:rsidRDefault="00373405" w:rsidP="00B55D50">
            <w:r>
              <w:t>2</w:t>
            </w:r>
          </w:p>
          <w:p w14:paraId="59B3A99D" w14:textId="263208F8" w:rsidR="00B55D50" w:rsidRDefault="00373405" w:rsidP="00985BD0">
            <w:r>
              <w:t>9</w:t>
            </w:r>
          </w:p>
          <w:p w14:paraId="5C7ED742" w14:textId="0EFE5F30" w:rsidR="0088610C" w:rsidRDefault="00E37E4C" w:rsidP="00985BD0">
            <w:r>
              <w:t>€</w:t>
            </w:r>
            <w:r w:rsidR="004B0EC9">
              <w:t xml:space="preserve"> 60,-/ € 80,-</w:t>
            </w:r>
          </w:p>
          <w:p w14:paraId="0914D60C" w14:textId="4506B412" w:rsidR="0088610C" w:rsidRDefault="00373405" w:rsidP="00985BD0">
            <w:r>
              <w:t>20%-80%</w:t>
            </w:r>
          </w:p>
          <w:p w14:paraId="0D149C6B" w14:textId="62CA223E" w:rsidR="0088610C" w:rsidRDefault="00373405" w:rsidP="00985BD0">
            <w:r>
              <w:t>Regelmatig werken buiten reguliere werktijden noodzakelijk</w:t>
            </w:r>
          </w:p>
          <w:p w14:paraId="468951EE" w14:textId="772B3129" w:rsidR="001A3182" w:rsidRDefault="00373405" w:rsidP="00985BD0">
            <w:r>
              <w:t xml:space="preserve">N.v.t. </w:t>
            </w:r>
          </w:p>
          <w:p w14:paraId="7F644061" w14:textId="06EC7877" w:rsidR="001A3182" w:rsidRDefault="00373405" w:rsidP="00985BD0">
            <w:proofErr w:type="spellStart"/>
            <w:r>
              <w:t>nntb</w:t>
            </w:r>
            <w:proofErr w:type="spellEnd"/>
          </w:p>
        </w:tc>
      </w:tr>
    </w:tbl>
    <w:p w14:paraId="5334282E" w14:textId="77777777" w:rsidR="00985BD0" w:rsidRDefault="00985BD0" w:rsidP="00E26C9F">
      <w:pPr>
        <w:pStyle w:val="Kop2"/>
      </w:pPr>
      <w:r>
        <w:t>De afdeling</w:t>
      </w:r>
    </w:p>
    <w:p w14:paraId="3949D0BB" w14:textId="77777777" w:rsidR="00100A8F" w:rsidRDefault="00100A8F" w:rsidP="00100A8F">
      <w:r>
        <w:t xml:space="preserve">Het Ingenieursbureau is opgebouwd uit een 17-tal teams, waaronder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14:paraId="5FD970F8" w14:textId="77777777" w:rsidR="00100A8F" w:rsidRDefault="00100A8F" w:rsidP="00100A8F">
      <w:r>
        <w:t xml:space="preserve">Omgevingsmanagement is een belangrijk onderdeel van het werk. Het werk moet zo soepel </w:t>
      </w:r>
    </w:p>
    <w:p w14:paraId="33CFCE89" w14:textId="77777777" w:rsidR="00100A8F" w:rsidRDefault="00100A8F" w:rsidP="00100A8F">
      <w:r>
        <w:t>mogelijk lopen, met zo min mogelijk hinder voor de bewoners van de stad Rotterdam.</w:t>
      </w:r>
    </w:p>
    <w:p w14:paraId="46331B96" w14:textId="77777777" w:rsidR="00100A8F" w:rsidRDefault="00100A8F" w:rsidP="00100A8F"/>
    <w:p w14:paraId="45FEBD23" w14:textId="31B61DB6" w:rsidR="00985BD0" w:rsidRDefault="00100A8F" w:rsidP="00100A8F">
      <w:r>
        <w:t>De teams hebben een wisselende omvang van het werkpakket, afhankelijk van het aanbod van projecten. Om deze schommelingen te ondervangen hebben de teams behoefte aan een flexibele schil die gevuld wordt door het inlenen van personeel en het uitbesteden van werkzaamheden.</w:t>
      </w:r>
    </w:p>
    <w:p w14:paraId="58AABE55" w14:textId="77777777" w:rsidR="00985BD0" w:rsidRPr="00985BD0" w:rsidRDefault="00985BD0" w:rsidP="00E26C9F">
      <w:pPr>
        <w:pStyle w:val="Kop2"/>
      </w:pPr>
      <w:r>
        <w:t>Onze organisatie</w:t>
      </w:r>
    </w:p>
    <w:p w14:paraId="50843624" w14:textId="77777777" w:rsidR="0005653E" w:rsidRDefault="0005653E" w:rsidP="0005653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1C0D0879" w14:textId="77777777" w:rsidR="00397E10" w:rsidRDefault="00397E10" w:rsidP="00985BD0"/>
    <w:p w14:paraId="3B0AD45D" w14:textId="77777777" w:rsidR="00397E10" w:rsidRDefault="00397E10" w:rsidP="00985BD0"/>
    <w:p w14:paraId="2981B56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D228" w14:textId="77777777" w:rsidR="007B0AA4" w:rsidRDefault="007B0AA4" w:rsidP="00985BD0">
      <w:pPr>
        <w:spacing w:line="240" w:lineRule="auto"/>
      </w:pPr>
      <w:r>
        <w:separator/>
      </w:r>
    </w:p>
  </w:endnote>
  <w:endnote w:type="continuationSeparator" w:id="0">
    <w:p w14:paraId="3915AFA1" w14:textId="77777777" w:rsidR="007B0AA4" w:rsidRDefault="007B0AA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675D" w14:textId="77777777" w:rsidR="007B0AA4" w:rsidRDefault="007B0AA4" w:rsidP="00985BD0">
      <w:pPr>
        <w:spacing w:line="240" w:lineRule="auto"/>
      </w:pPr>
      <w:r>
        <w:separator/>
      </w:r>
    </w:p>
  </w:footnote>
  <w:footnote w:type="continuationSeparator" w:id="0">
    <w:p w14:paraId="12963BC1" w14:textId="77777777" w:rsidR="007B0AA4" w:rsidRDefault="007B0AA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D4AE6"/>
    <w:multiLevelType w:val="hybridMultilevel"/>
    <w:tmpl w:val="1A964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7C72C2"/>
    <w:multiLevelType w:val="hybridMultilevel"/>
    <w:tmpl w:val="864C7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A80532"/>
    <w:multiLevelType w:val="hybridMultilevel"/>
    <w:tmpl w:val="23C80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5653E"/>
    <w:rsid w:val="00100A8F"/>
    <w:rsid w:val="001A3182"/>
    <w:rsid w:val="00373405"/>
    <w:rsid w:val="00397E10"/>
    <w:rsid w:val="0048713A"/>
    <w:rsid w:val="004B0EC9"/>
    <w:rsid w:val="0056054F"/>
    <w:rsid w:val="005D375A"/>
    <w:rsid w:val="005E2C40"/>
    <w:rsid w:val="006923B5"/>
    <w:rsid w:val="006E3D20"/>
    <w:rsid w:val="007B0AA4"/>
    <w:rsid w:val="0088610C"/>
    <w:rsid w:val="0091361A"/>
    <w:rsid w:val="00985BD0"/>
    <w:rsid w:val="00986432"/>
    <w:rsid w:val="009D5FA1"/>
    <w:rsid w:val="00AB5527"/>
    <w:rsid w:val="00B20FF1"/>
    <w:rsid w:val="00B55D50"/>
    <w:rsid w:val="00BA42DB"/>
    <w:rsid w:val="00BF4D43"/>
    <w:rsid w:val="00E26C9F"/>
    <w:rsid w:val="00E37E4C"/>
    <w:rsid w:val="00EE6F34"/>
    <w:rsid w:val="00F30023"/>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10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EDE8069A</Template>
  <TotalTime>0</TotalTime>
  <Pages>2</Pages>
  <Words>523</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Nehal R.S. (Raghnie)</cp:lastModifiedBy>
  <cp:revision>2</cp:revision>
  <dcterms:created xsi:type="dcterms:W3CDTF">2019-02-21T14:19:00Z</dcterms:created>
  <dcterms:modified xsi:type="dcterms:W3CDTF">2019-02-21T14:19:00Z</dcterms:modified>
</cp:coreProperties>
</file>