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C33139" w:rsidRDefault="004F4B60" w:rsidP="00C33139">
      <w:pPr>
        <w:pStyle w:val="Kop1"/>
        <w:rPr>
          <w:color w:val="339933"/>
        </w:rPr>
      </w:pPr>
      <w:r>
        <w:rPr>
          <w:color w:val="339933"/>
        </w:rPr>
        <w:t xml:space="preserve">Applicatiebeheerder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4F4B60" w:rsidRDefault="00BB5ABD" w:rsidP="00D24F8E">
            <w:pPr>
              <w:rPr>
                <w:b/>
              </w:rPr>
            </w:pPr>
            <w:r w:rsidRPr="004F4B60">
              <w:rPr>
                <w:b/>
              </w:rPr>
              <w:t>Werklocatie:</w:t>
            </w:r>
          </w:p>
        </w:tc>
        <w:tc>
          <w:tcPr>
            <w:tcW w:w="5295" w:type="dxa"/>
          </w:tcPr>
          <w:p w:rsidR="00BB5ABD" w:rsidRPr="004F4B60" w:rsidRDefault="004F4B60" w:rsidP="00D24F8E">
            <w:r w:rsidRPr="004F4B60">
              <w:t>Zuiderparkweg 300 en wisselende locaties in Rotterdam</w:t>
            </w:r>
          </w:p>
        </w:tc>
      </w:tr>
      <w:tr w:rsidR="00BB5ABD" w:rsidRPr="00BB5ABD" w:rsidTr="001C6FAE">
        <w:tc>
          <w:tcPr>
            <w:tcW w:w="3086" w:type="dxa"/>
          </w:tcPr>
          <w:p w:rsidR="00BB5ABD" w:rsidRPr="004F4B60" w:rsidRDefault="00BB5ABD" w:rsidP="00D24F8E">
            <w:pPr>
              <w:rPr>
                <w:b/>
              </w:rPr>
            </w:pPr>
            <w:r w:rsidRPr="004F4B60">
              <w:rPr>
                <w:b/>
              </w:rPr>
              <w:t>Startdatum:</w:t>
            </w:r>
          </w:p>
        </w:tc>
        <w:tc>
          <w:tcPr>
            <w:tcW w:w="5295" w:type="dxa"/>
          </w:tcPr>
          <w:p w:rsidR="00BB5ABD" w:rsidRPr="004F4B60" w:rsidRDefault="004F4B60" w:rsidP="00D24F8E">
            <w:r w:rsidRPr="004F4B60">
              <w:t>Z.s.m., naar verwachting medio juni 2019</w:t>
            </w:r>
          </w:p>
        </w:tc>
      </w:tr>
      <w:tr w:rsidR="00BB5ABD" w:rsidRPr="00BB5ABD" w:rsidTr="001C6FAE">
        <w:tc>
          <w:tcPr>
            <w:tcW w:w="3086" w:type="dxa"/>
          </w:tcPr>
          <w:p w:rsidR="00BB5ABD" w:rsidRPr="004F4B60" w:rsidRDefault="00BB5ABD" w:rsidP="00D24F8E">
            <w:pPr>
              <w:rPr>
                <w:b/>
              </w:rPr>
            </w:pPr>
            <w:r w:rsidRPr="004F4B60">
              <w:rPr>
                <w:b/>
              </w:rPr>
              <w:t>Aantal medewerkers:</w:t>
            </w:r>
          </w:p>
        </w:tc>
        <w:tc>
          <w:tcPr>
            <w:tcW w:w="5295" w:type="dxa"/>
          </w:tcPr>
          <w:p w:rsidR="00BB5ABD" w:rsidRPr="004F4B60" w:rsidRDefault="004F4B60" w:rsidP="00D24F8E">
            <w:r w:rsidRPr="004F4B60">
              <w:t>1</w:t>
            </w:r>
          </w:p>
        </w:tc>
      </w:tr>
      <w:tr w:rsidR="00BB5ABD" w:rsidTr="001C6FAE">
        <w:tc>
          <w:tcPr>
            <w:tcW w:w="3086" w:type="dxa"/>
          </w:tcPr>
          <w:p w:rsidR="00BB5ABD" w:rsidRPr="004F4B60" w:rsidRDefault="00BB5ABD" w:rsidP="00D24F8E">
            <w:pPr>
              <w:rPr>
                <w:b/>
              </w:rPr>
            </w:pPr>
            <w:r w:rsidRPr="004F4B60">
              <w:rPr>
                <w:b/>
              </w:rPr>
              <w:t>Uren per week:</w:t>
            </w:r>
          </w:p>
        </w:tc>
        <w:tc>
          <w:tcPr>
            <w:tcW w:w="5295" w:type="dxa"/>
          </w:tcPr>
          <w:p w:rsidR="00BB5ABD" w:rsidRPr="004F4B60" w:rsidRDefault="004F4B60" w:rsidP="00D24F8E">
            <w:r w:rsidRPr="004F4B60">
              <w:t xml:space="preserve">36 – 40 uur </w:t>
            </w:r>
          </w:p>
        </w:tc>
      </w:tr>
      <w:tr w:rsidR="00BB5ABD" w:rsidRPr="00BB5ABD" w:rsidTr="001C6FAE">
        <w:tc>
          <w:tcPr>
            <w:tcW w:w="3086" w:type="dxa"/>
          </w:tcPr>
          <w:p w:rsidR="00BB5ABD" w:rsidRPr="004F4B60" w:rsidRDefault="00BB5ABD" w:rsidP="00D24F8E">
            <w:pPr>
              <w:rPr>
                <w:b/>
              </w:rPr>
            </w:pPr>
            <w:r w:rsidRPr="004F4B60">
              <w:rPr>
                <w:b/>
              </w:rPr>
              <w:t>Duur opdracht:</w:t>
            </w:r>
          </w:p>
        </w:tc>
        <w:tc>
          <w:tcPr>
            <w:tcW w:w="5295" w:type="dxa"/>
          </w:tcPr>
          <w:p w:rsidR="00BB5ABD" w:rsidRPr="004F4B60" w:rsidRDefault="004F4B60" w:rsidP="00D24F8E">
            <w:r w:rsidRPr="004F4B60">
              <w:t>12 maanden</w:t>
            </w:r>
          </w:p>
        </w:tc>
      </w:tr>
      <w:tr w:rsidR="00BB5ABD" w:rsidRPr="00BB5ABD" w:rsidTr="001C6FAE">
        <w:tc>
          <w:tcPr>
            <w:tcW w:w="3086" w:type="dxa"/>
          </w:tcPr>
          <w:p w:rsidR="00BB5ABD" w:rsidRPr="004F4B60" w:rsidRDefault="00BB5ABD" w:rsidP="00D24F8E">
            <w:pPr>
              <w:rPr>
                <w:b/>
              </w:rPr>
            </w:pPr>
            <w:r w:rsidRPr="004F4B60">
              <w:rPr>
                <w:b/>
              </w:rPr>
              <w:t>Verlengingsopties:</w:t>
            </w:r>
          </w:p>
        </w:tc>
        <w:tc>
          <w:tcPr>
            <w:tcW w:w="5295" w:type="dxa"/>
          </w:tcPr>
          <w:p w:rsidR="00BB5ABD" w:rsidRPr="004F4B60" w:rsidRDefault="004F4B60" w:rsidP="00D24F8E">
            <w:r w:rsidRPr="004F4B60">
              <w:t>2 x 12 maanden</w:t>
            </w:r>
          </w:p>
        </w:tc>
      </w:tr>
      <w:tr w:rsidR="00BB5ABD" w:rsidRPr="00BB5ABD" w:rsidTr="001C6FAE">
        <w:tc>
          <w:tcPr>
            <w:tcW w:w="3086" w:type="dxa"/>
          </w:tcPr>
          <w:p w:rsidR="00BB5ABD" w:rsidRPr="004F4B60" w:rsidRDefault="00BB5ABD" w:rsidP="00D24F8E">
            <w:pPr>
              <w:rPr>
                <w:b/>
              </w:rPr>
            </w:pPr>
            <w:r w:rsidRPr="004F4B60">
              <w:rPr>
                <w:b/>
              </w:rPr>
              <w:t>FSK:</w:t>
            </w:r>
          </w:p>
        </w:tc>
        <w:tc>
          <w:tcPr>
            <w:tcW w:w="5295" w:type="dxa"/>
          </w:tcPr>
          <w:p w:rsidR="00BB5ABD" w:rsidRPr="004F4B60" w:rsidRDefault="004F4B60" w:rsidP="00D24F8E">
            <w:r w:rsidRPr="004F4B60">
              <w:t>10</w:t>
            </w:r>
          </w:p>
        </w:tc>
      </w:tr>
      <w:tr w:rsidR="00BB5ABD" w:rsidRPr="00BB5ABD" w:rsidTr="001C6FAE">
        <w:tc>
          <w:tcPr>
            <w:tcW w:w="3086" w:type="dxa"/>
          </w:tcPr>
          <w:p w:rsidR="004D071E" w:rsidRPr="00F967AD" w:rsidRDefault="004D071E" w:rsidP="00D24F8E">
            <w:pPr>
              <w:rPr>
                <w:b/>
              </w:rPr>
            </w:pPr>
            <w:r>
              <w:rPr>
                <w:b/>
              </w:rPr>
              <w:t>Datum verificatiegesprekken:</w:t>
            </w:r>
          </w:p>
        </w:tc>
        <w:tc>
          <w:tcPr>
            <w:tcW w:w="5295" w:type="dxa"/>
          </w:tcPr>
          <w:p w:rsidR="004D071E" w:rsidRPr="00F967AD" w:rsidRDefault="004D071E" w:rsidP="00D24F8E">
            <w:r>
              <w:t>12 juni</w:t>
            </w:r>
          </w:p>
        </w:tc>
      </w:tr>
      <w:tr w:rsidR="00BB5ABD" w:rsidTr="001C6FAE">
        <w:tc>
          <w:tcPr>
            <w:tcW w:w="3086" w:type="dxa"/>
          </w:tcPr>
          <w:p w:rsidR="00BB5ABD" w:rsidRPr="00C33139" w:rsidRDefault="00BB5ABD" w:rsidP="00D24F8E">
            <w:pPr>
              <w:rPr>
                <w:b/>
              </w:rPr>
            </w:pPr>
            <w:r w:rsidRPr="00C33139">
              <w:rPr>
                <w:b/>
              </w:rPr>
              <w:t>Afwijkende werktijden:</w:t>
            </w:r>
          </w:p>
        </w:tc>
        <w:tc>
          <w:tcPr>
            <w:tcW w:w="5295" w:type="dxa"/>
          </w:tcPr>
          <w:p w:rsidR="00BB5ABD" w:rsidRPr="00C33139" w:rsidRDefault="00F967AD" w:rsidP="00D24F8E">
            <w:pPr>
              <w:rPr>
                <w:b/>
              </w:rPr>
            </w:pPr>
            <w:r w:rsidRPr="00C33139">
              <w:t>Maximaal 3 uur per maand</w:t>
            </w:r>
          </w:p>
        </w:tc>
      </w:tr>
    </w:tbl>
    <w:p w:rsidR="00BB5ABD" w:rsidRPr="00BB5ABD" w:rsidRDefault="00BB5ABD" w:rsidP="00BB5ABD"/>
    <w:p w:rsidR="00985BD0" w:rsidRDefault="00E26C9F" w:rsidP="00E26C9F">
      <w:pPr>
        <w:pStyle w:val="Kop2"/>
      </w:pPr>
      <w:r>
        <w:t xml:space="preserve">Jouw functie </w:t>
      </w:r>
    </w:p>
    <w:p w:rsidR="00C8528B" w:rsidRDefault="00C8528B" w:rsidP="00C8528B">
      <w:r>
        <w:t xml:space="preserve">Als applicatiebeheerder ben je verantwoordelijk voor het technisch beheren, vervangen en het  oplossen van verstoringen van JBOSS applicaties. Dit alles doe je met conform de hiervoor beschikbare ITIL/ASL beheerprocessen. Het werken met </w:t>
      </w:r>
      <w:proofErr w:type="spellStart"/>
      <w:r>
        <w:t>RedHat</w:t>
      </w:r>
      <w:proofErr w:type="spellEnd"/>
      <w:r>
        <w:t xml:space="preserve"> Linux is jou op het lijf geschreven. Daarnaast pas jij gelijk je kennis van </w:t>
      </w:r>
      <w:proofErr w:type="spellStart"/>
      <w:r>
        <w:t>Puppet</w:t>
      </w:r>
      <w:proofErr w:type="spellEnd"/>
      <w:r>
        <w:t xml:space="preserve">, </w:t>
      </w:r>
      <w:proofErr w:type="spellStart"/>
      <w:r>
        <w:t>Tomcat</w:t>
      </w:r>
      <w:proofErr w:type="spellEnd"/>
      <w:r>
        <w:t xml:space="preserve"> en </w:t>
      </w:r>
      <w:proofErr w:type="spellStart"/>
      <w:r>
        <w:t>Splunk</w:t>
      </w:r>
      <w:proofErr w:type="spellEnd"/>
      <w:r>
        <w:t xml:space="preserve"> toe en werk je in de praktijk ook met BIG-IP F5 Load </w:t>
      </w:r>
      <w:proofErr w:type="spellStart"/>
      <w:r>
        <w:t>balancer</w:t>
      </w:r>
      <w:proofErr w:type="spellEnd"/>
      <w:r>
        <w:t xml:space="preserve">, Mule Enterprise service Bus en Weblog, zonder enige moeite. </w:t>
      </w:r>
    </w:p>
    <w:p w:rsidR="00C8528B" w:rsidRDefault="00C8528B" w:rsidP="00C8528B"/>
    <w:p w:rsidR="00C8528B" w:rsidRDefault="00C8528B" w:rsidP="00C8528B">
      <w:r>
        <w:t xml:space="preserve">Je communicatieve vaardigheden uit je in het vertalen van de klantvraag in een werkende oplossing die past binnen de geldende acceptatienormen, het vastleggen van technische verzoeken in de zogeheten calls en in je terugkoppeling aan de opdrachtgever. Een zorgvuldige duidelijke overdracht en het opstellen van de daarbij behorende documentatie, na het testen en implementeren van oplossingen, kun je aan jou wel overlaten. </w:t>
      </w:r>
    </w:p>
    <w:p w:rsidR="00C8528B" w:rsidRDefault="00C8528B" w:rsidP="00C8528B"/>
    <w:p w:rsidR="00985BD0" w:rsidRDefault="00C8528B" w:rsidP="00C8528B">
      <w:r>
        <w:t>Je hebt regelmatig overleg met jouw senior en je durft het aanspreekpunt voor interne afdelingen te zijn.</w:t>
      </w:r>
      <w:r w:rsidR="00C33139">
        <w:t xml:space="preserve"> </w:t>
      </w:r>
      <w:r>
        <w:t>Wanneer de gelegenheid zich voordoet draai je mee in projectteams en presteer je zonder enige moeite onder tijdsdruk om de afgesproken resultaten te behalen</w:t>
      </w:r>
      <w:r w:rsidR="00F967AD">
        <w:t>.</w:t>
      </w:r>
    </w:p>
    <w:p w:rsidR="00E26C9F" w:rsidRDefault="00E26C9F" w:rsidP="00C8528B">
      <w:pPr>
        <w:pStyle w:val="Kop2"/>
      </w:pPr>
      <w:r w:rsidRPr="00E26C9F">
        <w:t>Jouw</w:t>
      </w:r>
      <w:r w:rsidR="00985BD0" w:rsidRPr="00E26C9F">
        <w:t xml:space="preserve"> profiel</w:t>
      </w:r>
      <w:r w:rsidR="00C8528B">
        <w:t xml:space="preserve"> – eisen </w:t>
      </w:r>
    </w:p>
    <w:p w:rsidR="00F967AD" w:rsidRPr="00C33139" w:rsidRDefault="00C8528B" w:rsidP="00F967AD">
      <w:pPr>
        <w:pStyle w:val="Lijstalinea"/>
        <w:numPr>
          <w:ilvl w:val="0"/>
          <w:numId w:val="2"/>
        </w:numPr>
      </w:pPr>
      <w:r w:rsidRPr="00C33139">
        <w:t xml:space="preserve">Je hebt minimaal een afgeronde </w:t>
      </w:r>
      <w:r w:rsidR="00C33139" w:rsidRPr="00C33139">
        <w:t>hbo-opleiding</w:t>
      </w:r>
      <w:r w:rsidRPr="00C33139">
        <w:t xml:space="preserve"> in de richting van ICT</w:t>
      </w:r>
      <w:r w:rsidR="0096392C" w:rsidRPr="00C33139">
        <w:t xml:space="preserve"> </w:t>
      </w:r>
    </w:p>
    <w:p w:rsidR="00C8528B" w:rsidRDefault="00C8528B" w:rsidP="00C8528B">
      <w:pPr>
        <w:pStyle w:val="Lijstalinea"/>
        <w:numPr>
          <w:ilvl w:val="0"/>
          <w:numId w:val="2"/>
        </w:numPr>
      </w:pPr>
      <w:r w:rsidRPr="00C33139">
        <w:t>Je hebt 3 jaar aantoonbare</w:t>
      </w:r>
      <w:r>
        <w:t xml:space="preserve"> ervaring in dit vakgebied als applicatiebeheerder, opgedaan in de afgelopen 5 jaar</w:t>
      </w:r>
    </w:p>
    <w:p w:rsidR="00C33139" w:rsidRDefault="00C33139" w:rsidP="00C33139">
      <w:pPr>
        <w:pStyle w:val="Lijstalinea"/>
        <w:numPr>
          <w:ilvl w:val="0"/>
          <w:numId w:val="2"/>
        </w:numPr>
      </w:pPr>
      <w:r>
        <w:t xml:space="preserve">Je hebt werkervaring met SSL Certificaten </w:t>
      </w:r>
    </w:p>
    <w:p w:rsidR="00C8528B" w:rsidRDefault="00C8528B" w:rsidP="00C8528B">
      <w:pPr>
        <w:pStyle w:val="Lijstalinea"/>
        <w:numPr>
          <w:ilvl w:val="0"/>
          <w:numId w:val="2"/>
        </w:numPr>
      </w:pPr>
      <w:r>
        <w:t xml:space="preserve">Je </w:t>
      </w:r>
      <w:r w:rsidR="00F967AD">
        <w:t>bent gewend om te werken binnen een</w:t>
      </w:r>
      <w:r>
        <w:t xml:space="preserve"> ITIL/ASL </w:t>
      </w:r>
      <w:r w:rsidR="00F967AD">
        <w:t xml:space="preserve">beheerorginastie </w:t>
      </w:r>
      <w:r>
        <w:t xml:space="preserve"> </w:t>
      </w:r>
    </w:p>
    <w:p w:rsidR="00C33139" w:rsidRDefault="00C8528B" w:rsidP="00C33139">
      <w:pPr>
        <w:pStyle w:val="Lijstalinea"/>
        <w:numPr>
          <w:ilvl w:val="0"/>
          <w:numId w:val="2"/>
        </w:numPr>
      </w:pPr>
      <w:r>
        <w:t xml:space="preserve">Je bent in het bezit van </w:t>
      </w:r>
      <w:r w:rsidR="00C33139">
        <w:t xml:space="preserve">een </w:t>
      </w:r>
      <w:r>
        <w:t xml:space="preserve">geldige Linux certificering </w:t>
      </w:r>
    </w:p>
    <w:p w:rsidR="00C33139" w:rsidRDefault="00C33139" w:rsidP="00C33139">
      <w:pPr>
        <w:pStyle w:val="Lijstalinea"/>
        <w:numPr>
          <w:ilvl w:val="0"/>
          <w:numId w:val="2"/>
        </w:numPr>
      </w:pPr>
      <w:r>
        <w:t>Je beschikt over systeemkennis van:</w:t>
      </w:r>
    </w:p>
    <w:p w:rsidR="00F967AD" w:rsidRDefault="00F967AD" w:rsidP="00C33139">
      <w:pPr>
        <w:pStyle w:val="Lijstalinea"/>
        <w:numPr>
          <w:ilvl w:val="1"/>
          <w:numId w:val="2"/>
        </w:numPr>
      </w:pPr>
      <w:proofErr w:type="spellStart"/>
      <w:r>
        <w:t>Splunk</w:t>
      </w:r>
      <w:proofErr w:type="spellEnd"/>
      <w:r w:rsidR="00C33139">
        <w:t xml:space="preserve">, </w:t>
      </w:r>
      <w:proofErr w:type="spellStart"/>
      <w:r>
        <w:t>Puppet</w:t>
      </w:r>
      <w:proofErr w:type="spellEnd"/>
      <w:r>
        <w:t xml:space="preserve"> </w:t>
      </w:r>
      <w:r w:rsidR="00C33139">
        <w:t xml:space="preserve">of </w:t>
      </w:r>
      <w:r>
        <w:t>soortgelijk</w:t>
      </w:r>
    </w:p>
    <w:p w:rsidR="00C33139" w:rsidRDefault="00C33139" w:rsidP="00C33139">
      <w:pPr>
        <w:pStyle w:val="Lijstalinea"/>
        <w:numPr>
          <w:ilvl w:val="1"/>
          <w:numId w:val="2"/>
        </w:numPr>
      </w:pPr>
      <w:r>
        <w:t xml:space="preserve">JBOSS EAP of </w:t>
      </w:r>
      <w:proofErr w:type="spellStart"/>
      <w:r>
        <w:t>Tomcat</w:t>
      </w:r>
      <w:proofErr w:type="spellEnd"/>
    </w:p>
    <w:p w:rsidR="00C8528B" w:rsidRDefault="00C33139" w:rsidP="0096392C">
      <w:pPr>
        <w:pStyle w:val="Lijstalinea"/>
        <w:numPr>
          <w:ilvl w:val="0"/>
          <w:numId w:val="2"/>
        </w:numPr>
      </w:pPr>
      <w:r>
        <w:t>Je beschikt over g</w:t>
      </w:r>
      <w:r w:rsidR="0096392C">
        <w:t xml:space="preserve">oede beheersing van de Nederlandse en Engelse taal </w:t>
      </w:r>
    </w:p>
    <w:p w:rsidR="0096392C" w:rsidRDefault="0096392C" w:rsidP="0096392C"/>
    <w:p w:rsidR="00094BE0" w:rsidRDefault="00094BE0" w:rsidP="0096392C"/>
    <w:p w:rsidR="0096392C" w:rsidRDefault="0096392C" w:rsidP="0096392C">
      <w:pPr>
        <w:rPr>
          <w:b/>
        </w:rPr>
      </w:pPr>
      <w:r w:rsidRPr="0096392C">
        <w:rPr>
          <w:b/>
        </w:rPr>
        <w:lastRenderedPageBreak/>
        <w:t>Competenties</w:t>
      </w:r>
    </w:p>
    <w:p w:rsidR="0096392C" w:rsidRPr="0096392C" w:rsidRDefault="0096392C" w:rsidP="0096392C">
      <w:pPr>
        <w:pStyle w:val="Lijstalinea"/>
        <w:numPr>
          <w:ilvl w:val="0"/>
          <w:numId w:val="2"/>
        </w:numPr>
      </w:pPr>
      <w:r w:rsidRPr="0096392C">
        <w:t>Je hebt en houdt overzicht, denkt logisch na en maakt je nieuwe technieken en producten snel eigen</w:t>
      </w:r>
    </w:p>
    <w:p w:rsidR="0096392C" w:rsidRPr="0096392C" w:rsidRDefault="0096392C" w:rsidP="0096392C">
      <w:pPr>
        <w:pStyle w:val="Lijstalinea"/>
        <w:numPr>
          <w:ilvl w:val="0"/>
          <w:numId w:val="2"/>
        </w:numPr>
      </w:pPr>
      <w:r w:rsidRPr="0096392C">
        <w:t>Je kunt actief reageren op vragen en problemen en bent daarbij klant- en resultaatgericht</w:t>
      </w:r>
    </w:p>
    <w:p w:rsidR="0096392C" w:rsidRPr="0096392C" w:rsidRDefault="0096392C" w:rsidP="0096392C">
      <w:pPr>
        <w:pStyle w:val="Lijstalinea"/>
        <w:numPr>
          <w:ilvl w:val="0"/>
          <w:numId w:val="2"/>
        </w:numPr>
      </w:pPr>
      <w:r w:rsidRPr="0096392C">
        <w:t>Je werkt zelfstandig, maar bent tevens een teamspeler</w:t>
      </w:r>
    </w:p>
    <w:p w:rsidR="0096392C" w:rsidRPr="00C33139" w:rsidRDefault="0096392C" w:rsidP="0096392C">
      <w:pPr>
        <w:pStyle w:val="Lijstalinea"/>
        <w:numPr>
          <w:ilvl w:val="0"/>
          <w:numId w:val="2"/>
        </w:numPr>
      </w:pPr>
      <w:r w:rsidRPr="0096392C">
        <w:t>Je bent communicatief vaardig</w:t>
      </w:r>
    </w:p>
    <w:p w:rsidR="00985BD0" w:rsidRDefault="00985BD0" w:rsidP="00E26C9F">
      <w:pPr>
        <w:pStyle w:val="Kop2"/>
      </w:pPr>
      <w:r>
        <w:t>Wensen</w:t>
      </w:r>
    </w:p>
    <w:p w:rsidR="0096392C" w:rsidRDefault="00C33139" w:rsidP="003E4846">
      <w:pPr>
        <w:pStyle w:val="Lijstalinea"/>
        <w:numPr>
          <w:ilvl w:val="0"/>
          <w:numId w:val="2"/>
        </w:numPr>
      </w:pPr>
      <w:r>
        <w:t>Je beschikt over s</w:t>
      </w:r>
      <w:r w:rsidR="003E4846">
        <w:t>ysteemk</w:t>
      </w:r>
      <w:r w:rsidR="0096392C">
        <w:t>ennis van</w:t>
      </w:r>
      <w:r>
        <w:t xml:space="preserve">: </w:t>
      </w:r>
    </w:p>
    <w:p w:rsidR="0096392C" w:rsidRDefault="003E4846" w:rsidP="00F967AD">
      <w:pPr>
        <w:pStyle w:val="Lijstalinea"/>
        <w:numPr>
          <w:ilvl w:val="1"/>
          <w:numId w:val="2"/>
        </w:numPr>
      </w:pPr>
      <w:r>
        <w:t xml:space="preserve">BIG-IP F5 Load </w:t>
      </w:r>
      <w:proofErr w:type="spellStart"/>
      <w:r>
        <w:t>Balancer</w:t>
      </w:r>
      <w:proofErr w:type="spellEnd"/>
      <w:r w:rsidR="0096392C">
        <w:t xml:space="preserve"> </w:t>
      </w:r>
    </w:p>
    <w:p w:rsidR="0096392C" w:rsidRDefault="003E4846" w:rsidP="0096392C">
      <w:pPr>
        <w:pStyle w:val="Lijstalinea"/>
        <w:numPr>
          <w:ilvl w:val="1"/>
          <w:numId w:val="2"/>
        </w:numPr>
      </w:pPr>
      <w:r>
        <w:t>Mule Enterprise Service Bu</w:t>
      </w:r>
      <w:r w:rsidR="0096392C">
        <w:t>s</w:t>
      </w:r>
    </w:p>
    <w:p w:rsidR="00F967AD" w:rsidRDefault="003E4846" w:rsidP="00F967AD">
      <w:pPr>
        <w:pStyle w:val="Lijstalinea"/>
        <w:numPr>
          <w:ilvl w:val="1"/>
          <w:numId w:val="2"/>
        </w:numPr>
      </w:pPr>
      <w:proofErr w:type="spellStart"/>
      <w:r>
        <w:t>Weblogid</w:t>
      </w:r>
      <w:proofErr w:type="spellEnd"/>
      <w:r w:rsidR="0096392C">
        <w:t xml:space="preserve"> </w:t>
      </w:r>
      <w:bookmarkStart w:id="0" w:name="_GoBack"/>
      <w:bookmarkEnd w:id="0"/>
    </w:p>
    <w:p w:rsidR="00985BD0" w:rsidRDefault="00985BD0" w:rsidP="00E26C9F">
      <w:pPr>
        <w:pStyle w:val="Kop2"/>
      </w:pPr>
      <w:r>
        <w:t>De afdeling</w:t>
      </w:r>
    </w:p>
    <w:p w:rsidR="00985BD0" w:rsidRDefault="00C8528B" w:rsidP="00985BD0">
      <w:r w:rsidRPr="00C8528B">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C8528B">
        <w:t>dedicated</w:t>
      </w:r>
      <w:proofErr w:type="spellEnd"/>
      <w:r w:rsidRPr="00C8528B">
        <w:t xml:space="preserve">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die wekelijks een paar duizend aanvallen via internet buiten de deur houdt? Stuur ons dan snel je motivatie.</w:t>
      </w:r>
    </w:p>
    <w:p w:rsidR="00985BD0" w:rsidRPr="00985BD0" w:rsidRDefault="00985BD0" w:rsidP="00E26C9F">
      <w:pPr>
        <w:pStyle w:val="Kop2"/>
      </w:pPr>
      <w:r>
        <w:t>Onze organisatie</w:t>
      </w:r>
    </w:p>
    <w:p w:rsidR="00397E10" w:rsidRDefault="00C8528B" w:rsidP="00985BD0">
      <w:r w:rsidRPr="00C8528B">
        <w:t>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w:t>
      </w:r>
    </w:p>
    <w:p w:rsidR="00C8528B" w:rsidRDefault="00C8528B"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49DA"/>
    <w:multiLevelType w:val="hybridMultilevel"/>
    <w:tmpl w:val="F01CE44E"/>
    <w:lvl w:ilvl="0" w:tplc="03A091B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491E58"/>
    <w:multiLevelType w:val="hybridMultilevel"/>
    <w:tmpl w:val="A204F60E"/>
    <w:lvl w:ilvl="0" w:tplc="03A091BE">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0C3C8A"/>
    <w:multiLevelType w:val="hybridMultilevel"/>
    <w:tmpl w:val="0A7CB0F0"/>
    <w:lvl w:ilvl="0" w:tplc="5DC6D36A">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7192"/>
    <w:rsid w:val="00094A27"/>
    <w:rsid w:val="00094BE0"/>
    <w:rsid w:val="001C6FAE"/>
    <w:rsid w:val="00233C25"/>
    <w:rsid w:val="00361CD4"/>
    <w:rsid w:val="00397E10"/>
    <w:rsid w:val="003E4846"/>
    <w:rsid w:val="004A194D"/>
    <w:rsid w:val="004D071E"/>
    <w:rsid w:val="004F4B60"/>
    <w:rsid w:val="0056054F"/>
    <w:rsid w:val="005B3D61"/>
    <w:rsid w:val="005E2C40"/>
    <w:rsid w:val="0088610C"/>
    <w:rsid w:val="00912961"/>
    <w:rsid w:val="0096392C"/>
    <w:rsid w:val="00970424"/>
    <w:rsid w:val="00985BD0"/>
    <w:rsid w:val="00B55D50"/>
    <w:rsid w:val="00BA42DB"/>
    <w:rsid w:val="00BB5ABD"/>
    <w:rsid w:val="00C33139"/>
    <w:rsid w:val="00C8528B"/>
    <w:rsid w:val="00E26C9F"/>
    <w:rsid w:val="00F70235"/>
    <w:rsid w:val="00F96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BEB6D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8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EA4873B0</Template>
  <TotalTime>53</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8</cp:revision>
  <dcterms:created xsi:type="dcterms:W3CDTF">2019-05-23T12:09:00Z</dcterms:created>
  <dcterms:modified xsi:type="dcterms:W3CDTF">2019-05-29T15:19:00Z</dcterms:modified>
</cp:coreProperties>
</file>