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5653D" w14:textId="0193052D" w:rsidR="002F5140" w:rsidRPr="00E95553" w:rsidRDefault="002F5140" w:rsidP="002F5140">
      <w:pPr>
        <w:pStyle w:val="Kop1"/>
        <w:rPr>
          <w:color w:val="339933"/>
        </w:rPr>
      </w:pPr>
      <w:r w:rsidRPr="00E95553">
        <w:rPr>
          <w:color w:val="339933"/>
        </w:rPr>
        <w:t>Senior Java Ontwikkelaar</w:t>
      </w:r>
      <w:r w:rsidR="004616EB">
        <w:rPr>
          <w:color w:val="339933"/>
        </w:rPr>
        <w:t xml:space="preserve"> </w:t>
      </w:r>
      <w:r w:rsidR="00EE7218">
        <w:rPr>
          <w:color w:val="339933"/>
        </w:rPr>
        <w:t>WMO</w:t>
      </w:r>
    </w:p>
    <w:p w14:paraId="02E99022" w14:textId="77777777" w:rsidR="002F5140" w:rsidRPr="00E95553" w:rsidRDefault="002F5140" w:rsidP="002F5140">
      <w:pPr>
        <w:pStyle w:val="Kop2"/>
      </w:pPr>
      <w:r w:rsidRPr="00E95553">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2F5140" w:rsidRPr="00E95553" w14:paraId="63A4AA10" w14:textId="77777777" w:rsidTr="0022357D">
        <w:tc>
          <w:tcPr>
            <w:tcW w:w="3086" w:type="dxa"/>
          </w:tcPr>
          <w:p w14:paraId="554B19F4" w14:textId="77777777" w:rsidR="002F5140" w:rsidRPr="00E95553" w:rsidRDefault="002F5140" w:rsidP="0022357D">
            <w:pPr>
              <w:rPr>
                <w:b/>
              </w:rPr>
            </w:pPr>
            <w:r w:rsidRPr="00E95553">
              <w:rPr>
                <w:b/>
              </w:rPr>
              <w:t>Werklocatie:</w:t>
            </w:r>
          </w:p>
        </w:tc>
        <w:tc>
          <w:tcPr>
            <w:tcW w:w="5295" w:type="dxa"/>
          </w:tcPr>
          <w:p w14:paraId="3D2F88EC" w14:textId="77777777" w:rsidR="002F5140" w:rsidRPr="00E95553" w:rsidRDefault="002F5140" w:rsidP="0022357D">
            <w:r w:rsidRPr="00E95553">
              <w:t>De Rotterdam, Wilhelminakade 179</w:t>
            </w:r>
          </w:p>
        </w:tc>
      </w:tr>
      <w:tr w:rsidR="002F5140" w:rsidRPr="00E95553" w14:paraId="1CF40DDC" w14:textId="77777777" w:rsidTr="0022357D">
        <w:tc>
          <w:tcPr>
            <w:tcW w:w="3086" w:type="dxa"/>
          </w:tcPr>
          <w:p w14:paraId="3F1D09F8" w14:textId="77777777" w:rsidR="002F5140" w:rsidRPr="00E95553" w:rsidRDefault="002F5140" w:rsidP="0022357D">
            <w:pPr>
              <w:rPr>
                <w:b/>
              </w:rPr>
            </w:pPr>
            <w:r w:rsidRPr="00E95553">
              <w:rPr>
                <w:b/>
              </w:rPr>
              <w:t>Startdatum:</w:t>
            </w:r>
          </w:p>
        </w:tc>
        <w:tc>
          <w:tcPr>
            <w:tcW w:w="5295" w:type="dxa"/>
          </w:tcPr>
          <w:p w14:paraId="581446FC" w14:textId="55EEBB91" w:rsidR="002F5140" w:rsidRPr="00E95553" w:rsidRDefault="002F5140" w:rsidP="0022357D">
            <w:r w:rsidRPr="00E95553">
              <w:t>0</w:t>
            </w:r>
            <w:r w:rsidR="002A1D1D">
              <w:t>1</w:t>
            </w:r>
            <w:r w:rsidRPr="00E95553">
              <w:t>-</w:t>
            </w:r>
            <w:r w:rsidR="0096377E">
              <w:t>05</w:t>
            </w:r>
            <w:r w:rsidRPr="00E95553">
              <w:t>-2020</w:t>
            </w:r>
          </w:p>
        </w:tc>
      </w:tr>
      <w:tr w:rsidR="002F5140" w:rsidRPr="00E95553" w14:paraId="0346233B" w14:textId="77777777" w:rsidTr="0022357D">
        <w:tc>
          <w:tcPr>
            <w:tcW w:w="3086" w:type="dxa"/>
          </w:tcPr>
          <w:p w14:paraId="59C4825E" w14:textId="77777777" w:rsidR="002F5140" w:rsidRPr="00E95553" w:rsidRDefault="002F5140" w:rsidP="0022357D">
            <w:pPr>
              <w:rPr>
                <w:b/>
              </w:rPr>
            </w:pPr>
            <w:r w:rsidRPr="00E95553">
              <w:rPr>
                <w:b/>
              </w:rPr>
              <w:t>Aantal medewerkers:</w:t>
            </w:r>
          </w:p>
        </w:tc>
        <w:tc>
          <w:tcPr>
            <w:tcW w:w="5295" w:type="dxa"/>
          </w:tcPr>
          <w:p w14:paraId="62CA3AFF" w14:textId="77777777" w:rsidR="002F5140" w:rsidRPr="00E95553" w:rsidRDefault="002F5140" w:rsidP="0022357D">
            <w:r w:rsidRPr="00E95553">
              <w:t>1</w:t>
            </w:r>
          </w:p>
        </w:tc>
      </w:tr>
      <w:tr w:rsidR="002F5140" w:rsidRPr="00E95553" w14:paraId="75047103" w14:textId="77777777" w:rsidTr="0022357D">
        <w:tc>
          <w:tcPr>
            <w:tcW w:w="3086" w:type="dxa"/>
          </w:tcPr>
          <w:p w14:paraId="34C232B3" w14:textId="77777777" w:rsidR="002F5140" w:rsidRPr="00E95553" w:rsidRDefault="002F5140" w:rsidP="0022357D">
            <w:pPr>
              <w:rPr>
                <w:b/>
              </w:rPr>
            </w:pPr>
            <w:r w:rsidRPr="00E95553">
              <w:rPr>
                <w:b/>
              </w:rPr>
              <w:t>Uren per week:</w:t>
            </w:r>
          </w:p>
        </w:tc>
        <w:tc>
          <w:tcPr>
            <w:tcW w:w="5295" w:type="dxa"/>
          </w:tcPr>
          <w:p w14:paraId="191FD393" w14:textId="6F7A9050" w:rsidR="002F5140" w:rsidRPr="00E95553" w:rsidRDefault="006924A8" w:rsidP="0022357D">
            <w:pPr>
              <w:rPr>
                <w:b/>
              </w:rPr>
            </w:pPr>
            <w:r>
              <w:rPr>
                <w:b/>
              </w:rPr>
              <w:t>40</w:t>
            </w:r>
          </w:p>
        </w:tc>
      </w:tr>
      <w:tr w:rsidR="002F5140" w:rsidRPr="00E95553" w14:paraId="5E6535F4" w14:textId="77777777" w:rsidTr="0022357D">
        <w:tc>
          <w:tcPr>
            <w:tcW w:w="3086" w:type="dxa"/>
          </w:tcPr>
          <w:p w14:paraId="46706C49" w14:textId="77777777" w:rsidR="002F5140" w:rsidRPr="00E95553" w:rsidRDefault="002F5140" w:rsidP="0022357D">
            <w:pPr>
              <w:rPr>
                <w:b/>
              </w:rPr>
            </w:pPr>
            <w:r w:rsidRPr="00E95553">
              <w:rPr>
                <w:b/>
              </w:rPr>
              <w:t>Duur opdracht:</w:t>
            </w:r>
          </w:p>
        </w:tc>
        <w:tc>
          <w:tcPr>
            <w:tcW w:w="5295" w:type="dxa"/>
          </w:tcPr>
          <w:p w14:paraId="61F71172" w14:textId="77777777" w:rsidR="002F5140" w:rsidRPr="00E95553" w:rsidRDefault="002F5140" w:rsidP="0022357D">
            <w:r w:rsidRPr="00E95553">
              <w:t xml:space="preserve">12 maanden </w:t>
            </w:r>
          </w:p>
        </w:tc>
      </w:tr>
      <w:tr w:rsidR="002F5140" w:rsidRPr="00E95553" w14:paraId="6D0C066B" w14:textId="77777777" w:rsidTr="0022357D">
        <w:tc>
          <w:tcPr>
            <w:tcW w:w="3086" w:type="dxa"/>
          </w:tcPr>
          <w:p w14:paraId="6BD3AEED" w14:textId="77777777" w:rsidR="002F5140" w:rsidRPr="00E95553" w:rsidRDefault="002F5140" w:rsidP="0022357D">
            <w:pPr>
              <w:rPr>
                <w:b/>
              </w:rPr>
            </w:pPr>
            <w:r w:rsidRPr="00E95553">
              <w:rPr>
                <w:b/>
              </w:rPr>
              <w:t>Verlengingsopties:</w:t>
            </w:r>
          </w:p>
        </w:tc>
        <w:tc>
          <w:tcPr>
            <w:tcW w:w="5295" w:type="dxa"/>
          </w:tcPr>
          <w:p w14:paraId="32EA9968" w14:textId="77777777" w:rsidR="002F5140" w:rsidRPr="00E95553" w:rsidRDefault="002F5140" w:rsidP="0022357D">
            <w:r w:rsidRPr="00E95553">
              <w:t xml:space="preserve">1 x 12 maanden </w:t>
            </w:r>
          </w:p>
        </w:tc>
      </w:tr>
      <w:tr w:rsidR="002F5140" w:rsidRPr="00E95553" w14:paraId="6D3FCF50" w14:textId="77777777" w:rsidTr="0022357D">
        <w:tc>
          <w:tcPr>
            <w:tcW w:w="3086" w:type="dxa"/>
          </w:tcPr>
          <w:p w14:paraId="015F1655" w14:textId="77777777" w:rsidR="002F5140" w:rsidRPr="00E95553" w:rsidRDefault="002F5140" w:rsidP="0022357D">
            <w:pPr>
              <w:rPr>
                <w:b/>
              </w:rPr>
            </w:pPr>
            <w:r w:rsidRPr="00E95553">
              <w:rPr>
                <w:b/>
              </w:rPr>
              <w:t>FSK:</w:t>
            </w:r>
          </w:p>
        </w:tc>
        <w:tc>
          <w:tcPr>
            <w:tcW w:w="5295" w:type="dxa"/>
          </w:tcPr>
          <w:p w14:paraId="37E87E3E" w14:textId="77777777" w:rsidR="002F5140" w:rsidRPr="00E95553" w:rsidRDefault="002F5140" w:rsidP="0022357D">
            <w:r w:rsidRPr="00E95553">
              <w:t>12</w:t>
            </w:r>
          </w:p>
        </w:tc>
      </w:tr>
      <w:tr w:rsidR="002F5140" w:rsidRPr="00E95553" w14:paraId="2FAA673B" w14:textId="77777777" w:rsidTr="0022357D">
        <w:tc>
          <w:tcPr>
            <w:tcW w:w="3086" w:type="dxa"/>
          </w:tcPr>
          <w:p w14:paraId="44011D9C" w14:textId="77777777" w:rsidR="002F5140" w:rsidRPr="00E95553" w:rsidRDefault="002F5140" w:rsidP="0022357D">
            <w:pPr>
              <w:rPr>
                <w:b/>
              </w:rPr>
            </w:pPr>
            <w:r w:rsidRPr="00E95553">
              <w:rPr>
                <w:b/>
              </w:rPr>
              <w:t>Tariefrange:</w:t>
            </w:r>
          </w:p>
        </w:tc>
        <w:tc>
          <w:tcPr>
            <w:tcW w:w="5295" w:type="dxa"/>
          </w:tcPr>
          <w:p w14:paraId="79D9B2B9" w14:textId="77777777" w:rsidR="002F5140" w:rsidRPr="00E95553" w:rsidRDefault="002F5140" w:rsidP="0022357D">
            <w:r w:rsidRPr="00E95553">
              <w:t>€85 - €95</w:t>
            </w:r>
          </w:p>
        </w:tc>
      </w:tr>
      <w:tr w:rsidR="002F5140" w:rsidRPr="00E95553" w14:paraId="427702C6" w14:textId="77777777" w:rsidTr="0022357D">
        <w:tc>
          <w:tcPr>
            <w:tcW w:w="3086" w:type="dxa"/>
          </w:tcPr>
          <w:p w14:paraId="37471E5F" w14:textId="77777777" w:rsidR="002F5140" w:rsidRPr="00E95553" w:rsidRDefault="002F5140" w:rsidP="0022357D">
            <w:pPr>
              <w:rPr>
                <w:b/>
              </w:rPr>
            </w:pPr>
            <w:r w:rsidRPr="00E95553">
              <w:rPr>
                <w:b/>
              </w:rPr>
              <w:t>Verhouding prijs/kwaliteit:</w:t>
            </w:r>
          </w:p>
        </w:tc>
        <w:tc>
          <w:tcPr>
            <w:tcW w:w="5295" w:type="dxa"/>
          </w:tcPr>
          <w:p w14:paraId="3E64F77B" w14:textId="0C33D9EF" w:rsidR="002F5140" w:rsidRPr="00E95553" w:rsidRDefault="00053CCD" w:rsidP="0022357D">
            <w:r>
              <w:t>1</w:t>
            </w:r>
            <w:r w:rsidR="001F262E">
              <w:t>5</w:t>
            </w:r>
            <w:r w:rsidR="002F5140" w:rsidRPr="00E95553">
              <w:t xml:space="preserve">% - </w:t>
            </w:r>
            <w:r>
              <w:t>8</w:t>
            </w:r>
            <w:r w:rsidR="001F262E">
              <w:t>5</w:t>
            </w:r>
            <w:r w:rsidR="002F5140" w:rsidRPr="00E95553">
              <w:t>%</w:t>
            </w:r>
          </w:p>
        </w:tc>
      </w:tr>
      <w:tr w:rsidR="002F5140" w:rsidRPr="00BB5ABD" w14:paraId="2BB7DB31" w14:textId="77777777" w:rsidTr="0022357D">
        <w:trPr>
          <w:trHeight w:val="330"/>
        </w:trPr>
        <w:tc>
          <w:tcPr>
            <w:tcW w:w="3086" w:type="dxa"/>
          </w:tcPr>
          <w:p w14:paraId="6AB23EA4" w14:textId="77777777" w:rsidR="002F5140" w:rsidRPr="00E95553" w:rsidRDefault="002F5140" w:rsidP="0022357D">
            <w:pPr>
              <w:rPr>
                <w:b/>
              </w:rPr>
            </w:pPr>
            <w:r w:rsidRPr="00E95553">
              <w:rPr>
                <w:b/>
              </w:rPr>
              <w:t>Data voor verificatiegesprek:</w:t>
            </w:r>
          </w:p>
        </w:tc>
        <w:tc>
          <w:tcPr>
            <w:tcW w:w="5295" w:type="dxa"/>
          </w:tcPr>
          <w:p w14:paraId="531A1C2D" w14:textId="2A101646" w:rsidR="002F5140" w:rsidRPr="001C6FAE" w:rsidRDefault="002F5140" w:rsidP="0022357D">
            <w:r w:rsidRPr="00E95553">
              <w:t xml:space="preserve">Week </w:t>
            </w:r>
            <w:r w:rsidR="0096377E">
              <w:t>1</w:t>
            </w:r>
            <w:r w:rsidR="00053CCD">
              <w:t>7</w:t>
            </w:r>
            <w:r w:rsidR="000A0432">
              <w:t xml:space="preserve"> (telefonisch)</w:t>
            </w:r>
          </w:p>
        </w:tc>
      </w:tr>
    </w:tbl>
    <w:p w14:paraId="4760AF68" w14:textId="77777777" w:rsidR="002F5140" w:rsidRPr="00BB5ABD" w:rsidRDefault="002F5140" w:rsidP="002F5140"/>
    <w:p w14:paraId="633602FE" w14:textId="77777777" w:rsidR="002F5140" w:rsidRDefault="002F5140" w:rsidP="002F5140">
      <w:pPr>
        <w:pStyle w:val="Kop2"/>
      </w:pPr>
      <w:r>
        <w:t>Jouw opdracht</w:t>
      </w:r>
    </w:p>
    <w:p w14:paraId="25D211B9" w14:textId="4514D3D9" w:rsidR="002F5140" w:rsidRDefault="002F5140" w:rsidP="002F5140">
      <w:pPr>
        <w:pStyle w:val="Geenafstand"/>
        <w:spacing w:line="280" w:lineRule="atLeast"/>
        <w:rPr>
          <w:rFonts w:ascii="Arial" w:hAnsi="Arial" w:cs="Arial"/>
          <w:sz w:val="20"/>
          <w:szCs w:val="20"/>
        </w:rPr>
      </w:pPr>
      <w:r w:rsidRPr="00CC20F5">
        <w:rPr>
          <w:rFonts w:ascii="Arial" w:hAnsi="Arial" w:cs="Arial"/>
          <w:sz w:val="20"/>
          <w:szCs w:val="20"/>
        </w:rPr>
        <w:t>Programmeren is je passie, en je vind</w:t>
      </w:r>
      <w:r>
        <w:rPr>
          <w:rFonts w:ascii="Arial" w:hAnsi="Arial" w:cs="Arial"/>
          <w:sz w:val="20"/>
          <w:szCs w:val="20"/>
        </w:rPr>
        <w:t>t</w:t>
      </w:r>
      <w:r w:rsidRPr="00CC20F5">
        <w:rPr>
          <w:rFonts w:ascii="Arial" w:hAnsi="Arial" w:cs="Arial"/>
          <w:sz w:val="20"/>
          <w:szCs w:val="20"/>
        </w:rPr>
        <w:t xml:space="preserve"> het mooi om voor een wereldstad oplossingen te verzinnen om de burger beter van dienst te zijn en efficiencywinst voor de stad te realiseren.</w:t>
      </w:r>
    </w:p>
    <w:p w14:paraId="4B10133C" w14:textId="77777777" w:rsidR="009753BA" w:rsidRPr="00CC20F5" w:rsidRDefault="009753BA" w:rsidP="002F5140">
      <w:pPr>
        <w:pStyle w:val="Geenafstand"/>
        <w:spacing w:line="280" w:lineRule="atLeast"/>
        <w:rPr>
          <w:rFonts w:ascii="Arial" w:hAnsi="Arial" w:cs="Arial"/>
          <w:sz w:val="20"/>
          <w:szCs w:val="20"/>
        </w:rPr>
      </w:pPr>
    </w:p>
    <w:p w14:paraId="363D3A8C" w14:textId="07C21468" w:rsidR="002F5140" w:rsidRDefault="002F5140" w:rsidP="002F5140">
      <w:pPr>
        <w:rPr>
          <w:szCs w:val="20"/>
        </w:rPr>
      </w:pPr>
      <w:r w:rsidRPr="00FF35C7">
        <w:rPr>
          <w:szCs w:val="20"/>
        </w:rPr>
        <w:t>Je bent onderdeel van een zelfsturend Scrum team dat iedere 2 weken software van hoge kwaliteit oplevert. Jij voelt je net als alle teamleden verantwoordelijk voor alle aspecten, vanaf de vraag tot en met de oplevering in productie. Je bent kritisch, je helpt de klant om zijn wensen helder te krijgen, je schrijft clean code die van hoge kwaliteit is, met bijb</w:t>
      </w:r>
      <w:bookmarkStart w:id="0" w:name="_GoBack"/>
      <w:bookmarkEnd w:id="0"/>
      <w:r w:rsidRPr="00FF35C7">
        <w:rPr>
          <w:szCs w:val="20"/>
        </w:rPr>
        <w:t xml:space="preserve">ehorende unit- en integratietesten, je ondersteunt </w:t>
      </w:r>
      <w:r>
        <w:rPr>
          <w:szCs w:val="20"/>
        </w:rPr>
        <w:t xml:space="preserve">zo nodig </w:t>
      </w:r>
      <w:r w:rsidRPr="00FF35C7">
        <w:rPr>
          <w:szCs w:val="20"/>
        </w:rPr>
        <w:t xml:space="preserve">bij </w:t>
      </w:r>
      <w:proofErr w:type="spellStart"/>
      <w:r w:rsidRPr="00FF35C7">
        <w:rPr>
          <w:szCs w:val="20"/>
        </w:rPr>
        <w:t>deployments</w:t>
      </w:r>
      <w:proofErr w:type="spellEnd"/>
      <w:r w:rsidRPr="00FF35C7">
        <w:rPr>
          <w:szCs w:val="20"/>
        </w:rPr>
        <w:t xml:space="preserve"> naar productie. </w:t>
      </w:r>
    </w:p>
    <w:p w14:paraId="65FBD636" w14:textId="77777777" w:rsidR="002F5140" w:rsidRDefault="002F5140" w:rsidP="002F5140">
      <w:pPr>
        <w:rPr>
          <w:szCs w:val="20"/>
        </w:rPr>
      </w:pPr>
    </w:p>
    <w:p w14:paraId="0955CF28" w14:textId="77777777" w:rsidR="002F5140" w:rsidRDefault="002F5140" w:rsidP="002F5140">
      <w:pPr>
        <w:rPr>
          <w:szCs w:val="20"/>
        </w:rPr>
      </w:pPr>
      <w:r w:rsidRPr="00FF35C7">
        <w:rPr>
          <w:szCs w:val="20"/>
        </w:rPr>
        <w:t xml:space="preserve">Als vakvrouw/vakman krijg je veel ruimte om jezelf verder te ontwikkelen, omdat "voortdurende verbetering" voor ons een belangrijke waarde is. We leren van elkaar door het organiseren en bijwonen van code </w:t>
      </w:r>
      <w:proofErr w:type="spellStart"/>
      <w:r w:rsidRPr="00FF35C7">
        <w:rPr>
          <w:szCs w:val="20"/>
        </w:rPr>
        <w:t>camps</w:t>
      </w:r>
      <w:proofErr w:type="spellEnd"/>
      <w:r w:rsidRPr="00FF35C7">
        <w:rPr>
          <w:szCs w:val="20"/>
        </w:rPr>
        <w:t xml:space="preserve"> en door het uitvoeren van codereviews en samen </w:t>
      </w:r>
      <w:proofErr w:type="spellStart"/>
      <w:r w:rsidRPr="00FF35C7">
        <w:rPr>
          <w:szCs w:val="20"/>
        </w:rPr>
        <w:t>pairen</w:t>
      </w:r>
      <w:proofErr w:type="spellEnd"/>
      <w:r w:rsidRPr="00FF35C7">
        <w:rPr>
          <w:szCs w:val="20"/>
        </w:rPr>
        <w:t>.</w:t>
      </w:r>
    </w:p>
    <w:p w14:paraId="3BF8D679" w14:textId="77777777" w:rsidR="002F5140" w:rsidRDefault="002F5140" w:rsidP="002F5140"/>
    <w:p w14:paraId="5448A87D" w14:textId="77777777" w:rsidR="002F5140" w:rsidRPr="00E26C9F" w:rsidRDefault="002F5140" w:rsidP="002F5140">
      <w:pPr>
        <w:pStyle w:val="Kop2"/>
      </w:pPr>
      <w:r w:rsidRPr="00E26C9F">
        <w:t>Jouw profiel</w:t>
      </w:r>
    </w:p>
    <w:p w14:paraId="027496A9" w14:textId="77777777" w:rsidR="005F3E84" w:rsidRPr="005F3E84" w:rsidRDefault="005F3E84" w:rsidP="005F3E84">
      <w:pPr>
        <w:autoSpaceDE w:val="0"/>
        <w:autoSpaceDN w:val="0"/>
        <w:adjustRightInd w:val="0"/>
        <w:rPr>
          <w:szCs w:val="20"/>
        </w:rPr>
      </w:pPr>
      <w:r w:rsidRPr="005F3E84">
        <w:rPr>
          <w:szCs w:val="20"/>
        </w:rPr>
        <w:t>Je beschikt over de volgende competenties:</w:t>
      </w:r>
    </w:p>
    <w:p w14:paraId="4DC47D4D" w14:textId="6D5EEAA5" w:rsidR="005F3E84" w:rsidRPr="005F3E84" w:rsidRDefault="005F3E84" w:rsidP="005F3E84">
      <w:pPr>
        <w:pStyle w:val="Lijstalinea"/>
        <w:numPr>
          <w:ilvl w:val="0"/>
          <w:numId w:val="4"/>
        </w:numPr>
        <w:autoSpaceDE w:val="0"/>
        <w:autoSpaceDN w:val="0"/>
        <w:adjustRightInd w:val="0"/>
        <w:rPr>
          <w:szCs w:val="20"/>
        </w:rPr>
      </w:pPr>
      <w:r w:rsidRPr="005F3E84">
        <w:rPr>
          <w:szCs w:val="20"/>
        </w:rPr>
        <w:t>Resultaatgerichtheid</w:t>
      </w:r>
    </w:p>
    <w:p w14:paraId="0607DDC0" w14:textId="77777777" w:rsidR="005F3E84" w:rsidRPr="005F3E84" w:rsidRDefault="005F3E84" w:rsidP="005F3E84">
      <w:pPr>
        <w:pStyle w:val="Lijstalinea"/>
        <w:numPr>
          <w:ilvl w:val="0"/>
          <w:numId w:val="4"/>
        </w:numPr>
        <w:autoSpaceDE w:val="0"/>
        <w:autoSpaceDN w:val="0"/>
        <w:adjustRightInd w:val="0"/>
        <w:rPr>
          <w:szCs w:val="20"/>
        </w:rPr>
      </w:pPr>
      <w:r w:rsidRPr="005F3E84">
        <w:rPr>
          <w:szCs w:val="20"/>
        </w:rPr>
        <w:t>Kwaliteitsgericht (clean code)</w:t>
      </w:r>
    </w:p>
    <w:p w14:paraId="76D2D302" w14:textId="77777777" w:rsidR="005F3E84" w:rsidRPr="005F3E84" w:rsidRDefault="005F3E84" w:rsidP="005F3E84">
      <w:pPr>
        <w:pStyle w:val="Lijstalinea"/>
        <w:numPr>
          <w:ilvl w:val="0"/>
          <w:numId w:val="4"/>
        </w:numPr>
        <w:autoSpaceDE w:val="0"/>
        <w:autoSpaceDN w:val="0"/>
        <w:adjustRightInd w:val="0"/>
        <w:rPr>
          <w:szCs w:val="20"/>
        </w:rPr>
      </w:pPr>
      <w:r w:rsidRPr="005F3E84">
        <w:rPr>
          <w:szCs w:val="20"/>
        </w:rPr>
        <w:t>Integriteit</w:t>
      </w:r>
    </w:p>
    <w:p w14:paraId="10F5DFC7" w14:textId="77777777" w:rsidR="005F3E84" w:rsidRPr="005F3E84" w:rsidRDefault="005F3E84" w:rsidP="005F3E84">
      <w:pPr>
        <w:pStyle w:val="Lijstalinea"/>
        <w:numPr>
          <w:ilvl w:val="0"/>
          <w:numId w:val="4"/>
        </w:numPr>
        <w:autoSpaceDE w:val="0"/>
        <w:autoSpaceDN w:val="0"/>
        <w:adjustRightInd w:val="0"/>
        <w:rPr>
          <w:szCs w:val="20"/>
        </w:rPr>
      </w:pPr>
      <w:r w:rsidRPr="005F3E84">
        <w:rPr>
          <w:szCs w:val="20"/>
        </w:rPr>
        <w:t>Planmatig werken</w:t>
      </w:r>
    </w:p>
    <w:p w14:paraId="43968612" w14:textId="6D5CA297" w:rsidR="005F3E84" w:rsidRPr="005F3E84" w:rsidRDefault="005F3E84" w:rsidP="005F3E84">
      <w:pPr>
        <w:pStyle w:val="Lijstalinea"/>
        <w:numPr>
          <w:ilvl w:val="0"/>
          <w:numId w:val="4"/>
        </w:numPr>
        <w:autoSpaceDE w:val="0"/>
        <w:autoSpaceDN w:val="0"/>
        <w:adjustRightInd w:val="0"/>
        <w:rPr>
          <w:szCs w:val="20"/>
        </w:rPr>
      </w:pPr>
      <w:r w:rsidRPr="005F3E84">
        <w:rPr>
          <w:szCs w:val="20"/>
        </w:rPr>
        <w:t>Samenwerken</w:t>
      </w:r>
    </w:p>
    <w:p w14:paraId="00A243E6" w14:textId="15D6755E" w:rsidR="005F3E84" w:rsidRPr="005F3E84" w:rsidRDefault="005F3E84" w:rsidP="005F3E84">
      <w:pPr>
        <w:pStyle w:val="Lijstalinea"/>
        <w:numPr>
          <w:ilvl w:val="0"/>
          <w:numId w:val="4"/>
        </w:numPr>
        <w:autoSpaceDE w:val="0"/>
        <w:autoSpaceDN w:val="0"/>
        <w:adjustRightInd w:val="0"/>
        <w:rPr>
          <w:szCs w:val="20"/>
        </w:rPr>
      </w:pPr>
      <w:r w:rsidRPr="005F3E84">
        <w:rPr>
          <w:szCs w:val="20"/>
        </w:rPr>
        <w:t>Sociaal</w:t>
      </w:r>
    </w:p>
    <w:p w14:paraId="6C137C7C" w14:textId="5F614A06" w:rsidR="005F3E84" w:rsidRPr="005F3E84" w:rsidRDefault="005F3E84" w:rsidP="005F3E84">
      <w:pPr>
        <w:pStyle w:val="Lijstalinea"/>
        <w:numPr>
          <w:ilvl w:val="0"/>
          <w:numId w:val="4"/>
        </w:numPr>
        <w:autoSpaceDE w:val="0"/>
        <w:autoSpaceDN w:val="0"/>
        <w:adjustRightInd w:val="0"/>
        <w:rPr>
          <w:szCs w:val="20"/>
        </w:rPr>
      </w:pPr>
      <w:r w:rsidRPr="005F3E84">
        <w:rPr>
          <w:szCs w:val="20"/>
        </w:rPr>
        <w:t>Gericht op delen van kennis</w:t>
      </w:r>
    </w:p>
    <w:p w14:paraId="429B8826" w14:textId="3261AED5" w:rsidR="002F5140" w:rsidRPr="005F3E84" w:rsidRDefault="005F3E84" w:rsidP="005F3E84">
      <w:pPr>
        <w:pStyle w:val="Lijstalinea"/>
        <w:numPr>
          <w:ilvl w:val="0"/>
          <w:numId w:val="4"/>
        </w:numPr>
        <w:rPr>
          <w:szCs w:val="20"/>
        </w:rPr>
      </w:pPr>
      <w:r w:rsidRPr="005F3E84">
        <w:rPr>
          <w:szCs w:val="20"/>
        </w:rPr>
        <w:t>Be</w:t>
      </w:r>
      <w:r w:rsidR="002F5140" w:rsidRPr="005F3E84">
        <w:rPr>
          <w:szCs w:val="20"/>
        </w:rPr>
        <w:t>heersing van de Nederlandse taal</w:t>
      </w:r>
    </w:p>
    <w:p w14:paraId="63C2FCC8" w14:textId="77777777" w:rsidR="002F5140" w:rsidRPr="005F3E84" w:rsidRDefault="002F5140" w:rsidP="005F3E84">
      <w:pPr>
        <w:rPr>
          <w:szCs w:val="20"/>
        </w:rPr>
      </w:pPr>
    </w:p>
    <w:p w14:paraId="0D073201" w14:textId="77777777" w:rsidR="00A335E8" w:rsidRDefault="00A335E8">
      <w:pPr>
        <w:spacing w:after="160" w:line="259" w:lineRule="auto"/>
        <w:rPr>
          <w:b/>
          <w:color w:val="008000"/>
          <w:sz w:val="24"/>
        </w:rPr>
      </w:pPr>
      <w:r>
        <w:br w:type="page"/>
      </w:r>
    </w:p>
    <w:p w14:paraId="4A6882D6" w14:textId="5690D34E" w:rsidR="002F5140" w:rsidRPr="007A2E45" w:rsidRDefault="002F5140" w:rsidP="007A2E45">
      <w:pPr>
        <w:pStyle w:val="Kop2"/>
      </w:pPr>
      <w:r>
        <w:lastRenderedPageBreak/>
        <w:t>Eisen</w:t>
      </w:r>
    </w:p>
    <w:p w14:paraId="18E78BE1" w14:textId="38B95BB2" w:rsidR="000F1E6D" w:rsidRPr="000F1E6D" w:rsidRDefault="000F1E6D" w:rsidP="000F1E6D">
      <w:pPr>
        <w:pStyle w:val="Lijstalinea"/>
        <w:numPr>
          <w:ilvl w:val="0"/>
          <w:numId w:val="3"/>
        </w:numPr>
        <w:autoSpaceDE w:val="0"/>
        <w:autoSpaceDN w:val="0"/>
        <w:adjustRightInd w:val="0"/>
        <w:rPr>
          <w:szCs w:val="20"/>
        </w:rPr>
      </w:pPr>
      <w:r w:rsidRPr="000F1E6D">
        <w:rPr>
          <w:szCs w:val="20"/>
        </w:rPr>
        <w:t xml:space="preserve">Je beschikt minimaal over een afgeronde relevante Hbo-opleiding (zoals Hogere Informatica Opleiding en/of Technische Informatica) of afgeronde WO </w:t>
      </w:r>
      <w:proofErr w:type="spellStart"/>
      <w:r w:rsidRPr="000F1E6D">
        <w:rPr>
          <w:szCs w:val="20"/>
        </w:rPr>
        <w:t>Beta</w:t>
      </w:r>
      <w:proofErr w:type="spellEnd"/>
      <w:r w:rsidRPr="000F1E6D">
        <w:rPr>
          <w:szCs w:val="20"/>
        </w:rPr>
        <w:t xml:space="preserve"> studie</w:t>
      </w:r>
    </w:p>
    <w:p w14:paraId="05EE00D9" w14:textId="5FDD39E8" w:rsidR="000F1E6D" w:rsidRPr="000F1E6D" w:rsidRDefault="000F1E6D" w:rsidP="000F1E6D">
      <w:pPr>
        <w:pStyle w:val="Lijstalinea"/>
        <w:numPr>
          <w:ilvl w:val="0"/>
          <w:numId w:val="3"/>
        </w:numPr>
        <w:autoSpaceDE w:val="0"/>
        <w:autoSpaceDN w:val="0"/>
        <w:adjustRightInd w:val="0"/>
        <w:rPr>
          <w:szCs w:val="20"/>
        </w:rPr>
      </w:pPr>
      <w:r w:rsidRPr="000F1E6D">
        <w:rPr>
          <w:szCs w:val="20"/>
        </w:rPr>
        <w:t xml:space="preserve">Je beschikt over minimaal </w:t>
      </w:r>
      <w:r w:rsidR="00134959">
        <w:rPr>
          <w:szCs w:val="20"/>
        </w:rPr>
        <w:t>6</w:t>
      </w:r>
      <w:r w:rsidRPr="000F1E6D">
        <w:rPr>
          <w:szCs w:val="20"/>
        </w:rPr>
        <w:t xml:space="preserve"> jaar ervaring als Java ontwikkelaar (senior) opgedaan in de afgelopen </w:t>
      </w:r>
      <w:r w:rsidR="00134959">
        <w:rPr>
          <w:szCs w:val="20"/>
        </w:rPr>
        <w:t>8</w:t>
      </w:r>
      <w:r w:rsidRPr="000F1E6D">
        <w:rPr>
          <w:szCs w:val="20"/>
        </w:rPr>
        <w:t xml:space="preserve"> jaar</w:t>
      </w:r>
    </w:p>
    <w:p w14:paraId="16A32A99" w14:textId="763BC01D" w:rsidR="000F1E6D" w:rsidRPr="000F1E6D" w:rsidRDefault="000F1E6D" w:rsidP="000F1E6D">
      <w:pPr>
        <w:pStyle w:val="Lijstalinea"/>
        <w:numPr>
          <w:ilvl w:val="0"/>
          <w:numId w:val="3"/>
        </w:numPr>
        <w:autoSpaceDE w:val="0"/>
        <w:autoSpaceDN w:val="0"/>
        <w:adjustRightInd w:val="0"/>
        <w:rPr>
          <w:szCs w:val="20"/>
        </w:rPr>
      </w:pPr>
      <w:r w:rsidRPr="000F1E6D">
        <w:rPr>
          <w:szCs w:val="20"/>
        </w:rPr>
        <w:t>Je beschikt over mimimaal 4 jaar ervaring met Spring opgedaan in de afgelopen 8 jaar</w:t>
      </w:r>
    </w:p>
    <w:p w14:paraId="0CA5F80B" w14:textId="31E2C26E" w:rsidR="000F1E6D" w:rsidRPr="000F1E6D" w:rsidRDefault="000F1E6D" w:rsidP="000F1E6D">
      <w:pPr>
        <w:pStyle w:val="Lijstalinea"/>
        <w:numPr>
          <w:ilvl w:val="0"/>
          <w:numId w:val="3"/>
        </w:numPr>
        <w:autoSpaceDE w:val="0"/>
        <w:autoSpaceDN w:val="0"/>
        <w:adjustRightInd w:val="0"/>
        <w:rPr>
          <w:szCs w:val="20"/>
        </w:rPr>
      </w:pPr>
      <w:r w:rsidRPr="000F1E6D">
        <w:rPr>
          <w:szCs w:val="20"/>
        </w:rPr>
        <w:t>Je hebt minimaal 4 jaar ervaring met SQL opgedaan in de afgelopen 8 jaar</w:t>
      </w:r>
    </w:p>
    <w:p w14:paraId="562963E9" w14:textId="204B8D71" w:rsidR="000F1E6D" w:rsidRPr="000F1E6D" w:rsidRDefault="000F1E6D" w:rsidP="000F1E6D">
      <w:pPr>
        <w:pStyle w:val="Lijstalinea"/>
        <w:numPr>
          <w:ilvl w:val="0"/>
          <w:numId w:val="3"/>
        </w:numPr>
        <w:autoSpaceDE w:val="0"/>
        <w:autoSpaceDN w:val="0"/>
        <w:adjustRightInd w:val="0"/>
        <w:rPr>
          <w:szCs w:val="20"/>
        </w:rPr>
      </w:pPr>
      <w:r w:rsidRPr="000F1E6D">
        <w:rPr>
          <w:szCs w:val="20"/>
        </w:rPr>
        <w:t>Je beschikt over minimaal 4 jaar ervaring met JPA/</w:t>
      </w:r>
      <w:proofErr w:type="spellStart"/>
      <w:r w:rsidRPr="000F1E6D">
        <w:rPr>
          <w:szCs w:val="20"/>
        </w:rPr>
        <w:t>Hibernate</w:t>
      </w:r>
      <w:proofErr w:type="spellEnd"/>
      <w:r w:rsidRPr="000F1E6D">
        <w:rPr>
          <w:szCs w:val="20"/>
        </w:rPr>
        <w:t xml:space="preserve"> opgedaan in de  afgelopen 8 jaar;</w:t>
      </w:r>
    </w:p>
    <w:p w14:paraId="0CEAB80A" w14:textId="254CF395" w:rsidR="000F1E6D" w:rsidRPr="000F1E6D" w:rsidRDefault="000F1E6D" w:rsidP="000F1E6D">
      <w:pPr>
        <w:pStyle w:val="Lijstalinea"/>
        <w:numPr>
          <w:ilvl w:val="0"/>
          <w:numId w:val="3"/>
        </w:numPr>
        <w:autoSpaceDE w:val="0"/>
        <w:autoSpaceDN w:val="0"/>
        <w:adjustRightInd w:val="0"/>
        <w:rPr>
          <w:szCs w:val="20"/>
        </w:rPr>
      </w:pPr>
      <w:r>
        <w:rPr>
          <w:szCs w:val="20"/>
        </w:rPr>
        <w:t>J</w:t>
      </w:r>
      <w:r w:rsidRPr="000F1E6D">
        <w:rPr>
          <w:szCs w:val="20"/>
        </w:rPr>
        <w:t xml:space="preserve">e beschikt over minimaal 4 jaar ervaring met </w:t>
      </w:r>
      <w:proofErr w:type="spellStart"/>
      <w:r w:rsidRPr="000F1E6D">
        <w:rPr>
          <w:szCs w:val="20"/>
        </w:rPr>
        <w:t>Webservices</w:t>
      </w:r>
      <w:proofErr w:type="spellEnd"/>
      <w:r w:rsidRPr="000F1E6D">
        <w:rPr>
          <w:szCs w:val="20"/>
        </w:rPr>
        <w:t xml:space="preserve"> / SOA / WSDL opgedaan in de afgelopen 8 jaar;</w:t>
      </w:r>
    </w:p>
    <w:p w14:paraId="7B25B199" w14:textId="41C23B4B" w:rsidR="00131FA0" w:rsidRDefault="000F1E6D" w:rsidP="000F1E6D">
      <w:pPr>
        <w:pStyle w:val="Lijstalinea"/>
        <w:numPr>
          <w:ilvl w:val="0"/>
          <w:numId w:val="3"/>
        </w:numPr>
        <w:autoSpaceDE w:val="0"/>
        <w:autoSpaceDN w:val="0"/>
        <w:adjustRightInd w:val="0"/>
        <w:rPr>
          <w:szCs w:val="20"/>
        </w:rPr>
      </w:pPr>
      <w:r w:rsidRPr="000F1E6D">
        <w:rPr>
          <w:szCs w:val="20"/>
        </w:rPr>
        <w:t xml:space="preserve">Je beschikt over minimaal </w:t>
      </w:r>
      <w:r w:rsidR="00134959">
        <w:rPr>
          <w:szCs w:val="20"/>
        </w:rPr>
        <w:t>1</w:t>
      </w:r>
      <w:r w:rsidRPr="000F1E6D">
        <w:rPr>
          <w:szCs w:val="20"/>
        </w:rPr>
        <w:t xml:space="preserve"> jaar ervaring met </w:t>
      </w:r>
      <w:proofErr w:type="spellStart"/>
      <w:r w:rsidRPr="000F1E6D">
        <w:rPr>
          <w:szCs w:val="20"/>
        </w:rPr>
        <w:t>AngularJS</w:t>
      </w:r>
      <w:proofErr w:type="spellEnd"/>
      <w:r w:rsidRPr="000F1E6D">
        <w:rPr>
          <w:szCs w:val="20"/>
        </w:rPr>
        <w:t xml:space="preserve"> en </w:t>
      </w:r>
      <w:proofErr w:type="spellStart"/>
      <w:r w:rsidRPr="000F1E6D">
        <w:rPr>
          <w:szCs w:val="20"/>
        </w:rPr>
        <w:t>Angular</w:t>
      </w:r>
      <w:proofErr w:type="spellEnd"/>
      <w:r w:rsidRPr="000F1E6D">
        <w:rPr>
          <w:szCs w:val="20"/>
        </w:rPr>
        <w:t xml:space="preserve"> 2 en hoger, opgedaan in de afgelopen </w:t>
      </w:r>
      <w:r w:rsidR="00134959">
        <w:rPr>
          <w:szCs w:val="20"/>
        </w:rPr>
        <w:t>3</w:t>
      </w:r>
      <w:r w:rsidRPr="000F1E6D">
        <w:rPr>
          <w:szCs w:val="20"/>
        </w:rPr>
        <w:t xml:space="preserve"> jaar;</w:t>
      </w:r>
      <w:r w:rsidR="00134959">
        <w:rPr>
          <w:szCs w:val="20"/>
        </w:rPr>
        <w:t>.</w:t>
      </w:r>
    </w:p>
    <w:p w14:paraId="1991BE7D" w14:textId="77777777" w:rsidR="002F5140" w:rsidRDefault="002F5140" w:rsidP="002F5140"/>
    <w:p w14:paraId="074589CB" w14:textId="77777777" w:rsidR="007A2E45" w:rsidRDefault="002F5140" w:rsidP="007A2E45">
      <w:pPr>
        <w:pStyle w:val="Kop2"/>
      </w:pPr>
      <w:r>
        <w:t>Wensen</w:t>
      </w:r>
    </w:p>
    <w:p w14:paraId="29AC46E2" w14:textId="4621B759" w:rsidR="00912A87" w:rsidRPr="00912A87" w:rsidRDefault="00912A87" w:rsidP="00912A87">
      <w:pPr>
        <w:pStyle w:val="Lijstalinea"/>
        <w:numPr>
          <w:ilvl w:val="0"/>
          <w:numId w:val="3"/>
        </w:numPr>
        <w:rPr>
          <w:szCs w:val="20"/>
        </w:rPr>
      </w:pPr>
      <w:r w:rsidRPr="00912A87">
        <w:rPr>
          <w:szCs w:val="20"/>
        </w:rPr>
        <w:t xml:space="preserve">Je beschikt over minimaal 2 jaar ervaring met </w:t>
      </w:r>
      <w:proofErr w:type="spellStart"/>
      <w:r w:rsidRPr="00912A87">
        <w:rPr>
          <w:szCs w:val="20"/>
        </w:rPr>
        <w:t>Maven</w:t>
      </w:r>
      <w:proofErr w:type="spellEnd"/>
      <w:r w:rsidRPr="00912A87">
        <w:rPr>
          <w:szCs w:val="20"/>
        </w:rPr>
        <w:t>;</w:t>
      </w:r>
      <w:r w:rsidR="00DF4914">
        <w:rPr>
          <w:szCs w:val="20"/>
        </w:rPr>
        <w:tab/>
      </w:r>
      <w:r w:rsidR="00DF4914">
        <w:rPr>
          <w:szCs w:val="20"/>
        </w:rPr>
        <w:tab/>
      </w:r>
      <w:r w:rsidR="00DF4914">
        <w:rPr>
          <w:szCs w:val="20"/>
        </w:rPr>
        <w:tab/>
      </w:r>
      <w:r w:rsidR="00DF4914">
        <w:rPr>
          <w:szCs w:val="20"/>
        </w:rPr>
        <w:tab/>
      </w:r>
    </w:p>
    <w:p w14:paraId="51281874" w14:textId="5680CF2E" w:rsidR="00912A87" w:rsidRPr="00912A87" w:rsidRDefault="00912A87" w:rsidP="00912A87">
      <w:pPr>
        <w:pStyle w:val="Lijstalinea"/>
        <w:numPr>
          <w:ilvl w:val="0"/>
          <w:numId w:val="3"/>
        </w:numPr>
        <w:rPr>
          <w:szCs w:val="20"/>
        </w:rPr>
      </w:pPr>
      <w:r w:rsidRPr="00912A87">
        <w:rPr>
          <w:szCs w:val="20"/>
        </w:rPr>
        <w:t>Je beschikt over minimaal 1 jaar ervaring met JBOSS EAP6 of hoger;</w:t>
      </w:r>
      <w:r w:rsidR="00DF4914">
        <w:rPr>
          <w:szCs w:val="20"/>
        </w:rPr>
        <w:tab/>
      </w:r>
      <w:r w:rsidR="00DF4914">
        <w:rPr>
          <w:szCs w:val="20"/>
        </w:rPr>
        <w:tab/>
      </w:r>
    </w:p>
    <w:p w14:paraId="0A3EF781" w14:textId="5377AB67" w:rsidR="00912A87" w:rsidRPr="00912A87" w:rsidRDefault="00912A87" w:rsidP="00912A87">
      <w:pPr>
        <w:pStyle w:val="Lijstalinea"/>
        <w:numPr>
          <w:ilvl w:val="0"/>
          <w:numId w:val="3"/>
        </w:numPr>
        <w:rPr>
          <w:szCs w:val="20"/>
        </w:rPr>
      </w:pPr>
      <w:r w:rsidRPr="00912A87">
        <w:rPr>
          <w:szCs w:val="20"/>
        </w:rPr>
        <w:t xml:space="preserve">Je beschikt over ervaring en kennis met GIT, </w:t>
      </w:r>
      <w:proofErr w:type="spellStart"/>
      <w:r w:rsidRPr="00912A87">
        <w:rPr>
          <w:szCs w:val="20"/>
        </w:rPr>
        <w:t>Bitbucket</w:t>
      </w:r>
      <w:proofErr w:type="spellEnd"/>
      <w:r w:rsidR="00DF4914">
        <w:rPr>
          <w:szCs w:val="20"/>
        </w:rPr>
        <w:tab/>
      </w:r>
      <w:r w:rsidR="00DF4914">
        <w:rPr>
          <w:szCs w:val="20"/>
        </w:rPr>
        <w:tab/>
      </w:r>
      <w:r w:rsidR="00DF4914">
        <w:rPr>
          <w:szCs w:val="20"/>
        </w:rPr>
        <w:tab/>
      </w:r>
      <w:r w:rsidR="00DF4914">
        <w:rPr>
          <w:szCs w:val="20"/>
        </w:rPr>
        <w:tab/>
      </w:r>
    </w:p>
    <w:p w14:paraId="2CA9CFC7" w14:textId="218F394F" w:rsidR="00912A87" w:rsidRPr="00912A87" w:rsidRDefault="00912A87" w:rsidP="00912A87">
      <w:pPr>
        <w:pStyle w:val="Lijstalinea"/>
        <w:numPr>
          <w:ilvl w:val="0"/>
          <w:numId w:val="3"/>
        </w:numPr>
        <w:rPr>
          <w:szCs w:val="20"/>
        </w:rPr>
      </w:pPr>
      <w:r w:rsidRPr="00912A87">
        <w:rPr>
          <w:szCs w:val="20"/>
        </w:rPr>
        <w:t xml:space="preserve">Je beschikt over ervaring en kennis met </w:t>
      </w:r>
      <w:proofErr w:type="spellStart"/>
      <w:r w:rsidRPr="00912A87">
        <w:rPr>
          <w:szCs w:val="20"/>
        </w:rPr>
        <w:t>Jira</w:t>
      </w:r>
      <w:proofErr w:type="spellEnd"/>
      <w:r w:rsidRPr="00912A87">
        <w:rPr>
          <w:szCs w:val="20"/>
        </w:rPr>
        <w:t xml:space="preserve"> en </w:t>
      </w:r>
      <w:proofErr w:type="spellStart"/>
      <w:r w:rsidRPr="00912A87">
        <w:rPr>
          <w:szCs w:val="20"/>
        </w:rPr>
        <w:t>Confluence</w:t>
      </w:r>
      <w:proofErr w:type="spellEnd"/>
      <w:r w:rsidR="00DF4914">
        <w:rPr>
          <w:szCs w:val="20"/>
        </w:rPr>
        <w:tab/>
      </w:r>
      <w:r w:rsidR="00DF4914">
        <w:rPr>
          <w:szCs w:val="20"/>
        </w:rPr>
        <w:tab/>
      </w:r>
      <w:r w:rsidR="00DF4914">
        <w:rPr>
          <w:szCs w:val="20"/>
        </w:rPr>
        <w:tab/>
      </w:r>
    </w:p>
    <w:p w14:paraId="0994DCD0" w14:textId="399FDDDE" w:rsidR="00912A87" w:rsidRPr="00912A87" w:rsidRDefault="00912A87" w:rsidP="00912A87">
      <w:pPr>
        <w:pStyle w:val="Lijstalinea"/>
        <w:numPr>
          <w:ilvl w:val="0"/>
          <w:numId w:val="3"/>
        </w:numPr>
        <w:rPr>
          <w:szCs w:val="20"/>
        </w:rPr>
      </w:pPr>
      <w:r w:rsidRPr="00912A87">
        <w:rPr>
          <w:szCs w:val="20"/>
        </w:rPr>
        <w:t xml:space="preserve">Je beschikt over kennis van Test </w:t>
      </w:r>
      <w:proofErr w:type="spellStart"/>
      <w:r w:rsidRPr="00912A87">
        <w:rPr>
          <w:szCs w:val="20"/>
        </w:rPr>
        <w:t>driven</w:t>
      </w:r>
      <w:proofErr w:type="spellEnd"/>
      <w:r w:rsidRPr="00912A87">
        <w:rPr>
          <w:szCs w:val="20"/>
        </w:rPr>
        <w:t xml:space="preserve"> development (TDD)</w:t>
      </w:r>
      <w:r w:rsidR="00DF4914">
        <w:rPr>
          <w:szCs w:val="20"/>
        </w:rPr>
        <w:tab/>
      </w:r>
      <w:r w:rsidR="00DF4914">
        <w:rPr>
          <w:szCs w:val="20"/>
        </w:rPr>
        <w:tab/>
      </w:r>
      <w:r w:rsidR="00DF4914">
        <w:rPr>
          <w:szCs w:val="20"/>
        </w:rPr>
        <w:tab/>
      </w:r>
    </w:p>
    <w:p w14:paraId="2EE7D109" w14:textId="7A1362D0" w:rsidR="00912A87" w:rsidRPr="00912A87" w:rsidRDefault="00912A87" w:rsidP="00912A87">
      <w:pPr>
        <w:pStyle w:val="Lijstalinea"/>
        <w:numPr>
          <w:ilvl w:val="0"/>
          <w:numId w:val="3"/>
        </w:numPr>
        <w:rPr>
          <w:szCs w:val="20"/>
        </w:rPr>
      </w:pPr>
      <w:r w:rsidRPr="00912A87">
        <w:rPr>
          <w:szCs w:val="20"/>
        </w:rPr>
        <w:t>Je beschikt over kennis van Docker</w:t>
      </w:r>
      <w:r w:rsidR="00DF4914">
        <w:rPr>
          <w:szCs w:val="20"/>
        </w:rPr>
        <w:tab/>
      </w:r>
      <w:r w:rsidR="00DF4914">
        <w:rPr>
          <w:szCs w:val="20"/>
        </w:rPr>
        <w:tab/>
      </w:r>
      <w:r w:rsidR="00DF4914">
        <w:rPr>
          <w:szCs w:val="20"/>
        </w:rPr>
        <w:tab/>
      </w:r>
      <w:r w:rsidR="00DF4914">
        <w:rPr>
          <w:szCs w:val="20"/>
        </w:rPr>
        <w:tab/>
      </w:r>
      <w:r w:rsidR="00DF4914">
        <w:rPr>
          <w:szCs w:val="20"/>
        </w:rPr>
        <w:tab/>
      </w:r>
      <w:r w:rsidR="00DF4914">
        <w:rPr>
          <w:szCs w:val="20"/>
        </w:rPr>
        <w:tab/>
      </w:r>
    </w:p>
    <w:p w14:paraId="0E4B05F6" w14:textId="4E9CE85C" w:rsidR="00912A87" w:rsidRDefault="00912A87" w:rsidP="00912A87">
      <w:pPr>
        <w:pStyle w:val="Lijstalinea"/>
        <w:numPr>
          <w:ilvl w:val="0"/>
          <w:numId w:val="3"/>
        </w:numPr>
        <w:rPr>
          <w:szCs w:val="20"/>
        </w:rPr>
      </w:pPr>
      <w:r w:rsidRPr="00912A87">
        <w:rPr>
          <w:szCs w:val="20"/>
        </w:rPr>
        <w:t>Je beschikt over kennis van de WMO, wet maatschappelijke ondersteuning (regelgeving 2018);</w:t>
      </w:r>
      <w:r w:rsidR="00DF4914">
        <w:rPr>
          <w:szCs w:val="20"/>
        </w:rPr>
        <w:tab/>
      </w:r>
      <w:r w:rsidR="00DF4914">
        <w:rPr>
          <w:szCs w:val="20"/>
        </w:rPr>
        <w:tab/>
      </w:r>
      <w:r w:rsidR="00DF4914">
        <w:rPr>
          <w:szCs w:val="20"/>
        </w:rPr>
        <w:tab/>
      </w:r>
      <w:r w:rsidR="00DF4914">
        <w:rPr>
          <w:szCs w:val="20"/>
        </w:rPr>
        <w:tab/>
      </w:r>
      <w:r w:rsidR="00DF4914">
        <w:rPr>
          <w:szCs w:val="20"/>
        </w:rPr>
        <w:tab/>
      </w:r>
      <w:r w:rsidR="00DF4914">
        <w:rPr>
          <w:szCs w:val="20"/>
        </w:rPr>
        <w:tab/>
      </w:r>
      <w:r w:rsidR="00DF4914">
        <w:rPr>
          <w:szCs w:val="20"/>
        </w:rPr>
        <w:tab/>
      </w:r>
      <w:r w:rsidR="00DF4914">
        <w:rPr>
          <w:szCs w:val="20"/>
        </w:rPr>
        <w:tab/>
      </w:r>
    </w:p>
    <w:p w14:paraId="73A64487" w14:textId="13F9B247" w:rsidR="00FC468B" w:rsidRPr="00A049E3" w:rsidRDefault="00FC468B" w:rsidP="00912A87">
      <w:pPr>
        <w:pStyle w:val="Lijstalinea"/>
        <w:numPr>
          <w:ilvl w:val="0"/>
          <w:numId w:val="3"/>
        </w:numPr>
        <w:rPr>
          <w:szCs w:val="20"/>
        </w:rPr>
      </w:pPr>
      <w:r w:rsidRPr="00A049E3">
        <w:rPr>
          <w:szCs w:val="20"/>
        </w:rPr>
        <w:t>Je beschikt over kennis van de Jeugdwet</w:t>
      </w:r>
      <w:r w:rsidR="00DF4914">
        <w:rPr>
          <w:szCs w:val="20"/>
        </w:rPr>
        <w:tab/>
      </w:r>
      <w:r w:rsidR="00DF4914">
        <w:rPr>
          <w:szCs w:val="20"/>
        </w:rPr>
        <w:tab/>
      </w:r>
      <w:r w:rsidR="00DF4914">
        <w:rPr>
          <w:szCs w:val="20"/>
        </w:rPr>
        <w:tab/>
      </w:r>
      <w:r w:rsidR="00DF4914">
        <w:rPr>
          <w:szCs w:val="20"/>
        </w:rPr>
        <w:tab/>
      </w:r>
      <w:r w:rsidR="00DF4914">
        <w:rPr>
          <w:szCs w:val="20"/>
        </w:rPr>
        <w:tab/>
      </w:r>
    </w:p>
    <w:p w14:paraId="6F3070FA" w14:textId="3FD2BBA7" w:rsidR="00912A87" w:rsidRPr="00912A87" w:rsidRDefault="00912A87" w:rsidP="00912A87">
      <w:pPr>
        <w:pStyle w:val="Lijstalinea"/>
        <w:numPr>
          <w:ilvl w:val="0"/>
          <w:numId w:val="3"/>
        </w:numPr>
        <w:rPr>
          <w:szCs w:val="20"/>
        </w:rPr>
      </w:pPr>
      <w:r w:rsidRPr="00912A87">
        <w:rPr>
          <w:szCs w:val="20"/>
        </w:rPr>
        <w:t>Je beschikt over kennis van de producten van Wigo4It, met name Socrates</w:t>
      </w:r>
      <w:r w:rsidR="00DF4914">
        <w:rPr>
          <w:szCs w:val="20"/>
        </w:rPr>
        <w:tab/>
      </w:r>
    </w:p>
    <w:p w14:paraId="058F6A13" w14:textId="4A6799C3" w:rsidR="000A2363" w:rsidRPr="00452B12" w:rsidRDefault="00912A87" w:rsidP="00912A87">
      <w:pPr>
        <w:pStyle w:val="Lijstalinea"/>
        <w:numPr>
          <w:ilvl w:val="0"/>
          <w:numId w:val="3"/>
        </w:numPr>
        <w:rPr>
          <w:szCs w:val="20"/>
        </w:rPr>
      </w:pPr>
      <w:r w:rsidRPr="00912A87">
        <w:rPr>
          <w:szCs w:val="20"/>
        </w:rPr>
        <w:t xml:space="preserve">Je beschikt over kennis van </w:t>
      </w:r>
      <w:proofErr w:type="spellStart"/>
      <w:r w:rsidRPr="00912A87">
        <w:rPr>
          <w:szCs w:val="20"/>
        </w:rPr>
        <w:t>Liquibase</w:t>
      </w:r>
      <w:proofErr w:type="spellEnd"/>
      <w:r w:rsidRPr="00912A87">
        <w:rPr>
          <w:szCs w:val="20"/>
        </w:rPr>
        <w:t>, Swagger</w:t>
      </w:r>
      <w:r w:rsidR="000A2363">
        <w:tab/>
      </w:r>
      <w:r w:rsidR="000A2363">
        <w:tab/>
      </w:r>
      <w:r w:rsidR="000A2363">
        <w:tab/>
      </w:r>
      <w:r w:rsidR="000A2363">
        <w:tab/>
      </w:r>
      <w:r w:rsidR="000A2363">
        <w:tab/>
      </w:r>
      <w:r w:rsidR="000A2363">
        <w:tab/>
      </w:r>
      <w:r w:rsidR="000A2363">
        <w:tab/>
      </w:r>
      <w:r w:rsidR="000A2363">
        <w:tab/>
      </w:r>
    </w:p>
    <w:p w14:paraId="7C4A4692" w14:textId="35478F3C" w:rsidR="002F5140" w:rsidRDefault="002F5140" w:rsidP="002F5140">
      <w:pPr>
        <w:pStyle w:val="Kop2"/>
      </w:pPr>
      <w:r>
        <w:t>De afdeling</w:t>
      </w:r>
      <w:r w:rsidR="000A2363">
        <w:tab/>
      </w:r>
      <w:r w:rsidR="000A2363">
        <w:tab/>
      </w:r>
      <w:r w:rsidR="000A2363">
        <w:tab/>
      </w:r>
    </w:p>
    <w:p w14:paraId="488240C8" w14:textId="77777777" w:rsidR="007A2E45" w:rsidRDefault="007A2E45" w:rsidP="007A2E45">
      <w:pPr>
        <w:pStyle w:val="Geenafstand"/>
        <w:spacing w:line="280" w:lineRule="atLeast"/>
        <w:rPr>
          <w:rFonts w:ascii="Arial" w:hAnsi="Arial" w:cs="Arial"/>
          <w:sz w:val="20"/>
          <w:szCs w:val="20"/>
        </w:rPr>
      </w:pPr>
      <w:r>
        <w:rPr>
          <w:rFonts w:ascii="Arial" w:hAnsi="Arial" w:cs="Arial"/>
          <w:sz w:val="20"/>
          <w:szCs w:val="20"/>
        </w:rPr>
        <w:t xml:space="preserve">Het Expertisecentrum </w:t>
      </w:r>
      <w:proofErr w:type="spellStart"/>
      <w:r>
        <w:rPr>
          <w:rFonts w:ascii="Arial" w:hAnsi="Arial" w:cs="Arial"/>
          <w:sz w:val="20"/>
          <w:szCs w:val="20"/>
        </w:rPr>
        <w:t>SysteemOntwikkeling</w:t>
      </w:r>
      <w:proofErr w:type="spellEnd"/>
      <w:r>
        <w:rPr>
          <w:rFonts w:ascii="Arial" w:hAnsi="Arial" w:cs="Arial"/>
          <w:sz w:val="20"/>
          <w:szCs w:val="20"/>
        </w:rPr>
        <w:t xml:space="preserve"> (ESO)</w:t>
      </w:r>
      <w:r w:rsidRPr="00CC20F5">
        <w:rPr>
          <w:rFonts w:ascii="Arial" w:hAnsi="Arial" w:cs="Arial"/>
          <w:sz w:val="20"/>
          <w:szCs w:val="20"/>
        </w:rPr>
        <w:t xml:space="preserve"> is leverancier van het concern Rotterdam voor maatwerkoplossingen om de dienstverlening </w:t>
      </w:r>
      <w:r>
        <w:rPr>
          <w:rFonts w:ascii="Arial" w:hAnsi="Arial" w:cs="Arial"/>
          <w:sz w:val="20"/>
          <w:szCs w:val="20"/>
        </w:rPr>
        <w:t xml:space="preserve">o.a. </w:t>
      </w:r>
      <w:r w:rsidRPr="00CC20F5">
        <w:rPr>
          <w:rFonts w:ascii="Arial" w:hAnsi="Arial" w:cs="Arial"/>
          <w:sz w:val="20"/>
          <w:szCs w:val="20"/>
        </w:rPr>
        <w:t>naar burger</w:t>
      </w:r>
      <w:r>
        <w:rPr>
          <w:rFonts w:ascii="Arial" w:hAnsi="Arial" w:cs="Arial"/>
          <w:sz w:val="20"/>
          <w:szCs w:val="20"/>
        </w:rPr>
        <w:t>s</w:t>
      </w:r>
      <w:r w:rsidRPr="00CC20F5">
        <w:rPr>
          <w:rFonts w:ascii="Arial" w:hAnsi="Arial" w:cs="Arial"/>
          <w:sz w:val="20"/>
          <w:szCs w:val="20"/>
        </w:rPr>
        <w:t xml:space="preserve"> en </w:t>
      </w:r>
      <w:r>
        <w:rPr>
          <w:rFonts w:ascii="Arial" w:hAnsi="Arial" w:cs="Arial"/>
          <w:sz w:val="20"/>
          <w:szCs w:val="20"/>
        </w:rPr>
        <w:t xml:space="preserve">het </w:t>
      </w:r>
      <w:r w:rsidRPr="00CC20F5">
        <w:rPr>
          <w:rFonts w:ascii="Arial" w:hAnsi="Arial" w:cs="Arial"/>
          <w:sz w:val="20"/>
          <w:szCs w:val="20"/>
        </w:rPr>
        <w:t xml:space="preserve">bedrijfsleven te verbeteren. Het is een kennisorganisatie en partner voor haar opdrachtgevers. </w:t>
      </w:r>
      <w:r>
        <w:rPr>
          <w:rFonts w:ascii="Arial" w:hAnsi="Arial" w:cs="Arial"/>
          <w:sz w:val="20"/>
          <w:szCs w:val="20"/>
        </w:rPr>
        <w:t>ESO</w:t>
      </w:r>
      <w:r w:rsidRPr="00CC20F5">
        <w:rPr>
          <w:rFonts w:ascii="Arial" w:hAnsi="Arial" w:cs="Arial"/>
          <w:sz w:val="20"/>
          <w:szCs w:val="20"/>
        </w:rPr>
        <w:t xml:space="preserve"> ontwikkelt software volgens de agile principes met de nieuwste methoden en technieken</w:t>
      </w:r>
      <w:r>
        <w:rPr>
          <w:rFonts w:ascii="Arial" w:hAnsi="Arial" w:cs="Arial"/>
          <w:sz w:val="20"/>
          <w:szCs w:val="20"/>
        </w:rPr>
        <w:t xml:space="preserve"> binnen de kaders van de </w:t>
      </w:r>
      <w:r w:rsidRPr="00CC20F5">
        <w:rPr>
          <w:rFonts w:ascii="Arial" w:hAnsi="Arial" w:cs="Arial"/>
          <w:sz w:val="20"/>
          <w:szCs w:val="20"/>
        </w:rPr>
        <w:t xml:space="preserve">concernarchitectuur. </w:t>
      </w:r>
      <w:r>
        <w:rPr>
          <w:rFonts w:ascii="Arial" w:hAnsi="Arial" w:cs="Arial"/>
          <w:sz w:val="20"/>
          <w:szCs w:val="20"/>
        </w:rPr>
        <w:t>De organisatie telt 25</w:t>
      </w:r>
      <w:r w:rsidRPr="00CC20F5">
        <w:rPr>
          <w:rFonts w:ascii="Arial" w:hAnsi="Arial" w:cs="Arial"/>
          <w:sz w:val="20"/>
          <w:szCs w:val="20"/>
        </w:rPr>
        <w:t xml:space="preserve"> </w:t>
      </w:r>
      <w:proofErr w:type="spellStart"/>
      <w:r w:rsidRPr="00CC20F5">
        <w:rPr>
          <w:rFonts w:ascii="Arial" w:hAnsi="Arial" w:cs="Arial"/>
          <w:sz w:val="20"/>
          <w:szCs w:val="20"/>
        </w:rPr>
        <w:t>java</w:t>
      </w:r>
      <w:proofErr w:type="spellEnd"/>
      <w:r w:rsidRPr="00CC20F5">
        <w:rPr>
          <w:rFonts w:ascii="Arial" w:hAnsi="Arial" w:cs="Arial"/>
          <w:sz w:val="20"/>
          <w:szCs w:val="20"/>
        </w:rPr>
        <w:t xml:space="preserve"> </w:t>
      </w:r>
      <w:proofErr w:type="spellStart"/>
      <w:r w:rsidRPr="00CC20F5">
        <w:rPr>
          <w:rFonts w:ascii="Arial" w:hAnsi="Arial" w:cs="Arial"/>
          <w:sz w:val="20"/>
          <w:szCs w:val="20"/>
        </w:rPr>
        <w:t>developers</w:t>
      </w:r>
      <w:proofErr w:type="spellEnd"/>
      <w:r w:rsidRPr="00CC20F5">
        <w:rPr>
          <w:rFonts w:ascii="Arial" w:hAnsi="Arial" w:cs="Arial"/>
          <w:sz w:val="20"/>
          <w:szCs w:val="20"/>
        </w:rPr>
        <w:t xml:space="preserve"> </w:t>
      </w:r>
    </w:p>
    <w:p w14:paraId="47FC084E" w14:textId="77777777" w:rsidR="007A2E45" w:rsidRPr="00CC20F5" w:rsidRDefault="007A2E45" w:rsidP="007A2E45">
      <w:pPr>
        <w:pStyle w:val="Geenafstand"/>
        <w:spacing w:line="280" w:lineRule="atLeast"/>
        <w:rPr>
          <w:rFonts w:ascii="Arial" w:hAnsi="Arial" w:cs="Arial"/>
          <w:sz w:val="20"/>
          <w:szCs w:val="20"/>
        </w:rPr>
      </w:pPr>
    </w:p>
    <w:p w14:paraId="2AD77566" w14:textId="77777777" w:rsidR="007A2E45" w:rsidRPr="00CC20F5" w:rsidRDefault="007A2E45" w:rsidP="007A2E45">
      <w:pPr>
        <w:pStyle w:val="Geenafstand"/>
        <w:spacing w:line="280" w:lineRule="atLeast"/>
        <w:rPr>
          <w:rFonts w:ascii="Arial" w:hAnsi="Arial" w:cs="Arial"/>
          <w:sz w:val="20"/>
          <w:szCs w:val="20"/>
        </w:rPr>
      </w:pPr>
      <w:r w:rsidRPr="00CC20F5">
        <w:rPr>
          <w:rFonts w:ascii="Arial" w:hAnsi="Arial" w:cs="Arial"/>
          <w:sz w:val="20"/>
          <w:szCs w:val="20"/>
        </w:rPr>
        <w:t>Programmeren is je passie, en je vind</w:t>
      </w:r>
      <w:r>
        <w:rPr>
          <w:rFonts w:ascii="Arial" w:hAnsi="Arial" w:cs="Arial"/>
          <w:sz w:val="20"/>
          <w:szCs w:val="20"/>
        </w:rPr>
        <w:t>t</w:t>
      </w:r>
      <w:r w:rsidRPr="00CC20F5">
        <w:rPr>
          <w:rFonts w:ascii="Arial" w:hAnsi="Arial" w:cs="Arial"/>
          <w:sz w:val="20"/>
          <w:szCs w:val="20"/>
        </w:rPr>
        <w:t xml:space="preserve"> het mooi om voor een wereldstad oplossingen te verzinnen om de burger beter van dienst te zijn en efficiencywinst voor de stad te realiseren.</w:t>
      </w:r>
    </w:p>
    <w:p w14:paraId="26BF9476" w14:textId="77777777" w:rsidR="002F5140" w:rsidRDefault="002F5140" w:rsidP="007A2E45"/>
    <w:p w14:paraId="1EAF3482" w14:textId="77777777" w:rsidR="002F5140" w:rsidRPr="00985BD0" w:rsidRDefault="002F5140" w:rsidP="002F5140">
      <w:pPr>
        <w:pStyle w:val="Kop2"/>
      </w:pPr>
      <w:r>
        <w:t>Onze organisatie</w:t>
      </w:r>
    </w:p>
    <w:p w14:paraId="427E1733" w14:textId="77777777" w:rsidR="007A2E45" w:rsidRDefault="007A2E45" w:rsidP="007A2E45">
      <w:r>
        <w:t>Rotterdam vernieuwt zich en dat blijft niet onopgemerkt. Ook internationaal is er volop lof voor de manier waarop de stad zich ontwikkelt. Juist hier is je werk interessant en van het grootste belang. Waarom? Omdat de veelgeprezen stad ook kampt met grootstedelijke problemen die het uiterste van haar medewerkers vragen.</w:t>
      </w:r>
    </w:p>
    <w:p w14:paraId="7A4CCD4D" w14:textId="77777777" w:rsidR="007A2E45" w:rsidRDefault="007A2E45" w:rsidP="007A2E45"/>
    <w:p w14:paraId="6F6CF1A4" w14:textId="77777777" w:rsidR="005D0FDC" w:rsidRDefault="007A2E45">
      <w:r>
        <w:lastRenderedPageBreak/>
        <w:t xml:space="preserve">Kun jij dat aan? Denk je breder dan de Nieuwe Maas? En wil jij je sterk maken voor meer dan 620.000 Rotterdammers? Welkom. </w:t>
      </w:r>
    </w:p>
    <w:sectPr w:rsidR="005D0FDC"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60B9C" w14:textId="77777777" w:rsidR="00026AC3" w:rsidRDefault="00026AC3">
      <w:pPr>
        <w:spacing w:line="240" w:lineRule="auto"/>
      </w:pPr>
      <w:r>
        <w:separator/>
      </w:r>
    </w:p>
  </w:endnote>
  <w:endnote w:type="continuationSeparator" w:id="0">
    <w:p w14:paraId="1ED32844" w14:textId="77777777" w:rsidR="00026AC3" w:rsidRDefault="00026A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5EF8D" w14:textId="77777777" w:rsidR="00985BD0" w:rsidRDefault="002F5140" w:rsidP="00985BD0">
    <w:pPr>
      <w:pStyle w:val="Voettekst"/>
      <w:jc w:val="right"/>
    </w:pPr>
    <w:r w:rsidRPr="00985BD0">
      <w:rPr>
        <w:noProof/>
      </w:rPr>
      <w:drawing>
        <wp:inline distT="0" distB="0" distL="0" distR="0" wp14:anchorId="0360012D" wp14:editId="1519D6C5">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921D7" w14:textId="77777777" w:rsidR="00026AC3" w:rsidRDefault="00026AC3">
      <w:pPr>
        <w:spacing w:line="240" w:lineRule="auto"/>
      </w:pPr>
      <w:r>
        <w:separator/>
      </w:r>
    </w:p>
  </w:footnote>
  <w:footnote w:type="continuationSeparator" w:id="0">
    <w:p w14:paraId="3B454FFC" w14:textId="77777777" w:rsidR="00026AC3" w:rsidRDefault="00026A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781ED" w14:textId="77777777" w:rsidR="00985BD0" w:rsidRDefault="002F5140" w:rsidP="00985BD0">
    <w:pPr>
      <w:pStyle w:val="Koptekst"/>
      <w:jc w:val="right"/>
    </w:pPr>
    <w:r w:rsidRPr="00985BD0">
      <w:rPr>
        <w:noProof/>
      </w:rPr>
      <w:drawing>
        <wp:inline distT="0" distB="0" distL="0" distR="0" wp14:anchorId="57574177" wp14:editId="49775E0D">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92EB7"/>
    <w:multiLevelType w:val="hybridMultilevel"/>
    <w:tmpl w:val="E082564A"/>
    <w:lvl w:ilvl="0" w:tplc="DB4A245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B6B64BE"/>
    <w:multiLevelType w:val="hybridMultilevel"/>
    <w:tmpl w:val="887A4CEC"/>
    <w:lvl w:ilvl="0" w:tplc="695A3214">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432D4F"/>
    <w:multiLevelType w:val="hybridMultilevel"/>
    <w:tmpl w:val="A47EEF22"/>
    <w:lvl w:ilvl="0" w:tplc="804E8E2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BFE4311"/>
    <w:multiLevelType w:val="hybridMultilevel"/>
    <w:tmpl w:val="E59075C4"/>
    <w:lvl w:ilvl="0" w:tplc="3AF431B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40"/>
    <w:rsid w:val="00026AC3"/>
    <w:rsid w:val="00053CCD"/>
    <w:rsid w:val="000631A8"/>
    <w:rsid w:val="00071B55"/>
    <w:rsid w:val="000A0432"/>
    <w:rsid w:val="000A2363"/>
    <w:rsid w:val="000F1E6D"/>
    <w:rsid w:val="000F2903"/>
    <w:rsid w:val="001279F0"/>
    <w:rsid w:val="00131E64"/>
    <w:rsid w:val="00131FA0"/>
    <w:rsid w:val="00134959"/>
    <w:rsid w:val="001677CD"/>
    <w:rsid w:val="0017018B"/>
    <w:rsid w:val="00175923"/>
    <w:rsid w:val="001F262E"/>
    <w:rsid w:val="002273B5"/>
    <w:rsid w:val="002672E3"/>
    <w:rsid w:val="00285778"/>
    <w:rsid w:val="002A1D1D"/>
    <w:rsid w:val="002E1BE6"/>
    <w:rsid w:val="002F5140"/>
    <w:rsid w:val="00391690"/>
    <w:rsid w:val="003D7784"/>
    <w:rsid w:val="00452B12"/>
    <w:rsid w:val="004616EB"/>
    <w:rsid w:val="00485332"/>
    <w:rsid w:val="00497C2B"/>
    <w:rsid w:val="004C1A1C"/>
    <w:rsid w:val="00541AE0"/>
    <w:rsid w:val="005703DC"/>
    <w:rsid w:val="005D0FDC"/>
    <w:rsid w:val="005F3E84"/>
    <w:rsid w:val="00651DA3"/>
    <w:rsid w:val="006677B8"/>
    <w:rsid w:val="006924A8"/>
    <w:rsid w:val="006C3E41"/>
    <w:rsid w:val="006D6740"/>
    <w:rsid w:val="006F5DDD"/>
    <w:rsid w:val="0073597C"/>
    <w:rsid w:val="0079120E"/>
    <w:rsid w:val="007A2CF2"/>
    <w:rsid w:val="007A2E45"/>
    <w:rsid w:val="0080039E"/>
    <w:rsid w:val="00894E34"/>
    <w:rsid w:val="008A4AC4"/>
    <w:rsid w:val="008D3D9F"/>
    <w:rsid w:val="00912A87"/>
    <w:rsid w:val="0093794A"/>
    <w:rsid w:val="009542E9"/>
    <w:rsid w:val="0096377E"/>
    <w:rsid w:val="009753BA"/>
    <w:rsid w:val="00980BA1"/>
    <w:rsid w:val="00A03DA3"/>
    <w:rsid w:val="00A049E3"/>
    <w:rsid w:val="00A15747"/>
    <w:rsid w:val="00A30B88"/>
    <w:rsid w:val="00A335E8"/>
    <w:rsid w:val="00AC6287"/>
    <w:rsid w:val="00B051FE"/>
    <w:rsid w:val="00BB76D3"/>
    <w:rsid w:val="00D80AB8"/>
    <w:rsid w:val="00DC2CB7"/>
    <w:rsid w:val="00DD3E38"/>
    <w:rsid w:val="00DF4914"/>
    <w:rsid w:val="00E44199"/>
    <w:rsid w:val="00EE7218"/>
    <w:rsid w:val="00EF4A99"/>
    <w:rsid w:val="00F44F80"/>
    <w:rsid w:val="00F84A42"/>
    <w:rsid w:val="00FC46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E8FF5"/>
  <w15:chartTrackingRefBased/>
  <w15:docId w15:val="{CA852A3C-249E-4A60-A0B3-F3782A8F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F5140"/>
    <w:pPr>
      <w:spacing w:after="0" w:line="280" w:lineRule="atLeast"/>
    </w:pPr>
    <w:rPr>
      <w:rFonts w:ascii="Arial" w:hAnsi="Arial" w:cs="Arial"/>
      <w:sz w:val="20"/>
    </w:rPr>
  </w:style>
  <w:style w:type="paragraph" w:styleId="Kop1">
    <w:name w:val="heading 1"/>
    <w:basedOn w:val="Standaard"/>
    <w:next w:val="Standaard"/>
    <w:link w:val="Kop1Char"/>
    <w:uiPriority w:val="9"/>
    <w:qFormat/>
    <w:rsid w:val="002F514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2F5140"/>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F5140"/>
    <w:rPr>
      <w:rFonts w:ascii="Arial" w:hAnsi="Arial" w:cs="Arial"/>
      <w:b/>
      <w:color w:val="00B050"/>
      <w:sz w:val="36"/>
    </w:rPr>
  </w:style>
  <w:style w:type="character" w:customStyle="1" w:styleId="Kop2Char">
    <w:name w:val="Kop 2 Char"/>
    <w:basedOn w:val="Standaardalinea-lettertype"/>
    <w:link w:val="Kop2"/>
    <w:uiPriority w:val="9"/>
    <w:rsid w:val="002F5140"/>
    <w:rPr>
      <w:rFonts w:ascii="Arial" w:hAnsi="Arial" w:cs="Arial"/>
      <w:b/>
      <w:color w:val="008000"/>
      <w:sz w:val="24"/>
    </w:rPr>
  </w:style>
  <w:style w:type="paragraph" w:styleId="Koptekst">
    <w:name w:val="header"/>
    <w:basedOn w:val="Standaard"/>
    <w:link w:val="KoptekstChar"/>
    <w:uiPriority w:val="99"/>
    <w:unhideWhenUsed/>
    <w:rsid w:val="002F514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F5140"/>
    <w:rPr>
      <w:rFonts w:ascii="Arial" w:hAnsi="Arial" w:cs="Arial"/>
      <w:sz w:val="20"/>
    </w:rPr>
  </w:style>
  <w:style w:type="paragraph" w:styleId="Voettekst">
    <w:name w:val="footer"/>
    <w:basedOn w:val="Standaard"/>
    <w:link w:val="VoettekstChar"/>
    <w:uiPriority w:val="99"/>
    <w:unhideWhenUsed/>
    <w:rsid w:val="002F514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F5140"/>
    <w:rPr>
      <w:rFonts w:ascii="Arial" w:hAnsi="Arial" w:cs="Arial"/>
      <w:sz w:val="20"/>
    </w:rPr>
  </w:style>
  <w:style w:type="table" w:styleId="Tabelraster">
    <w:name w:val="Table Grid"/>
    <w:basedOn w:val="Standaardtabel"/>
    <w:uiPriority w:val="39"/>
    <w:rsid w:val="002F5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qFormat/>
    <w:rsid w:val="002F5140"/>
    <w:pPr>
      <w:suppressAutoHyphens/>
      <w:spacing w:after="0" w:line="240" w:lineRule="auto"/>
    </w:pPr>
    <w:rPr>
      <w:rFonts w:ascii="Calibri" w:eastAsia="Calibri" w:hAnsi="Calibri" w:cs="Calibri"/>
      <w:lang w:eastAsia="ar-SA"/>
    </w:rPr>
  </w:style>
  <w:style w:type="paragraph" w:styleId="Ballontekst">
    <w:name w:val="Balloon Text"/>
    <w:basedOn w:val="Standaard"/>
    <w:link w:val="BallontekstChar"/>
    <w:uiPriority w:val="99"/>
    <w:semiHidden/>
    <w:unhideWhenUsed/>
    <w:rsid w:val="002F514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5140"/>
    <w:rPr>
      <w:rFonts w:ascii="Segoe UI" w:hAnsi="Segoe UI" w:cs="Segoe UI"/>
      <w:sz w:val="18"/>
      <w:szCs w:val="18"/>
    </w:rPr>
  </w:style>
  <w:style w:type="paragraph" w:styleId="Lijstalinea">
    <w:name w:val="List Paragraph"/>
    <w:basedOn w:val="Standaard"/>
    <w:uiPriority w:val="34"/>
    <w:qFormat/>
    <w:rsid w:val="00B051FE"/>
    <w:pPr>
      <w:ind w:left="720"/>
      <w:contextualSpacing/>
    </w:pPr>
  </w:style>
  <w:style w:type="character" w:styleId="Verwijzingopmerking">
    <w:name w:val="annotation reference"/>
    <w:basedOn w:val="Standaardalinea-lettertype"/>
    <w:uiPriority w:val="99"/>
    <w:semiHidden/>
    <w:unhideWhenUsed/>
    <w:rsid w:val="0073597C"/>
    <w:rPr>
      <w:sz w:val="16"/>
      <w:szCs w:val="16"/>
    </w:rPr>
  </w:style>
  <w:style w:type="paragraph" w:styleId="Tekstopmerking">
    <w:name w:val="annotation text"/>
    <w:basedOn w:val="Standaard"/>
    <w:link w:val="TekstopmerkingChar"/>
    <w:uiPriority w:val="99"/>
    <w:semiHidden/>
    <w:unhideWhenUsed/>
    <w:rsid w:val="0073597C"/>
    <w:pPr>
      <w:spacing w:line="240" w:lineRule="auto"/>
    </w:pPr>
    <w:rPr>
      <w:szCs w:val="20"/>
    </w:rPr>
  </w:style>
  <w:style w:type="character" w:customStyle="1" w:styleId="TekstopmerkingChar">
    <w:name w:val="Tekst opmerking Char"/>
    <w:basedOn w:val="Standaardalinea-lettertype"/>
    <w:link w:val="Tekstopmerking"/>
    <w:uiPriority w:val="99"/>
    <w:semiHidden/>
    <w:rsid w:val="0073597C"/>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73597C"/>
    <w:rPr>
      <w:b/>
      <w:bCs/>
    </w:rPr>
  </w:style>
  <w:style w:type="character" w:customStyle="1" w:styleId="OnderwerpvanopmerkingChar">
    <w:name w:val="Onderwerp van opmerking Char"/>
    <w:basedOn w:val="TekstopmerkingChar"/>
    <w:link w:val="Onderwerpvanopmerking"/>
    <w:uiPriority w:val="99"/>
    <w:semiHidden/>
    <w:rsid w:val="0073597C"/>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595A2222</Template>
  <TotalTime>1</TotalTime>
  <Pages>3</Pages>
  <Words>606</Words>
  <Characters>3337</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Kaya C. (Canan)</cp:lastModifiedBy>
  <cp:revision>2</cp:revision>
  <dcterms:created xsi:type="dcterms:W3CDTF">2020-04-08T14:53:00Z</dcterms:created>
  <dcterms:modified xsi:type="dcterms:W3CDTF">2020-04-08T14:53:00Z</dcterms:modified>
</cp:coreProperties>
</file>