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6" w:rsidRDefault="00F24876" w:rsidP="00F24876">
      <w:pPr>
        <w:pStyle w:val="Kop1"/>
      </w:pPr>
      <w:bookmarkStart w:id="0" w:name="_GoBack"/>
      <w:bookmarkEnd w:id="0"/>
      <w:r>
        <w:t>Begrippenlijst</w:t>
      </w:r>
    </w:p>
    <w:p w:rsidR="00F24876" w:rsidRDefault="00F24876" w:rsidP="00F24876"/>
    <w:p w:rsidR="00FC1023" w:rsidRDefault="00FC1023" w:rsidP="00F24876"/>
    <w:p w:rsidR="00FC1023" w:rsidRDefault="00FC1023" w:rsidP="00F24876">
      <w:r>
        <w:t>Aanbestedende dienst</w:t>
      </w:r>
      <w:r>
        <w:tab/>
        <w:t>Ministerie van Onderwijs Wetenschap en Cultuur, bestuursdepartement</w:t>
      </w:r>
    </w:p>
    <w:p w:rsidR="00FC1023" w:rsidRDefault="00FC1023" w:rsidP="00F24876">
      <w:r>
        <w:t>ARVODI</w:t>
      </w:r>
      <w:r>
        <w:tab/>
      </w:r>
      <w:r>
        <w:tab/>
        <w:t>Algemene Rijksvo</w:t>
      </w:r>
      <w:r w:rsidR="00172EC2">
        <w:t>o</w:t>
      </w:r>
      <w:r>
        <w:t xml:space="preserve">rwaarden </w:t>
      </w:r>
      <w:r w:rsidR="00172EC2">
        <w:t>voor Diensten, oktober 2016</w:t>
      </w:r>
    </w:p>
    <w:p w:rsidR="00F24876" w:rsidRDefault="00F24876" w:rsidP="00F24876">
      <w:r>
        <w:t>G37</w:t>
      </w:r>
      <w:r>
        <w:tab/>
      </w:r>
      <w:r>
        <w:tab/>
      </w:r>
      <w:r>
        <w:tab/>
        <w:t>37 grootste gemeenten in Nederland</w:t>
      </w:r>
    </w:p>
    <w:p w:rsidR="00F24876" w:rsidRDefault="00F24876" w:rsidP="00F24876">
      <w:r>
        <w:t>GOAB</w:t>
      </w:r>
      <w:r>
        <w:tab/>
      </w:r>
      <w:r>
        <w:tab/>
      </w:r>
      <w:r>
        <w:tab/>
        <w:t>gemeentelijk onderwijs achterstanden beleid</w:t>
      </w:r>
    </w:p>
    <w:p w:rsidR="00741D52" w:rsidRDefault="00741D52" w:rsidP="00F24876">
      <w:pPr>
        <w:ind w:left="2124" w:hanging="2124"/>
      </w:pPr>
      <w:r w:rsidRPr="00741D52">
        <w:t xml:space="preserve">Inschrijving </w:t>
      </w:r>
      <w:r>
        <w:tab/>
      </w:r>
      <w:r w:rsidRPr="00741D52">
        <w:t>de in het kader van de</w:t>
      </w:r>
      <w:r>
        <w:t xml:space="preserve">ze </w:t>
      </w:r>
      <w:r w:rsidRPr="00741D52">
        <w:t>Europese aanbesteding</w:t>
      </w:r>
      <w:r>
        <w:t xml:space="preserve"> d</w:t>
      </w:r>
      <w:r w:rsidRPr="00741D52">
        <w:t xml:space="preserve">oor Opdrachtnemer op basis van het Beschrijvend document ingediende inschrijving </w:t>
      </w:r>
    </w:p>
    <w:p w:rsidR="00FC1023" w:rsidRDefault="00FC1023" w:rsidP="00FC1023">
      <w:pPr>
        <w:ind w:left="2124" w:hanging="2124"/>
      </w:pPr>
      <w:r>
        <w:t>IUC-Noord</w:t>
      </w:r>
      <w:r>
        <w:tab/>
        <w:t>Inkooporganisatie die namens aanbestedende dienst de aanbesteding uitvoert</w:t>
      </w:r>
    </w:p>
    <w:p w:rsidR="00FC1023" w:rsidRDefault="00FC1023" w:rsidP="00FC1023">
      <w:r>
        <w:t>Opdrachtgever</w:t>
      </w:r>
      <w:r>
        <w:tab/>
      </w:r>
      <w:r>
        <w:tab/>
        <w:t>Ministerie van Onderwijs Wetenschap en Cultuur, bestuursdepartement</w:t>
      </w:r>
    </w:p>
    <w:p w:rsidR="00FC1023" w:rsidRDefault="00FC1023" w:rsidP="00FC1023">
      <w:r>
        <w:t>Opdrachtnemer</w:t>
      </w:r>
      <w:r>
        <w:tab/>
        <w:t>De inschrijver die de opdracht uitvoert.</w:t>
      </w:r>
    </w:p>
    <w:p w:rsidR="00F24876" w:rsidRDefault="00F24876" w:rsidP="00F24876">
      <w:pPr>
        <w:ind w:left="2124" w:hanging="2124"/>
      </w:pPr>
      <w:proofErr w:type="spellStart"/>
      <w:r>
        <w:t>Panteia</w:t>
      </w:r>
      <w:proofErr w:type="spellEnd"/>
      <w:r>
        <w:tab/>
        <w:t>bureau dat onderzoek heeft gedaan naar behoefte aan ondersteuning bij gemeenten</w:t>
      </w:r>
    </w:p>
    <w:p w:rsidR="00F24876" w:rsidRDefault="00F24876" w:rsidP="00F24876">
      <w:r>
        <w:t>Vve</w:t>
      </w:r>
      <w:r>
        <w:tab/>
      </w:r>
      <w:r>
        <w:tab/>
      </w:r>
      <w:r>
        <w:tab/>
        <w:t>voor- en vroegschoolse educatie</w:t>
      </w:r>
    </w:p>
    <w:p w:rsidR="00F06BEF" w:rsidRDefault="00F06BEF" w:rsidP="00F06BEF">
      <w:r>
        <w:t>Wet OKE</w:t>
      </w:r>
      <w:r>
        <w:tab/>
      </w:r>
      <w:r>
        <w:tab/>
        <w:t>Wet die beoogt dat jonge kinderen met een achterstand, deze inhalen</w:t>
      </w:r>
    </w:p>
    <w:p w:rsidR="00F06BEF" w:rsidRDefault="00F06BEF" w:rsidP="00F06BEF"/>
    <w:p w:rsidR="00F06BEF" w:rsidRDefault="00F06BEF" w:rsidP="00F06BEF"/>
    <w:p w:rsidR="00F06BEF" w:rsidRDefault="00F06BEF" w:rsidP="00F24876"/>
    <w:p w:rsidR="00F06BEF" w:rsidRPr="00F24876" w:rsidRDefault="00F06BEF" w:rsidP="00F24876"/>
    <w:sectPr w:rsidR="00F06BEF" w:rsidRPr="00F2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7"/>
    <w:rsid w:val="00172EC2"/>
    <w:rsid w:val="00682DA7"/>
    <w:rsid w:val="00741D52"/>
    <w:rsid w:val="00A63D08"/>
    <w:rsid w:val="00F06BEF"/>
    <w:rsid w:val="00F24876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7512AA3E.dotm</Template>
  <TotalTime>32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Uitvoering Onderwijs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Jorna</dc:creator>
  <cp:lastModifiedBy>Karin Jorna</cp:lastModifiedBy>
  <cp:revision>3</cp:revision>
  <dcterms:created xsi:type="dcterms:W3CDTF">2016-12-13T12:38:00Z</dcterms:created>
  <dcterms:modified xsi:type="dcterms:W3CDTF">2017-01-19T10:35:00Z</dcterms:modified>
</cp:coreProperties>
</file>