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E4" w:rsidRDefault="002D6300" w:rsidP="000E7AEA">
      <w:pPr>
        <w:spacing w:line="240" w:lineRule="auto"/>
      </w:pPr>
      <w:r>
        <w:rPr>
          <w:b/>
        </w:rPr>
        <w:t>Financieel Administratief M</w:t>
      </w:r>
      <w:r w:rsidR="00D96C5D" w:rsidRPr="00D96C5D">
        <w:rPr>
          <w:b/>
        </w:rPr>
        <w:t>edewerker</w:t>
      </w:r>
      <w:r w:rsidR="00D96C5D">
        <w:t xml:space="preserve"> </w:t>
      </w:r>
      <w:r w:rsidR="00C013E4" w:rsidRPr="00E430F9">
        <w:rPr>
          <w:b/>
        </w:rPr>
        <w:t>Tegemoetkoming Meerkosten Zorg (TMZ)</w:t>
      </w:r>
    </w:p>
    <w:p w:rsidR="00C013E4" w:rsidRPr="00C013E4" w:rsidRDefault="00D96C5D" w:rsidP="00126AD9">
      <w:pPr>
        <w:spacing w:line="276" w:lineRule="auto"/>
        <w:rPr>
          <w:b/>
        </w:rPr>
      </w:pPr>
      <w:r>
        <w:rPr>
          <w:b/>
        </w:rPr>
        <w:br/>
      </w:r>
      <w:r w:rsidR="00C013E4" w:rsidRPr="00C013E4">
        <w:rPr>
          <w:b/>
        </w:rPr>
        <w:t>Het cluster MO</w:t>
      </w:r>
    </w:p>
    <w:p w:rsidR="00D96C5D" w:rsidRPr="000E7AEA" w:rsidRDefault="00C013E4" w:rsidP="00126AD9">
      <w:pPr>
        <w:spacing w:line="276" w:lineRule="auto"/>
      </w:pPr>
      <w:r>
        <w:t xml:space="preserve">Het cluster </w:t>
      </w:r>
      <w:r w:rsidR="00F03B84">
        <w:t>“</w:t>
      </w:r>
      <w:r>
        <w:t>Maatschappelijke Ontwikkeling</w:t>
      </w:r>
      <w:r w:rsidR="00F03B84">
        <w:t>”</w:t>
      </w:r>
      <w:r>
        <w:t xml:space="preserve">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w:t>
      </w:r>
      <w:r w:rsidR="00F03B84">
        <w:t>de omgeving die niet kan bieden o</w:t>
      </w:r>
      <w:r>
        <w:t>f intensievere zorg waar echt noodzakelijk. D</w:t>
      </w:r>
      <w:r w:rsidR="00F03B84">
        <w:t>at doen we in opdracht van het C</w:t>
      </w:r>
      <w:r>
        <w:t>ollege en deelgemeenten en samen</w:t>
      </w:r>
      <w:r w:rsidR="000E7AEA">
        <w:t xml:space="preserve"> met maatschappelijke partners.</w:t>
      </w:r>
    </w:p>
    <w:p w:rsidR="00C013E4" w:rsidRDefault="00C013E4" w:rsidP="00126AD9">
      <w:pPr>
        <w:spacing w:line="276" w:lineRule="auto"/>
        <w:rPr>
          <w:b/>
        </w:rPr>
      </w:pPr>
      <w:r>
        <w:rPr>
          <w:b/>
        </w:rPr>
        <w:t xml:space="preserve">Tegemoetkoming Meerkosten Zorg </w:t>
      </w:r>
      <w:r w:rsidR="00507E64">
        <w:rPr>
          <w:b/>
        </w:rPr>
        <w:t>(TMZ)</w:t>
      </w:r>
    </w:p>
    <w:p w:rsidR="00BC65F2" w:rsidRPr="00605FE8" w:rsidRDefault="00E430F9" w:rsidP="00126AD9">
      <w:pPr>
        <w:spacing w:line="276" w:lineRule="auto"/>
      </w:pPr>
      <w:r>
        <w:t>Deze regeling vervangt de Wet tegemoetkoming chronisch zieken en gehandicapten (WTCG) en de compensatieregeling eigen risico (CER). Sinds 2015 kunnen Rotterdammers voor meer zorg en ondersteuning aankloppen bij de gemeente. Een aantal taken lag eerst bij het Rijk, zoals de WTCG en de CER</w:t>
      </w:r>
      <w:r w:rsidR="00507E64">
        <w:t>. Zo is ook de ‘Tegemoetkoming Meerkosten Z</w:t>
      </w:r>
      <w:r>
        <w:t xml:space="preserve">org’ ontstaan. TMZ is een regeling van de Gemeente Rotterdam die ondergebracht is onder de wet WMO en wordt voor de </w:t>
      </w:r>
      <w:r w:rsidR="002D6300">
        <w:t>3</w:t>
      </w:r>
      <w:r w:rsidR="002D6300" w:rsidRPr="00DF45A9">
        <w:rPr>
          <w:vertAlign w:val="superscript"/>
        </w:rPr>
        <w:t>e</w:t>
      </w:r>
      <w:r w:rsidR="002D6300">
        <w:t xml:space="preserve"> </w:t>
      </w:r>
      <w:r>
        <w:t xml:space="preserve">keer uitgevoerd voor Rotterdammers met een beperking of chronische ziekte en een inkomensgrens van maximaal 130% van het minimum inkomen. De tegemoetkoming is voor de extra kosten vanwege beperking </w:t>
      </w:r>
      <w:r w:rsidR="00F03B84">
        <w:t>en/</w:t>
      </w:r>
      <w:r>
        <w:t>of chronische ziekte van henzelf of hun kind.</w:t>
      </w:r>
    </w:p>
    <w:p w:rsidR="00C013E4" w:rsidRDefault="00C013E4" w:rsidP="00126AD9">
      <w:pPr>
        <w:spacing w:line="276" w:lineRule="auto"/>
        <w:rPr>
          <w:b/>
        </w:rPr>
      </w:pPr>
      <w:r w:rsidRPr="00DF45A9">
        <w:rPr>
          <w:b/>
        </w:rPr>
        <w:t>De functie</w:t>
      </w:r>
      <w:r w:rsidR="00E430F9" w:rsidRPr="00DF45A9">
        <w:rPr>
          <w:b/>
        </w:rPr>
        <w:t>:</w:t>
      </w:r>
      <w:r w:rsidRPr="00605FE8">
        <w:t xml:space="preserve"> </w:t>
      </w:r>
      <w:r>
        <w:rPr>
          <w:b/>
        </w:rPr>
        <w:t>Financieel Administ</w:t>
      </w:r>
      <w:r w:rsidR="00605FE8">
        <w:rPr>
          <w:b/>
        </w:rPr>
        <w:t xml:space="preserve">ratief medewerker </w:t>
      </w:r>
      <w:r>
        <w:rPr>
          <w:b/>
        </w:rPr>
        <w:t>Team TMZ</w:t>
      </w:r>
    </w:p>
    <w:p w:rsidR="00507E64" w:rsidRDefault="0070340A" w:rsidP="00126AD9">
      <w:pPr>
        <w:spacing w:line="276" w:lineRule="auto"/>
      </w:pPr>
      <w:r>
        <w:t xml:space="preserve">Samen met </w:t>
      </w:r>
      <w:r w:rsidR="00E430F9">
        <w:t>een kwaliteitsmedewerker, een fiatteur, ben je</w:t>
      </w:r>
      <w:r>
        <w:t xml:space="preserve"> als financieel administratief medewerker</w:t>
      </w:r>
      <w:r w:rsidR="00E430F9">
        <w:t xml:space="preserve"> onderdeel van het team </w:t>
      </w:r>
      <w:r w:rsidR="00507E64">
        <w:t>van de minimavoorzieningen, welke</w:t>
      </w:r>
      <w:r w:rsidR="00E430F9">
        <w:t xml:space="preserve"> zich bezighoudt met het verwerken van de individuele aanvragen voor </w:t>
      </w:r>
      <w:r w:rsidR="00507E64">
        <w:t xml:space="preserve">o.a. </w:t>
      </w:r>
      <w:r w:rsidR="00E430F9">
        <w:t xml:space="preserve">TMZ. </w:t>
      </w:r>
    </w:p>
    <w:p w:rsidR="00507E64" w:rsidRDefault="00E430F9" w:rsidP="00126AD9">
      <w:pPr>
        <w:spacing w:line="276" w:lineRule="auto"/>
      </w:pPr>
      <w:r>
        <w:t xml:space="preserve">Je voert gegevens in en controleert dossiers op juistheid conform de richtlijnen. </w:t>
      </w:r>
      <w:r w:rsidR="00AC0B26">
        <w:t>Bij incomplete aanvragen vraag je zowel telefonisch als schrifte</w:t>
      </w:r>
      <w:r w:rsidR="0070340A">
        <w:t>lijk de aanvullende gegevens op</w:t>
      </w:r>
      <w:r w:rsidR="00AC0B26">
        <w:t>. Je houdt de inlevertermijn in de gaten en voegt de aanvullende gegeven</w:t>
      </w:r>
      <w:r w:rsidR="0070340A">
        <w:t>s toe aan het dossier</w:t>
      </w:r>
      <w:r w:rsidR="00AC0B26">
        <w:t xml:space="preserve">. </w:t>
      </w:r>
      <w:r>
        <w:t>Je verwerkt gegevens in geautomatiseerde systemen en genereert beschikkingen. Je informeert aanvragers over de voo</w:t>
      </w:r>
      <w:r w:rsidR="00507E64">
        <w:t xml:space="preserve">rtgang en status voor zowel TMZ, </w:t>
      </w:r>
      <w:r>
        <w:t xml:space="preserve"> AJT</w:t>
      </w:r>
      <w:r w:rsidR="00507E64">
        <w:t xml:space="preserve"> en BB-</w:t>
      </w:r>
      <w:r w:rsidR="00E016A6">
        <w:t>AOW</w:t>
      </w:r>
      <w:r>
        <w:t xml:space="preserve"> (andere regeling: AOW- en Jeugdtegoed</w:t>
      </w:r>
      <w:r w:rsidR="00507E64">
        <w:t xml:space="preserve"> en Bijzondere Bijstand voor AOW gerechtigden</w:t>
      </w:r>
      <w:r>
        <w:t xml:space="preserve">) vanuit deelname aan een </w:t>
      </w:r>
      <w:r w:rsidR="00507E64">
        <w:t>gezamenlijk c</w:t>
      </w:r>
      <w:r>
        <w:t>allcenter.</w:t>
      </w:r>
      <w:r w:rsidR="0070340A">
        <w:t xml:space="preserve"> </w:t>
      </w:r>
      <w:r w:rsidR="0070340A" w:rsidRPr="0070340A">
        <w:t xml:space="preserve">De aanvragen kunnen door de burger dit jaar zowel op papier als digitaal aangevraagd worden. </w:t>
      </w:r>
    </w:p>
    <w:p w:rsidR="00507E64" w:rsidRPr="00507E64" w:rsidRDefault="00507E64" w:rsidP="00126AD9">
      <w:pPr>
        <w:spacing w:line="276" w:lineRule="auto"/>
      </w:pPr>
      <w:r>
        <w:t xml:space="preserve">Wegens een extra mailing die er </w:t>
      </w:r>
      <w:r w:rsidR="00177566">
        <w:t>begin</w:t>
      </w:r>
      <w:r>
        <w:t xml:space="preserve"> september uit zal gaan naar de burger waarin we nogmaals een </w:t>
      </w:r>
      <w:r w:rsidR="00177566">
        <w:t>oproep</w:t>
      </w:r>
      <w:r>
        <w:t xml:space="preserve"> doen de aanvraag in te dienen en de daaruit voortkomende aanvragen zijn we </w:t>
      </w:r>
      <w:r w:rsidR="00177566">
        <w:t>tijdelijk</w:t>
      </w:r>
      <w:r>
        <w:t xml:space="preserve"> op zoek naar extra ondersteuning in de vorm van Fi</w:t>
      </w:r>
      <w:r w:rsidR="00E016A6">
        <w:t>nancieel Administratieve krachten.</w:t>
      </w:r>
    </w:p>
    <w:p w:rsidR="000E7AEA" w:rsidRDefault="000E7AEA" w:rsidP="00126AD9">
      <w:pPr>
        <w:spacing w:line="276" w:lineRule="auto"/>
      </w:pPr>
    </w:p>
    <w:p w:rsidR="00F03B84" w:rsidRDefault="00AB07F1" w:rsidP="00F03B84">
      <w:pPr>
        <w:spacing w:line="240" w:lineRule="auto"/>
      </w:pPr>
      <w:r w:rsidRPr="00DB1075">
        <w:rPr>
          <w:b/>
        </w:rPr>
        <w:t>Functie</w:t>
      </w:r>
      <w:r>
        <w:rPr>
          <w:b/>
        </w:rPr>
        <w:t>-</w:t>
      </w:r>
      <w:r w:rsidRPr="00DB1075">
        <w:rPr>
          <w:b/>
        </w:rPr>
        <w:t>eisen</w:t>
      </w:r>
      <w:r>
        <w:rPr>
          <w:b/>
        </w:rPr>
        <w:t xml:space="preserve"> </w:t>
      </w:r>
      <w:r w:rsidR="00F03B84">
        <w:rPr>
          <w:b/>
        </w:rPr>
        <w:t>Financieel Administratief M</w:t>
      </w:r>
      <w:r w:rsidR="00F03B84" w:rsidRPr="00D96C5D">
        <w:rPr>
          <w:b/>
        </w:rPr>
        <w:t>edewerker</w:t>
      </w:r>
      <w:r w:rsidR="00F03B84">
        <w:rPr>
          <w:b/>
        </w:rPr>
        <w:t xml:space="preserve"> Team TMZ</w:t>
      </w:r>
    </w:p>
    <w:p w:rsidR="00AB07F1" w:rsidRDefault="0070340A" w:rsidP="00126AD9">
      <w:pPr>
        <w:pStyle w:val="Lijstalinea"/>
        <w:numPr>
          <w:ilvl w:val="0"/>
          <w:numId w:val="1"/>
        </w:numPr>
        <w:spacing w:line="276" w:lineRule="auto"/>
      </w:pPr>
      <w:r>
        <w:t>Mbo/</w:t>
      </w:r>
      <w:r w:rsidR="00AC0B26">
        <w:t xml:space="preserve">Hbo </w:t>
      </w:r>
      <w:r w:rsidR="00AB07F1">
        <w:t>werk- en denkniveau;</w:t>
      </w:r>
    </w:p>
    <w:p w:rsidR="0070340A" w:rsidRDefault="0070340A" w:rsidP="0070340A">
      <w:pPr>
        <w:pStyle w:val="Lijstalinea"/>
        <w:numPr>
          <w:ilvl w:val="0"/>
          <w:numId w:val="1"/>
        </w:numPr>
        <w:spacing w:line="276" w:lineRule="auto"/>
      </w:pPr>
      <w:r>
        <w:t>een financieel a</w:t>
      </w:r>
      <w:r w:rsidRPr="0070340A">
        <w:t>dministratieve ach</w:t>
      </w:r>
      <w:r>
        <w:t>t</w:t>
      </w:r>
      <w:r w:rsidR="008F0836">
        <w:t>ergrond/ werkervaring is een vereiste.</w:t>
      </w:r>
    </w:p>
    <w:p w:rsidR="00AB07F1" w:rsidRDefault="008F0836" w:rsidP="00126AD9">
      <w:pPr>
        <w:pStyle w:val="Lijstalinea"/>
        <w:numPr>
          <w:ilvl w:val="0"/>
          <w:numId w:val="1"/>
        </w:numPr>
        <w:spacing w:line="276" w:lineRule="auto"/>
      </w:pPr>
      <w:r>
        <w:t>Ervaring met</w:t>
      </w:r>
      <w:r w:rsidR="00E016A6">
        <w:t xml:space="preserve"> </w:t>
      </w:r>
      <w:r w:rsidR="00AB07F1">
        <w:t>de regeling TMZ en ervaring met het werken binnen een gemeente</w:t>
      </w:r>
      <w:r w:rsidR="00E016A6">
        <w:t xml:space="preserve"> en de gemeentelijke systemen</w:t>
      </w:r>
      <w:r w:rsidR="00AB07F1">
        <w:t>;</w:t>
      </w:r>
    </w:p>
    <w:p w:rsidR="007C0600" w:rsidRDefault="0070340A" w:rsidP="00E016A6">
      <w:pPr>
        <w:pStyle w:val="Lijstalinea"/>
        <w:numPr>
          <w:ilvl w:val="0"/>
          <w:numId w:val="1"/>
        </w:numPr>
        <w:spacing w:line="276" w:lineRule="auto"/>
      </w:pPr>
      <w:r>
        <w:t>k</w:t>
      </w:r>
      <w:r w:rsidR="00AB07F1">
        <w:t xml:space="preserve">ennis van relevante wet- en regelgeving zoals </w:t>
      </w:r>
      <w:r>
        <w:t xml:space="preserve">WMO én </w:t>
      </w:r>
      <w:r w:rsidR="00AB07F1">
        <w:t>de regeling</w:t>
      </w:r>
      <w:r w:rsidR="00E016A6">
        <w:t>en</w:t>
      </w:r>
      <w:r w:rsidR="00AB07F1">
        <w:t xml:space="preserve"> AOW-en Jeugdtegoed </w:t>
      </w:r>
      <w:r w:rsidR="00E016A6">
        <w:t>en Bijzondere Bijstand voor AOW gerechtigden;</w:t>
      </w:r>
      <w:r w:rsidR="00E016A6" w:rsidRPr="00E016A6">
        <w:t xml:space="preserve"> (i.v.m. deelname aan het gezamenlijke callcenter) </w:t>
      </w:r>
    </w:p>
    <w:p w:rsidR="00AB07F1" w:rsidRDefault="0070340A" w:rsidP="00126AD9">
      <w:pPr>
        <w:pStyle w:val="Lijstalinea"/>
        <w:numPr>
          <w:ilvl w:val="0"/>
          <w:numId w:val="1"/>
        </w:numPr>
        <w:spacing w:line="276" w:lineRule="auto"/>
      </w:pPr>
      <w:r>
        <w:lastRenderedPageBreak/>
        <w:t>r</w:t>
      </w:r>
      <w:r w:rsidR="007C0600">
        <w:t>uime e</w:t>
      </w:r>
      <w:r w:rsidR="00AB07F1">
        <w:t xml:space="preserve">rvaring met de applicaties </w:t>
      </w:r>
      <w:r w:rsidR="00E016A6">
        <w:t xml:space="preserve">zoals </w:t>
      </w:r>
      <w:r w:rsidR="00AB07F1">
        <w:t>TMZ, Socrates, Avaya</w:t>
      </w:r>
      <w:r>
        <w:t xml:space="preserve"> (callcenter)</w:t>
      </w:r>
      <w:r w:rsidR="00AB07F1">
        <w:t xml:space="preserve">, Office (waaronder goede </w:t>
      </w:r>
      <w:r w:rsidR="00E016A6">
        <w:t xml:space="preserve">Excelvaardigheden </w:t>
      </w:r>
      <w:r>
        <w:t>een harde eis is</w:t>
      </w:r>
      <w:r w:rsidR="00AB07F1">
        <w:t>);</w:t>
      </w:r>
    </w:p>
    <w:p w:rsidR="00AB07F1" w:rsidRDefault="0070340A" w:rsidP="00126AD9">
      <w:pPr>
        <w:pStyle w:val="Lijstalinea"/>
        <w:numPr>
          <w:ilvl w:val="0"/>
          <w:numId w:val="1"/>
        </w:numPr>
        <w:spacing w:line="276" w:lineRule="auto"/>
      </w:pPr>
      <w:r>
        <w:t>a</w:t>
      </w:r>
      <w:r w:rsidR="00F03B84">
        <w:t>ffiniteit met zorg;</w:t>
      </w:r>
    </w:p>
    <w:p w:rsidR="00F03B84" w:rsidRDefault="0070340A" w:rsidP="00126AD9">
      <w:pPr>
        <w:pStyle w:val="Lijstalinea"/>
        <w:numPr>
          <w:ilvl w:val="0"/>
          <w:numId w:val="1"/>
        </w:numPr>
        <w:spacing w:line="276" w:lineRule="auto"/>
      </w:pPr>
      <w:r>
        <w:t>n</w:t>
      </w:r>
      <w:r w:rsidR="00F03B84">
        <w:t>auwkeurig te werk kunnen gaan;</w:t>
      </w:r>
    </w:p>
    <w:p w:rsidR="00F03B84" w:rsidRDefault="0070340A" w:rsidP="00126AD9">
      <w:pPr>
        <w:pStyle w:val="Lijstalinea"/>
        <w:numPr>
          <w:ilvl w:val="0"/>
          <w:numId w:val="1"/>
        </w:numPr>
        <w:spacing w:line="276" w:lineRule="auto"/>
      </w:pPr>
      <w:r>
        <w:t>f</w:t>
      </w:r>
      <w:r w:rsidR="00F03B84">
        <w:t>le</w:t>
      </w:r>
      <w:r>
        <w:t>xibel en klantgericht.</w:t>
      </w:r>
    </w:p>
    <w:p w:rsidR="00AB07F1" w:rsidRDefault="00AB07F1" w:rsidP="00126AD9">
      <w:pPr>
        <w:pStyle w:val="Lijstalinea"/>
        <w:spacing w:line="276" w:lineRule="auto"/>
      </w:pPr>
    </w:p>
    <w:p w:rsidR="00AB07F1" w:rsidRDefault="00AB07F1" w:rsidP="00126AD9">
      <w:pPr>
        <w:spacing w:line="276" w:lineRule="auto"/>
      </w:pPr>
      <w:r>
        <w:t>Je bent in staat om op een juiste wijze om te gaan met snelle verandering</w:t>
      </w:r>
      <w:r w:rsidR="0070340A">
        <w:t>en</w:t>
      </w:r>
      <w:r>
        <w:t xml:space="preserve"> en/of nieuw beleid. U</w:t>
      </w:r>
      <w:r w:rsidR="0070340A">
        <w:t xml:space="preserve">iteraard ben je een teamplayer, adviesvaardig </w:t>
      </w:r>
      <w:r>
        <w:t>en kan je overstijgend meedenken in het proces</w:t>
      </w:r>
      <w:r w:rsidR="0070340A">
        <w:t>.</w:t>
      </w:r>
    </w:p>
    <w:p w:rsidR="00AB07F1" w:rsidRPr="00DB1075" w:rsidRDefault="00AB07F1" w:rsidP="00126AD9">
      <w:pPr>
        <w:spacing w:line="276" w:lineRule="auto"/>
        <w:rPr>
          <w:b/>
        </w:rPr>
      </w:pPr>
      <w:r w:rsidRPr="00DB1075">
        <w:rPr>
          <w:b/>
        </w:rPr>
        <w:t>Het aanbod</w:t>
      </w:r>
    </w:p>
    <w:p w:rsidR="008F0836" w:rsidRDefault="00AB07F1" w:rsidP="00126AD9">
      <w:pPr>
        <w:spacing w:line="276" w:lineRule="auto"/>
      </w:pPr>
      <w:r>
        <w:t>Het betreft een opdracht voor 32-36 uur per week, (bij voorkeur ook beschikbaar op de vrijdagen) start zo spoed</w:t>
      </w:r>
      <w:r w:rsidR="00E016A6">
        <w:t xml:space="preserve">ig mogelijk maar uiterlijk </w:t>
      </w:r>
      <w:r w:rsidR="008F0836">
        <w:t xml:space="preserve">1-4-2018 </w:t>
      </w:r>
    </w:p>
    <w:p w:rsidR="0005421C" w:rsidRDefault="00AB07F1" w:rsidP="00126AD9">
      <w:pPr>
        <w:spacing w:line="276" w:lineRule="auto"/>
      </w:pPr>
      <w:r>
        <w:t>Salariëring: Max. €2</w:t>
      </w:r>
      <w:r w:rsidR="004166E9">
        <w:t>6</w:t>
      </w:r>
      <w:r w:rsidR="00F26FE9">
        <w:t>62</w:t>
      </w:r>
      <w:r>
        <w:t xml:space="preserve"> (schaal </w:t>
      </w:r>
      <w:r w:rsidR="004166E9">
        <w:t>6</w:t>
      </w:r>
      <w:r>
        <w:t xml:space="preserve">) bruto per maand afhankelijk van opleiding, leeftijd en ervaring en op basis van 36 uur. </w:t>
      </w:r>
    </w:p>
    <w:p w:rsidR="004166E9" w:rsidRPr="00AB07F1" w:rsidRDefault="00AB07F1" w:rsidP="00126AD9">
      <w:pPr>
        <w:spacing w:line="276" w:lineRule="auto"/>
      </w:pPr>
      <w:r>
        <w:t>Duur in eerste instantie to</w:t>
      </w:r>
      <w:r w:rsidR="00E016A6">
        <w:t xml:space="preserve">t einde TMZ-behandeljaar. (31 december </w:t>
      </w:r>
      <w:r w:rsidR="008F0836">
        <w:t>2018</w:t>
      </w:r>
      <w:r>
        <w:t xml:space="preserve">). Verlenging behoort tot de mogelijkheden. </w:t>
      </w:r>
      <w:bookmarkStart w:id="0" w:name="_GoBack"/>
      <w:bookmarkEnd w:id="0"/>
    </w:p>
    <w:sectPr w:rsidR="004166E9" w:rsidRPr="00AB07F1" w:rsidSect="00F93752">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642"/>
    <w:multiLevelType w:val="hybridMultilevel"/>
    <w:tmpl w:val="F4841DE8"/>
    <w:lvl w:ilvl="0" w:tplc="3428472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E4"/>
    <w:rsid w:val="0005421C"/>
    <w:rsid w:val="00062538"/>
    <w:rsid w:val="00080C28"/>
    <w:rsid w:val="000E7AEA"/>
    <w:rsid w:val="00126AD9"/>
    <w:rsid w:val="00172778"/>
    <w:rsid w:val="00177566"/>
    <w:rsid w:val="001B3DF8"/>
    <w:rsid w:val="001C1383"/>
    <w:rsid w:val="001D5D72"/>
    <w:rsid w:val="001E7EB0"/>
    <w:rsid w:val="002430F3"/>
    <w:rsid w:val="00277766"/>
    <w:rsid w:val="002D2D24"/>
    <w:rsid w:val="002D6300"/>
    <w:rsid w:val="00321C2E"/>
    <w:rsid w:val="00392285"/>
    <w:rsid w:val="00393417"/>
    <w:rsid w:val="003F0B63"/>
    <w:rsid w:val="003F1BBB"/>
    <w:rsid w:val="004166E9"/>
    <w:rsid w:val="00437EF8"/>
    <w:rsid w:val="00437FF5"/>
    <w:rsid w:val="00440E9B"/>
    <w:rsid w:val="00481C80"/>
    <w:rsid w:val="004A0065"/>
    <w:rsid w:val="004D7696"/>
    <w:rsid w:val="00507E64"/>
    <w:rsid w:val="00531B36"/>
    <w:rsid w:val="00575669"/>
    <w:rsid w:val="005950A7"/>
    <w:rsid w:val="005A4DCB"/>
    <w:rsid w:val="005A7F5A"/>
    <w:rsid w:val="005C0809"/>
    <w:rsid w:val="00605FE8"/>
    <w:rsid w:val="006731DC"/>
    <w:rsid w:val="006848F1"/>
    <w:rsid w:val="006B68AE"/>
    <w:rsid w:val="006F51A9"/>
    <w:rsid w:val="006F7D27"/>
    <w:rsid w:val="0070340A"/>
    <w:rsid w:val="0074326E"/>
    <w:rsid w:val="0076658B"/>
    <w:rsid w:val="007C0600"/>
    <w:rsid w:val="007F2488"/>
    <w:rsid w:val="008025F4"/>
    <w:rsid w:val="00833CF9"/>
    <w:rsid w:val="008B3719"/>
    <w:rsid w:val="008C34CF"/>
    <w:rsid w:val="008F0836"/>
    <w:rsid w:val="00966976"/>
    <w:rsid w:val="009A7CD9"/>
    <w:rsid w:val="009F0A5B"/>
    <w:rsid w:val="00A16D7C"/>
    <w:rsid w:val="00A44F8B"/>
    <w:rsid w:val="00A90D47"/>
    <w:rsid w:val="00AB02F4"/>
    <w:rsid w:val="00AB07F1"/>
    <w:rsid w:val="00AB3C5F"/>
    <w:rsid w:val="00AB573B"/>
    <w:rsid w:val="00AC0B26"/>
    <w:rsid w:val="00AD55ED"/>
    <w:rsid w:val="00B3023D"/>
    <w:rsid w:val="00B34741"/>
    <w:rsid w:val="00B508CE"/>
    <w:rsid w:val="00B6662C"/>
    <w:rsid w:val="00BC65F2"/>
    <w:rsid w:val="00C013E4"/>
    <w:rsid w:val="00C06AD5"/>
    <w:rsid w:val="00C106A3"/>
    <w:rsid w:val="00C3403C"/>
    <w:rsid w:val="00C83FBA"/>
    <w:rsid w:val="00CA59E8"/>
    <w:rsid w:val="00CD3326"/>
    <w:rsid w:val="00D67FC8"/>
    <w:rsid w:val="00D81581"/>
    <w:rsid w:val="00D8669F"/>
    <w:rsid w:val="00D96C5D"/>
    <w:rsid w:val="00DD7AFA"/>
    <w:rsid w:val="00DF083A"/>
    <w:rsid w:val="00DF3AED"/>
    <w:rsid w:val="00DF45A9"/>
    <w:rsid w:val="00E016A6"/>
    <w:rsid w:val="00E023F0"/>
    <w:rsid w:val="00E138DF"/>
    <w:rsid w:val="00E33BAE"/>
    <w:rsid w:val="00E430F9"/>
    <w:rsid w:val="00E616D7"/>
    <w:rsid w:val="00E73F8F"/>
    <w:rsid w:val="00E9540B"/>
    <w:rsid w:val="00F03B84"/>
    <w:rsid w:val="00F051BC"/>
    <w:rsid w:val="00F26FE9"/>
    <w:rsid w:val="00F349DB"/>
    <w:rsid w:val="00F43D24"/>
    <w:rsid w:val="00F479CE"/>
    <w:rsid w:val="00F5246D"/>
    <w:rsid w:val="00F76BAC"/>
    <w:rsid w:val="00F93752"/>
    <w:rsid w:val="00F940F2"/>
    <w:rsid w:val="00FA54F3"/>
    <w:rsid w:val="00FD62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9273C-19A8-4F30-84E3-B0AD6375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30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30F9"/>
    <w:rPr>
      <w:rFonts w:ascii="Segoe UI" w:hAnsi="Segoe UI" w:cs="Segoe UI"/>
      <w:sz w:val="18"/>
      <w:szCs w:val="18"/>
    </w:rPr>
  </w:style>
  <w:style w:type="paragraph" w:styleId="Lijstalinea">
    <w:name w:val="List Paragraph"/>
    <w:basedOn w:val="Standaard"/>
    <w:uiPriority w:val="34"/>
    <w:qFormat/>
    <w:rsid w:val="00AB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DDCFB9AE</Template>
  <TotalTime>3</TotalTime>
  <Pages>2</Pages>
  <Words>608</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 M. de (Monique)</dc:creator>
  <cp:keywords/>
  <dc:description/>
  <cp:lastModifiedBy>Jeu M. de (Monique)</cp:lastModifiedBy>
  <cp:revision>3</cp:revision>
  <dcterms:created xsi:type="dcterms:W3CDTF">2018-03-15T14:03:00Z</dcterms:created>
  <dcterms:modified xsi:type="dcterms:W3CDTF">2018-03-15T14:06:00Z</dcterms:modified>
</cp:coreProperties>
</file>