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848C" w14:textId="77777777" w:rsidR="00985BD0" w:rsidRPr="0088610C" w:rsidRDefault="00CD7C77" w:rsidP="00985BD0">
      <w:pPr>
        <w:pStyle w:val="Kop1"/>
        <w:rPr>
          <w:color w:val="339933"/>
        </w:rPr>
      </w:pPr>
      <w:r>
        <w:rPr>
          <w:color w:val="339933"/>
        </w:rPr>
        <w:t>Consulent zelfstandigen</w:t>
      </w:r>
      <w:r w:rsidR="008321EF">
        <w:rPr>
          <w:color w:val="339933"/>
        </w:rPr>
        <w:t>, specialisatie Deeltijdondernemerschap</w:t>
      </w:r>
    </w:p>
    <w:p w14:paraId="2C80B358" w14:textId="77777777" w:rsidR="00985BD0" w:rsidRDefault="00985BD0" w:rsidP="00985BD0"/>
    <w:p w14:paraId="606D118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D0869AC" w14:textId="77777777" w:rsidTr="001C6FAE">
        <w:tc>
          <w:tcPr>
            <w:tcW w:w="3086" w:type="dxa"/>
          </w:tcPr>
          <w:p w14:paraId="53476594" w14:textId="77777777" w:rsidR="00BB5ABD" w:rsidRDefault="00BB5ABD" w:rsidP="00D24F8E">
            <w:pPr>
              <w:rPr>
                <w:b/>
              </w:rPr>
            </w:pPr>
            <w:r>
              <w:rPr>
                <w:b/>
              </w:rPr>
              <w:t>Werklocatie:</w:t>
            </w:r>
          </w:p>
        </w:tc>
        <w:tc>
          <w:tcPr>
            <w:tcW w:w="5295" w:type="dxa"/>
          </w:tcPr>
          <w:p w14:paraId="7510B54E" w14:textId="77777777" w:rsidR="00BB5ABD" w:rsidRPr="00BB5ABD" w:rsidRDefault="00FC1628" w:rsidP="00D24F8E">
            <w:r>
              <w:t xml:space="preserve">Timmerhuis en </w:t>
            </w:r>
            <w:r w:rsidR="00494E95">
              <w:t>Ondernemersplein</w:t>
            </w:r>
            <w:r w:rsidR="00CD33A8">
              <w:t xml:space="preserve"> bij </w:t>
            </w:r>
            <w:r w:rsidR="008321EF">
              <w:t>afspraken</w:t>
            </w:r>
          </w:p>
        </w:tc>
      </w:tr>
      <w:tr w:rsidR="00BB5ABD" w:rsidRPr="00BB5ABD" w14:paraId="0F0931CA" w14:textId="77777777" w:rsidTr="001C6FAE">
        <w:tc>
          <w:tcPr>
            <w:tcW w:w="3086" w:type="dxa"/>
          </w:tcPr>
          <w:p w14:paraId="66CABA88" w14:textId="77777777" w:rsidR="00BB5ABD" w:rsidRDefault="00BB5ABD" w:rsidP="00D24F8E">
            <w:pPr>
              <w:rPr>
                <w:b/>
              </w:rPr>
            </w:pPr>
            <w:r>
              <w:rPr>
                <w:b/>
              </w:rPr>
              <w:t>Startdatum:</w:t>
            </w:r>
          </w:p>
        </w:tc>
        <w:tc>
          <w:tcPr>
            <w:tcW w:w="5295" w:type="dxa"/>
          </w:tcPr>
          <w:p w14:paraId="0A62E573" w14:textId="77777777" w:rsidR="00BB5ABD" w:rsidRPr="00BB5ABD" w:rsidRDefault="00CF4E7D" w:rsidP="00D24F8E">
            <w:r>
              <w:t>N</w:t>
            </w:r>
            <w:r w:rsidR="007950FE">
              <w:t xml:space="preserve">aar verwachting begin </w:t>
            </w:r>
            <w:r w:rsidR="008321EF">
              <w:t>maart</w:t>
            </w:r>
          </w:p>
        </w:tc>
      </w:tr>
      <w:tr w:rsidR="00BB5ABD" w:rsidRPr="00BB5ABD" w14:paraId="67E1F464" w14:textId="77777777" w:rsidTr="001C6FAE">
        <w:tc>
          <w:tcPr>
            <w:tcW w:w="3086" w:type="dxa"/>
          </w:tcPr>
          <w:p w14:paraId="6EC7D105" w14:textId="77777777" w:rsidR="00BB5ABD" w:rsidRPr="007950FE" w:rsidRDefault="00BB5ABD" w:rsidP="00D24F8E">
            <w:pPr>
              <w:rPr>
                <w:b/>
              </w:rPr>
            </w:pPr>
            <w:r w:rsidRPr="007950FE">
              <w:rPr>
                <w:b/>
              </w:rPr>
              <w:t>Aantal medewerkers:</w:t>
            </w:r>
          </w:p>
        </w:tc>
        <w:tc>
          <w:tcPr>
            <w:tcW w:w="5295" w:type="dxa"/>
          </w:tcPr>
          <w:p w14:paraId="02AAA754" w14:textId="77777777" w:rsidR="00BB5ABD" w:rsidRPr="007950FE" w:rsidRDefault="007950FE" w:rsidP="00D24F8E">
            <w:r w:rsidRPr="007950FE">
              <w:t>1</w:t>
            </w:r>
          </w:p>
        </w:tc>
      </w:tr>
      <w:tr w:rsidR="00BB5ABD" w14:paraId="23676B3D" w14:textId="77777777" w:rsidTr="001C6FAE">
        <w:tc>
          <w:tcPr>
            <w:tcW w:w="3086" w:type="dxa"/>
          </w:tcPr>
          <w:p w14:paraId="626986FB" w14:textId="77777777" w:rsidR="00BB5ABD" w:rsidRPr="007950FE" w:rsidRDefault="00BB5ABD" w:rsidP="00D24F8E">
            <w:pPr>
              <w:rPr>
                <w:b/>
              </w:rPr>
            </w:pPr>
            <w:r w:rsidRPr="007950FE">
              <w:rPr>
                <w:b/>
              </w:rPr>
              <w:t>Uren per week:</w:t>
            </w:r>
          </w:p>
        </w:tc>
        <w:tc>
          <w:tcPr>
            <w:tcW w:w="5295" w:type="dxa"/>
          </w:tcPr>
          <w:p w14:paraId="056C362F" w14:textId="77777777" w:rsidR="00BB5ABD" w:rsidRPr="007950FE" w:rsidRDefault="008321EF" w:rsidP="00D24F8E">
            <w:r>
              <w:t>24 uur per week</w:t>
            </w:r>
          </w:p>
        </w:tc>
      </w:tr>
      <w:tr w:rsidR="00BB5ABD" w:rsidRPr="00BB5ABD" w14:paraId="32249A19" w14:textId="77777777" w:rsidTr="001C6FAE">
        <w:tc>
          <w:tcPr>
            <w:tcW w:w="3086" w:type="dxa"/>
          </w:tcPr>
          <w:p w14:paraId="5189C58C" w14:textId="77777777" w:rsidR="00BB5ABD" w:rsidRPr="007950FE" w:rsidRDefault="00BB5ABD" w:rsidP="00D24F8E">
            <w:pPr>
              <w:rPr>
                <w:b/>
              </w:rPr>
            </w:pPr>
            <w:r w:rsidRPr="007950FE">
              <w:rPr>
                <w:b/>
              </w:rPr>
              <w:t>Duur opdracht:</w:t>
            </w:r>
          </w:p>
        </w:tc>
        <w:tc>
          <w:tcPr>
            <w:tcW w:w="5295" w:type="dxa"/>
          </w:tcPr>
          <w:p w14:paraId="2D6C6327" w14:textId="77777777" w:rsidR="00BB5ABD" w:rsidRPr="007950FE" w:rsidRDefault="00494E95" w:rsidP="00D24F8E">
            <w:r w:rsidRPr="007950FE">
              <w:t xml:space="preserve">8 </w:t>
            </w:r>
            <w:r w:rsidR="007950FE" w:rsidRPr="007950FE">
              <w:t>maanden</w:t>
            </w:r>
          </w:p>
        </w:tc>
      </w:tr>
      <w:tr w:rsidR="00BB5ABD" w:rsidRPr="00BB5ABD" w14:paraId="4941C04A" w14:textId="77777777" w:rsidTr="001C6FAE">
        <w:tc>
          <w:tcPr>
            <w:tcW w:w="3086" w:type="dxa"/>
          </w:tcPr>
          <w:p w14:paraId="41387D22" w14:textId="77777777" w:rsidR="00BB5ABD" w:rsidRPr="007950FE" w:rsidRDefault="00BB5ABD" w:rsidP="00D24F8E">
            <w:pPr>
              <w:rPr>
                <w:b/>
              </w:rPr>
            </w:pPr>
            <w:r w:rsidRPr="007950FE">
              <w:rPr>
                <w:b/>
              </w:rPr>
              <w:t>Verlengingsopties:</w:t>
            </w:r>
          </w:p>
        </w:tc>
        <w:tc>
          <w:tcPr>
            <w:tcW w:w="5295" w:type="dxa"/>
          </w:tcPr>
          <w:p w14:paraId="2F256934" w14:textId="77777777" w:rsidR="00BB5ABD" w:rsidRPr="007950FE" w:rsidRDefault="00301040" w:rsidP="00D24F8E">
            <w:r w:rsidRPr="007950FE">
              <w:t>Ja, namelijk 2 * 6 maanden</w:t>
            </w:r>
          </w:p>
        </w:tc>
      </w:tr>
      <w:tr w:rsidR="00BB5ABD" w:rsidRPr="00BB5ABD" w14:paraId="0F0029CF" w14:textId="77777777" w:rsidTr="001C6FAE">
        <w:tc>
          <w:tcPr>
            <w:tcW w:w="3086" w:type="dxa"/>
          </w:tcPr>
          <w:p w14:paraId="7A7AACE6" w14:textId="77777777" w:rsidR="00BB5ABD" w:rsidRDefault="00BB5ABD" w:rsidP="00D24F8E">
            <w:pPr>
              <w:rPr>
                <w:b/>
              </w:rPr>
            </w:pPr>
            <w:r w:rsidRPr="007950FE">
              <w:rPr>
                <w:b/>
              </w:rPr>
              <w:t>FSK:</w:t>
            </w:r>
          </w:p>
          <w:p w14:paraId="4F47E179" w14:textId="77777777" w:rsidR="00CF4E7D" w:rsidRDefault="00CF4E7D" w:rsidP="00D24F8E">
            <w:pPr>
              <w:rPr>
                <w:b/>
              </w:rPr>
            </w:pPr>
            <w:r>
              <w:rPr>
                <w:b/>
              </w:rPr>
              <w:t>Prijs-kwaliteit:</w:t>
            </w:r>
          </w:p>
          <w:p w14:paraId="13A1CAC8" w14:textId="77777777" w:rsidR="00CF4E7D" w:rsidRPr="007950FE" w:rsidRDefault="00CF4E7D" w:rsidP="00D24F8E">
            <w:pPr>
              <w:rPr>
                <w:b/>
              </w:rPr>
            </w:pPr>
            <w:r>
              <w:rPr>
                <w:b/>
              </w:rPr>
              <w:t>Tariefrange:</w:t>
            </w:r>
          </w:p>
        </w:tc>
        <w:tc>
          <w:tcPr>
            <w:tcW w:w="5295" w:type="dxa"/>
          </w:tcPr>
          <w:p w14:paraId="40ED1CBE" w14:textId="77777777" w:rsidR="00BB5ABD" w:rsidRDefault="00FC1628" w:rsidP="00D24F8E">
            <w:r w:rsidRPr="007950FE">
              <w:t>9</w:t>
            </w:r>
          </w:p>
          <w:p w14:paraId="637486CE" w14:textId="77777777" w:rsidR="00CF4E7D" w:rsidRDefault="00CF4E7D" w:rsidP="00D24F8E">
            <w:r>
              <w:t>30</w:t>
            </w:r>
            <w:r w:rsidR="00B06A53">
              <w:t>%</w:t>
            </w:r>
            <w:r>
              <w:t>-70%</w:t>
            </w:r>
          </w:p>
          <w:p w14:paraId="08646841" w14:textId="77777777" w:rsidR="00CF4E7D" w:rsidRPr="007950FE" w:rsidRDefault="00CF4E7D" w:rsidP="00D24F8E">
            <w:r>
              <w:t>€60.00 - €75.00</w:t>
            </w:r>
          </w:p>
        </w:tc>
      </w:tr>
      <w:tr w:rsidR="00301040" w:rsidRPr="00BB5ABD" w14:paraId="4EED67AF" w14:textId="77777777" w:rsidTr="001C6FAE">
        <w:tc>
          <w:tcPr>
            <w:tcW w:w="3086" w:type="dxa"/>
          </w:tcPr>
          <w:p w14:paraId="1450936A" w14:textId="77777777" w:rsidR="00301040" w:rsidRPr="007950FE" w:rsidRDefault="00301040" w:rsidP="00D24F8E">
            <w:pPr>
              <w:rPr>
                <w:b/>
                <w:highlight w:val="yellow"/>
              </w:rPr>
            </w:pPr>
            <w:r w:rsidRPr="007950FE">
              <w:rPr>
                <w:b/>
              </w:rPr>
              <w:t>Data voor verificatiegesprek:</w:t>
            </w:r>
          </w:p>
        </w:tc>
        <w:tc>
          <w:tcPr>
            <w:tcW w:w="5295" w:type="dxa"/>
          </w:tcPr>
          <w:p w14:paraId="7233F93C" w14:textId="5A76258E" w:rsidR="00301040" w:rsidRPr="007950FE" w:rsidRDefault="00301040" w:rsidP="00D24F8E">
            <w:pPr>
              <w:rPr>
                <w:highlight w:val="yellow"/>
              </w:rPr>
            </w:pPr>
            <w:r w:rsidRPr="007950FE">
              <w:rPr>
                <w:szCs w:val="20"/>
              </w:rPr>
              <w:t xml:space="preserve">De verificatiegesprekken zullen naar verwachting </w:t>
            </w:r>
            <w:r w:rsidR="007950FE" w:rsidRPr="007950FE">
              <w:rPr>
                <w:szCs w:val="20"/>
              </w:rPr>
              <w:t>plaatsvinden in</w:t>
            </w:r>
            <w:r w:rsidR="008321EF">
              <w:rPr>
                <w:szCs w:val="20"/>
              </w:rPr>
              <w:t xml:space="preserve"> februari</w:t>
            </w:r>
            <w:r w:rsidR="001A1596">
              <w:rPr>
                <w:szCs w:val="20"/>
              </w:rPr>
              <w:t xml:space="preserve"> week 7</w:t>
            </w:r>
          </w:p>
        </w:tc>
      </w:tr>
      <w:tr w:rsidR="00301040" w:rsidRPr="00BB5ABD" w14:paraId="39A52BFC" w14:textId="77777777" w:rsidTr="001C6FAE">
        <w:tc>
          <w:tcPr>
            <w:tcW w:w="3086" w:type="dxa"/>
          </w:tcPr>
          <w:p w14:paraId="04AF8C34" w14:textId="77777777" w:rsidR="00301040" w:rsidRPr="00FC1628" w:rsidRDefault="00301040" w:rsidP="00D24F8E">
            <w:pPr>
              <w:rPr>
                <w:b/>
              </w:rPr>
            </w:pPr>
          </w:p>
        </w:tc>
        <w:tc>
          <w:tcPr>
            <w:tcW w:w="5295" w:type="dxa"/>
          </w:tcPr>
          <w:p w14:paraId="5DA26262" w14:textId="77777777" w:rsidR="00301040" w:rsidRPr="00FC1628" w:rsidRDefault="00301040" w:rsidP="00D24F8E"/>
        </w:tc>
      </w:tr>
    </w:tbl>
    <w:p w14:paraId="109528FC" w14:textId="77777777" w:rsidR="00985BD0" w:rsidRDefault="00301040" w:rsidP="00424004">
      <w:pPr>
        <w:pStyle w:val="Kop2"/>
      </w:pPr>
      <w:r>
        <w:t xml:space="preserve">Jouw functie </w:t>
      </w:r>
    </w:p>
    <w:p w14:paraId="4551F522" w14:textId="0D7356D3" w:rsidR="00985BD0" w:rsidRPr="008321EF" w:rsidRDefault="00A97F5D" w:rsidP="00985BD0">
      <w:pPr>
        <w:rPr>
          <w:szCs w:val="20"/>
        </w:rPr>
      </w:pPr>
      <w:r w:rsidRPr="00ED5D08">
        <w:rPr>
          <w:szCs w:val="20"/>
        </w:rPr>
        <w:t xml:space="preserve">Als Consulent voer je zelfstandig het </w:t>
      </w:r>
      <w:r w:rsidR="008321EF">
        <w:rPr>
          <w:szCs w:val="20"/>
        </w:rPr>
        <w:t>Rotterdams Beleidskader Deeltijdondernemerschap</w:t>
      </w:r>
      <w:r w:rsidRPr="00ED5D08">
        <w:rPr>
          <w:szCs w:val="20"/>
        </w:rPr>
        <w:t xml:space="preserve"> uit. Je voert gesprekken met </w:t>
      </w:r>
      <w:r w:rsidR="008321EF">
        <w:rPr>
          <w:szCs w:val="20"/>
        </w:rPr>
        <w:t xml:space="preserve">(startende) </w:t>
      </w:r>
      <w:r w:rsidRPr="00ED5D08">
        <w:rPr>
          <w:szCs w:val="20"/>
        </w:rPr>
        <w:t xml:space="preserve">ondernemers </w:t>
      </w:r>
      <w:r w:rsidR="00B00871">
        <w:rPr>
          <w:szCs w:val="20"/>
        </w:rPr>
        <w:t>die een uitkering ontvangen in het kader van</w:t>
      </w:r>
      <w:r w:rsidRPr="00ED5D08">
        <w:rPr>
          <w:szCs w:val="20"/>
        </w:rPr>
        <w:t xml:space="preserve"> </w:t>
      </w:r>
      <w:r w:rsidR="008321EF" w:rsidRPr="00B00871">
        <w:rPr>
          <w:szCs w:val="20"/>
        </w:rPr>
        <w:t>de</w:t>
      </w:r>
      <w:r w:rsidR="008321EF">
        <w:rPr>
          <w:szCs w:val="20"/>
        </w:rPr>
        <w:t xml:space="preserve"> Participatiewet</w:t>
      </w:r>
      <w:r w:rsidRPr="00ED5D08">
        <w:rPr>
          <w:szCs w:val="20"/>
        </w:rPr>
        <w:t xml:space="preserve">, analyseert met de ondernemer </w:t>
      </w:r>
      <w:r w:rsidR="008321EF">
        <w:rPr>
          <w:szCs w:val="20"/>
        </w:rPr>
        <w:t xml:space="preserve">of de ondernemersactiviteiten gewenst of ongewenst zijn naast de uitkering, beoordeelt de inkomsten uit deeltijdondernemerschap en beoordeelt o.a. de mogelijkheden tot groei van de onderneming. Je legt de link met het Besluit bijstandsverlening zelfstandigen, </w:t>
      </w:r>
      <w:r w:rsidRPr="00ED5D08">
        <w:rPr>
          <w:szCs w:val="20"/>
        </w:rPr>
        <w:t xml:space="preserve">beoordeelt of de ondernemer </w:t>
      </w:r>
      <w:r w:rsidR="008321EF">
        <w:rPr>
          <w:szCs w:val="20"/>
        </w:rPr>
        <w:t xml:space="preserve">mogelijk (in de toekomst) </w:t>
      </w:r>
      <w:r w:rsidRPr="00ED5D08">
        <w:rPr>
          <w:szCs w:val="20"/>
        </w:rPr>
        <w:t>doelgroep is voor het Bbz</w:t>
      </w:r>
      <w:r w:rsidR="008321EF">
        <w:rPr>
          <w:szCs w:val="20"/>
        </w:rPr>
        <w:t xml:space="preserve"> en v</w:t>
      </w:r>
      <w:r w:rsidRPr="00ED5D08">
        <w:rPr>
          <w:szCs w:val="20"/>
        </w:rPr>
        <w:t>erder verwijs je ondernemers door naar partners in het netwerk, zoals Kamer van koophandel, Ondernemersklankbord</w:t>
      </w:r>
      <w:r>
        <w:rPr>
          <w:szCs w:val="20"/>
        </w:rPr>
        <w:t xml:space="preserve"> en </w:t>
      </w:r>
      <w:r w:rsidRPr="00ED5D08">
        <w:rPr>
          <w:szCs w:val="20"/>
        </w:rPr>
        <w:t>De Rotterdamse Zaak</w:t>
      </w:r>
      <w:r w:rsidR="00301040">
        <w:rPr>
          <w:szCs w:val="20"/>
        </w:rPr>
        <w:t>.</w:t>
      </w:r>
    </w:p>
    <w:p w14:paraId="7435EBEB" w14:textId="77777777" w:rsidR="00985BD0" w:rsidRDefault="00985BD0" w:rsidP="00301040">
      <w:pPr>
        <w:pStyle w:val="Kop2"/>
      </w:pPr>
      <w:r>
        <w:t>Eisen</w:t>
      </w:r>
    </w:p>
    <w:p w14:paraId="53A89D04" w14:textId="710D5502" w:rsidR="008321EF" w:rsidRDefault="00DF0FC9" w:rsidP="008321EF">
      <w:pPr>
        <w:pStyle w:val="Lijstalinea"/>
        <w:numPr>
          <w:ilvl w:val="0"/>
          <w:numId w:val="1"/>
        </w:numPr>
      </w:pPr>
      <w:r w:rsidRPr="007C0C20">
        <w:t xml:space="preserve">Aantoonbare kennis en ervaring van </w:t>
      </w:r>
      <w:r w:rsidR="008321EF">
        <w:t>relevante wetgeving en beleid</w:t>
      </w:r>
      <w:r w:rsidR="00B00871">
        <w:t>:</w:t>
      </w:r>
    </w:p>
    <w:p w14:paraId="069C8C08" w14:textId="77777777" w:rsidR="00B55D50" w:rsidRPr="007C0C20" w:rsidRDefault="00DF0FC9" w:rsidP="001A1596">
      <w:pPr>
        <w:ind w:left="708"/>
      </w:pPr>
      <w:r w:rsidRPr="007C0C20">
        <w:t xml:space="preserve">(de uitvoering van) </w:t>
      </w:r>
      <w:r w:rsidR="008321EF">
        <w:t xml:space="preserve">Deeltijdondernemerschap, de Participatiewet en </w:t>
      </w:r>
      <w:r w:rsidRPr="007C0C20">
        <w:t>het Besluit Bijstan</w:t>
      </w:r>
      <w:r w:rsidR="007C0C20" w:rsidRPr="007C0C20">
        <w:t>dsverlening Zelfstandigen (Bbz)</w:t>
      </w:r>
    </w:p>
    <w:p w14:paraId="3EB4BFC3" w14:textId="77777777" w:rsidR="00DF0FC9" w:rsidRPr="007C0C20" w:rsidRDefault="00DF0FC9" w:rsidP="007C0C20">
      <w:pPr>
        <w:pStyle w:val="Lijstalinea"/>
        <w:numPr>
          <w:ilvl w:val="0"/>
          <w:numId w:val="1"/>
        </w:numPr>
      </w:pPr>
      <w:r w:rsidRPr="007C0C20">
        <w:t>Ervaring me</w:t>
      </w:r>
      <w:r w:rsidR="007C0C20" w:rsidRPr="007C0C20">
        <w:t>t het opstellen van rapportages</w:t>
      </w:r>
    </w:p>
    <w:p w14:paraId="372D5FCD" w14:textId="77777777" w:rsidR="00DF0FC9" w:rsidRPr="007C0C20" w:rsidRDefault="00DF0FC9" w:rsidP="007C0C20">
      <w:pPr>
        <w:pStyle w:val="Lijstalinea"/>
        <w:numPr>
          <w:ilvl w:val="0"/>
          <w:numId w:val="1"/>
        </w:numPr>
      </w:pPr>
      <w:r w:rsidRPr="007C0C20">
        <w:t>Ervaring met</w:t>
      </w:r>
      <w:r w:rsidR="00C30AF2">
        <w:t xml:space="preserve"> het</w:t>
      </w:r>
      <w:r w:rsidRPr="007C0C20">
        <w:t xml:space="preserve"> voeren van gesprekken</w:t>
      </w:r>
      <w:r w:rsidR="007C0C20" w:rsidRPr="007C0C20">
        <w:t xml:space="preserve"> met (aankomende) zelfstandigen</w:t>
      </w:r>
    </w:p>
    <w:p w14:paraId="62C10BA5" w14:textId="77777777" w:rsidR="007C0C20" w:rsidRDefault="00DF0FC9" w:rsidP="007C0C20">
      <w:pPr>
        <w:pStyle w:val="Lijstalinea"/>
        <w:numPr>
          <w:ilvl w:val="0"/>
          <w:numId w:val="1"/>
        </w:numPr>
      </w:pPr>
      <w:r w:rsidRPr="007C0C20">
        <w:t>Bedrijfse</w:t>
      </w:r>
      <w:r w:rsidR="007C0C20" w:rsidRPr="007C0C20">
        <w:t>conomische kennis op HBO-niveau</w:t>
      </w:r>
    </w:p>
    <w:p w14:paraId="22E8A06B" w14:textId="77777777" w:rsidR="007C0C20" w:rsidRDefault="007C0C20" w:rsidP="007C0C20"/>
    <w:p w14:paraId="515EFCCA" w14:textId="77777777" w:rsidR="007C0C20" w:rsidRPr="007C0C20" w:rsidRDefault="007C0C20" w:rsidP="007C0C20">
      <w:pPr>
        <w:rPr>
          <w:b/>
        </w:rPr>
      </w:pPr>
      <w:r w:rsidRPr="007C0C20">
        <w:rPr>
          <w:b/>
        </w:rPr>
        <w:t>Competenties</w:t>
      </w:r>
      <w:r w:rsidRPr="007C0C20">
        <w:rPr>
          <w:b/>
        </w:rPr>
        <w:br/>
      </w:r>
    </w:p>
    <w:p w14:paraId="4414BC01" w14:textId="77777777" w:rsidR="00DF0FC9" w:rsidRPr="007C0C20" w:rsidRDefault="000200B1" w:rsidP="007C0C20">
      <w:pPr>
        <w:pStyle w:val="Lijstalinea"/>
        <w:numPr>
          <w:ilvl w:val="0"/>
          <w:numId w:val="1"/>
        </w:numPr>
      </w:pPr>
      <w:r>
        <w:t xml:space="preserve">Teamplayer, moet </w:t>
      </w:r>
      <w:r w:rsidR="007C0C20">
        <w:t>k</w:t>
      </w:r>
      <w:r w:rsidR="007C0C20" w:rsidRPr="007C0C20">
        <w:t>unnen werken in teamverband</w:t>
      </w:r>
    </w:p>
    <w:p w14:paraId="6A7D5E68" w14:textId="77777777" w:rsidR="00034320" w:rsidRDefault="007C0C20" w:rsidP="007C0C20">
      <w:pPr>
        <w:pStyle w:val="Lijstalinea"/>
        <w:numPr>
          <w:ilvl w:val="0"/>
          <w:numId w:val="1"/>
        </w:numPr>
      </w:pPr>
      <w:r w:rsidRPr="007C0C20">
        <w:t>Klant- en resultaatgerich</w:t>
      </w:r>
      <w:r w:rsidR="00034320">
        <w:t xml:space="preserve">t: leeft zich in </w:t>
      </w:r>
      <w:proofErr w:type="spellStart"/>
      <w:r w:rsidR="00034320">
        <w:t>in</w:t>
      </w:r>
      <w:proofErr w:type="spellEnd"/>
      <w:r w:rsidR="00034320">
        <w:t xml:space="preserve"> de problematiek van de klant en analyseert deze, waarna passende voorstellen worden geformuleerd en aangeboden. Monitort de effectiviteit van de dienstverlening </w:t>
      </w:r>
    </w:p>
    <w:p w14:paraId="669BB922" w14:textId="77777777" w:rsidR="00DF0FC9" w:rsidRPr="007C0C20" w:rsidRDefault="00DF0FC9" w:rsidP="007C0C20">
      <w:pPr>
        <w:pStyle w:val="Lijstalinea"/>
        <w:numPr>
          <w:ilvl w:val="0"/>
          <w:numId w:val="1"/>
        </w:numPr>
      </w:pPr>
      <w:r w:rsidRPr="007C0C20">
        <w:t>Analytis</w:t>
      </w:r>
      <w:r w:rsidR="007C0C20" w:rsidRPr="007C0C20">
        <w:t>ch vermogen</w:t>
      </w:r>
      <w:r w:rsidR="000200B1">
        <w:t xml:space="preserve">, het </w:t>
      </w:r>
      <w:r w:rsidR="00A708D9">
        <w:t xml:space="preserve">kunnen herkennen van problemen en hierop </w:t>
      </w:r>
      <w:r w:rsidR="00494E95">
        <w:t xml:space="preserve">passende acties te formuleren en </w:t>
      </w:r>
      <w:r w:rsidR="00034320">
        <w:t>in te zetten</w:t>
      </w:r>
    </w:p>
    <w:p w14:paraId="7F1A4921" w14:textId="77777777" w:rsidR="00CF4E7D" w:rsidRDefault="00CF4E7D" w:rsidP="007C0C20">
      <w:pPr>
        <w:pStyle w:val="Kop2"/>
      </w:pPr>
    </w:p>
    <w:p w14:paraId="2E7479E4" w14:textId="77777777" w:rsidR="007C0C20" w:rsidRDefault="007C0C20" w:rsidP="007C0C20">
      <w:pPr>
        <w:pStyle w:val="Kop2"/>
      </w:pPr>
      <w:r>
        <w:t>Wensen</w:t>
      </w:r>
    </w:p>
    <w:p w14:paraId="4574DFE4" w14:textId="77777777" w:rsidR="007C0C20" w:rsidRDefault="007C0C20" w:rsidP="007C0C20">
      <w:pPr>
        <w:pStyle w:val="Lijstalinea"/>
        <w:numPr>
          <w:ilvl w:val="0"/>
          <w:numId w:val="2"/>
        </w:numPr>
      </w:pPr>
      <w:r>
        <w:t xml:space="preserve">Kennis van het systeem Exact </w:t>
      </w:r>
      <w:proofErr w:type="spellStart"/>
      <w:r>
        <w:t>Synergy</w:t>
      </w:r>
      <w:proofErr w:type="spellEnd"/>
    </w:p>
    <w:p w14:paraId="2FBE1348" w14:textId="77777777" w:rsidR="00881023" w:rsidRPr="007C0C20" w:rsidRDefault="007C0C20" w:rsidP="007C0C20">
      <w:pPr>
        <w:pStyle w:val="Lijstalinea"/>
        <w:numPr>
          <w:ilvl w:val="0"/>
          <w:numId w:val="2"/>
        </w:numPr>
      </w:pPr>
      <w:r>
        <w:t>Kennis van het systeem</w:t>
      </w:r>
      <w:r w:rsidRPr="007C0C20">
        <w:t xml:space="preserve"> Socrates</w:t>
      </w:r>
    </w:p>
    <w:p w14:paraId="29F688C0" w14:textId="77777777" w:rsidR="007C0C20" w:rsidRDefault="007C0C20" w:rsidP="007C0C20">
      <w:pPr>
        <w:pStyle w:val="Kop2"/>
      </w:pPr>
      <w:r>
        <w:t>Onze organisatie</w:t>
      </w:r>
    </w:p>
    <w:p w14:paraId="71E8EE30" w14:textId="77777777" w:rsidR="00D516D3" w:rsidRPr="007950FE" w:rsidRDefault="00D516D3" w:rsidP="00D516D3">
      <w:pPr>
        <w:autoSpaceDE w:val="0"/>
        <w:autoSpaceDN w:val="0"/>
        <w:adjustRightInd w:val="0"/>
        <w:spacing w:line="240" w:lineRule="auto"/>
        <w:rPr>
          <w:b/>
          <w:bCs/>
          <w:color w:val="333333"/>
          <w:szCs w:val="20"/>
        </w:rPr>
      </w:pPr>
      <w:r w:rsidRPr="007950FE">
        <w:rPr>
          <w:b/>
          <w:bCs/>
          <w:color w:val="333333"/>
          <w:szCs w:val="20"/>
        </w:rPr>
        <w:t>Beschrijving Cluster</w:t>
      </w:r>
      <w:r w:rsidR="00A708D9" w:rsidRPr="007950FE">
        <w:rPr>
          <w:b/>
          <w:bCs/>
          <w:color w:val="333333"/>
          <w:szCs w:val="20"/>
        </w:rPr>
        <w:t xml:space="preserve"> Werk en Inkomen</w:t>
      </w:r>
    </w:p>
    <w:p w14:paraId="1006895F" w14:textId="77777777" w:rsidR="00D516D3" w:rsidRPr="00501037" w:rsidRDefault="00D516D3" w:rsidP="00D516D3">
      <w:pPr>
        <w:autoSpaceDE w:val="0"/>
        <w:autoSpaceDN w:val="0"/>
        <w:adjustRightInd w:val="0"/>
        <w:spacing w:line="240" w:lineRule="auto"/>
        <w:rPr>
          <w:color w:val="000000"/>
          <w:szCs w:val="20"/>
        </w:rPr>
      </w:pPr>
      <w:r w:rsidRPr="00501037">
        <w:rPr>
          <w:color w:val="000000"/>
          <w:szCs w:val="20"/>
        </w:rPr>
        <w:t xml:space="preserve">De ambitie van </w:t>
      </w:r>
      <w:r w:rsidR="00A708D9">
        <w:rPr>
          <w:color w:val="000000"/>
          <w:szCs w:val="20"/>
        </w:rPr>
        <w:t xml:space="preserve">cluster </w:t>
      </w:r>
      <w:r w:rsidRPr="00501037">
        <w:rPr>
          <w:color w:val="000000"/>
          <w:szCs w:val="20"/>
        </w:rPr>
        <w:t xml:space="preserve">Werk en inkomen is een Rotterdam waarin veel minder mensen dan nu afhankelijk zijn van een uitkering voor levensonderhoud. Een uitkering is bedoeld als tijdelijk vangnet. Wij verwachten dat Rotterdammers die kunnen werken er alles aan doen om een baan te vinden. </w:t>
      </w:r>
    </w:p>
    <w:p w14:paraId="65D0C492" w14:textId="77777777" w:rsidR="00D516D3" w:rsidRDefault="00D516D3" w:rsidP="00D516D3">
      <w:pPr>
        <w:autoSpaceDE w:val="0"/>
        <w:autoSpaceDN w:val="0"/>
        <w:adjustRightInd w:val="0"/>
        <w:spacing w:line="240" w:lineRule="auto"/>
        <w:rPr>
          <w:color w:val="000000"/>
          <w:szCs w:val="20"/>
        </w:rPr>
      </w:pPr>
      <w:r w:rsidRPr="00501037">
        <w:rPr>
          <w:color w:val="000000"/>
          <w:szCs w:val="20"/>
        </w:rPr>
        <w:t>Wij verbeteren</w:t>
      </w:r>
      <w:r>
        <w:rPr>
          <w:color w:val="000000"/>
          <w:szCs w:val="20"/>
        </w:rPr>
        <w:t xml:space="preserve"> voortdurend</w:t>
      </w:r>
      <w:r w:rsidRPr="0082483F">
        <w:rPr>
          <w:color w:val="000000"/>
          <w:szCs w:val="20"/>
        </w:rPr>
        <w:t xml:space="preserve"> </w:t>
      </w:r>
      <w:r w:rsidRPr="00501037">
        <w:rPr>
          <w:color w:val="000000"/>
          <w:szCs w:val="20"/>
        </w:rPr>
        <w:t>onze processen en zetten onze mensen en middelen in waar het rendement het grootst is.</w:t>
      </w:r>
    </w:p>
    <w:p w14:paraId="151204AF" w14:textId="77777777" w:rsidR="00985BD0" w:rsidRDefault="00985BD0" w:rsidP="00E26C9F">
      <w:pPr>
        <w:pStyle w:val="Kop2"/>
      </w:pPr>
      <w:r>
        <w:t>De afdeling</w:t>
      </w:r>
    </w:p>
    <w:p w14:paraId="6F4A79C6" w14:textId="77777777" w:rsidR="00A97F5D" w:rsidRPr="00ED5D08" w:rsidRDefault="00A97F5D" w:rsidP="00A97F5D">
      <w:pPr>
        <w:spacing w:line="240" w:lineRule="auto"/>
      </w:pPr>
      <w:r w:rsidRPr="00ED5D08">
        <w:t>Het Regionaal Bureau Zelfstandigen (RBZ) helpt, ondersteunt en stimuleert zelfstandige ondernemers met financiële hulp, advies en begeleiding.</w:t>
      </w:r>
    </w:p>
    <w:p w14:paraId="172E96B8" w14:textId="77777777" w:rsidR="00A97F5D" w:rsidRDefault="00A97F5D" w:rsidP="00A97F5D">
      <w:pPr>
        <w:spacing w:line="240" w:lineRule="auto"/>
      </w:pPr>
      <w:r w:rsidRPr="00ED5D08">
        <w:t xml:space="preserve">Financiële hulp en advies wordt verleend aan diverse categorieën ondernemers in het kader van het Besluit Bijstandsverlening Zelfstandigen (Bbz). Het betreft </w:t>
      </w:r>
      <w:r>
        <w:t xml:space="preserve">een </w:t>
      </w:r>
      <w:r w:rsidRPr="00ED5D08">
        <w:t>uitkering voor levensonderhoud en/of om kredietverlening t.b.v. bedrijfskapitaal. Specifieke regelingen worden uitgevoerd voor oriënterende potentiële ondernemers. De afdeling voert de werkzaamheden uit voor genoemde doelgroepen in de gemeente Rotterdam en een groot aantal andere gemeenten in de regio.</w:t>
      </w:r>
    </w:p>
    <w:p w14:paraId="7158D8FF" w14:textId="77777777" w:rsidR="001C6FAE" w:rsidRDefault="001C6FAE" w:rsidP="001C6FAE">
      <w:pPr>
        <w:pStyle w:val="Kop2"/>
      </w:pPr>
      <w:r>
        <w:t>De procedure</w:t>
      </w:r>
    </w:p>
    <w:p w14:paraId="7889ABC4" w14:textId="50402211" w:rsidR="007C0C20" w:rsidRPr="001A0B65" w:rsidRDefault="007C0C20" w:rsidP="007C0C20">
      <w:r>
        <w:t xml:space="preserve">Geschikte kandidaten krijgen een sollicitatiegesprek, planning is om deze </w:t>
      </w:r>
      <w:r w:rsidR="007950FE">
        <w:t xml:space="preserve">in </w:t>
      </w:r>
      <w:r w:rsidR="00D6585D">
        <w:t>februari 2020</w:t>
      </w:r>
      <w:r w:rsidR="001A1596">
        <w:t xml:space="preserve"> in week 7</w:t>
      </w:r>
      <w:bookmarkStart w:id="0" w:name="_GoBack"/>
      <w:bookmarkEnd w:id="0"/>
      <w:r w:rsidR="00D6585D">
        <w:t xml:space="preserve"> te laten plaatsvinden.</w:t>
      </w:r>
    </w:p>
    <w:p w14:paraId="548F653B" w14:textId="77777777" w:rsidR="007C0C20" w:rsidRPr="007C0C20" w:rsidRDefault="007C0C20" w:rsidP="007C0C20"/>
    <w:p w14:paraId="1C2B58FC" w14:textId="77777777" w:rsidR="00397E10" w:rsidRDefault="00397E10" w:rsidP="00985BD0"/>
    <w:p w14:paraId="4601792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E9A6" w14:textId="77777777" w:rsidR="00985BD0" w:rsidRDefault="00985BD0" w:rsidP="00985BD0">
      <w:pPr>
        <w:spacing w:line="240" w:lineRule="auto"/>
      </w:pPr>
      <w:r>
        <w:separator/>
      </w:r>
    </w:p>
  </w:endnote>
  <w:endnote w:type="continuationSeparator" w:id="0">
    <w:p w14:paraId="6F7D7323"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D636" w14:textId="77777777" w:rsidR="00985BD0" w:rsidRDefault="00985BD0" w:rsidP="00985BD0">
    <w:pPr>
      <w:pStyle w:val="Voettekst"/>
      <w:jc w:val="right"/>
    </w:pPr>
    <w:r w:rsidRPr="00985BD0">
      <w:rPr>
        <w:noProof/>
      </w:rPr>
      <w:drawing>
        <wp:inline distT="0" distB="0" distL="0" distR="0" wp14:anchorId="4E30E6FE" wp14:editId="451A7AC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93E2" w14:textId="77777777" w:rsidR="00985BD0" w:rsidRDefault="00985BD0" w:rsidP="00985BD0">
      <w:pPr>
        <w:spacing w:line="240" w:lineRule="auto"/>
      </w:pPr>
      <w:r>
        <w:separator/>
      </w:r>
    </w:p>
  </w:footnote>
  <w:footnote w:type="continuationSeparator" w:id="0">
    <w:p w14:paraId="2E28B833"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DD39" w14:textId="77777777" w:rsidR="00985BD0" w:rsidRDefault="00985BD0" w:rsidP="00985BD0">
    <w:pPr>
      <w:pStyle w:val="Koptekst"/>
      <w:jc w:val="right"/>
    </w:pPr>
    <w:r w:rsidRPr="00985BD0">
      <w:rPr>
        <w:noProof/>
      </w:rPr>
      <w:drawing>
        <wp:inline distT="0" distB="0" distL="0" distR="0" wp14:anchorId="320CCB65" wp14:editId="2FE3B8A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3E17"/>
    <w:multiLevelType w:val="hybridMultilevel"/>
    <w:tmpl w:val="9308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10D60"/>
    <w:multiLevelType w:val="hybridMultilevel"/>
    <w:tmpl w:val="B4268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00B1"/>
    <w:rsid w:val="00034320"/>
    <w:rsid w:val="00094A27"/>
    <w:rsid w:val="001A1596"/>
    <w:rsid w:val="001C6FAE"/>
    <w:rsid w:val="00301040"/>
    <w:rsid w:val="00340554"/>
    <w:rsid w:val="0036202B"/>
    <w:rsid w:val="00397E10"/>
    <w:rsid w:val="00424004"/>
    <w:rsid w:val="00494E95"/>
    <w:rsid w:val="0050540C"/>
    <w:rsid w:val="0056054F"/>
    <w:rsid w:val="00561659"/>
    <w:rsid w:val="005E2C40"/>
    <w:rsid w:val="00695892"/>
    <w:rsid w:val="007950FE"/>
    <w:rsid w:val="007C0C20"/>
    <w:rsid w:val="00821539"/>
    <w:rsid w:val="008321EF"/>
    <w:rsid w:val="00881023"/>
    <w:rsid w:val="0088610C"/>
    <w:rsid w:val="00985BD0"/>
    <w:rsid w:val="009A6499"/>
    <w:rsid w:val="00A708D9"/>
    <w:rsid w:val="00A97F5D"/>
    <w:rsid w:val="00B00871"/>
    <w:rsid w:val="00B06A53"/>
    <w:rsid w:val="00B55D50"/>
    <w:rsid w:val="00BA42DB"/>
    <w:rsid w:val="00BB5ABD"/>
    <w:rsid w:val="00BE4D6E"/>
    <w:rsid w:val="00C30AF2"/>
    <w:rsid w:val="00CD33A8"/>
    <w:rsid w:val="00CD7C77"/>
    <w:rsid w:val="00CF4E7D"/>
    <w:rsid w:val="00CF5954"/>
    <w:rsid w:val="00D516D3"/>
    <w:rsid w:val="00D6585D"/>
    <w:rsid w:val="00DF0FC9"/>
    <w:rsid w:val="00E06B30"/>
    <w:rsid w:val="00E26C9F"/>
    <w:rsid w:val="00E277FF"/>
    <w:rsid w:val="00F70235"/>
    <w:rsid w:val="00F8097D"/>
    <w:rsid w:val="00FC1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0252A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7C0C20"/>
    <w:pPr>
      <w:ind w:left="720"/>
      <w:contextualSpacing/>
    </w:pPr>
  </w:style>
  <w:style w:type="paragraph" w:styleId="Geenafstand">
    <w:name w:val="No Spacing"/>
    <w:uiPriority w:val="1"/>
    <w:qFormat/>
    <w:rsid w:val="007C0C20"/>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B00871"/>
    <w:rPr>
      <w:sz w:val="16"/>
      <w:szCs w:val="16"/>
    </w:rPr>
  </w:style>
  <w:style w:type="paragraph" w:styleId="Tekstopmerking">
    <w:name w:val="annotation text"/>
    <w:basedOn w:val="Standaard"/>
    <w:link w:val="TekstopmerkingChar"/>
    <w:uiPriority w:val="99"/>
    <w:semiHidden/>
    <w:unhideWhenUsed/>
    <w:rsid w:val="00B00871"/>
    <w:pPr>
      <w:spacing w:line="240" w:lineRule="auto"/>
    </w:pPr>
    <w:rPr>
      <w:szCs w:val="20"/>
    </w:rPr>
  </w:style>
  <w:style w:type="character" w:customStyle="1" w:styleId="TekstopmerkingChar">
    <w:name w:val="Tekst opmerking Char"/>
    <w:basedOn w:val="Standaardalinea-lettertype"/>
    <w:link w:val="Tekstopmerking"/>
    <w:uiPriority w:val="99"/>
    <w:semiHidden/>
    <w:rsid w:val="00B0087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00871"/>
    <w:rPr>
      <w:b/>
      <w:bCs/>
    </w:rPr>
  </w:style>
  <w:style w:type="character" w:customStyle="1" w:styleId="OnderwerpvanopmerkingChar">
    <w:name w:val="Onderwerp van opmerking Char"/>
    <w:basedOn w:val="TekstopmerkingChar"/>
    <w:link w:val="Onderwerpvanopmerking"/>
    <w:uiPriority w:val="99"/>
    <w:semiHidden/>
    <w:rsid w:val="00B0087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8E0A3DCC.dotm</Template>
  <TotalTime>0</TotalTime>
  <Pages>2</Pages>
  <Words>496</Words>
  <Characters>2730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2019-01-21T08:58:00Z</cp:lastPrinted>
  <dcterms:created xsi:type="dcterms:W3CDTF">2020-01-30T07:47:00Z</dcterms:created>
  <dcterms:modified xsi:type="dcterms:W3CDTF">2020-01-30T07:47:00Z</dcterms:modified>
</cp:coreProperties>
</file>