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F7B5" w14:textId="67D28019" w:rsidR="00985BD0" w:rsidRPr="0088610C" w:rsidRDefault="001C6B56" w:rsidP="00985BD0">
      <w:pPr>
        <w:pStyle w:val="Kop1"/>
        <w:rPr>
          <w:color w:val="339933"/>
        </w:rPr>
      </w:pPr>
      <w:proofErr w:type="spellStart"/>
      <w:r>
        <w:rPr>
          <w:color w:val="339933"/>
        </w:rPr>
        <w:t>Cognos</w:t>
      </w:r>
      <w:proofErr w:type="spellEnd"/>
      <w:r>
        <w:rPr>
          <w:color w:val="339933"/>
        </w:rPr>
        <w:t xml:space="preserve"> Ontwikkelaar – Werk en inkomen</w:t>
      </w:r>
    </w:p>
    <w:p w14:paraId="173EAFBA" w14:textId="77777777" w:rsidR="00985BD0" w:rsidRDefault="00985BD0" w:rsidP="00985BD0"/>
    <w:p w14:paraId="11D6845C" w14:textId="77777777" w:rsidR="001C6B56" w:rsidRDefault="001C6B56" w:rsidP="001C6B56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9"/>
      </w:tblGrid>
      <w:tr w:rsidR="001C6B56" w14:paraId="1F3657A3" w14:textId="77777777" w:rsidTr="001C6B56">
        <w:tc>
          <w:tcPr>
            <w:tcW w:w="2552" w:type="dxa"/>
          </w:tcPr>
          <w:p w14:paraId="6DA07E62" w14:textId="77777777" w:rsidR="001C6B56" w:rsidRDefault="001C6B56" w:rsidP="0081701F">
            <w:r w:rsidRPr="0088610C">
              <w:rPr>
                <w:b/>
              </w:rPr>
              <w:t>Startdatum</w:t>
            </w:r>
            <w:r>
              <w:t xml:space="preserve">: </w:t>
            </w:r>
          </w:p>
          <w:p w14:paraId="411D61F3" w14:textId="77777777" w:rsidR="001C6B56" w:rsidRDefault="001C6B56" w:rsidP="0081701F">
            <w:r w:rsidRPr="0088610C">
              <w:rPr>
                <w:b/>
              </w:rPr>
              <w:t>Duur</w:t>
            </w:r>
            <w:r>
              <w:t xml:space="preserve">: </w:t>
            </w:r>
          </w:p>
          <w:p w14:paraId="1F4373EE" w14:textId="77777777" w:rsidR="001C6B56" w:rsidRDefault="001C6B56" w:rsidP="0081701F">
            <w:r w:rsidRPr="0088610C">
              <w:rPr>
                <w:b/>
              </w:rPr>
              <w:t>Verlengingsopties</w:t>
            </w:r>
            <w:r>
              <w:t xml:space="preserve">: </w:t>
            </w:r>
          </w:p>
          <w:p w14:paraId="79C34454" w14:textId="77777777" w:rsidR="001C6B56" w:rsidRDefault="001C6B56" w:rsidP="0081701F">
            <w:r w:rsidRPr="0088610C">
              <w:rPr>
                <w:b/>
              </w:rPr>
              <w:t>Uren p/w</w:t>
            </w:r>
            <w:r>
              <w:t xml:space="preserve">: </w:t>
            </w:r>
          </w:p>
          <w:p w14:paraId="532146AC" w14:textId="77777777" w:rsidR="001C6B56" w:rsidRPr="0056054F" w:rsidRDefault="001C6B56" w:rsidP="0081701F">
            <w:pPr>
              <w:rPr>
                <w:b/>
              </w:rPr>
            </w:pPr>
            <w:r w:rsidRPr="0056054F">
              <w:rPr>
                <w:b/>
              </w:rPr>
              <w:t>Aantal medewerkers</w:t>
            </w:r>
            <w:r>
              <w:rPr>
                <w:b/>
              </w:rPr>
              <w:t>:</w:t>
            </w:r>
          </w:p>
          <w:p w14:paraId="6B833CAD" w14:textId="3D13699A" w:rsidR="001C6B56" w:rsidRPr="001C6B56" w:rsidRDefault="001C6B56" w:rsidP="001C6B56">
            <w:pPr>
              <w:rPr>
                <w:b/>
              </w:rPr>
            </w:pPr>
            <w:r w:rsidRPr="00B55D50">
              <w:rPr>
                <w:b/>
              </w:rPr>
              <w:t xml:space="preserve">FSK: </w:t>
            </w:r>
          </w:p>
        </w:tc>
        <w:tc>
          <w:tcPr>
            <w:tcW w:w="5829" w:type="dxa"/>
          </w:tcPr>
          <w:p w14:paraId="43DCE928" w14:textId="77777777" w:rsidR="001C6B56" w:rsidRDefault="001C6B56" w:rsidP="0081701F">
            <w:r>
              <w:t>z.s.m., naar verwachting medio januari</w:t>
            </w:r>
            <w:r>
              <w:t xml:space="preserve"> </w:t>
            </w:r>
          </w:p>
          <w:p w14:paraId="4CF124EC" w14:textId="37BF54E0" w:rsidR="001C6B56" w:rsidRDefault="001C6B56" w:rsidP="0081701F">
            <w:r>
              <w:t>6 maanden</w:t>
            </w:r>
          </w:p>
          <w:p w14:paraId="5A2255B0" w14:textId="602173DA" w:rsidR="001C6B56" w:rsidRDefault="001C6B56" w:rsidP="0081701F">
            <w:r>
              <w:t>2x 12 maanden</w:t>
            </w:r>
          </w:p>
          <w:p w14:paraId="723E269D" w14:textId="397CA6FA" w:rsidR="001C6B56" w:rsidRDefault="001C6B56" w:rsidP="0081701F">
            <w:r>
              <w:t>32 – 36 uur per week</w:t>
            </w:r>
          </w:p>
          <w:p w14:paraId="555C4188" w14:textId="4E9363F1" w:rsidR="001C6B56" w:rsidRDefault="001C6B56" w:rsidP="0081701F">
            <w:r>
              <w:t>1</w:t>
            </w:r>
          </w:p>
          <w:p w14:paraId="79788294" w14:textId="190698DE" w:rsidR="001C6B56" w:rsidRDefault="001C6B56" w:rsidP="001C6B56">
            <w:r>
              <w:t>11/12</w:t>
            </w:r>
          </w:p>
        </w:tc>
      </w:tr>
      <w:tr w:rsidR="001C6B56" w14:paraId="5E5EC5DF" w14:textId="77777777" w:rsidTr="001C6B56">
        <w:tc>
          <w:tcPr>
            <w:tcW w:w="2552" w:type="dxa"/>
          </w:tcPr>
          <w:p w14:paraId="5BD3AAAA" w14:textId="77777777" w:rsidR="001C6B56" w:rsidRPr="0088610C" w:rsidRDefault="001C6B56" w:rsidP="0081701F">
            <w:pPr>
              <w:rPr>
                <w:b/>
              </w:rPr>
            </w:pPr>
          </w:p>
        </w:tc>
        <w:tc>
          <w:tcPr>
            <w:tcW w:w="5829" w:type="dxa"/>
          </w:tcPr>
          <w:p w14:paraId="624724E1" w14:textId="77777777" w:rsidR="001C6B56" w:rsidRDefault="001C6B56" w:rsidP="0081701F"/>
        </w:tc>
      </w:tr>
    </w:tbl>
    <w:p w14:paraId="5AE8254C" w14:textId="1481D1F2" w:rsidR="00985BD0" w:rsidRDefault="00E26C9F" w:rsidP="00E26C9F">
      <w:pPr>
        <w:pStyle w:val="Kop2"/>
      </w:pPr>
      <w:r>
        <w:t>Jouw functie</w:t>
      </w:r>
    </w:p>
    <w:p w14:paraId="49BF1789" w14:textId="77777777" w:rsidR="001C6B56" w:rsidRPr="001C6B56" w:rsidRDefault="001C6B56" w:rsidP="001C6B56">
      <w:r w:rsidRPr="001C6B56">
        <w:t xml:space="preserve">De afdeling OBI is op zoek naar een </w:t>
      </w:r>
      <w:proofErr w:type="spellStart"/>
      <w:r w:rsidRPr="001C6B56">
        <w:t>Cognos</w:t>
      </w:r>
      <w:proofErr w:type="spellEnd"/>
      <w:r w:rsidRPr="001C6B56">
        <w:t xml:space="preserve"> ontwikkelaar voor het clusterteam W&amp;I. Als </w:t>
      </w:r>
      <w:proofErr w:type="spellStart"/>
      <w:r w:rsidRPr="001C6B56">
        <w:t>Cognos</w:t>
      </w:r>
      <w:proofErr w:type="spellEnd"/>
      <w:r w:rsidRPr="001C6B56">
        <w:t xml:space="preserve"> ontwikkelaar voor het clusterteam kom je decentraal te zitten en ontwikkel je rapporten voor het cluster W&amp;I.</w:t>
      </w:r>
    </w:p>
    <w:p w14:paraId="42F6C826" w14:textId="77777777" w:rsidR="001C6B56" w:rsidRPr="001C6B56" w:rsidRDefault="001C6B56" w:rsidP="001C6B56">
      <w:pPr>
        <w:rPr>
          <w:b/>
        </w:rPr>
      </w:pPr>
    </w:p>
    <w:p w14:paraId="2D8D8286" w14:textId="5C3524C9" w:rsidR="001C6B56" w:rsidRPr="001C6B56" w:rsidRDefault="001C6B56" w:rsidP="001C6B56">
      <w:pPr>
        <w:rPr>
          <w:b/>
        </w:rPr>
      </w:pPr>
      <w:r w:rsidRPr="001C6B56">
        <w:t>Je taken worden</w:t>
      </w:r>
      <w:r w:rsidR="005B356F">
        <w:t xml:space="preserve"> o.a.</w:t>
      </w:r>
      <w:r w:rsidRPr="001C6B56">
        <w:t>:</w:t>
      </w:r>
    </w:p>
    <w:p w14:paraId="676A73D3" w14:textId="7DD10849" w:rsidR="001C6B56" w:rsidRDefault="001C6B56" w:rsidP="001C6B56">
      <w:pPr>
        <w:pStyle w:val="Lijstalinea"/>
        <w:numPr>
          <w:ilvl w:val="0"/>
          <w:numId w:val="2"/>
        </w:numPr>
      </w:pPr>
      <w:r w:rsidRPr="001C6B56">
        <w:t>Analyseren en bouwen kubussen</w:t>
      </w:r>
      <w:r w:rsidR="005B356F">
        <w:t>;</w:t>
      </w:r>
    </w:p>
    <w:p w14:paraId="2A628E82" w14:textId="5737CD7B" w:rsidR="001C6B56" w:rsidRDefault="001C6B56" w:rsidP="001C6B56">
      <w:pPr>
        <w:pStyle w:val="Lijstalinea"/>
        <w:numPr>
          <w:ilvl w:val="0"/>
          <w:numId w:val="2"/>
        </w:numPr>
      </w:pPr>
      <w:r w:rsidRPr="001C6B56">
        <w:t>Analyseren en bouwen rapporten</w:t>
      </w:r>
      <w:r w:rsidR="005B356F">
        <w:t>;</w:t>
      </w:r>
    </w:p>
    <w:p w14:paraId="6220C50A" w14:textId="12D2D65B" w:rsidR="001C6B56" w:rsidRDefault="001C6B56" w:rsidP="001C6B56">
      <w:pPr>
        <w:pStyle w:val="Lijstalinea"/>
        <w:numPr>
          <w:ilvl w:val="0"/>
          <w:numId w:val="2"/>
        </w:numPr>
      </w:pPr>
      <w:r w:rsidRPr="001C6B56">
        <w:t xml:space="preserve">Bouwen </w:t>
      </w:r>
      <w:proofErr w:type="spellStart"/>
      <w:r w:rsidRPr="001C6B56">
        <w:t>cognos</w:t>
      </w:r>
      <w:proofErr w:type="spellEnd"/>
      <w:r w:rsidRPr="001C6B56">
        <w:t xml:space="preserve"> packages</w:t>
      </w:r>
      <w:r w:rsidR="005B356F">
        <w:t>;</w:t>
      </w:r>
    </w:p>
    <w:p w14:paraId="761C3F28" w14:textId="3D761F66" w:rsidR="00985BD0" w:rsidRPr="001C6B56" w:rsidRDefault="001C6B56" w:rsidP="001C6B56">
      <w:pPr>
        <w:pStyle w:val="Lijstalinea"/>
        <w:numPr>
          <w:ilvl w:val="0"/>
          <w:numId w:val="2"/>
        </w:numPr>
      </w:pPr>
      <w:r w:rsidRPr="001C6B56">
        <w:t>Afstemmen met de gebruikers van de rapportages en kubussen</w:t>
      </w:r>
      <w:r w:rsidR="005B356F">
        <w:t>.</w:t>
      </w:r>
    </w:p>
    <w:p w14:paraId="34AFD7FE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4A25A5FA" w14:textId="3F34DF4B" w:rsidR="00B55D50" w:rsidRDefault="005B356F" w:rsidP="00985BD0">
      <w:r>
        <w:t xml:space="preserve">In de functie van </w:t>
      </w:r>
      <w:proofErr w:type="spellStart"/>
      <w:r>
        <w:t>Cognos</w:t>
      </w:r>
      <w:proofErr w:type="spellEnd"/>
      <w:r>
        <w:t xml:space="preserve"> Ontwikkelaar die wordt ingezet binnen cluster Werk en Inkomen is het van belang dat je ten minste voldoet aan de volgende competenties:</w:t>
      </w:r>
    </w:p>
    <w:p w14:paraId="3D2AC98F" w14:textId="779F6AB0" w:rsidR="005B356F" w:rsidRDefault="005B356F" w:rsidP="005B356F">
      <w:pPr>
        <w:pStyle w:val="Lijstalinea"/>
        <w:numPr>
          <w:ilvl w:val="0"/>
          <w:numId w:val="5"/>
        </w:numPr>
      </w:pPr>
      <w:r>
        <w:t>Resultaatgerichtheid</w:t>
      </w:r>
      <w:r>
        <w:t>;</w:t>
      </w:r>
    </w:p>
    <w:p w14:paraId="2D83528F" w14:textId="39CCCB96" w:rsidR="005B356F" w:rsidRDefault="005B356F" w:rsidP="005B356F">
      <w:pPr>
        <w:pStyle w:val="Lijstalinea"/>
        <w:numPr>
          <w:ilvl w:val="0"/>
          <w:numId w:val="5"/>
        </w:numPr>
      </w:pPr>
      <w:r>
        <w:t>Integriteit</w:t>
      </w:r>
      <w:r>
        <w:t>;</w:t>
      </w:r>
    </w:p>
    <w:p w14:paraId="22030919" w14:textId="00AB17D5" w:rsidR="005B356F" w:rsidRDefault="005B356F" w:rsidP="005B356F">
      <w:pPr>
        <w:pStyle w:val="Lijstalinea"/>
        <w:numPr>
          <w:ilvl w:val="0"/>
          <w:numId w:val="5"/>
        </w:numPr>
      </w:pPr>
      <w:r>
        <w:t>Sterke functionele vaardigheden</w:t>
      </w:r>
      <w:r>
        <w:t>;</w:t>
      </w:r>
    </w:p>
    <w:p w14:paraId="6980D30E" w14:textId="3EBDEDCB" w:rsidR="005B356F" w:rsidRDefault="005B356F" w:rsidP="005B356F">
      <w:pPr>
        <w:pStyle w:val="Lijstalinea"/>
        <w:numPr>
          <w:ilvl w:val="0"/>
          <w:numId w:val="5"/>
        </w:numPr>
      </w:pPr>
      <w:r>
        <w:t>Samenwerkingsgericht</w:t>
      </w:r>
      <w:r>
        <w:t>;</w:t>
      </w:r>
    </w:p>
    <w:p w14:paraId="0E2DAB29" w14:textId="17584D0E" w:rsidR="005B356F" w:rsidRDefault="005B356F" w:rsidP="005B356F">
      <w:pPr>
        <w:pStyle w:val="Lijstalinea"/>
        <w:numPr>
          <w:ilvl w:val="0"/>
          <w:numId w:val="5"/>
        </w:numPr>
      </w:pPr>
      <w:r>
        <w:t>Organisatie- en omgevingsbewust</w:t>
      </w:r>
      <w:r>
        <w:t>;</w:t>
      </w:r>
    </w:p>
    <w:p w14:paraId="6A670B3F" w14:textId="3190DBE4" w:rsidR="005B356F" w:rsidRPr="005B356F" w:rsidRDefault="005B356F" w:rsidP="005B356F">
      <w:pPr>
        <w:pStyle w:val="Lijstalinea"/>
        <w:numPr>
          <w:ilvl w:val="0"/>
          <w:numId w:val="5"/>
        </w:numPr>
      </w:pPr>
      <w:r w:rsidRPr="005B356F">
        <w:t>Communicatief vaardig</w:t>
      </w:r>
      <w:r>
        <w:t>.</w:t>
      </w:r>
    </w:p>
    <w:p w14:paraId="215D56DE" w14:textId="77777777" w:rsidR="00985BD0" w:rsidRDefault="00985BD0" w:rsidP="00985BD0"/>
    <w:p w14:paraId="14DA3D78" w14:textId="77777777" w:rsidR="00985BD0" w:rsidRDefault="00985BD0" w:rsidP="00E26C9F">
      <w:pPr>
        <w:pStyle w:val="Kop2"/>
      </w:pPr>
      <w:r>
        <w:t>Eisen</w:t>
      </w:r>
    </w:p>
    <w:p w14:paraId="07F3354A" w14:textId="7AA41124" w:rsidR="00B55D50" w:rsidRDefault="001C6B56" w:rsidP="001C6B56">
      <w:pPr>
        <w:pStyle w:val="Lijstalinea"/>
        <w:numPr>
          <w:ilvl w:val="0"/>
          <w:numId w:val="3"/>
        </w:numPr>
      </w:pPr>
      <w:r>
        <w:t>Je beschikt over een afgeronde opleiding op HBO niveau;</w:t>
      </w:r>
    </w:p>
    <w:p w14:paraId="03328B17" w14:textId="512C1BCF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3 jaar werkervaring met </w:t>
      </w:r>
      <w:proofErr w:type="spellStart"/>
      <w:r>
        <w:t>Cognos</w:t>
      </w:r>
      <w:proofErr w:type="spellEnd"/>
      <w:r>
        <w:t xml:space="preserve"> 10;</w:t>
      </w:r>
    </w:p>
    <w:p w14:paraId="2433A247" w14:textId="3A3EB418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</w:t>
      </w:r>
      <w:r w:rsidRPr="001C6B56">
        <w:t>3 jaar ervaring met het uitvoeren van business analyses</w:t>
      </w:r>
      <w:r>
        <w:t>;</w:t>
      </w:r>
    </w:p>
    <w:p w14:paraId="128FDC2E" w14:textId="597F39D5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3 jaar ervaring en kennis van het ontwikkelen van </w:t>
      </w:r>
      <w:proofErr w:type="spellStart"/>
      <w:r>
        <w:t>Olap</w:t>
      </w:r>
      <w:proofErr w:type="spellEnd"/>
      <w:r>
        <w:t xml:space="preserve"> kubussen;</w:t>
      </w:r>
    </w:p>
    <w:p w14:paraId="00DA986B" w14:textId="446CA725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kennis van en minimaal 3 jaar ervaring met </w:t>
      </w:r>
      <w:proofErr w:type="spellStart"/>
      <w:r>
        <w:t>Cognos</w:t>
      </w:r>
      <w:proofErr w:type="spellEnd"/>
      <w:r>
        <w:t xml:space="preserve"> Framework Manager, </w:t>
      </w:r>
      <w:proofErr w:type="spellStart"/>
      <w:r>
        <w:t>Cognos</w:t>
      </w:r>
      <w:proofErr w:type="spellEnd"/>
      <w:r>
        <w:t xml:space="preserve"> Report Studio, </w:t>
      </w:r>
      <w:proofErr w:type="spellStart"/>
      <w:r>
        <w:t>Cognos</w:t>
      </w:r>
      <w:proofErr w:type="spellEnd"/>
      <w:r>
        <w:t xml:space="preserve"> Analysis Studio en </w:t>
      </w:r>
      <w:proofErr w:type="spellStart"/>
      <w:r>
        <w:t>Cognos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>.</w:t>
      </w:r>
    </w:p>
    <w:p w14:paraId="184FFE19" w14:textId="77777777" w:rsidR="00985BD0" w:rsidRDefault="00985BD0" w:rsidP="00985BD0"/>
    <w:p w14:paraId="401C3E7C" w14:textId="77777777" w:rsidR="005B356F" w:rsidRDefault="005B356F">
      <w:pPr>
        <w:spacing w:after="160" w:line="259" w:lineRule="auto"/>
        <w:rPr>
          <w:b/>
          <w:color w:val="008000"/>
          <w:sz w:val="24"/>
        </w:rPr>
      </w:pPr>
      <w:r>
        <w:br w:type="page"/>
      </w:r>
    </w:p>
    <w:p w14:paraId="4FD3D0FC" w14:textId="5A27B374" w:rsidR="00985BD0" w:rsidRDefault="00985BD0" w:rsidP="00E26C9F">
      <w:pPr>
        <w:pStyle w:val="Kop2"/>
      </w:pPr>
      <w:r>
        <w:lastRenderedPageBreak/>
        <w:t>Wensen</w:t>
      </w:r>
    </w:p>
    <w:p w14:paraId="3DADE082" w14:textId="75DC0D97" w:rsidR="00B55D50" w:rsidRDefault="001C6B56" w:rsidP="001C6B56">
      <w:pPr>
        <w:pStyle w:val="Lijstalinea"/>
        <w:numPr>
          <w:ilvl w:val="0"/>
          <w:numId w:val="4"/>
        </w:numPr>
      </w:pPr>
      <w:r>
        <w:t>Je beschikt over een afgeronde opleiding in een IT-gerelateerde studierichting;</w:t>
      </w:r>
    </w:p>
    <w:p w14:paraId="16024874" w14:textId="035C9FE3" w:rsidR="001C6B56" w:rsidRDefault="001C6B56" w:rsidP="001C6B56">
      <w:pPr>
        <w:pStyle w:val="Lijstalinea"/>
        <w:numPr>
          <w:ilvl w:val="0"/>
          <w:numId w:val="4"/>
        </w:numPr>
      </w:pPr>
      <w:r>
        <w:t>Minimaal 1 jaar werkervaring binnen een scrumteam is een pré;</w:t>
      </w:r>
    </w:p>
    <w:p w14:paraId="136E7CF8" w14:textId="66536330" w:rsidR="001C6B56" w:rsidRDefault="001C6B56" w:rsidP="001C6B56">
      <w:pPr>
        <w:pStyle w:val="Lijstalinea"/>
        <w:numPr>
          <w:ilvl w:val="0"/>
          <w:numId w:val="4"/>
        </w:numPr>
      </w:pPr>
      <w:r>
        <w:t xml:space="preserve">Als je minimaal 1 jaar </w:t>
      </w:r>
      <w:r w:rsidRPr="001C6B56">
        <w:t>werke</w:t>
      </w:r>
      <w:r>
        <w:t>r</w:t>
      </w:r>
      <w:r w:rsidRPr="001C6B56">
        <w:t xml:space="preserve">varing </w:t>
      </w:r>
      <w:r>
        <w:t xml:space="preserve">hebt </w:t>
      </w:r>
      <w:r w:rsidRPr="001C6B56">
        <w:t>opgedaan binnen een grote overheidsinstantie</w:t>
      </w:r>
      <w:r>
        <w:t xml:space="preserve"> is dat een pré;</w:t>
      </w:r>
    </w:p>
    <w:p w14:paraId="28110BF2" w14:textId="14C3F495" w:rsidR="001C6B56" w:rsidRDefault="001C6B56" w:rsidP="001C6B56">
      <w:pPr>
        <w:pStyle w:val="Lijstalinea"/>
        <w:numPr>
          <w:ilvl w:val="0"/>
          <w:numId w:val="4"/>
        </w:numPr>
      </w:pPr>
      <w:r w:rsidRPr="001C6B56">
        <w:t>Kennis van de data en werkprocessen van Socrates</w:t>
      </w:r>
      <w:r>
        <w:t xml:space="preserve"> is een pré;</w:t>
      </w:r>
    </w:p>
    <w:p w14:paraId="106628FA" w14:textId="7A7A5C96" w:rsidR="001C6B56" w:rsidRDefault="001C6B56" w:rsidP="001C6B56">
      <w:pPr>
        <w:pStyle w:val="Lijstalinea"/>
        <w:numPr>
          <w:ilvl w:val="0"/>
          <w:numId w:val="4"/>
        </w:numPr>
      </w:pPr>
      <w:r w:rsidRPr="001C6B56">
        <w:t>Kennis van en ervaring met de privacy wetgeving, AVG</w:t>
      </w:r>
      <w:r>
        <w:t xml:space="preserve"> is een pré;</w:t>
      </w:r>
    </w:p>
    <w:p w14:paraId="2DA1C6BD" w14:textId="118933E6" w:rsidR="0088610C" w:rsidRDefault="0088610C">
      <w:pPr>
        <w:spacing w:after="160" w:line="259" w:lineRule="auto"/>
        <w:rPr>
          <w:b/>
          <w:color w:val="008000"/>
          <w:sz w:val="24"/>
        </w:rPr>
      </w:pPr>
    </w:p>
    <w:p w14:paraId="5334282E" w14:textId="77777777" w:rsidR="00985BD0" w:rsidRDefault="00985BD0" w:rsidP="00E26C9F">
      <w:pPr>
        <w:pStyle w:val="Kop2"/>
      </w:pPr>
      <w:r>
        <w:t>De afdeling</w:t>
      </w:r>
    </w:p>
    <w:p w14:paraId="7019CE91" w14:textId="5798B8D9" w:rsidR="00397E10" w:rsidRDefault="001C6B56" w:rsidP="00985BD0">
      <w:r>
        <w:t>De gemeente is bezig met informatie-gestuurd werken. De informatievoorziening voor de clusters wordt daarbij ondersteund met BI adviezen en oplossingen.</w:t>
      </w:r>
      <w:r>
        <w:t xml:space="preserve"> </w:t>
      </w:r>
      <w:r>
        <w:t xml:space="preserve">De afdeling Onderzoek en Business Intelligence </w:t>
      </w:r>
      <w:r>
        <w:t xml:space="preserve">(OBI) </w:t>
      </w:r>
      <w:r>
        <w:t>verzorgt deze dienstverlening. Je wordt onderdeel van een klein team dat samen met klantvertegenwoordigers op een agile wijze in de informatiebehoefte gaat voorzien.</w:t>
      </w:r>
    </w:p>
    <w:p w14:paraId="18F842D0" w14:textId="0727E136" w:rsidR="001C6B56" w:rsidRDefault="001C6B56" w:rsidP="00985BD0"/>
    <w:p w14:paraId="63879385" w14:textId="63334901" w:rsidR="001C6B56" w:rsidRDefault="001C6B56" w:rsidP="00985BD0">
      <w:r>
        <w:t>De Afdeling Onderzoek en Business Intelligence (O&amp;BI)  levert kennis en informatie die nodig is voor verantwoorde beleidsvorming over Rotterdam en voor het besturen van de stad en het concern.</w:t>
      </w:r>
    </w:p>
    <w:p w14:paraId="41849696" w14:textId="77777777" w:rsidR="001C6B56" w:rsidRDefault="001C6B56" w:rsidP="00985BD0"/>
    <w:p w14:paraId="5CD924A8" w14:textId="77777777" w:rsidR="001C6B56" w:rsidRDefault="001C6B56" w:rsidP="00985BD0">
      <w:r>
        <w:t>Het business intelligence team van OBI levert de volgende diensten:</w:t>
      </w:r>
    </w:p>
    <w:p w14:paraId="6CD06E28" w14:textId="1D509073" w:rsidR="001C6B56" w:rsidRDefault="001C6B56" w:rsidP="001C6B56">
      <w:pPr>
        <w:pStyle w:val="Lijstalinea"/>
        <w:numPr>
          <w:ilvl w:val="0"/>
          <w:numId w:val="1"/>
        </w:numPr>
      </w:pPr>
      <w:r>
        <w:t>Brede BI ondersteuning op maat</w:t>
      </w:r>
      <w:r w:rsidR="005B356F">
        <w:t>;</w:t>
      </w:r>
    </w:p>
    <w:p w14:paraId="0E578D5D" w14:textId="36C23E5B" w:rsidR="001C6B56" w:rsidRDefault="001C6B56" w:rsidP="001C6B56">
      <w:pPr>
        <w:pStyle w:val="Lijstalinea"/>
        <w:numPr>
          <w:ilvl w:val="0"/>
          <w:numId w:val="1"/>
        </w:numPr>
      </w:pPr>
      <w:r>
        <w:t>Standaard informatieproducten: rapportages, dashboards, geografische producten</w:t>
      </w:r>
      <w:r w:rsidR="005B356F">
        <w:t>;</w:t>
      </w:r>
    </w:p>
    <w:p w14:paraId="291937E6" w14:textId="54DEF3D6" w:rsidR="001C6B56" w:rsidRDefault="001C6B56" w:rsidP="001C6B56">
      <w:pPr>
        <w:pStyle w:val="Lijstalinea"/>
        <w:numPr>
          <w:ilvl w:val="0"/>
          <w:numId w:val="1"/>
        </w:numPr>
      </w:pPr>
      <w:r>
        <w:t>Selfservice BI faciliteren waar het kan</w:t>
      </w:r>
      <w:r w:rsidR="005B356F">
        <w:t>;</w:t>
      </w:r>
    </w:p>
    <w:p w14:paraId="109AF528" w14:textId="3BFC03BE" w:rsidR="001C6B56" w:rsidRDefault="001C6B56" w:rsidP="001C6B56">
      <w:pPr>
        <w:pStyle w:val="Lijstalinea"/>
        <w:numPr>
          <w:ilvl w:val="0"/>
          <w:numId w:val="1"/>
        </w:numPr>
      </w:pPr>
      <w:r>
        <w:t xml:space="preserve">Helpen met het beantwoorden van ad hoc vragen waar </w:t>
      </w:r>
      <w:r w:rsidR="005B356F">
        <w:t>het moet;</w:t>
      </w:r>
    </w:p>
    <w:p w14:paraId="7A725250" w14:textId="33C339B6" w:rsidR="001C6B56" w:rsidRDefault="001C6B56" w:rsidP="001C6B56">
      <w:pPr>
        <w:pStyle w:val="Lijstalinea"/>
        <w:numPr>
          <w:ilvl w:val="0"/>
          <w:numId w:val="1"/>
        </w:numPr>
      </w:pPr>
      <w:r>
        <w:t>Data leveren voor pr</w:t>
      </w:r>
      <w:r w:rsidR="005B356F">
        <w:t>oeftuinen met nieuwe technieken;</w:t>
      </w:r>
    </w:p>
    <w:p w14:paraId="6EE7E457" w14:textId="6389C392" w:rsidR="001C6B56" w:rsidRDefault="001C6B56" w:rsidP="001C6B56">
      <w:pPr>
        <w:pStyle w:val="Lijstalinea"/>
        <w:numPr>
          <w:ilvl w:val="0"/>
          <w:numId w:val="1"/>
        </w:numPr>
      </w:pPr>
      <w:r>
        <w:t>Fungeren als kenniscentrum voor primair proces data</w:t>
      </w:r>
      <w:r w:rsidR="005B356F">
        <w:t>;</w:t>
      </w:r>
    </w:p>
    <w:p w14:paraId="1FF77836" w14:textId="3720AAAE" w:rsidR="001C6B56" w:rsidRDefault="001C6B56" w:rsidP="001C6B56">
      <w:pPr>
        <w:pStyle w:val="Lijstalinea"/>
        <w:numPr>
          <w:ilvl w:val="0"/>
          <w:numId w:val="1"/>
        </w:numPr>
      </w:pPr>
      <w:proofErr w:type="spellStart"/>
      <w:r>
        <w:t>Pro-actief</w:t>
      </w:r>
      <w:proofErr w:type="spellEnd"/>
      <w:r>
        <w:t xml:space="preserve"> meedenken en adviseren over BI-oplossingen</w:t>
      </w:r>
      <w:r w:rsidR="005B356F">
        <w:t>.</w:t>
      </w:r>
      <w:bookmarkStart w:id="0" w:name="_GoBack"/>
      <w:bookmarkEnd w:id="0"/>
    </w:p>
    <w:p w14:paraId="164A2B3C" w14:textId="700E9EA2" w:rsidR="001C6B56" w:rsidRDefault="001C6B56" w:rsidP="001C6B56"/>
    <w:p w14:paraId="7BE8A3AF" w14:textId="77777777" w:rsidR="001C6B56" w:rsidRDefault="001C6B56" w:rsidP="001C6B56"/>
    <w:p w14:paraId="312CC4AD" w14:textId="77777777" w:rsidR="001C6B56" w:rsidRDefault="001C6B56" w:rsidP="00985BD0"/>
    <w:sectPr w:rsidR="001C6B5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009B" w14:textId="77777777" w:rsidR="009D5FA1" w:rsidRDefault="009D5FA1" w:rsidP="00985BD0">
      <w:pPr>
        <w:spacing w:line="240" w:lineRule="auto"/>
      </w:pPr>
      <w:r>
        <w:separator/>
      </w:r>
    </w:p>
  </w:endnote>
  <w:endnote w:type="continuationSeparator" w:id="0">
    <w:p w14:paraId="368E7BAB" w14:textId="77777777" w:rsidR="009D5FA1" w:rsidRDefault="009D5FA1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39A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204DCB53" wp14:editId="637DFCA0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7081" w14:textId="77777777" w:rsidR="009D5FA1" w:rsidRDefault="009D5FA1" w:rsidP="00985BD0">
      <w:pPr>
        <w:spacing w:line="240" w:lineRule="auto"/>
      </w:pPr>
      <w:r>
        <w:separator/>
      </w:r>
    </w:p>
  </w:footnote>
  <w:footnote w:type="continuationSeparator" w:id="0">
    <w:p w14:paraId="308E024E" w14:textId="77777777" w:rsidR="009D5FA1" w:rsidRDefault="009D5FA1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431C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3D9A02E9" wp14:editId="586E73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3780"/>
    <w:multiLevelType w:val="hybridMultilevel"/>
    <w:tmpl w:val="B53AF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CA0"/>
    <w:multiLevelType w:val="hybridMultilevel"/>
    <w:tmpl w:val="B9C66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B79"/>
    <w:multiLevelType w:val="hybridMultilevel"/>
    <w:tmpl w:val="4B462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BDF"/>
    <w:multiLevelType w:val="hybridMultilevel"/>
    <w:tmpl w:val="A2980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392F"/>
    <w:multiLevelType w:val="hybridMultilevel"/>
    <w:tmpl w:val="FC9EC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0"/>
    <w:rsid w:val="001A3182"/>
    <w:rsid w:val="001C6B56"/>
    <w:rsid w:val="00397E10"/>
    <w:rsid w:val="0056054F"/>
    <w:rsid w:val="005B356F"/>
    <w:rsid w:val="005E2C40"/>
    <w:rsid w:val="0088610C"/>
    <w:rsid w:val="0091361A"/>
    <w:rsid w:val="00985BD0"/>
    <w:rsid w:val="009D5FA1"/>
    <w:rsid w:val="00AB5527"/>
    <w:rsid w:val="00B20FF1"/>
    <w:rsid w:val="00B55D50"/>
    <w:rsid w:val="00BA42DB"/>
    <w:rsid w:val="00E26C9F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CE259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13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61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61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61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61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3B6872C6</Template>
  <TotalTime>0</TotalTime>
  <Pages>2</Pages>
  <Words>423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Beek M.M. van der (Matthias)</cp:lastModifiedBy>
  <cp:revision>2</cp:revision>
  <dcterms:created xsi:type="dcterms:W3CDTF">2018-12-27T13:32:00Z</dcterms:created>
  <dcterms:modified xsi:type="dcterms:W3CDTF">2018-12-27T13:32:00Z</dcterms:modified>
</cp:coreProperties>
</file>