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2" w:rsidRPr="00937B4A" w:rsidRDefault="00F565A2" w:rsidP="005B4915">
      <w:pPr>
        <w:shd w:val="clear" w:color="auto" w:fill="FFFFFF"/>
        <w:spacing w:line="276" w:lineRule="auto"/>
        <w:jc w:val="right"/>
        <w:outlineLvl w:val="0"/>
        <w:rPr>
          <w:i/>
          <w:iCs/>
        </w:rPr>
      </w:pPr>
      <w:r w:rsidRPr="00937B4A">
        <w:rPr>
          <w:i/>
          <w:iCs/>
        </w:rPr>
        <w:t xml:space="preserve">Образец № </w:t>
      </w:r>
      <w:r>
        <w:rPr>
          <w:i/>
          <w:iCs/>
        </w:rPr>
        <w:t>8</w:t>
      </w:r>
    </w:p>
    <w:p w:rsidR="00F565A2" w:rsidRDefault="00F565A2" w:rsidP="005B4915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</w:p>
    <w:p w:rsidR="00F565A2" w:rsidRPr="00CA3817" w:rsidRDefault="00F565A2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F565A2" w:rsidRPr="00EB1579" w:rsidRDefault="00F565A2" w:rsidP="00EB1579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lang w:eastAsia="en-US"/>
        </w:rPr>
      </w:pPr>
      <w:r w:rsidRPr="00EB1579">
        <w:rPr>
          <w:b/>
          <w:bCs/>
          <w:lang w:val="en-US" w:eastAsia="en-US"/>
        </w:rPr>
        <w:t>почл. 6, ал. 2 от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Закона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за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мерките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срещу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изпирането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на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пари</w:t>
      </w:r>
    </w:p>
    <w:p w:rsidR="00F565A2" w:rsidRPr="00EB1579" w:rsidRDefault="00F565A2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F565A2" w:rsidRPr="00EB1579" w:rsidRDefault="00F565A2" w:rsidP="00EB1579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lang w:eastAsia="en-US"/>
        </w:rPr>
      </w:pPr>
    </w:p>
    <w:p w:rsidR="00F565A2" w:rsidRPr="00EB1579" w:rsidRDefault="00F565A2" w:rsidP="00EB1579">
      <w:r w:rsidRPr="00EB1579">
        <w:t>Долуподписаният/ата:.................................................................................................................</w:t>
      </w:r>
    </w:p>
    <w:p w:rsidR="00F565A2" w:rsidRPr="00EB1579" w:rsidRDefault="00F565A2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F565A2" w:rsidRPr="00EB1579" w:rsidRDefault="00F565A2" w:rsidP="00EB1579">
      <w:r w:rsidRPr="00EB1579">
        <w:t>Документ за самоличност № ................................................, издаден от: ..............................</w:t>
      </w:r>
      <w:r>
        <w:t>.</w:t>
      </w:r>
    </w:p>
    <w:p w:rsidR="00F565A2" w:rsidRPr="00EB1579" w:rsidRDefault="00F565A2" w:rsidP="00EB1579">
      <w:r w:rsidRPr="00EB1579">
        <w:t>В качеството ми на законен представител /пълномощник/ на...............................................</w:t>
      </w:r>
      <w:r>
        <w:t>.</w:t>
      </w:r>
    </w:p>
    <w:p w:rsidR="00F565A2" w:rsidRPr="00EB1579" w:rsidRDefault="00F565A2" w:rsidP="00EB1579">
      <w:r w:rsidRPr="00EB1579">
        <w:t>вписано в регистъра при ….......................................................................................................</w:t>
      </w:r>
      <w:r>
        <w:t>..</w:t>
      </w:r>
      <w:bookmarkStart w:id="0" w:name="_GoBack"/>
      <w:bookmarkEnd w:id="0"/>
    </w:p>
    <w:p w:rsidR="00F565A2" w:rsidRPr="00EB1579" w:rsidRDefault="00F565A2" w:rsidP="00EB1579">
      <w:pPr>
        <w:jc w:val="both"/>
      </w:pPr>
    </w:p>
    <w:p w:rsidR="00F565A2" w:rsidRPr="00EB1579" w:rsidRDefault="00F565A2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F565A2" w:rsidRPr="00EB1579" w:rsidRDefault="00F565A2" w:rsidP="00EB1579"/>
    <w:p w:rsidR="00F565A2" w:rsidRPr="00EB1579" w:rsidRDefault="00F565A2" w:rsidP="00EB1579">
      <w:r w:rsidRPr="00EB1579">
        <w:rPr>
          <w:b/>
          <w:bCs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F565A2" w:rsidRPr="00EB1579" w:rsidRDefault="00F565A2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F565A2" w:rsidRPr="00EB1579" w:rsidRDefault="00F565A2" w:rsidP="00EB1579">
      <w:r w:rsidRPr="00EB1579">
        <w:t>Вид и номер на документ за самоличност:..............................................................................</w:t>
      </w:r>
    </w:p>
    <w:p w:rsidR="00F565A2" w:rsidRPr="00EB1579" w:rsidRDefault="00F565A2" w:rsidP="00EB1579">
      <w:pPr>
        <w:jc w:val="both"/>
      </w:pPr>
    </w:p>
    <w:p w:rsidR="00F565A2" w:rsidRPr="00EB1579" w:rsidRDefault="00F565A2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F565A2" w:rsidRPr="00EB1579" w:rsidRDefault="00F565A2" w:rsidP="00EB1579"/>
    <w:p w:rsidR="00F565A2" w:rsidRPr="00EB1579" w:rsidRDefault="00F565A2" w:rsidP="00EB1579">
      <w:r w:rsidRPr="00EB1579">
        <w:rPr>
          <w:b/>
          <w:bCs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F565A2" w:rsidRPr="00EB1579" w:rsidRDefault="00F565A2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F565A2" w:rsidRPr="00EB1579" w:rsidRDefault="00F565A2" w:rsidP="00EB1579">
      <w:r w:rsidRPr="00EB1579">
        <w:t>Вид и номер на документ за самоличност:..............................................................................</w:t>
      </w:r>
    </w:p>
    <w:p w:rsidR="00F565A2" w:rsidRPr="00EB1579" w:rsidRDefault="00F565A2" w:rsidP="00EB1579"/>
    <w:p w:rsidR="00F565A2" w:rsidRPr="00EB1579" w:rsidRDefault="00F565A2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F565A2" w:rsidRPr="00EB1579" w:rsidRDefault="00F565A2" w:rsidP="00EB1579"/>
    <w:p w:rsidR="00F565A2" w:rsidRPr="00EB1579" w:rsidRDefault="00F565A2" w:rsidP="00EB1579">
      <w:r w:rsidRPr="00EB1579">
        <w:rPr>
          <w:b/>
          <w:bCs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F565A2" w:rsidRPr="00EB1579" w:rsidRDefault="00F565A2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F565A2" w:rsidRPr="00EB1579" w:rsidRDefault="00F565A2" w:rsidP="00EB1579">
      <w:r w:rsidRPr="00EB1579">
        <w:t>Вид и номер на документ за самоличност:..............................................................................</w:t>
      </w:r>
      <w:r>
        <w:t>.</w:t>
      </w:r>
    </w:p>
    <w:p w:rsidR="00F565A2" w:rsidRPr="00EB1579" w:rsidRDefault="00F565A2" w:rsidP="00EB1579">
      <w:pPr>
        <w:jc w:val="both"/>
      </w:pPr>
    </w:p>
    <w:p w:rsidR="00F565A2" w:rsidRPr="00EB1579" w:rsidRDefault="00F565A2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F565A2" w:rsidRPr="00EB1579" w:rsidRDefault="00F565A2" w:rsidP="00EB1579"/>
    <w:p w:rsidR="00F565A2" w:rsidRPr="00EB1579" w:rsidRDefault="00F565A2" w:rsidP="00EB1579">
      <w:pPr>
        <w:jc w:val="both"/>
        <w:rPr>
          <w:b/>
          <w:bCs/>
        </w:rPr>
      </w:pPr>
      <w:r w:rsidRPr="00EB1579">
        <w:rPr>
          <w:b/>
          <w:bCs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565A2" w:rsidRPr="00EB1579" w:rsidRDefault="00F565A2" w:rsidP="00EB1579"/>
    <w:p w:rsidR="00F565A2" w:rsidRPr="00EB1579" w:rsidRDefault="00F565A2" w:rsidP="00EB1579"/>
    <w:p w:rsidR="00F565A2" w:rsidRPr="00EB1579" w:rsidRDefault="00F565A2" w:rsidP="00EB1579">
      <w:pPr>
        <w:rPr>
          <w:b/>
          <w:bCs/>
        </w:rPr>
      </w:pPr>
      <w:r w:rsidRPr="00EB1579">
        <w:rPr>
          <w:b/>
          <w:bCs/>
        </w:rPr>
        <w:t xml:space="preserve">Дата на деклариране:.....................  </w:t>
      </w:r>
      <w:r w:rsidRPr="00EB1579">
        <w:rPr>
          <w:b/>
          <w:bCs/>
        </w:rPr>
        <w:tab/>
      </w:r>
      <w:r w:rsidRPr="00EB1579">
        <w:rPr>
          <w:b/>
          <w:bCs/>
        </w:rPr>
        <w:tab/>
        <w:t>Декларатор: .............................................</w:t>
      </w:r>
    </w:p>
    <w:p w:rsidR="00F565A2" w:rsidRDefault="00F565A2" w:rsidP="00EB1579">
      <w:r w:rsidRPr="00EB1579">
        <w:rPr>
          <w:b/>
          <w:bCs/>
          <w:i/>
          <w:iCs/>
        </w:rPr>
        <w:t>(подпис)</w:t>
      </w:r>
    </w:p>
    <w:sectPr w:rsidR="00F565A2" w:rsidSect="00DB3C53">
      <w:footerReference w:type="default" r:id="rId7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A2" w:rsidRDefault="00F565A2">
      <w:r>
        <w:separator/>
      </w:r>
    </w:p>
  </w:endnote>
  <w:endnote w:type="continuationSeparator" w:id="1">
    <w:p w:rsidR="00F565A2" w:rsidRDefault="00F5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A2" w:rsidRDefault="00F565A2" w:rsidP="002D50E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65A2" w:rsidRPr="00027149" w:rsidRDefault="00F565A2" w:rsidP="00D617AE">
    <w:pPr>
      <w:pStyle w:val="Footer"/>
      <w:framePr w:h="1059" w:hRule="exact" w:wrap="auto" w:vAnchor="text" w:hAnchor="page" w:x="10779" w:y="1144"/>
      <w:ind w:right="360"/>
      <w:rPr>
        <w:rStyle w:val="PageNumber"/>
      </w:rPr>
    </w:pPr>
  </w:p>
  <w:p w:rsidR="00F565A2" w:rsidRPr="006059AF" w:rsidRDefault="00F565A2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A2" w:rsidRDefault="00F565A2">
      <w:r>
        <w:separator/>
      </w:r>
    </w:p>
  </w:footnote>
  <w:footnote w:type="continuationSeparator" w:id="1">
    <w:p w:rsidR="00F565A2" w:rsidRDefault="00F56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39"/>
    <w:rsid w:val="00027149"/>
    <w:rsid w:val="000B4F63"/>
    <w:rsid w:val="000D4AB4"/>
    <w:rsid w:val="00196182"/>
    <w:rsid w:val="00212628"/>
    <w:rsid w:val="0024704F"/>
    <w:rsid w:val="002733CD"/>
    <w:rsid w:val="002D50E1"/>
    <w:rsid w:val="00313D0F"/>
    <w:rsid w:val="00342724"/>
    <w:rsid w:val="004511F3"/>
    <w:rsid w:val="00550E3B"/>
    <w:rsid w:val="0056544D"/>
    <w:rsid w:val="005B4915"/>
    <w:rsid w:val="006059AF"/>
    <w:rsid w:val="006174C2"/>
    <w:rsid w:val="006C5C39"/>
    <w:rsid w:val="008515B9"/>
    <w:rsid w:val="00855935"/>
    <w:rsid w:val="008B4C15"/>
    <w:rsid w:val="00926770"/>
    <w:rsid w:val="00937B4A"/>
    <w:rsid w:val="00954F98"/>
    <w:rsid w:val="009840AA"/>
    <w:rsid w:val="009F0321"/>
    <w:rsid w:val="00A07D23"/>
    <w:rsid w:val="00A5653D"/>
    <w:rsid w:val="00B401C6"/>
    <w:rsid w:val="00B477CA"/>
    <w:rsid w:val="00BC2F6D"/>
    <w:rsid w:val="00C24738"/>
    <w:rsid w:val="00CA3817"/>
    <w:rsid w:val="00CE070C"/>
    <w:rsid w:val="00D15326"/>
    <w:rsid w:val="00D617AE"/>
    <w:rsid w:val="00DB3C53"/>
    <w:rsid w:val="00EB1579"/>
    <w:rsid w:val="00F5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28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628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212628"/>
  </w:style>
  <w:style w:type="paragraph" w:styleId="BodyText3">
    <w:name w:val="Body Text 3"/>
    <w:basedOn w:val="Normal"/>
    <w:link w:val="BodyText3Char"/>
    <w:uiPriority w:val="99"/>
    <w:semiHidden/>
    <w:rsid w:val="001961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6182"/>
    <w:rPr>
      <w:rFonts w:ascii="Times New Roman" w:hAnsi="Times New Roman" w:cs="Times New Roman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1961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6182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196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418</Words>
  <Characters>2389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 </cp:lastModifiedBy>
  <cp:revision>8</cp:revision>
  <cp:lastPrinted>2016-10-06T12:27:00Z</cp:lastPrinted>
  <dcterms:created xsi:type="dcterms:W3CDTF">2016-06-07T12:39:00Z</dcterms:created>
  <dcterms:modified xsi:type="dcterms:W3CDTF">2016-10-06T12:27:00Z</dcterms:modified>
</cp:coreProperties>
</file>