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0CD2" w14:textId="77777777" w:rsidR="00ED2BF7" w:rsidRDefault="00ED2BF7" w:rsidP="00ED2BF7">
      <w:pPr>
        <w:pStyle w:val="Kop1"/>
        <w:rPr>
          <w:color w:val="339933"/>
        </w:rPr>
      </w:pPr>
      <w:r>
        <w:rPr>
          <w:color w:val="339933"/>
        </w:rPr>
        <w:t>Procesmanager</w:t>
      </w:r>
    </w:p>
    <w:p w14:paraId="5377AB34" w14:textId="77777777" w:rsidR="00096DC3" w:rsidRDefault="00096DC3" w:rsidP="00096DC3">
      <w:r>
        <w:t>Cluster W&amp;I</w:t>
      </w:r>
    </w:p>
    <w:p w14:paraId="30EFDEB4" w14:textId="77777777" w:rsidR="00096DC3" w:rsidRPr="00096DC3" w:rsidRDefault="00096DC3" w:rsidP="00096DC3"/>
    <w:p w14:paraId="7D3F800B" w14:textId="77777777" w:rsidR="00ED2BF7" w:rsidRDefault="00ED2BF7" w:rsidP="00ED2BF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D2BF7" w:rsidRPr="00BB5ABD" w14:paraId="3AE51413" w14:textId="77777777" w:rsidTr="008D60CC">
        <w:tc>
          <w:tcPr>
            <w:tcW w:w="3086" w:type="dxa"/>
          </w:tcPr>
          <w:p w14:paraId="08203257" w14:textId="77777777" w:rsidR="00ED2BF7" w:rsidRDefault="00ED2BF7" w:rsidP="008D60CC">
            <w:pPr>
              <w:rPr>
                <w:b/>
              </w:rPr>
            </w:pPr>
            <w:r>
              <w:rPr>
                <w:b/>
              </w:rPr>
              <w:t>Werklocatie:</w:t>
            </w:r>
          </w:p>
        </w:tc>
        <w:tc>
          <w:tcPr>
            <w:tcW w:w="5295" w:type="dxa"/>
          </w:tcPr>
          <w:p w14:paraId="5637EF53" w14:textId="58957ED2" w:rsidR="00ED2BF7" w:rsidRPr="00BB5ABD" w:rsidRDefault="00C7634E" w:rsidP="008D60CC">
            <w:r>
              <w:t>V</w:t>
            </w:r>
            <w:r w:rsidR="00ED2BF7">
              <w:t xml:space="preserve">anuit huis </w:t>
            </w:r>
          </w:p>
        </w:tc>
      </w:tr>
      <w:tr w:rsidR="00ED2BF7" w:rsidRPr="00BB5ABD" w14:paraId="402DF46F" w14:textId="77777777" w:rsidTr="008D60CC">
        <w:tc>
          <w:tcPr>
            <w:tcW w:w="3086" w:type="dxa"/>
          </w:tcPr>
          <w:p w14:paraId="013FFD57" w14:textId="77777777" w:rsidR="00ED2BF7" w:rsidRDefault="00ED2BF7" w:rsidP="008D60CC">
            <w:pPr>
              <w:rPr>
                <w:b/>
              </w:rPr>
            </w:pPr>
            <w:r>
              <w:rPr>
                <w:b/>
              </w:rPr>
              <w:t>Startdatum:</w:t>
            </w:r>
          </w:p>
        </w:tc>
        <w:tc>
          <w:tcPr>
            <w:tcW w:w="5295" w:type="dxa"/>
          </w:tcPr>
          <w:p w14:paraId="0EE69D51" w14:textId="46B0F407" w:rsidR="00ED2BF7" w:rsidRPr="00BB5ABD" w:rsidRDefault="00ED2BF7" w:rsidP="008D60CC">
            <w:r>
              <w:t>1 oktober 2020</w:t>
            </w:r>
            <w:r w:rsidR="002C3688">
              <w:t xml:space="preserve"> (of eerder indien mogelijk)</w:t>
            </w:r>
          </w:p>
        </w:tc>
      </w:tr>
      <w:tr w:rsidR="00ED2BF7" w:rsidRPr="00BB5ABD" w14:paraId="7448F8F3" w14:textId="77777777" w:rsidTr="008D60CC">
        <w:tc>
          <w:tcPr>
            <w:tcW w:w="3086" w:type="dxa"/>
          </w:tcPr>
          <w:p w14:paraId="3E071AA8" w14:textId="77777777" w:rsidR="00ED2BF7" w:rsidRPr="007950FE" w:rsidRDefault="00ED2BF7" w:rsidP="008D60CC">
            <w:pPr>
              <w:rPr>
                <w:b/>
              </w:rPr>
            </w:pPr>
            <w:r w:rsidRPr="007950FE">
              <w:rPr>
                <w:b/>
              </w:rPr>
              <w:t>Aantal medewerkers:</w:t>
            </w:r>
          </w:p>
        </w:tc>
        <w:tc>
          <w:tcPr>
            <w:tcW w:w="5295" w:type="dxa"/>
          </w:tcPr>
          <w:p w14:paraId="31967666" w14:textId="77777777" w:rsidR="00ED2BF7" w:rsidRPr="007950FE" w:rsidRDefault="00ED2BF7" w:rsidP="008D60CC">
            <w:r>
              <w:t>2</w:t>
            </w:r>
          </w:p>
        </w:tc>
      </w:tr>
      <w:tr w:rsidR="00ED2BF7" w14:paraId="3F72F294" w14:textId="77777777" w:rsidTr="008D60CC">
        <w:tc>
          <w:tcPr>
            <w:tcW w:w="3086" w:type="dxa"/>
          </w:tcPr>
          <w:p w14:paraId="2E837093" w14:textId="77777777" w:rsidR="00ED2BF7" w:rsidRPr="007950FE" w:rsidRDefault="00ED2BF7" w:rsidP="008D60CC">
            <w:pPr>
              <w:rPr>
                <w:b/>
              </w:rPr>
            </w:pPr>
            <w:r w:rsidRPr="007950FE">
              <w:rPr>
                <w:b/>
              </w:rPr>
              <w:t>Uren per week:</w:t>
            </w:r>
          </w:p>
        </w:tc>
        <w:tc>
          <w:tcPr>
            <w:tcW w:w="5295" w:type="dxa"/>
          </w:tcPr>
          <w:p w14:paraId="03827945" w14:textId="77777777" w:rsidR="00ED2BF7" w:rsidRPr="007950FE" w:rsidRDefault="00ED2BF7" w:rsidP="008D60CC">
            <w:r>
              <w:t>32-</w:t>
            </w:r>
            <w:r w:rsidRPr="007950FE">
              <w:t>36 uur per week</w:t>
            </w:r>
          </w:p>
        </w:tc>
      </w:tr>
      <w:tr w:rsidR="00ED2BF7" w:rsidRPr="00BB5ABD" w14:paraId="540F9E3C" w14:textId="77777777" w:rsidTr="008D60CC">
        <w:tc>
          <w:tcPr>
            <w:tcW w:w="3086" w:type="dxa"/>
          </w:tcPr>
          <w:p w14:paraId="37D0FF8B" w14:textId="77777777" w:rsidR="00ED2BF7" w:rsidRPr="007950FE" w:rsidRDefault="00ED2BF7" w:rsidP="008D60CC">
            <w:pPr>
              <w:rPr>
                <w:b/>
              </w:rPr>
            </w:pPr>
            <w:r w:rsidRPr="007950FE">
              <w:rPr>
                <w:b/>
              </w:rPr>
              <w:t>Duur opdracht:</w:t>
            </w:r>
          </w:p>
        </w:tc>
        <w:tc>
          <w:tcPr>
            <w:tcW w:w="5295" w:type="dxa"/>
          </w:tcPr>
          <w:p w14:paraId="67E840EC" w14:textId="77777777" w:rsidR="00ED2BF7" w:rsidRPr="007950FE" w:rsidRDefault="00ED2BF7" w:rsidP="008D60CC">
            <w:r>
              <w:t>3</w:t>
            </w:r>
            <w:r w:rsidRPr="007950FE">
              <w:t xml:space="preserve"> maanden</w:t>
            </w:r>
          </w:p>
        </w:tc>
      </w:tr>
      <w:tr w:rsidR="00ED2BF7" w:rsidRPr="00BB5ABD" w14:paraId="27E0122D" w14:textId="77777777" w:rsidTr="008D60CC">
        <w:tc>
          <w:tcPr>
            <w:tcW w:w="3086" w:type="dxa"/>
          </w:tcPr>
          <w:p w14:paraId="76365157" w14:textId="77777777" w:rsidR="00ED2BF7" w:rsidRPr="007950FE" w:rsidRDefault="00ED2BF7" w:rsidP="008D60CC">
            <w:pPr>
              <w:rPr>
                <w:b/>
              </w:rPr>
            </w:pPr>
            <w:r w:rsidRPr="007950FE">
              <w:rPr>
                <w:b/>
              </w:rPr>
              <w:t>Verlengingsopties:</w:t>
            </w:r>
          </w:p>
        </w:tc>
        <w:tc>
          <w:tcPr>
            <w:tcW w:w="5295" w:type="dxa"/>
          </w:tcPr>
          <w:p w14:paraId="1CDB65E0" w14:textId="77777777" w:rsidR="00ED2BF7" w:rsidRPr="007950FE" w:rsidRDefault="00ED2BF7" w:rsidP="008D60CC">
            <w:r>
              <w:t>3 maanden</w:t>
            </w:r>
          </w:p>
        </w:tc>
      </w:tr>
      <w:tr w:rsidR="00ED2BF7" w:rsidRPr="00BB5ABD" w14:paraId="4EFBC581" w14:textId="77777777" w:rsidTr="008D60CC">
        <w:tc>
          <w:tcPr>
            <w:tcW w:w="3086" w:type="dxa"/>
          </w:tcPr>
          <w:p w14:paraId="5A260CFB" w14:textId="77777777" w:rsidR="00ED2BF7" w:rsidRPr="007950FE" w:rsidRDefault="00ED2BF7" w:rsidP="008D60CC">
            <w:pPr>
              <w:rPr>
                <w:b/>
              </w:rPr>
            </w:pPr>
            <w:r w:rsidRPr="007950FE">
              <w:rPr>
                <w:b/>
              </w:rPr>
              <w:t>FSK:</w:t>
            </w:r>
          </w:p>
        </w:tc>
        <w:tc>
          <w:tcPr>
            <w:tcW w:w="5295" w:type="dxa"/>
          </w:tcPr>
          <w:p w14:paraId="00CCE1B6" w14:textId="77777777" w:rsidR="00ED2BF7" w:rsidRPr="007950FE" w:rsidRDefault="00ED2BF7" w:rsidP="008D60CC">
            <w:r>
              <w:t>12</w:t>
            </w:r>
          </w:p>
        </w:tc>
      </w:tr>
      <w:tr w:rsidR="00ED2BF7" w:rsidRPr="00BB5ABD" w14:paraId="3910B122" w14:textId="77777777" w:rsidTr="008D60CC">
        <w:tc>
          <w:tcPr>
            <w:tcW w:w="3086" w:type="dxa"/>
          </w:tcPr>
          <w:p w14:paraId="2BD4BD28" w14:textId="77777777" w:rsidR="00ED2BF7" w:rsidRPr="007950FE" w:rsidRDefault="00ED2BF7" w:rsidP="008D60CC">
            <w:pPr>
              <w:rPr>
                <w:b/>
              </w:rPr>
            </w:pPr>
            <w:r>
              <w:rPr>
                <w:b/>
              </w:rPr>
              <w:t>Tarief</w:t>
            </w:r>
          </w:p>
        </w:tc>
        <w:tc>
          <w:tcPr>
            <w:tcW w:w="5295" w:type="dxa"/>
          </w:tcPr>
          <w:p w14:paraId="1B697DED" w14:textId="77777777" w:rsidR="00ED2BF7" w:rsidRPr="007950FE" w:rsidRDefault="00ED2BF7" w:rsidP="008D60CC">
            <w:r>
              <w:t>€ 85 tot € 95</w:t>
            </w:r>
          </w:p>
        </w:tc>
      </w:tr>
      <w:tr w:rsidR="00ED2BF7" w:rsidRPr="00BB5ABD" w14:paraId="06FD7349" w14:textId="77777777" w:rsidTr="008D60CC">
        <w:tc>
          <w:tcPr>
            <w:tcW w:w="3086" w:type="dxa"/>
          </w:tcPr>
          <w:p w14:paraId="50683C7E" w14:textId="77777777" w:rsidR="00ED2BF7" w:rsidRPr="007950FE" w:rsidRDefault="00ED2BF7" w:rsidP="008D60CC">
            <w:pPr>
              <w:rPr>
                <w:b/>
              </w:rPr>
            </w:pPr>
            <w:r>
              <w:rPr>
                <w:b/>
              </w:rPr>
              <w:t>Prijs/ kwaliteit</w:t>
            </w:r>
          </w:p>
        </w:tc>
        <w:tc>
          <w:tcPr>
            <w:tcW w:w="5295" w:type="dxa"/>
          </w:tcPr>
          <w:p w14:paraId="49E59121" w14:textId="77777777" w:rsidR="00ED2BF7" w:rsidRPr="007950FE" w:rsidRDefault="00ED2BF7" w:rsidP="008D60CC">
            <w:r>
              <w:t>30% - 70%</w:t>
            </w:r>
          </w:p>
        </w:tc>
      </w:tr>
      <w:tr w:rsidR="00ED2BF7" w:rsidRPr="00BB5ABD" w14:paraId="123308BD" w14:textId="77777777" w:rsidTr="008D60CC">
        <w:tc>
          <w:tcPr>
            <w:tcW w:w="3086" w:type="dxa"/>
          </w:tcPr>
          <w:p w14:paraId="443C7842" w14:textId="77777777" w:rsidR="00ED2BF7" w:rsidRPr="007950FE" w:rsidRDefault="00ED2BF7" w:rsidP="008D60CC">
            <w:pPr>
              <w:rPr>
                <w:b/>
                <w:highlight w:val="yellow"/>
              </w:rPr>
            </w:pPr>
            <w:r w:rsidRPr="007950FE">
              <w:rPr>
                <w:b/>
              </w:rPr>
              <w:t>Data voor verificatiegesprek:</w:t>
            </w:r>
          </w:p>
        </w:tc>
        <w:tc>
          <w:tcPr>
            <w:tcW w:w="5295" w:type="dxa"/>
          </w:tcPr>
          <w:p w14:paraId="5EDE536B" w14:textId="77777777" w:rsidR="00ED2BF7" w:rsidRPr="007950FE" w:rsidRDefault="00ED2BF7" w:rsidP="008D60CC">
            <w:pPr>
              <w:rPr>
                <w:highlight w:val="yellow"/>
              </w:rPr>
            </w:pPr>
            <w:r w:rsidRPr="007950FE">
              <w:rPr>
                <w:szCs w:val="20"/>
              </w:rPr>
              <w:t xml:space="preserve">De verificatiegesprekken </w:t>
            </w:r>
            <w:r>
              <w:rPr>
                <w:szCs w:val="20"/>
              </w:rPr>
              <w:t>zullen in week 35/36 plaatsvinden</w:t>
            </w:r>
          </w:p>
        </w:tc>
      </w:tr>
    </w:tbl>
    <w:p w14:paraId="4AE2FE78" w14:textId="77777777" w:rsidR="00E44063" w:rsidRDefault="009F4AD0"/>
    <w:p w14:paraId="01492A33" w14:textId="77777777" w:rsidR="00ED2BF7" w:rsidRDefault="00ED2BF7"/>
    <w:p w14:paraId="6EE48984" w14:textId="77777777" w:rsidR="00ED2BF7" w:rsidRDefault="00ED2BF7" w:rsidP="00ED2BF7">
      <w:pPr>
        <w:pStyle w:val="Kop2"/>
      </w:pPr>
      <w:r>
        <w:t xml:space="preserve">Jouw functie </w:t>
      </w:r>
    </w:p>
    <w:p w14:paraId="507C867D" w14:textId="77777777" w:rsidR="00ED2BF7" w:rsidRPr="006A4D30" w:rsidRDefault="00ED2BF7" w:rsidP="00ED2BF7">
      <w:pPr>
        <w:pStyle w:val="Geenafstand"/>
        <w:rPr>
          <w:lang w:eastAsia="nl-NL"/>
        </w:rPr>
      </w:pPr>
      <w:r w:rsidRPr="00BA65B4">
        <w:rPr>
          <w:lang w:eastAsia="nl-NL"/>
        </w:rPr>
        <w:t>De procesmanager die wij zoeken is een specialist op het gebied van processen en een kei in het realiseren van procesverbeteringen.</w:t>
      </w:r>
      <w:r>
        <w:rPr>
          <w:lang w:eastAsia="nl-NL"/>
        </w:rPr>
        <w:t xml:space="preserve"> </w:t>
      </w:r>
      <w:r w:rsidRPr="006A4D30">
        <w:rPr>
          <w:lang w:eastAsia="nl-NL"/>
        </w:rPr>
        <w:t xml:space="preserve">Voorbeelden van jouw dagelijkse werk zijn </w:t>
      </w:r>
      <w:r>
        <w:rPr>
          <w:lang w:eastAsia="nl-NL"/>
        </w:rPr>
        <w:t xml:space="preserve">onder meer </w:t>
      </w:r>
      <w:r w:rsidRPr="006A4D30">
        <w:rPr>
          <w:lang w:eastAsia="nl-NL"/>
        </w:rPr>
        <w:t>het (her)ontwerpen van processen en de implementatie hiervan</w:t>
      </w:r>
      <w:r>
        <w:rPr>
          <w:lang w:eastAsia="nl-NL"/>
        </w:rPr>
        <w:t xml:space="preserve">. Daarnaast draag jij bij aan </w:t>
      </w:r>
      <w:r w:rsidRPr="006A4D30">
        <w:rPr>
          <w:lang w:eastAsia="nl-NL"/>
        </w:rPr>
        <w:t>het (laten) verrichten van audits en kwaliteitsmetingen</w:t>
      </w:r>
      <w:r>
        <w:rPr>
          <w:lang w:eastAsia="nl-NL"/>
        </w:rPr>
        <w:t>, die zorgen voor</w:t>
      </w:r>
      <w:r w:rsidRPr="006A4D30">
        <w:rPr>
          <w:lang w:eastAsia="nl-NL"/>
        </w:rPr>
        <w:t xml:space="preserve"> een zichzelf verder professionaliserende uitvoering in de lijnorganisatie</w:t>
      </w:r>
      <w:r>
        <w:rPr>
          <w:lang w:eastAsia="nl-NL"/>
        </w:rPr>
        <w:t xml:space="preserve">. Het is hierbij van belang dat </w:t>
      </w:r>
      <w:r w:rsidRPr="006A4D30">
        <w:rPr>
          <w:lang w:eastAsia="nl-NL"/>
        </w:rPr>
        <w:t xml:space="preserve">de klantwaarde goed zichtbaar wordt. Als procesmanager doe je dit in nauwe samenwerking met medewerkers en managers. </w:t>
      </w:r>
      <w:r>
        <w:rPr>
          <w:lang w:eastAsia="nl-NL"/>
        </w:rPr>
        <w:t xml:space="preserve">Verder </w:t>
      </w:r>
      <w:r w:rsidRPr="006A4D30">
        <w:rPr>
          <w:lang w:eastAsia="nl-NL"/>
        </w:rPr>
        <w:t>realiseer je concrete procesoptimalisaties</w:t>
      </w:r>
      <w:r>
        <w:rPr>
          <w:lang w:eastAsia="nl-NL"/>
        </w:rPr>
        <w:t xml:space="preserve"> o</w:t>
      </w:r>
      <w:r w:rsidRPr="00BA65B4">
        <w:rPr>
          <w:lang w:eastAsia="nl-NL"/>
        </w:rPr>
        <w:t>p basis van opdrachten vanuit proceseigenaren</w:t>
      </w:r>
      <w:r w:rsidRPr="006A4D30">
        <w:rPr>
          <w:lang w:eastAsia="nl-NL"/>
        </w:rPr>
        <w:t xml:space="preserve">. Hiervoor gebruik je verschillende methodieken, zoals Lean, klantreizen en Rotterdams Verbeteren. Je zorgt </w:t>
      </w:r>
      <w:r>
        <w:rPr>
          <w:lang w:eastAsia="nl-NL"/>
        </w:rPr>
        <w:t xml:space="preserve">hierbij </w:t>
      </w:r>
      <w:r w:rsidRPr="006A4D30">
        <w:rPr>
          <w:lang w:eastAsia="nl-NL"/>
        </w:rPr>
        <w:t xml:space="preserve">voor instemming van betrokken partijen/eindverantwoordelijken en adviseert op een juiste uitvoering van geïmplementeerde processen. Je stimuleert </w:t>
      </w:r>
      <w:r>
        <w:rPr>
          <w:lang w:eastAsia="nl-NL"/>
        </w:rPr>
        <w:t xml:space="preserve">daarnaast </w:t>
      </w:r>
      <w:r w:rsidRPr="006A4D30">
        <w:rPr>
          <w:lang w:eastAsia="nl-NL"/>
        </w:rPr>
        <w:t>een continue verbetercultuur waarbij wijzigingen in processen worden geëvalueerd en op basis waarvan verbetervoorstellen</w:t>
      </w:r>
      <w:r>
        <w:rPr>
          <w:lang w:eastAsia="nl-NL"/>
        </w:rPr>
        <w:t xml:space="preserve"> kunnen</w:t>
      </w:r>
      <w:r w:rsidRPr="006A4D30">
        <w:rPr>
          <w:lang w:eastAsia="nl-NL"/>
        </w:rPr>
        <w:t xml:space="preserve"> worden</w:t>
      </w:r>
      <w:r>
        <w:rPr>
          <w:lang w:eastAsia="nl-NL"/>
        </w:rPr>
        <w:t xml:space="preserve"> aangedragen</w:t>
      </w:r>
      <w:r w:rsidRPr="006A4D30">
        <w:rPr>
          <w:lang w:eastAsia="nl-NL"/>
        </w:rPr>
        <w:t xml:space="preserve">. </w:t>
      </w:r>
    </w:p>
    <w:p w14:paraId="54404040" w14:textId="77777777" w:rsidR="00ED2BF7" w:rsidRDefault="00ED2BF7"/>
    <w:p w14:paraId="3FEDC518" w14:textId="77777777" w:rsidR="00096DC3" w:rsidRDefault="00096DC3" w:rsidP="00096DC3">
      <w:pPr>
        <w:pStyle w:val="Kop2"/>
      </w:pPr>
      <w:r>
        <w:t xml:space="preserve">Eisen </w:t>
      </w:r>
    </w:p>
    <w:p w14:paraId="1FAF0E80" w14:textId="07CE2E7C" w:rsidR="00096DC3" w:rsidRPr="00096DC3" w:rsidRDefault="00096DC3" w:rsidP="00096DC3">
      <w:pPr>
        <w:pStyle w:val="Geenafstand"/>
        <w:numPr>
          <w:ilvl w:val="0"/>
          <w:numId w:val="4"/>
        </w:numPr>
        <w:rPr>
          <w:lang w:eastAsia="nl-NL"/>
        </w:rPr>
      </w:pPr>
      <w:r w:rsidRPr="00096DC3">
        <w:rPr>
          <w:lang w:eastAsia="nl-NL"/>
        </w:rPr>
        <w:t xml:space="preserve">Je hebt WO werk- en denkniveau. </w:t>
      </w:r>
    </w:p>
    <w:p w14:paraId="19CC03BE" w14:textId="77777777" w:rsidR="00096DC3" w:rsidRPr="00096DC3" w:rsidRDefault="00096DC3" w:rsidP="00096DC3">
      <w:pPr>
        <w:pStyle w:val="Geenafstand"/>
        <w:numPr>
          <w:ilvl w:val="0"/>
          <w:numId w:val="4"/>
        </w:numPr>
        <w:rPr>
          <w:lang w:eastAsia="nl-NL"/>
        </w:rPr>
      </w:pPr>
      <w:r w:rsidRPr="00096DC3">
        <w:rPr>
          <w:lang w:eastAsia="nl-NL"/>
        </w:rPr>
        <w:t xml:space="preserve">Je hebt minimaal vijf jaar ervaring in het vakgebied procesmanagement. </w:t>
      </w:r>
    </w:p>
    <w:p w14:paraId="42B84F30" w14:textId="71CC59D9" w:rsidR="00096DC3" w:rsidRDefault="00096DC3" w:rsidP="00096DC3">
      <w:pPr>
        <w:pStyle w:val="Geenafstand"/>
        <w:numPr>
          <w:ilvl w:val="0"/>
          <w:numId w:val="4"/>
        </w:numPr>
        <w:rPr>
          <w:lang w:eastAsia="nl-NL"/>
        </w:rPr>
      </w:pPr>
      <w:r w:rsidRPr="00096DC3">
        <w:rPr>
          <w:lang w:eastAsia="nl-NL"/>
        </w:rPr>
        <w:t>Je hebt kennis van Lean methodieken</w:t>
      </w:r>
    </w:p>
    <w:p w14:paraId="5751C17C" w14:textId="77777777" w:rsidR="00C7634E" w:rsidRDefault="00C7634E" w:rsidP="00C7634E">
      <w:pPr>
        <w:pStyle w:val="Geenafstand"/>
        <w:numPr>
          <w:ilvl w:val="0"/>
          <w:numId w:val="4"/>
        </w:numPr>
        <w:rPr>
          <w:lang w:eastAsia="nl-NL"/>
        </w:rPr>
      </w:pPr>
      <w:r>
        <w:rPr>
          <w:lang w:eastAsia="nl-NL"/>
        </w:rPr>
        <w:t>Je hebt ervaring met complexe en grote opdrachten en bent hiervan regelmatig trekker geweest</w:t>
      </w:r>
    </w:p>
    <w:p w14:paraId="479FC4E8" w14:textId="76789DA4" w:rsidR="00C7634E" w:rsidRDefault="00C7634E" w:rsidP="00C7634E">
      <w:pPr>
        <w:pStyle w:val="Geenafstand"/>
        <w:ind w:left="360"/>
        <w:rPr>
          <w:lang w:eastAsia="nl-NL"/>
        </w:rPr>
      </w:pPr>
    </w:p>
    <w:p w14:paraId="0C44967D" w14:textId="3E4E0144" w:rsidR="00C7634E" w:rsidRDefault="00C7634E" w:rsidP="00C7634E">
      <w:pPr>
        <w:pStyle w:val="Geenafstand"/>
        <w:ind w:left="360"/>
        <w:rPr>
          <w:lang w:eastAsia="nl-NL"/>
        </w:rPr>
      </w:pPr>
    </w:p>
    <w:p w14:paraId="51936EF6" w14:textId="2014A45E" w:rsidR="00C7634E" w:rsidRDefault="00C7634E" w:rsidP="00C7634E">
      <w:pPr>
        <w:pStyle w:val="Geenafstand"/>
        <w:ind w:left="360"/>
        <w:rPr>
          <w:lang w:eastAsia="nl-NL"/>
        </w:rPr>
      </w:pPr>
    </w:p>
    <w:p w14:paraId="52F26B2F" w14:textId="77777777" w:rsidR="00C7634E" w:rsidRPr="00096DC3" w:rsidRDefault="00C7634E" w:rsidP="00C7634E">
      <w:pPr>
        <w:pStyle w:val="Geenafstand"/>
        <w:ind w:left="360"/>
        <w:rPr>
          <w:lang w:eastAsia="nl-NL"/>
        </w:rPr>
      </w:pPr>
    </w:p>
    <w:p w14:paraId="33C2C300" w14:textId="77777777" w:rsidR="00096DC3" w:rsidRDefault="00096DC3" w:rsidP="00096DC3">
      <w:pPr>
        <w:spacing w:line="327" w:lineRule="atLeast"/>
        <w:rPr>
          <w:rFonts w:eastAsia="Times New Roman"/>
          <w:color w:val="212121"/>
          <w:lang w:eastAsia="nl-NL"/>
        </w:rPr>
      </w:pPr>
    </w:p>
    <w:p w14:paraId="51BF9351" w14:textId="77777777" w:rsidR="00096DC3" w:rsidRDefault="00096DC3" w:rsidP="00096DC3"/>
    <w:p w14:paraId="3D836CBB" w14:textId="77777777" w:rsidR="00096DC3" w:rsidRDefault="00096DC3" w:rsidP="00096DC3">
      <w:pPr>
        <w:pStyle w:val="Kop2"/>
      </w:pPr>
      <w:r>
        <w:lastRenderedPageBreak/>
        <w:t>Competenties</w:t>
      </w:r>
    </w:p>
    <w:p w14:paraId="75EF27C2" w14:textId="1E0ACD5D" w:rsidR="00096DC3" w:rsidRDefault="002C3688" w:rsidP="00096DC3">
      <w:pPr>
        <w:pStyle w:val="Geenafstand"/>
        <w:numPr>
          <w:ilvl w:val="0"/>
          <w:numId w:val="7"/>
        </w:numPr>
      </w:pPr>
      <w:r>
        <w:rPr>
          <w:b/>
          <w:bCs/>
        </w:rPr>
        <w:t>(Stijl)</w:t>
      </w:r>
      <w:r w:rsidR="00096DC3" w:rsidRPr="00096DC3">
        <w:rPr>
          <w:b/>
          <w:bCs/>
        </w:rPr>
        <w:t>Flexibiliteit</w:t>
      </w:r>
      <w:r w:rsidR="00096DC3" w:rsidRPr="00096DC3">
        <w:t xml:space="preserve"> (Schakelt over op een nieuwe werkwijze, houding of aanpak als daardoor de efficiency verbetert. Pakt nieuwe zaken snel op en doorbreekt vaste gewoontes, regels en/of procedures)</w:t>
      </w:r>
    </w:p>
    <w:p w14:paraId="72D537E8" w14:textId="77777777" w:rsidR="00096DC3" w:rsidRDefault="00096DC3" w:rsidP="00096DC3">
      <w:pPr>
        <w:pStyle w:val="Geenafstand"/>
      </w:pPr>
    </w:p>
    <w:p w14:paraId="78CEB7FD" w14:textId="77777777" w:rsidR="00096DC3" w:rsidRDefault="00096DC3" w:rsidP="00096DC3">
      <w:pPr>
        <w:pStyle w:val="Geenafstand"/>
        <w:numPr>
          <w:ilvl w:val="0"/>
          <w:numId w:val="6"/>
        </w:numPr>
      </w:pPr>
      <w:r w:rsidRPr="00096DC3">
        <w:rPr>
          <w:b/>
          <w:bCs/>
        </w:rPr>
        <w:t>Resultaatgerichtheid</w:t>
      </w:r>
      <w:r w:rsidRPr="005B3ADF">
        <w:t xml:space="preserve"> (Is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2D7556BA" w14:textId="77777777" w:rsidR="00096DC3" w:rsidRDefault="00096DC3" w:rsidP="00096DC3">
      <w:pPr>
        <w:pStyle w:val="Geenafstand"/>
        <w:numPr>
          <w:ilvl w:val="0"/>
          <w:numId w:val="6"/>
        </w:numPr>
      </w:pPr>
      <w:r w:rsidRPr="00096DC3">
        <w:rPr>
          <w:b/>
          <w:bCs/>
        </w:rPr>
        <w:t>Klantgerichtheid</w:t>
      </w:r>
      <w:r w:rsidRPr="005B3ADF">
        <w:t xml:space="preserve"> (Is proactief en verdiept zich in de situatie of vraag van de klant. Biedt ongevraagd service en extra ondersteuning. Zoekt actief naar oplossingen voor klachten of problemen.) </w:t>
      </w:r>
    </w:p>
    <w:p w14:paraId="098CF41E" w14:textId="77777777" w:rsidR="00864F92" w:rsidRDefault="00864F92" w:rsidP="00864F92">
      <w:pPr>
        <w:pStyle w:val="Geenafstand"/>
        <w:numPr>
          <w:ilvl w:val="0"/>
          <w:numId w:val="6"/>
        </w:numPr>
      </w:pPr>
      <w:r w:rsidRPr="00864F92">
        <w:rPr>
          <w:b/>
          <w:bCs/>
        </w:rPr>
        <w:t>Planmatig werken</w:t>
      </w:r>
      <w:r w:rsidRPr="005B3ADF">
        <w:t xml:space="preserve"> (Structureert het eigen werk(proces). Maakt voor zichzelf een planning met realistische doelen, meet tussentijds en behoudt het overzicht.)</w:t>
      </w:r>
    </w:p>
    <w:p w14:paraId="7F7DCE81" w14:textId="4822C8DC" w:rsidR="00864F92" w:rsidRDefault="00864F92" w:rsidP="00864F92">
      <w:pPr>
        <w:pStyle w:val="Geenafstand"/>
        <w:numPr>
          <w:ilvl w:val="0"/>
          <w:numId w:val="6"/>
        </w:numPr>
      </w:pPr>
      <w:r w:rsidRPr="00864F92">
        <w:rPr>
          <w:b/>
          <w:bCs/>
        </w:rPr>
        <w:t>Communiceren</w:t>
      </w:r>
      <w:r w:rsidRPr="005B3ADF">
        <w:t xml:space="preserve"> (Drukt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79808380" w14:textId="3EDF5A7C" w:rsidR="002C3688" w:rsidRPr="002C3688" w:rsidRDefault="002C3688" w:rsidP="00C7634E">
      <w:pPr>
        <w:pStyle w:val="Geenafstand"/>
        <w:numPr>
          <w:ilvl w:val="0"/>
          <w:numId w:val="6"/>
        </w:numPr>
      </w:pPr>
      <w:r w:rsidRPr="00C7634E">
        <w:rPr>
          <w:b/>
          <w:bCs/>
        </w:rPr>
        <w:t xml:space="preserve">Samenwerken </w:t>
      </w:r>
      <w:r w:rsidR="00C7634E" w:rsidRPr="00C7634E">
        <w:t>Levert op verzoek van anderen bijdragen aan een gemeenschappelijk resultaat.</w:t>
      </w:r>
      <w:r w:rsidR="00C7634E">
        <w:t xml:space="preserve"> </w:t>
      </w:r>
      <w:r w:rsidR="00C7634E" w:rsidRPr="00C7634E">
        <w:t>Houdt zo</w:t>
      </w:r>
      <w:r w:rsidR="00C7634E">
        <w:t xml:space="preserve"> </w:t>
      </w:r>
      <w:r w:rsidR="00C7634E" w:rsidRPr="00C7634E">
        <w:t>nodig rekening met de belangen van anderen.</w:t>
      </w:r>
      <w:r w:rsidR="00C7634E">
        <w:t xml:space="preserve"> Komt afspraken binnen het team na.</w:t>
      </w:r>
    </w:p>
    <w:p w14:paraId="6D08EE25" w14:textId="6F6F101E" w:rsidR="002C3688" w:rsidRPr="002C3688" w:rsidRDefault="002C3688" w:rsidP="00864F92">
      <w:pPr>
        <w:pStyle w:val="Geenafstand"/>
        <w:numPr>
          <w:ilvl w:val="0"/>
          <w:numId w:val="6"/>
        </w:numPr>
      </w:pPr>
      <w:r>
        <w:rPr>
          <w:b/>
          <w:bCs/>
        </w:rPr>
        <w:t>Analy</w:t>
      </w:r>
      <w:r w:rsidR="00BA5526">
        <w:rPr>
          <w:b/>
          <w:bCs/>
        </w:rPr>
        <w:t xml:space="preserve">seren </w:t>
      </w:r>
      <w:r w:rsidR="00BA5526" w:rsidRPr="00BA5526">
        <w:t>Het systematisch ontleden van een complex probleem in zijn elementen.</w:t>
      </w:r>
    </w:p>
    <w:p w14:paraId="18682021" w14:textId="42132370" w:rsidR="00864F92" w:rsidRPr="00C7634E" w:rsidRDefault="002C3688" w:rsidP="00C7634E">
      <w:pPr>
        <w:pStyle w:val="Geenafstand"/>
        <w:numPr>
          <w:ilvl w:val="0"/>
          <w:numId w:val="6"/>
        </w:numPr>
      </w:pPr>
      <w:r w:rsidRPr="002C63A6">
        <w:rPr>
          <w:b/>
          <w:bCs/>
        </w:rPr>
        <w:t>Zelf reflecterend vermogen</w:t>
      </w:r>
      <w:r w:rsidR="002C63A6" w:rsidRPr="002C63A6">
        <w:rPr>
          <w:b/>
          <w:bCs/>
        </w:rPr>
        <w:t xml:space="preserve"> </w:t>
      </w:r>
      <w:r w:rsidR="00C7634E">
        <w:t>Denkt actief na over eigen functioneren om meer duidelijkheid te krijgen in sterke en zwakke eigenschappen. Vraagt anderen om feedback over persoonlijk functioneren en ontwikkeling. Laat zien dat er geleerd wordt van gemaakte fouten. Werkt actief aan eigen ontwikkeling.</w:t>
      </w:r>
    </w:p>
    <w:p w14:paraId="6DA54FCD" w14:textId="77777777" w:rsidR="00096DC3" w:rsidRPr="002C63A6" w:rsidRDefault="00096DC3" w:rsidP="00096DC3">
      <w:pPr>
        <w:spacing w:line="327" w:lineRule="atLeast"/>
      </w:pPr>
    </w:p>
    <w:p w14:paraId="79F3660D" w14:textId="77777777" w:rsidR="00096DC3" w:rsidRPr="009E34B2" w:rsidRDefault="00096DC3" w:rsidP="00096DC3">
      <w:pPr>
        <w:pStyle w:val="Kop2"/>
      </w:pPr>
      <w:r w:rsidRPr="009E34B2">
        <w:t>Wensen</w:t>
      </w:r>
    </w:p>
    <w:p w14:paraId="099F0739" w14:textId="77777777" w:rsidR="00096DC3" w:rsidRPr="00096DC3" w:rsidRDefault="00096DC3" w:rsidP="00096DC3">
      <w:pPr>
        <w:spacing w:line="327" w:lineRule="atLeast"/>
        <w:rPr>
          <w:rFonts w:eastAsia="Times New Roman"/>
          <w:color w:val="212121"/>
          <w:lang w:eastAsia="nl-NL"/>
        </w:rPr>
      </w:pPr>
    </w:p>
    <w:p w14:paraId="34E4CAFB" w14:textId="65F8E363" w:rsidR="00096DC3" w:rsidRDefault="00096DC3" w:rsidP="00096DC3">
      <w:pPr>
        <w:pStyle w:val="Geenafstand"/>
        <w:numPr>
          <w:ilvl w:val="0"/>
          <w:numId w:val="8"/>
        </w:numPr>
        <w:rPr>
          <w:lang w:eastAsia="nl-NL"/>
        </w:rPr>
      </w:pPr>
      <w:r w:rsidRPr="00096DC3">
        <w:rPr>
          <w:lang w:eastAsia="nl-NL"/>
        </w:rPr>
        <w:t>Je hebt kennis van en/of ervaring met digitaliseringsopdrachten</w:t>
      </w:r>
    </w:p>
    <w:p w14:paraId="2F413646" w14:textId="0F98D7D7" w:rsidR="00335DA9" w:rsidRDefault="00335DA9" w:rsidP="00096DC3">
      <w:pPr>
        <w:pStyle w:val="Geenafstand"/>
        <w:numPr>
          <w:ilvl w:val="0"/>
          <w:numId w:val="8"/>
        </w:numPr>
        <w:rPr>
          <w:lang w:eastAsia="nl-NL"/>
        </w:rPr>
      </w:pPr>
      <w:bookmarkStart w:id="0" w:name="_GoBack"/>
      <w:r>
        <w:rPr>
          <w:lang w:eastAsia="nl-NL"/>
        </w:rPr>
        <w:t>Je bent ondernemend en</w:t>
      </w:r>
      <w:r w:rsidR="009F4AD0">
        <w:rPr>
          <w:lang w:eastAsia="nl-NL"/>
        </w:rPr>
        <w:t xml:space="preserve"> je hebt ervaring met</w:t>
      </w:r>
      <w:r>
        <w:rPr>
          <w:lang w:eastAsia="nl-NL"/>
        </w:rPr>
        <w:t xml:space="preserve"> experimenteren</w:t>
      </w:r>
    </w:p>
    <w:bookmarkEnd w:id="0"/>
    <w:p w14:paraId="2AADF48C" w14:textId="23DF33A0" w:rsidR="002C3688" w:rsidRDefault="00C7634E" w:rsidP="00096DC3">
      <w:pPr>
        <w:pStyle w:val="Geenafstand"/>
        <w:numPr>
          <w:ilvl w:val="0"/>
          <w:numId w:val="8"/>
        </w:numPr>
        <w:rPr>
          <w:lang w:eastAsia="nl-NL"/>
        </w:rPr>
      </w:pPr>
      <w:r>
        <w:rPr>
          <w:lang w:eastAsia="nl-NL"/>
        </w:rPr>
        <w:t>Je hebt e</w:t>
      </w:r>
      <w:r w:rsidR="002C3688">
        <w:rPr>
          <w:lang w:eastAsia="nl-NL"/>
        </w:rPr>
        <w:t xml:space="preserve">rvaring in het Sociale Domein </w:t>
      </w:r>
    </w:p>
    <w:p w14:paraId="6184AA7B" w14:textId="2A4FD1F2" w:rsidR="002C3688" w:rsidRDefault="00C7634E" w:rsidP="002C3688">
      <w:pPr>
        <w:pStyle w:val="Geenafstand"/>
        <w:numPr>
          <w:ilvl w:val="0"/>
          <w:numId w:val="8"/>
        </w:numPr>
        <w:rPr>
          <w:lang w:eastAsia="nl-NL"/>
        </w:rPr>
      </w:pPr>
      <w:r>
        <w:rPr>
          <w:lang w:eastAsia="nl-NL"/>
        </w:rPr>
        <w:t>Je hebt een</w:t>
      </w:r>
      <w:r w:rsidR="002C3688">
        <w:rPr>
          <w:lang w:eastAsia="nl-NL"/>
        </w:rPr>
        <w:t xml:space="preserve"> Blackbelt certificering </w:t>
      </w:r>
    </w:p>
    <w:p w14:paraId="2695F27F" w14:textId="77777777" w:rsidR="002C3688" w:rsidRDefault="002C3688" w:rsidP="002C3688">
      <w:pPr>
        <w:pStyle w:val="Geenafstand"/>
        <w:ind w:left="360"/>
        <w:rPr>
          <w:lang w:eastAsia="nl-NL"/>
        </w:rPr>
      </w:pPr>
    </w:p>
    <w:p w14:paraId="484BDEA4" w14:textId="77777777" w:rsidR="00864F92" w:rsidRDefault="00864F92" w:rsidP="00864F92">
      <w:pPr>
        <w:pStyle w:val="Geenafstand"/>
        <w:rPr>
          <w:lang w:eastAsia="nl-NL"/>
        </w:rPr>
      </w:pPr>
    </w:p>
    <w:p w14:paraId="70B66662" w14:textId="77777777" w:rsidR="00096DC3" w:rsidRDefault="00096DC3" w:rsidP="00096DC3">
      <w:pPr>
        <w:pStyle w:val="Kop2"/>
      </w:pPr>
      <w:r>
        <w:t>De afdeling</w:t>
      </w:r>
    </w:p>
    <w:p w14:paraId="2082A7ED" w14:textId="6509F521" w:rsidR="00096DC3" w:rsidRPr="006A4D30" w:rsidRDefault="00096DC3" w:rsidP="00096DC3">
      <w:pPr>
        <w:pStyle w:val="Geenafstand"/>
        <w:rPr>
          <w:lang w:eastAsia="nl-NL"/>
        </w:rPr>
      </w:pPr>
      <w:r w:rsidRPr="006A4D30">
        <w:rPr>
          <w:lang w:eastAsia="nl-NL"/>
        </w:rPr>
        <w:t xml:space="preserve">Als procesmanager kom je te werken in het team procesmanagement. Dit team valt onder de afdeling Clusterondersteuning &amp; Ontwikkeling en is onderdeel van het cluster W&amp;I. De afdeling is </w:t>
      </w:r>
      <w:r>
        <w:rPr>
          <w:lang w:eastAsia="nl-NL"/>
        </w:rPr>
        <w:t xml:space="preserve">een </w:t>
      </w:r>
      <w:r w:rsidRPr="006A4D30">
        <w:rPr>
          <w:lang w:eastAsia="nl-NL"/>
        </w:rPr>
        <w:t xml:space="preserve">stafafdeling met 140 specialisten die efficiënte en innovatieve ondersteuning biedt aan de uitvoeringsorganisatie en </w:t>
      </w:r>
      <w:r>
        <w:rPr>
          <w:lang w:eastAsia="nl-NL"/>
        </w:rPr>
        <w:t xml:space="preserve">de </w:t>
      </w:r>
      <w:r w:rsidRPr="006A4D30">
        <w:rPr>
          <w:lang w:eastAsia="nl-NL"/>
        </w:rPr>
        <w:t>Directie van W&amp;I. Het doel? Een lijnorganisatie die zichzelf overtreft.</w:t>
      </w:r>
      <w:r w:rsidRPr="006A4D30">
        <w:rPr>
          <w:lang w:eastAsia="nl-NL"/>
        </w:rPr>
        <w:br/>
        <w:t> </w:t>
      </w:r>
      <w:r w:rsidRPr="006A4D30">
        <w:rPr>
          <w:lang w:eastAsia="nl-NL"/>
        </w:rPr>
        <w:br/>
        <w:t xml:space="preserve">Het team Procesmanagement bestaat uit procesmanagers, adviseurs Leren &amp; Ontwikkelen en een adviseur kwaliteitsmanagement. Het programma Rotterdams Verbeteren is een belangrijke ontwikkeling voor het team. Met het Rotterdams Verbeteren wil </w:t>
      </w:r>
      <w:r>
        <w:rPr>
          <w:lang w:eastAsia="nl-NL"/>
        </w:rPr>
        <w:t>het c</w:t>
      </w:r>
      <w:r w:rsidRPr="006A4D30">
        <w:rPr>
          <w:lang w:eastAsia="nl-NL"/>
        </w:rPr>
        <w:t xml:space="preserve">luster W&amp;I het gestructureerd leren en verbeteren </w:t>
      </w:r>
      <w:r>
        <w:rPr>
          <w:lang w:eastAsia="nl-NL"/>
        </w:rPr>
        <w:t>naar</w:t>
      </w:r>
      <w:r w:rsidRPr="006A4D30">
        <w:rPr>
          <w:lang w:eastAsia="nl-NL"/>
        </w:rPr>
        <w:t xml:space="preserve"> een hoger </w:t>
      </w:r>
      <w:r>
        <w:rPr>
          <w:lang w:eastAsia="nl-NL"/>
        </w:rPr>
        <w:t>plan tillen</w:t>
      </w:r>
      <w:r w:rsidRPr="006A4D30">
        <w:rPr>
          <w:lang w:eastAsia="nl-NL"/>
        </w:rPr>
        <w:t>. Als procesmanager werk je hier actief aan mee</w:t>
      </w:r>
      <w:r>
        <w:rPr>
          <w:lang w:eastAsia="nl-NL"/>
        </w:rPr>
        <w:t xml:space="preserve">. </w:t>
      </w:r>
      <w:r w:rsidRPr="00966211">
        <w:rPr>
          <w:lang w:eastAsia="nl-NL"/>
        </w:rPr>
        <w:t xml:space="preserve">Dit doe je door de methodiek van Rotterdams Verbeteren toe te passen </w:t>
      </w:r>
      <w:r>
        <w:rPr>
          <w:lang w:eastAsia="nl-NL"/>
        </w:rPr>
        <w:t xml:space="preserve">bij </w:t>
      </w:r>
      <w:r w:rsidRPr="00966211">
        <w:rPr>
          <w:lang w:eastAsia="nl-NL"/>
        </w:rPr>
        <w:t>procesoptimalisaties</w:t>
      </w:r>
      <w:r>
        <w:rPr>
          <w:lang w:eastAsia="nl-NL"/>
        </w:rPr>
        <w:t>,</w:t>
      </w:r>
      <w:r w:rsidRPr="00966211">
        <w:rPr>
          <w:lang w:eastAsia="nl-NL"/>
        </w:rPr>
        <w:t xml:space="preserve"> </w:t>
      </w:r>
      <w:r>
        <w:rPr>
          <w:lang w:eastAsia="nl-NL"/>
        </w:rPr>
        <w:t xml:space="preserve">binnen </w:t>
      </w:r>
      <w:r w:rsidRPr="00966211">
        <w:rPr>
          <w:lang w:eastAsia="nl-NL"/>
        </w:rPr>
        <w:t xml:space="preserve">de belangrijke opgaven </w:t>
      </w:r>
      <w:r>
        <w:rPr>
          <w:lang w:eastAsia="nl-NL"/>
        </w:rPr>
        <w:t xml:space="preserve">die binnen het cluster spelen. Het is hierbij de </w:t>
      </w:r>
      <w:r w:rsidRPr="006A4D30">
        <w:rPr>
          <w:lang w:eastAsia="nl-NL"/>
        </w:rPr>
        <w:t xml:space="preserve">ambitie om te verbeteren op basis van de ervaringen van klanten. </w:t>
      </w:r>
    </w:p>
    <w:p w14:paraId="4F70FF58" w14:textId="7A2F35A6" w:rsidR="00096DC3" w:rsidRDefault="00096DC3"/>
    <w:p w14:paraId="002A08B6" w14:textId="679CD4B4" w:rsidR="00C7634E" w:rsidRDefault="00C7634E"/>
    <w:p w14:paraId="0698EC24" w14:textId="33A7CE69" w:rsidR="00C7634E" w:rsidRDefault="00C7634E"/>
    <w:p w14:paraId="47A667DD" w14:textId="77777777" w:rsidR="00C7634E" w:rsidRDefault="00C7634E"/>
    <w:p w14:paraId="3D00C16A" w14:textId="77777777" w:rsidR="00096DC3" w:rsidRPr="00985BD0" w:rsidRDefault="00096DC3" w:rsidP="00096DC3">
      <w:pPr>
        <w:pStyle w:val="Kop2"/>
      </w:pPr>
      <w:r>
        <w:t>Onze organisatie</w:t>
      </w:r>
    </w:p>
    <w:p w14:paraId="6108CF4E" w14:textId="77777777" w:rsidR="00096DC3" w:rsidRDefault="00096DC3" w:rsidP="00096DC3">
      <w:pPr>
        <w:pStyle w:val="Geenafstand"/>
        <w:rPr>
          <w:lang w:eastAsia="nl-NL"/>
        </w:rPr>
      </w:pPr>
      <w:r w:rsidRPr="006A4D30">
        <w:rPr>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6A4D30">
        <w:rPr>
          <w:lang w:eastAsia="nl-NL"/>
        </w:rPr>
        <w:br/>
      </w:r>
      <w:r w:rsidRPr="006A4D30">
        <w:rPr>
          <w:lang w:eastAsia="nl-NL"/>
        </w:rPr>
        <w:b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Werkgevers hebben de banen die Rotterdammers een zelfstandige toekomst kunnen bieden. Daarom zijn de werkgevers onze klanten. Hun vraag en ondersteuningsbehoefte zijn leidend in onze aanpak. Wij verbeteren voortdurend onze processen en zetten onze mensen en middelen in waar het rendement het grootst is. </w:t>
      </w:r>
    </w:p>
    <w:p w14:paraId="2A05CE56" w14:textId="77777777" w:rsidR="00096DC3" w:rsidRDefault="00096DC3"/>
    <w:sectPr w:rsidR="00096DC3" w:rsidSect="002D3DDA">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C9E7E" w14:textId="77777777" w:rsidR="009F01F0" w:rsidRDefault="009F01F0" w:rsidP="00096DC3">
      <w:pPr>
        <w:spacing w:line="240" w:lineRule="auto"/>
      </w:pPr>
      <w:r>
        <w:separator/>
      </w:r>
    </w:p>
  </w:endnote>
  <w:endnote w:type="continuationSeparator" w:id="0">
    <w:p w14:paraId="18ECF035" w14:textId="77777777" w:rsidR="009F01F0" w:rsidRDefault="009F01F0" w:rsidP="00096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8B5D" w14:textId="77777777" w:rsidR="00096DC3" w:rsidRDefault="00096DC3">
    <w:pPr>
      <w:pStyle w:val="Voettekst"/>
    </w:pPr>
    <w:r w:rsidRPr="00985BD0">
      <w:rPr>
        <w:noProof/>
      </w:rPr>
      <w:drawing>
        <wp:anchor distT="0" distB="0" distL="114300" distR="114300" simplePos="0" relativeHeight="251658240" behindDoc="0" locked="0" layoutInCell="1" allowOverlap="1" wp14:anchorId="68416982" wp14:editId="3079951E">
          <wp:simplePos x="0" y="0"/>
          <wp:positionH relativeFrom="column">
            <wp:posOffset>4836795</wp:posOffset>
          </wp:positionH>
          <wp:positionV relativeFrom="paragraph">
            <wp:posOffset>-152400</wp:posOffset>
          </wp:positionV>
          <wp:extent cx="990000" cy="550800"/>
          <wp:effectExtent l="0" t="0" r="635" b="1905"/>
          <wp:wrapThrough wrapText="bothSides">
            <wp:wrapPolygon edited="0">
              <wp:start x="0" y="0"/>
              <wp:lineTo x="0" y="6727"/>
              <wp:lineTo x="5819" y="11958"/>
              <wp:lineTo x="5403" y="20927"/>
              <wp:lineTo x="21198" y="20927"/>
              <wp:lineTo x="2119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898A0" w14:textId="77777777" w:rsidR="009F01F0" w:rsidRDefault="009F01F0" w:rsidP="00096DC3">
      <w:pPr>
        <w:spacing w:line="240" w:lineRule="auto"/>
      </w:pPr>
      <w:r>
        <w:separator/>
      </w:r>
    </w:p>
  </w:footnote>
  <w:footnote w:type="continuationSeparator" w:id="0">
    <w:p w14:paraId="1486E236" w14:textId="77777777" w:rsidR="009F01F0" w:rsidRDefault="009F01F0" w:rsidP="00096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D228" w14:textId="77777777" w:rsidR="00096DC3" w:rsidRDefault="00096DC3">
    <w:pPr>
      <w:pStyle w:val="Koptekst"/>
    </w:pPr>
    <w:r w:rsidRPr="00985BD0">
      <w:rPr>
        <w:noProof/>
      </w:rPr>
      <w:drawing>
        <wp:anchor distT="0" distB="0" distL="114300" distR="114300" simplePos="0" relativeHeight="251659264" behindDoc="1" locked="0" layoutInCell="1" allowOverlap="1" wp14:anchorId="0FF6C2E5" wp14:editId="089F7468">
          <wp:simplePos x="0" y="0"/>
          <wp:positionH relativeFrom="column">
            <wp:posOffset>3055620</wp:posOffset>
          </wp:positionH>
          <wp:positionV relativeFrom="paragraph">
            <wp:posOffset>-40005</wp:posOffset>
          </wp:positionV>
          <wp:extent cx="2746800" cy="273600"/>
          <wp:effectExtent l="0" t="0" r="0" b="0"/>
          <wp:wrapTight wrapText="bothSides">
            <wp:wrapPolygon edited="0">
              <wp:start x="2847" y="0"/>
              <wp:lineTo x="0" y="0"/>
              <wp:lineTo x="0" y="7535"/>
              <wp:lineTo x="2847" y="19591"/>
              <wp:lineTo x="3895" y="19591"/>
              <wp:lineTo x="21425" y="13563"/>
              <wp:lineTo x="21425" y="0"/>
              <wp:lineTo x="4345" y="0"/>
              <wp:lineTo x="28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769"/>
    <w:multiLevelType w:val="hybridMultilevel"/>
    <w:tmpl w:val="3DCC1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77427"/>
    <w:multiLevelType w:val="hybridMultilevel"/>
    <w:tmpl w:val="B4D6EB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4D4CCE"/>
    <w:multiLevelType w:val="hybridMultilevel"/>
    <w:tmpl w:val="18A005C6"/>
    <w:lvl w:ilvl="0" w:tplc="59FEE306">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3F4115B"/>
    <w:multiLevelType w:val="hybridMultilevel"/>
    <w:tmpl w:val="0456D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486560B"/>
    <w:multiLevelType w:val="hybridMultilevel"/>
    <w:tmpl w:val="7B56FE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9053A10"/>
    <w:multiLevelType w:val="hybridMultilevel"/>
    <w:tmpl w:val="4B94C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B195409"/>
    <w:multiLevelType w:val="hybridMultilevel"/>
    <w:tmpl w:val="5F14F932"/>
    <w:lvl w:ilvl="0" w:tplc="93D4BBD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44D55EE"/>
    <w:multiLevelType w:val="hybridMultilevel"/>
    <w:tmpl w:val="E684F7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3AE1C35"/>
    <w:multiLevelType w:val="hybridMultilevel"/>
    <w:tmpl w:val="A65812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F7"/>
    <w:rsid w:val="00096DC3"/>
    <w:rsid w:val="002C3688"/>
    <w:rsid w:val="002C63A6"/>
    <w:rsid w:val="002D3DDA"/>
    <w:rsid w:val="00335DA9"/>
    <w:rsid w:val="006629B2"/>
    <w:rsid w:val="006E0F31"/>
    <w:rsid w:val="00864F92"/>
    <w:rsid w:val="009F01F0"/>
    <w:rsid w:val="009F4AD0"/>
    <w:rsid w:val="00A7370F"/>
    <w:rsid w:val="00B25F21"/>
    <w:rsid w:val="00BA5526"/>
    <w:rsid w:val="00C7634E"/>
    <w:rsid w:val="00ED2B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E43BF"/>
  <w15:chartTrackingRefBased/>
  <w15:docId w15:val="{C68FC5C4-98C5-4646-91ED-8DA34810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D2BF7"/>
    <w:pPr>
      <w:spacing w:after="0" w:line="280" w:lineRule="atLeast"/>
    </w:pPr>
    <w:rPr>
      <w:rFonts w:ascii="Arial" w:hAnsi="Arial" w:cs="Arial"/>
      <w:sz w:val="20"/>
    </w:rPr>
  </w:style>
  <w:style w:type="paragraph" w:styleId="Kop1">
    <w:name w:val="heading 1"/>
    <w:basedOn w:val="Standaard"/>
    <w:next w:val="Standaard"/>
    <w:link w:val="Kop1Char"/>
    <w:uiPriority w:val="9"/>
    <w:qFormat/>
    <w:rsid w:val="00ED2BF7"/>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D2BF7"/>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2BF7"/>
    <w:rPr>
      <w:rFonts w:ascii="Arial" w:hAnsi="Arial" w:cs="Arial"/>
      <w:b/>
      <w:color w:val="00B050"/>
      <w:sz w:val="36"/>
    </w:rPr>
  </w:style>
  <w:style w:type="character" w:customStyle="1" w:styleId="Kop2Char">
    <w:name w:val="Kop 2 Char"/>
    <w:basedOn w:val="Standaardalinea-lettertype"/>
    <w:link w:val="Kop2"/>
    <w:uiPriority w:val="9"/>
    <w:rsid w:val="00ED2BF7"/>
    <w:rPr>
      <w:rFonts w:ascii="Arial" w:hAnsi="Arial" w:cs="Arial"/>
      <w:b/>
      <w:color w:val="008000"/>
      <w:sz w:val="24"/>
    </w:rPr>
  </w:style>
  <w:style w:type="table" w:styleId="Tabelraster">
    <w:name w:val="Table Grid"/>
    <w:basedOn w:val="Standaardtabel"/>
    <w:uiPriority w:val="39"/>
    <w:rsid w:val="00ED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D2BF7"/>
    <w:pPr>
      <w:spacing w:after="0" w:line="240" w:lineRule="auto"/>
    </w:pPr>
    <w:rPr>
      <w:rFonts w:ascii="Arial" w:hAnsi="Arial" w:cs="Arial"/>
      <w:sz w:val="20"/>
    </w:rPr>
  </w:style>
  <w:style w:type="paragraph" w:styleId="Lijstalinea">
    <w:name w:val="List Paragraph"/>
    <w:basedOn w:val="Standaard"/>
    <w:uiPriority w:val="34"/>
    <w:qFormat/>
    <w:rsid w:val="00096DC3"/>
    <w:pPr>
      <w:spacing w:after="160" w:line="259" w:lineRule="auto"/>
      <w:ind w:left="720"/>
      <w:contextualSpacing/>
    </w:pPr>
    <w:rPr>
      <w:rFonts w:asciiTheme="minorHAnsi" w:hAnsiTheme="minorHAnsi" w:cstheme="minorBidi"/>
      <w:sz w:val="22"/>
    </w:rPr>
  </w:style>
  <w:style w:type="paragraph" w:styleId="Koptekst">
    <w:name w:val="header"/>
    <w:basedOn w:val="Standaard"/>
    <w:link w:val="KoptekstChar"/>
    <w:uiPriority w:val="99"/>
    <w:unhideWhenUsed/>
    <w:rsid w:val="00096DC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96DC3"/>
    <w:rPr>
      <w:rFonts w:ascii="Arial" w:hAnsi="Arial" w:cs="Arial"/>
      <w:sz w:val="20"/>
    </w:rPr>
  </w:style>
  <w:style w:type="paragraph" w:styleId="Voettekst">
    <w:name w:val="footer"/>
    <w:basedOn w:val="Standaard"/>
    <w:link w:val="VoettekstChar"/>
    <w:uiPriority w:val="99"/>
    <w:unhideWhenUsed/>
    <w:rsid w:val="00096DC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6DC3"/>
    <w:rPr>
      <w:rFonts w:ascii="Arial" w:hAnsi="Arial" w:cs="Arial"/>
      <w:sz w:val="20"/>
    </w:rPr>
  </w:style>
  <w:style w:type="character" w:styleId="Verwijzingopmerking">
    <w:name w:val="annotation reference"/>
    <w:basedOn w:val="Standaardalinea-lettertype"/>
    <w:uiPriority w:val="99"/>
    <w:semiHidden/>
    <w:unhideWhenUsed/>
    <w:rsid w:val="00864F92"/>
    <w:rPr>
      <w:sz w:val="16"/>
      <w:szCs w:val="16"/>
    </w:rPr>
  </w:style>
  <w:style w:type="paragraph" w:styleId="Tekstopmerking">
    <w:name w:val="annotation text"/>
    <w:basedOn w:val="Standaard"/>
    <w:link w:val="TekstopmerkingChar"/>
    <w:uiPriority w:val="99"/>
    <w:semiHidden/>
    <w:unhideWhenUsed/>
    <w:rsid w:val="00864F92"/>
    <w:pPr>
      <w:spacing w:line="240" w:lineRule="auto"/>
    </w:pPr>
    <w:rPr>
      <w:szCs w:val="20"/>
    </w:rPr>
  </w:style>
  <w:style w:type="character" w:customStyle="1" w:styleId="TekstopmerkingChar">
    <w:name w:val="Tekst opmerking Char"/>
    <w:basedOn w:val="Standaardalinea-lettertype"/>
    <w:link w:val="Tekstopmerking"/>
    <w:uiPriority w:val="99"/>
    <w:semiHidden/>
    <w:rsid w:val="00864F9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64F92"/>
    <w:rPr>
      <w:b/>
      <w:bCs/>
    </w:rPr>
  </w:style>
  <w:style w:type="character" w:customStyle="1" w:styleId="OnderwerpvanopmerkingChar">
    <w:name w:val="Onderwerp van opmerking Char"/>
    <w:basedOn w:val="TekstopmerkingChar"/>
    <w:link w:val="Onderwerpvanopmerking"/>
    <w:uiPriority w:val="99"/>
    <w:semiHidden/>
    <w:rsid w:val="00864F92"/>
    <w:rPr>
      <w:rFonts w:ascii="Arial" w:hAnsi="Arial" w:cs="Arial"/>
      <w:b/>
      <w:bCs/>
      <w:sz w:val="20"/>
      <w:szCs w:val="20"/>
    </w:rPr>
  </w:style>
  <w:style w:type="paragraph" w:styleId="Ballontekst">
    <w:name w:val="Balloon Text"/>
    <w:basedOn w:val="Standaard"/>
    <w:link w:val="BallontekstChar"/>
    <w:uiPriority w:val="99"/>
    <w:semiHidden/>
    <w:unhideWhenUsed/>
    <w:rsid w:val="00864F9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4F92"/>
    <w:rPr>
      <w:rFonts w:ascii="Segoe UI" w:hAnsi="Segoe UI" w:cs="Segoe UI"/>
      <w:sz w:val="18"/>
      <w:szCs w:val="18"/>
    </w:rPr>
  </w:style>
  <w:style w:type="character" w:customStyle="1" w:styleId="hgkelc">
    <w:name w:val="hgkelc"/>
    <w:basedOn w:val="Standaardalinea-lettertype"/>
    <w:rsid w:val="002C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BE7A3F1B</Template>
  <TotalTime>18</TotalTime>
  <Pages>3</Pages>
  <Words>884</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4</cp:revision>
  <dcterms:created xsi:type="dcterms:W3CDTF">2020-07-30T07:19:00Z</dcterms:created>
  <dcterms:modified xsi:type="dcterms:W3CDTF">2020-07-30T08:06:00Z</dcterms:modified>
</cp:coreProperties>
</file>