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7E" w:rsidRPr="00767EC8" w:rsidRDefault="002924C1" w:rsidP="002924C1">
      <w:pPr>
        <w:outlineLvl w:val="0"/>
        <w:rPr>
          <w:rFonts w:ascii="Helvetica" w:eastAsia="Arial Unicode MS" w:hAnsi="Arial Unicode MS"/>
          <w:b/>
          <w:color w:val="000000"/>
          <w:u w:color="000000"/>
          <w:lang w:val="nl-NL"/>
        </w:rPr>
      </w:pPr>
      <w:r w:rsidRPr="00767EC8">
        <w:rPr>
          <w:rFonts w:ascii="Helvetica" w:eastAsia="Arial Unicode MS" w:hAnsi="Arial Unicode MS"/>
          <w:b/>
          <w:color w:val="000000"/>
          <w:u w:color="000000"/>
          <w:lang w:val="nl-NL"/>
        </w:rPr>
        <w:t>Inspecteur</w:t>
      </w:r>
      <w:r w:rsidR="0067584C">
        <w:rPr>
          <w:rFonts w:ascii="Helvetica" w:eastAsia="Arial Unicode MS" w:hAnsi="Arial Unicode MS"/>
          <w:b/>
          <w:color w:val="000000"/>
          <w:u w:color="000000"/>
          <w:lang w:val="nl-NL"/>
        </w:rPr>
        <w:t xml:space="preserve"> </w:t>
      </w:r>
      <w:r w:rsidR="00007A7E" w:rsidRPr="00767EC8">
        <w:rPr>
          <w:rFonts w:ascii="Helvetica" w:eastAsia="Arial Unicode MS" w:hAnsi="Arial Unicode MS"/>
          <w:b/>
          <w:color w:val="000000"/>
          <w:u w:color="000000"/>
          <w:lang w:val="nl-NL"/>
        </w:rPr>
        <w:t>Toezicht en Handhaving Bouw- en Woningtoezicht</w:t>
      </w:r>
    </w:p>
    <w:p w:rsidR="00007A7E" w:rsidRPr="00007A7E" w:rsidRDefault="00007A7E" w:rsidP="002924C1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</w:p>
    <w:p w:rsidR="00007A7E" w:rsidRDefault="00007A7E" w:rsidP="00007A7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Rotterdam is in </w:t>
      </w:r>
      <w:proofErr w:type="spellStart"/>
      <w:r>
        <w:rPr>
          <w:rFonts w:ascii="Arial" w:hAnsi="Arial" w:cs="Arial"/>
          <w:b/>
          <w:sz w:val="20"/>
          <w:szCs w:val="20"/>
        </w:rPr>
        <w:t>veel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opzichten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voorloper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een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durft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Zonder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had de </w:t>
      </w:r>
      <w:proofErr w:type="spellStart"/>
      <w:r>
        <w:rPr>
          <w:rFonts w:ascii="Arial" w:hAnsi="Arial" w:cs="Arial"/>
          <w:b/>
          <w:sz w:val="20"/>
          <w:szCs w:val="20"/>
        </w:rPr>
        <w:t>modernste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haven ter </w:t>
      </w:r>
      <w:proofErr w:type="spellStart"/>
      <w:r>
        <w:rPr>
          <w:rFonts w:ascii="Arial" w:hAnsi="Arial" w:cs="Arial"/>
          <w:b/>
          <w:sz w:val="20"/>
          <w:szCs w:val="20"/>
        </w:rPr>
        <w:t>wereld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niet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Rotterdam </w:t>
      </w:r>
      <w:proofErr w:type="spellStart"/>
      <w:r>
        <w:rPr>
          <w:rFonts w:ascii="Arial" w:hAnsi="Arial" w:cs="Arial"/>
          <w:b/>
          <w:sz w:val="20"/>
          <w:szCs w:val="20"/>
        </w:rPr>
        <w:t>gelegen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Zonder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was Rotterdam de </w:t>
      </w:r>
      <w:proofErr w:type="spellStart"/>
      <w:r>
        <w:rPr>
          <w:rFonts w:ascii="Arial" w:hAnsi="Arial" w:cs="Arial"/>
          <w:b/>
          <w:sz w:val="20"/>
          <w:szCs w:val="20"/>
        </w:rPr>
        <w:t>wolken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minder </w:t>
      </w:r>
      <w:proofErr w:type="spellStart"/>
      <w:r>
        <w:rPr>
          <w:rFonts w:ascii="Arial" w:hAnsi="Arial" w:cs="Arial"/>
          <w:b/>
          <w:sz w:val="20"/>
          <w:szCs w:val="20"/>
        </w:rPr>
        <w:t>dicht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genaderd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Zonder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waren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debatten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b/>
          <w:sz w:val="20"/>
          <w:szCs w:val="20"/>
        </w:rPr>
        <w:t>grootstedelijke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problemen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niet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Rotterdam </w:t>
      </w:r>
      <w:proofErr w:type="spellStart"/>
      <w:r>
        <w:rPr>
          <w:rFonts w:ascii="Arial" w:hAnsi="Arial" w:cs="Arial"/>
          <w:b/>
          <w:sz w:val="20"/>
          <w:szCs w:val="20"/>
        </w:rPr>
        <w:t>gestart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Rotterdam </w:t>
      </w:r>
      <w:proofErr w:type="spellStart"/>
      <w:r>
        <w:rPr>
          <w:rFonts w:ascii="Arial" w:hAnsi="Arial" w:cs="Arial"/>
          <w:b/>
          <w:sz w:val="20"/>
          <w:szCs w:val="20"/>
        </w:rPr>
        <w:t>zoekt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medewerkers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b/>
          <w:sz w:val="20"/>
          <w:szCs w:val="20"/>
        </w:rPr>
        <w:t>bezieling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b/>
          <w:sz w:val="20"/>
          <w:szCs w:val="20"/>
        </w:rPr>
        <w:t>hun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verantwoordelijkheid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nemen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b/>
          <w:sz w:val="20"/>
          <w:szCs w:val="20"/>
        </w:rPr>
        <w:t>ook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minder </w:t>
      </w:r>
      <w:proofErr w:type="spellStart"/>
      <w:r>
        <w:rPr>
          <w:rFonts w:ascii="Arial" w:hAnsi="Arial" w:cs="Arial"/>
          <w:b/>
          <w:sz w:val="20"/>
          <w:szCs w:val="20"/>
        </w:rPr>
        <w:t>gebaande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durven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betreden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De </w:t>
      </w:r>
      <w:proofErr w:type="spellStart"/>
      <w:r>
        <w:rPr>
          <w:rFonts w:ascii="Arial" w:hAnsi="Arial" w:cs="Arial"/>
          <w:b/>
          <w:sz w:val="20"/>
          <w:szCs w:val="20"/>
        </w:rPr>
        <w:t>stad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durft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zoekt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mensen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durven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2924C1" w:rsidRDefault="002924C1" w:rsidP="002924C1">
      <w:pPr>
        <w:outlineLvl w:val="0"/>
        <w:rPr>
          <w:rFonts w:ascii="Helvetica" w:eastAsia="Arial Unicode MS" w:hAnsi="Helvetica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</w:t>
      </w:r>
    </w:p>
    <w:p w:rsidR="00007A7E" w:rsidRDefault="00007A7E" w:rsidP="002924C1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De</w:t>
      </w:r>
      <w:r w:rsidR="00B3587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 xml:space="preserve"> opdracht:</w:t>
      </w:r>
    </w:p>
    <w:p w:rsidR="00767EC8" w:rsidRDefault="00767EC8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67584C" w:rsidRDefault="00007A7E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Je voert zelfstandig 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complexe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inspectieopdrachten uit t.a.v. het onderhoud en gebruik van gebouwen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, waarbij afstemming met andere diensten en organisaties nodig is.</w:t>
      </w:r>
      <w:r w:rsid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Je </w:t>
      </w:r>
      <w:r w:rsidR="00B35877" w:rsidRP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word</w:t>
      </w:r>
      <w:r w:rsid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t</w:t>
      </w:r>
      <w:r w:rsidR="00B35877" w:rsidRP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gelinkt aan een bepaa</w:t>
      </w:r>
      <w:r w:rsid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ld gebied of bepaalde projecten waarin je zelfstandig zal werken.</w:t>
      </w:r>
    </w:p>
    <w:p w:rsidR="0067584C" w:rsidRDefault="00B35877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e volgt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de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ontwikkelingen in het werkgebied en signaleert mogelijkheden om tot een verbeterde aanpak te komen.</w:t>
      </w:r>
    </w:p>
    <w:p w:rsidR="0067584C" w:rsidRDefault="0067584C" w:rsidP="0072129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</w:t>
      </w:r>
      <w:r w:rsidR="00007A7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e bent in staat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situaties in de context van de regels </w:t>
      </w:r>
      <w:r w:rsidR="00007A7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te interpreteren en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te beoordelen en </w:t>
      </w:r>
      <w:r w:rsidR="00007A7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toe te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werken naar een oplossing; deze kan liggen op het vlak van handhaving (door minnelijk overleg of inzetten van een juridisch handhavingstraject) of tot een preventieve aanpak </w:t>
      </w:r>
      <w:r w:rsidR="0072129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( </w:t>
      </w:r>
      <w:proofErr w:type="spellStart"/>
      <w:r w:rsidR="0072129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pro-actief</w:t>
      </w:r>
      <w:proofErr w:type="spellEnd"/>
      <w:r w:rsidR="0072129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aanspreken van eigenaren (informeren, adviseren) over de aanpak van bouwkundige gebreken aan hun panden/onroerend goed). </w:t>
      </w:r>
    </w:p>
    <w:p w:rsidR="0067584C" w:rsidRDefault="0067584C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</w:t>
      </w:r>
    </w:p>
    <w:p w:rsidR="00071E57" w:rsidRDefault="00007A7E" w:rsidP="00071E57">
      <w:pPr>
        <w:outlineLvl w:val="0"/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bent resultaatgericht, hebt oog voor verschillende belangen (waaronder de politieke), kunt goed samenwerken.</w:t>
      </w:r>
      <w:r w:rsid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</w:t>
      </w:r>
      <w:r w:rsid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bent flexibel, resultaat- en oplossingsgericht.</w:t>
      </w:r>
    </w:p>
    <w:p w:rsidR="00007A7E" w:rsidRDefault="00007A7E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Default="00071E57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Default="00071E57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De betreffende gebieden zijn:</w:t>
      </w: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Delfshaven:</w:t>
      </w:r>
    </w:p>
    <w:p w:rsidR="00071E57" w:rsidRPr="00071E57" w:rsidRDefault="00071E57" w:rsidP="00071E57">
      <w:pPr>
        <w:pStyle w:val="Lijstalinea"/>
        <w:numPr>
          <w:ilvl w:val="0"/>
          <w:numId w:val="15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Nieuwe Binnenweg (Reclame) </w:t>
      </w:r>
    </w:p>
    <w:p w:rsidR="00071E57" w:rsidRPr="00071E57" w:rsidRDefault="00071E57" w:rsidP="00071E57">
      <w:pPr>
        <w:pStyle w:val="Lijstalinea"/>
        <w:numPr>
          <w:ilvl w:val="0"/>
          <w:numId w:val="15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Schepenbuurt (Corporatie in de VvE) </w:t>
      </w:r>
    </w:p>
    <w:p w:rsidR="00071E57" w:rsidRPr="00071E57" w:rsidRDefault="00071E57" w:rsidP="00071E57">
      <w:pPr>
        <w:pStyle w:val="Lijstalinea"/>
        <w:numPr>
          <w:ilvl w:val="0"/>
          <w:numId w:val="15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Middelland (Onderhoud en reclame) </w:t>
      </w:r>
    </w:p>
    <w:p w:rsidR="00071E57" w:rsidRPr="00071E57" w:rsidRDefault="00071E57" w:rsidP="00071E57">
      <w:pPr>
        <w:pStyle w:val="Lijstalinea"/>
        <w:numPr>
          <w:ilvl w:val="0"/>
          <w:numId w:val="15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proofErr w:type="spellStart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Mathenesserweg</w:t>
      </w:r>
      <w:proofErr w:type="spellEnd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(Stadsmarinier ondermijning) </w:t>
      </w:r>
    </w:p>
    <w:p w:rsidR="00071E57" w:rsidRPr="00071E57" w:rsidRDefault="00071E57" w:rsidP="00071E57">
      <w:pPr>
        <w:pStyle w:val="Lijstalinea"/>
        <w:numPr>
          <w:ilvl w:val="0"/>
          <w:numId w:val="15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proofErr w:type="spellStart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Schiedamseweg</w:t>
      </w:r>
      <w:proofErr w:type="spellEnd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(Stadsmarinier ondermijning) </w:t>
      </w:r>
    </w:p>
    <w:p w:rsidR="00071E57" w:rsidRPr="00071E57" w:rsidRDefault="00071E57" w:rsidP="00071E57">
      <w:pPr>
        <w:pStyle w:val="Lijstalinea"/>
        <w:numPr>
          <w:ilvl w:val="0"/>
          <w:numId w:val="15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proofErr w:type="spellStart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Franselaan</w:t>
      </w:r>
      <w:proofErr w:type="spellEnd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(Onderzoek winkelpanden) </w:t>
      </w: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Kralingen:</w:t>
      </w:r>
    </w:p>
    <w:p w:rsidR="00071E57" w:rsidRPr="00071E57" w:rsidRDefault="00071E57" w:rsidP="00071E57">
      <w:pPr>
        <w:pStyle w:val="Lijstalinea"/>
        <w:numPr>
          <w:ilvl w:val="0"/>
          <w:numId w:val="14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proofErr w:type="spellStart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Jaffa</w:t>
      </w:r>
      <w:proofErr w:type="spellEnd"/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(Monumenten) (2018)</w:t>
      </w: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Prins Alexander:</w:t>
      </w:r>
    </w:p>
    <w:p w:rsidR="00071E57" w:rsidRPr="00071E57" w:rsidRDefault="00071E57" w:rsidP="00071E57">
      <w:pPr>
        <w:pStyle w:val="Lijstalinea"/>
        <w:numPr>
          <w:ilvl w:val="0"/>
          <w:numId w:val="13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Schuttingen lang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s openbaar toegankelijk gebied </w:t>
      </w: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Rozenburg:</w:t>
      </w:r>
    </w:p>
    <w:p w:rsidR="00071E57" w:rsidRPr="00071E57" w:rsidRDefault="00071E57" w:rsidP="00071E57">
      <w:pPr>
        <w:pStyle w:val="Lijstalinea"/>
        <w:numPr>
          <w:ilvl w:val="0"/>
          <w:numId w:val="12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Winkelcentrum (Achterst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allig onderhoud en VvE)</w:t>
      </w: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71E57" w:rsidRPr="00071E57" w:rsidRDefault="00071E57" w:rsidP="00071E57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Stad:</w:t>
      </w:r>
    </w:p>
    <w:p w:rsidR="00071E57" w:rsidRPr="00071E57" w:rsidRDefault="00071E57" w:rsidP="00071E57">
      <w:pPr>
        <w:pStyle w:val="Lijstalinea"/>
        <w:numPr>
          <w:ilvl w:val="0"/>
          <w:numId w:val="11"/>
        </w:num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 w:rsidRPr="00071E5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Spaanse polder (illegale bouw en gebruik)</w:t>
      </w:r>
    </w:p>
    <w:p w:rsidR="00007A7E" w:rsidRDefault="00007A7E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07A7E" w:rsidRDefault="00007A7E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07A7E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Vraag en aanbod:</w:t>
      </w:r>
    </w:p>
    <w:p w:rsidR="00767EC8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beschikt over</w:t>
      </w:r>
      <w:r w:rsidR="00006D38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minimaal een d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iploma </w:t>
      </w:r>
      <w:r w:rsidR="00006D38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MBO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-bouwkunde, </w:t>
      </w:r>
      <w:r w:rsidR="00006D38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HBO bouwkunde en of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aangevuld met opleiding ABW1 </w:t>
      </w:r>
      <w:r w:rsidR="00006D38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is een pre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en 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een aantal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jaren werkervaring op het vakgebied.</w:t>
      </w:r>
    </w:p>
    <w:p w:rsidR="00071E57" w:rsidRDefault="00767EC8">
      <w:pPr>
        <w:outlineLvl w:val="0"/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bent resultaatgericht, kunt goed samenwerken en hebt oog voor verschillende belangen, waaronder politieke.</w:t>
      </w:r>
      <w:bookmarkStart w:id="0" w:name="_GoBack"/>
      <w:bookmarkEnd w:id="0"/>
    </w:p>
    <w:sectPr w:rsidR="00071E57" w:rsidSect="00F3179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894EE89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3"/>
    <w:multiLevelType w:val="multilevel"/>
    <w:tmpl w:val="894EE89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6"/>
    <w:multiLevelType w:val="multilevel"/>
    <w:tmpl w:val="894EE89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5" w15:restartNumberingAfterBreak="0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94F04"/>
    <w:multiLevelType w:val="hybridMultilevel"/>
    <w:tmpl w:val="29DC2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161C"/>
    <w:multiLevelType w:val="multilevel"/>
    <w:tmpl w:val="C3D667D6"/>
    <w:lvl w:ilvl="0">
      <w:start w:val="1"/>
      <w:numFmt w:val="decimal"/>
      <w:pStyle w:val="ImportWordListStyleDefinition6595083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2A35C4C"/>
    <w:multiLevelType w:val="hybridMultilevel"/>
    <w:tmpl w:val="0E38E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7F73"/>
    <w:multiLevelType w:val="hybridMultilevel"/>
    <w:tmpl w:val="4C082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1327A"/>
    <w:multiLevelType w:val="hybridMultilevel"/>
    <w:tmpl w:val="30524538"/>
    <w:lvl w:ilvl="0" w:tplc="A12A73B4">
      <w:start w:val="3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4970"/>
    <w:multiLevelType w:val="hybridMultilevel"/>
    <w:tmpl w:val="1F845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7223"/>
    <w:multiLevelType w:val="hybridMultilevel"/>
    <w:tmpl w:val="E34A3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C1"/>
    <w:rsid w:val="00006D38"/>
    <w:rsid w:val="00007A7E"/>
    <w:rsid w:val="00071E57"/>
    <w:rsid w:val="002924C1"/>
    <w:rsid w:val="002F2A1E"/>
    <w:rsid w:val="00554ACA"/>
    <w:rsid w:val="00631EAE"/>
    <w:rsid w:val="00660C34"/>
    <w:rsid w:val="0067584C"/>
    <w:rsid w:val="0072129E"/>
    <w:rsid w:val="00767EC8"/>
    <w:rsid w:val="007C5314"/>
    <w:rsid w:val="007E327E"/>
    <w:rsid w:val="008227A2"/>
    <w:rsid w:val="009613CD"/>
    <w:rsid w:val="00A05B04"/>
    <w:rsid w:val="00B35877"/>
    <w:rsid w:val="00E410D5"/>
    <w:rsid w:val="00F04D5C"/>
    <w:rsid w:val="00F31793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7CCF-BB22-471C-859A-6DFA935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qFormat/>
    <w:rsid w:val="00007A7E"/>
    <w:pPr>
      <w:keepNext/>
      <w:spacing w:line="360" w:lineRule="auto"/>
      <w:outlineLvl w:val="3"/>
    </w:pPr>
    <w:rPr>
      <w:rFonts w:ascii="Arial" w:hAnsi="Arial" w:cs="Arial"/>
      <w:b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portWordListStyleDefinition659508316">
    <w:name w:val="Import Word List Style Definition 659508316"/>
    <w:rsid w:val="002924C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7">
    <w:name w:val="List 7"/>
    <w:basedOn w:val="Standaard"/>
    <w:semiHidden/>
    <w:rsid w:val="002924C1"/>
    <w:pPr>
      <w:tabs>
        <w:tab w:val="num" w:pos="720"/>
      </w:tabs>
      <w:ind w:left="720" w:hanging="720"/>
    </w:pPr>
    <w:rPr>
      <w:sz w:val="20"/>
      <w:szCs w:val="20"/>
      <w:lang w:val="nl-NL" w:eastAsia="nl-NL"/>
    </w:rPr>
  </w:style>
  <w:style w:type="paragraph" w:customStyle="1" w:styleId="ImportWordListStyleDefinition917205867">
    <w:name w:val="Import Word List Style Definition 917205867"/>
    <w:rsid w:val="002924C1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07A7E"/>
    <w:rPr>
      <w:rFonts w:ascii="Arial" w:eastAsia="Times New Roman" w:hAnsi="Arial" w:cs="Arial"/>
      <w:b/>
    </w:rPr>
  </w:style>
  <w:style w:type="paragraph" w:styleId="Lijstalinea">
    <w:name w:val="List Paragraph"/>
    <w:basedOn w:val="Standaard"/>
    <w:uiPriority w:val="34"/>
    <w:qFormat/>
    <w:rsid w:val="0000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FAE3C294</Template>
  <TotalTime>0</TotalTime>
  <Pages>1</Pages>
  <Words>347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 A. de (Annemarie)</dc:creator>
  <cp:keywords/>
  <dc:description/>
  <cp:lastModifiedBy>Oosten R. van den (Robin)</cp:lastModifiedBy>
  <cp:revision>2</cp:revision>
  <dcterms:created xsi:type="dcterms:W3CDTF">2018-01-31T10:26:00Z</dcterms:created>
  <dcterms:modified xsi:type="dcterms:W3CDTF">2018-01-31T10:26:00Z</dcterms:modified>
</cp:coreProperties>
</file>