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DCBB" w14:textId="113ED1FD" w:rsidR="00985BD0" w:rsidRDefault="009A526A" w:rsidP="00985BD0">
      <w:pPr>
        <w:pStyle w:val="Kop1"/>
        <w:rPr>
          <w:color w:val="339933"/>
        </w:rPr>
      </w:pPr>
      <w:r>
        <w:rPr>
          <w:color w:val="339933"/>
        </w:rPr>
        <w:t>Directievoerder</w:t>
      </w:r>
      <w:r w:rsidR="00E61CFB">
        <w:rPr>
          <w:color w:val="339933"/>
        </w:rPr>
        <w:t xml:space="preserve"> </w:t>
      </w:r>
    </w:p>
    <w:p w14:paraId="6519BCB6" w14:textId="413F03AD" w:rsidR="00F52525" w:rsidRPr="00F52525" w:rsidRDefault="00B8526D" w:rsidP="00F52525">
      <w:r>
        <w:t xml:space="preserve">Cluster </w:t>
      </w:r>
      <w:r w:rsidR="009A526A">
        <w:t>Stadsontwikkeling</w:t>
      </w:r>
    </w:p>
    <w:p w14:paraId="27698219" w14:textId="77777777" w:rsidR="00985BD0" w:rsidRDefault="00985BD0" w:rsidP="00985BD0"/>
    <w:p w14:paraId="15B0D18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143C65C" w14:textId="77777777" w:rsidTr="001C6FAE">
        <w:tc>
          <w:tcPr>
            <w:tcW w:w="3086" w:type="dxa"/>
          </w:tcPr>
          <w:p w14:paraId="3B61DBDD" w14:textId="77777777" w:rsidR="00BB5ABD" w:rsidRDefault="00BB5ABD" w:rsidP="00D24F8E">
            <w:pPr>
              <w:rPr>
                <w:b/>
              </w:rPr>
            </w:pPr>
            <w:r>
              <w:rPr>
                <w:b/>
              </w:rPr>
              <w:t>Werklocatie:</w:t>
            </w:r>
          </w:p>
        </w:tc>
        <w:tc>
          <w:tcPr>
            <w:tcW w:w="5295" w:type="dxa"/>
          </w:tcPr>
          <w:p w14:paraId="343C8840" w14:textId="77777777" w:rsidR="00BB5ABD" w:rsidRPr="0043165F" w:rsidRDefault="0043165F" w:rsidP="00D24F8E">
            <w:r w:rsidRPr="0043165F">
              <w:t>Molenvliet 6 te Rotterdam</w:t>
            </w:r>
          </w:p>
        </w:tc>
      </w:tr>
      <w:tr w:rsidR="00BB5ABD" w:rsidRPr="00BB5ABD" w14:paraId="77891E6E" w14:textId="77777777" w:rsidTr="001C6FAE">
        <w:tc>
          <w:tcPr>
            <w:tcW w:w="3086" w:type="dxa"/>
          </w:tcPr>
          <w:p w14:paraId="701D795B" w14:textId="77777777" w:rsidR="00BB5ABD" w:rsidRDefault="00BB5ABD" w:rsidP="00D24F8E">
            <w:pPr>
              <w:rPr>
                <w:b/>
              </w:rPr>
            </w:pPr>
            <w:r>
              <w:rPr>
                <w:b/>
              </w:rPr>
              <w:t>Startdatum:</w:t>
            </w:r>
          </w:p>
        </w:tc>
        <w:tc>
          <w:tcPr>
            <w:tcW w:w="5295" w:type="dxa"/>
          </w:tcPr>
          <w:p w14:paraId="35C59245" w14:textId="5E1F6D31" w:rsidR="00BB5ABD" w:rsidRPr="00BB5ABD" w:rsidRDefault="0048143B" w:rsidP="00D24F8E">
            <w:r w:rsidRPr="0048143B">
              <w:t xml:space="preserve">z.s.m., </w:t>
            </w:r>
            <w:r w:rsidR="00BF5DFD">
              <w:t xml:space="preserve">naar verwachting </w:t>
            </w:r>
            <w:r w:rsidR="000D4C96">
              <w:t>eind juli 2019</w:t>
            </w:r>
          </w:p>
        </w:tc>
      </w:tr>
      <w:tr w:rsidR="00BB5ABD" w:rsidRPr="00BB5ABD" w14:paraId="69D754D2" w14:textId="77777777" w:rsidTr="001C6FAE">
        <w:tc>
          <w:tcPr>
            <w:tcW w:w="3086" w:type="dxa"/>
          </w:tcPr>
          <w:p w14:paraId="62615918" w14:textId="77777777" w:rsidR="00BB5ABD" w:rsidRDefault="00BB5ABD" w:rsidP="00D24F8E">
            <w:pPr>
              <w:rPr>
                <w:b/>
              </w:rPr>
            </w:pPr>
            <w:r>
              <w:rPr>
                <w:b/>
              </w:rPr>
              <w:t>Aantal medewerkers:</w:t>
            </w:r>
          </w:p>
        </w:tc>
        <w:tc>
          <w:tcPr>
            <w:tcW w:w="5295" w:type="dxa"/>
          </w:tcPr>
          <w:p w14:paraId="4BA3E6BA" w14:textId="77777777" w:rsidR="00BB5ABD" w:rsidRPr="00BB5ABD" w:rsidRDefault="009A526A" w:rsidP="00D24F8E">
            <w:r>
              <w:t>1</w:t>
            </w:r>
          </w:p>
        </w:tc>
      </w:tr>
      <w:tr w:rsidR="00BB5ABD" w14:paraId="2D12BCF3" w14:textId="77777777" w:rsidTr="001C6FAE">
        <w:tc>
          <w:tcPr>
            <w:tcW w:w="3086" w:type="dxa"/>
          </w:tcPr>
          <w:p w14:paraId="04DDE1AC" w14:textId="77777777" w:rsidR="00BB5ABD" w:rsidRDefault="00BB5ABD" w:rsidP="00D24F8E">
            <w:pPr>
              <w:rPr>
                <w:b/>
              </w:rPr>
            </w:pPr>
            <w:r>
              <w:rPr>
                <w:b/>
              </w:rPr>
              <w:t>Uren per week:</w:t>
            </w:r>
          </w:p>
        </w:tc>
        <w:tc>
          <w:tcPr>
            <w:tcW w:w="5295" w:type="dxa"/>
          </w:tcPr>
          <w:p w14:paraId="4F272DBE" w14:textId="77777777" w:rsidR="00BB5ABD" w:rsidRPr="009A526A" w:rsidRDefault="009A526A" w:rsidP="00D24F8E">
            <w:r w:rsidRPr="009A526A">
              <w:t>32-40</w:t>
            </w:r>
          </w:p>
        </w:tc>
      </w:tr>
      <w:tr w:rsidR="00BB5ABD" w:rsidRPr="00BB5ABD" w14:paraId="40EDAD26" w14:textId="77777777" w:rsidTr="001C6FAE">
        <w:tc>
          <w:tcPr>
            <w:tcW w:w="3086" w:type="dxa"/>
          </w:tcPr>
          <w:p w14:paraId="42E77179" w14:textId="77777777" w:rsidR="00BB5ABD" w:rsidRDefault="00BB5ABD" w:rsidP="00D24F8E">
            <w:pPr>
              <w:rPr>
                <w:b/>
              </w:rPr>
            </w:pPr>
            <w:r>
              <w:rPr>
                <w:b/>
              </w:rPr>
              <w:t>Duur opdracht:</w:t>
            </w:r>
          </w:p>
        </w:tc>
        <w:tc>
          <w:tcPr>
            <w:tcW w:w="5295" w:type="dxa"/>
          </w:tcPr>
          <w:p w14:paraId="43F8F577" w14:textId="31450680" w:rsidR="00BB5ABD" w:rsidRPr="00BB5ABD" w:rsidRDefault="009A526A" w:rsidP="00D24F8E">
            <w:r>
              <w:t>12</w:t>
            </w:r>
            <w:r w:rsidR="00E61CFB">
              <w:t xml:space="preserve"> maanden</w:t>
            </w:r>
          </w:p>
        </w:tc>
      </w:tr>
      <w:tr w:rsidR="00BB5ABD" w:rsidRPr="00BB5ABD" w14:paraId="42958432" w14:textId="77777777" w:rsidTr="001C6FAE">
        <w:tc>
          <w:tcPr>
            <w:tcW w:w="3086" w:type="dxa"/>
          </w:tcPr>
          <w:p w14:paraId="79185940" w14:textId="77777777" w:rsidR="00BB5ABD" w:rsidRDefault="00BB5ABD" w:rsidP="00D24F8E">
            <w:pPr>
              <w:rPr>
                <w:b/>
              </w:rPr>
            </w:pPr>
            <w:r>
              <w:rPr>
                <w:b/>
              </w:rPr>
              <w:t>Verlengingsopties:</w:t>
            </w:r>
          </w:p>
        </w:tc>
        <w:tc>
          <w:tcPr>
            <w:tcW w:w="5295" w:type="dxa"/>
          </w:tcPr>
          <w:p w14:paraId="3624F346" w14:textId="77777777" w:rsidR="00BB5ABD" w:rsidRPr="00BB5ABD" w:rsidRDefault="00BB5ABD" w:rsidP="00D24F8E">
            <w:r>
              <w:t>2</w:t>
            </w:r>
            <w:r w:rsidR="009A526A">
              <w:t xml:space="preserve"> </w:t>
            </w:r>
            <w:r>
              <w:t>x 6 maanden</w:t>
            </w:r>
          </w:p>
        </w:tc>
      </w:tr>
      <w:tr w:rsidR="00BB5ABD" w:rsidRPr="00BB5ABD" w14:paraId="39E13476" w14:textId="77777777" w:rsidTr="001C6FAE">
        <w:tc>
          <w:tcPr>
            <w:tcW w:w="3086" w:type="dxa"/>
          </w:tcPr>
          <w:p w14:paraId="7CFD3BBE" w14:textId="77777777" w:rsidR="00BB5ABD" w:rsidRDefault="00BB5ABD" w:rsidP="00D24F8E">
            <w:pPr>
              <w:rPr>
                <w:b/>
              </w:rPr>
            </w:pPr>
            <w:r>
              <w:rPr>
                <w:b/>
              </w:rPr>
              <w:t>FSK:</w:t>
            </w:r>
          </w:p>
        </w:tc>
        <w:tc>
          <w:tcPr>
            <w:tcW w:w="5295" w:type="dxa"/>
          </w:tcPr>
          <w:p w14:paraId="19E9D01A" w14:textId="77777777" w:rsidR="00BB5ABD" w:rsidRPr="00BB5ABD" w:rsidRDefault="009A526A" w:rsidP="00D24F8E">
            <w:r>
              <w:t>10</w:t>
            </w:r>
          </w:p>
        </w:tc>
      </w:tr>
      <w:tr w:rsidR="001C6FAE" w:rsidRPr="00BB5ABD" w14:paraId="4384F6F0" w14:textId="77777777" w:rsidTr="001C6FAE">
        <w:tc>
          <w:tcPr>
            <w:tcW w:w="3086" w:type="dxa"/>
          </w:tcPr>
          <w:p w14:paraId="05100355" w14:textId="77777777" w:rsidR="001C6FAE" w:rsidRPr="008F28A6" w:rsidRDefault="001C6FAE" w:rsidP="00D24F8E">
            <w:pPr>
              <w:rPr>
                <w:b/>
              </w:rPr>
            </w:pPr>
            <w:r w:rsidRPr="008F28A6">
              <w:rPr>
                <w:b/>
              </w:rPr>
              <w:t>Data voor verificatiegesprek:</w:t>
            </w:r>
          </w:p>
        </w:tc>
        <w:tc>
          <w:tcPr>
            <w:tcW w:w="5295" w:type="dxa"/>
          </w:tcPr>
          <w:p w14:paraId="525C8C73" w14:textId="2F24B9A6" w:rsidR="001C6FAE" w:rsidRPr="008F28A6" w:rsidRDefault="009A526A" w:rsidP="00D24F8E">
            <w:r w:rsidRPr="008F28A6">
              <w:t xml:space="preserve">Week </w:t>
            </w:r>
            <w:r w:rsidR="00F058B5">
              <w:t>30</w:t>
            </w:r>
            <w:bookmarkStart w:id="0" w:name="_GoBack"/>
            <w:bookmarkEnd w:id="0"/>
          </w:p>
        </w:tc>
      </w:tr>
      <w:tr w:rsidR="00F52525" w:rsidRPr="00BB5ABD" w14:paraId="7BEDA214" w14:textId="77777777" w:rsidTr="001C6FAE">
        <w:tc>
          <w:tcPr>
            <w:tcW w:w="3086" w:type="dxa"/>
          </w:tcPr>
          <w:p w14:paraId="5F0222E3" w14:textId="77777777" w:rsidR="00F52525" w:rsidRPr="008F28A6" w:rsidRDefault="00F52525" w:rsidP="00F52525">
            <w:pPr>
              <w:rPr>
                <w:b/>
              </w:rPr>
            </w:pPr>
            <w:r w:rsidRPr="008F28A6">
              <w:rPr>
                <w:b/>
              </w:rPr>
              <w:t>Tariefrange:</w:t>
            </w:r>
          </w:p>
        </w:tc>
        <w:tc>
          <w:tcPr>
            <w:tcW w:w="5295" w:type="dxa"/>
          </w:tcPr>
          <w:p w14:paraId="7001462A" w14:textId="57BA0C5E" w:rsidR="00F52525" w:rsidRPr="008F28A6" w:rsidRDefault="00512E28" w:rsidP="00F52525">
            <w:r>
              <w:t>€</w:t>
            </w:r>
            <w:r w:rsidR="007A50A7">
              <w:t>60</w:t>
            </w:r>
            <w:r>
              <w:t xml:space="preserve">,00 – </w:t>
            </w:r>
            <w:r w:rsidR="00587214">
              <w:t>€</w:t>
            </w:r>
            <w:r w:rsidR="007A50A7">
              <w:t>75</w:t>
            </w:r>
            <w:r>
              <w:t>,00</w:t>
            </w:r>
          </w:p>
        </w:tc>
      </w:tr>
      <w:tr w:rsidR="00F52525" w:rsidRPr="00BB5ABD" w14:paraId="483F9567" w14:textId="77777777" w:rsidTr="001C6FAE">
        <w:tc>
          <w:tcPr>
            <w:tcW w:w="3086" w:type="dxa"/>
          </w:tcPr>
          <w:p w14:paraId="666FDDF6" w14:textId="1EAE9F0A" w:rsidR="00F52525" w:rsidRPr="008F28A6" w:rsidRDefault="00F52525" w:rsidP="00F52525">
            <w:pPr>
              <w:rPr>
                <w:b/>
              </w:rPr>
            </w:pPr>
          </w:p>
        </w:tc>
        <w:tc>
          <w:tcPr>
            <w:tcW w:w="5295" w:type="dxa"/>
          </w:tcPr>
          <w:p w14:paraId="6CA31A94" w14:textId="7D3CC06A" w:rsidR="00F52525" w:rsidRPr="008F28A6" w:rsidRDefault="00F52525" w:rsidP="00F52525"/>
        </w:tc>
      </w:tr>
    </w:tbl>
    <w:p w14:paraId="4A537126" w14:textId="77777777" w:rsidR="00BB5ABD" w:rsidRPr="00BB5ABD" w:rsidRDefault="00BB5ABD" w:rsidP="00BB5ABD"/>
    <w:p w14:paraId="7E28ABBF" w14:textId="77777777" w:rsidR="00985BD0" w:rsidRDefault="00E26C9F" w:rsidP="00E26C9F">
      <w:pPr>
        <w:pStyle w:val="Kop2"/>
      </w:pPr>
      <w:r>
        <w:t xml:space="preserve">Jouw functie </w:t>
      </w:r>
    </w:p>
    <w:p w14:paraId="7951C2A2" w14:textId="1DDE46A2" w:rsidR="008F28A6" w:rsidRPr="008E4971" w:rsidRDefault="008F28A6" w:rsidP="008F28A6">
      <w:r w:rsidRPr="00061EF4">
        <w:t xml:space="preserve">Voor de uitvoering van diverse projecten binnen verschillende teams is behoefte aan een </w:t>
      </w:r>
      <w:r w:rsidRPr="00134BA5">
        <w:t xml:space="preserve">ervaren </w:t>
      </w:r>
      <w:r w:rsidRPr="00061EF4">
        <w:t>directievoerder op het gebied van wegenbouw</w:t>
      </w:r>
      <w:r w:rsidR="007A50A7">
        <w:t xml:space="preserve"> en </w:t>
      </w:r>
      <w:r w:rsidRPr="00061EF4">
        <w:t>riolering.</w:t>
      </w:r>
    </w:p>
    <w:p w14:paraId="50A4B19E" w14:textId="77777777" w:rsidR="008F28A6" w:rsidRDefault="008F28A6" w:rsidP="008F28A6"/>
    <w:p w14:paraId="2D9FD0FF" w14:textId="098B75F6" w:rsidR="008F28A6" w:rsidRDefault="008F28A6" w:rsidP="008F28A6">
      <w:r w:rsidRPr="008E4971">
        <w:t>Van de kandidaat wordt verwacht dat hij</w:t>
      </w:r>
      <w:r w:rsidR="005C15CF">
        <w:t>/zij</w:t>
      </w:r>
      <w:r w:rsidRPr="008E4971">
        <w:t xml:space="preserve"> in staat is om de projecten zelfstandig </w:t>
      </w:r>
      <w:r>
        <w:t>te</w:t>
      </w:r>
      <w:r w:rsidRPr="008E4971">
        <w:t xml:space="preserve"> </w:t>
      </w:r>
      <w:r>
        <w:t>begeleiden</w:t>
      </w:r>
      <w:r w:rsidR="005C15CF">
        <w:t xml:space="preserve">, aangevuld met de volgende </w:t>
      </w:r>
      <w:r w:rsidR="005C15CF" w:rsidRPr="005C15CF">
        <w:t>u</w:t>
      </w:r>
      <w:r w:rsidRPr="005C15CF">
        <w:t>it te voeren taken</w:t>
      </w:r>
      <w:r w:rsidR="005C15CF" w:rsidRPr="005C15CF">
        <w:t>:</w:t>
      </w:r>
    </w:p>
    <w:p w14:paraId="6A554D40" w14:textId="77777777" w:rsidR="005C15CF" w:rsidRPr="00F82395" w:rsidRDefault="005C15CF" w:rsidP="008F28A6">
      <w:pPr>
        <w:rPr>
          <w:b/>
        </w:rPr>
      </w:pPr>
    </w:p>
    <w:p w14:paraId="67218F51" w14:textId="77777777" w:rsidR="008F28A6" w:rsidRPr="00485A9E" w:rsidRDefault="008F28A6" w:rsidP="008F28A6">
      <w:pPr>
        <w:numPr>
          <w:ilvl w:val="0"/>
          <w:numId w:val="2"/>
        </w:numPr>
      </w:pPr>
      <w:r w:rsidRPr="00485A9E">
        <w:t>Bewaken van in uitvoering zijnde project(en) in bovengenoemde vakgebieden.</w:t>
      </w:r>
    </w:p>
    <w:p w14:paraId="0D83F79C" w14:textId="77777777" w:rsidR="008F28A6" w:rsidRPr="00485A9E" w:rsidRDefault="008F28A6" w:rsidP="008F28A6">
      <w:pPr>
        <w:numPr>
          <w:ilvl w:val="0"/>
          <w:numId w:val="2"/>
        </w:numPr>
      </w:pPr>
      <w:r w:rsidRPr="00485A9E">
        <w:t>Optreden als directievoerder UAV (of UAV-</w:t>
      </w:r>
      <w:proofErr w:type="spellStart"/>
      <w:r w:rsidRPr="00485A9E">
        <w:t>gc</w:t>
      </w:r>
      <w:proofErr w:type="spellEnd"/>
      <w:r w:rsidRPr="00485A9E">
        <w:t>) richting de aannemer(s), leveranciers en derden.</w:t>
      </w:r>
    </w:p>
    <w:p w14:paraId="1ABEE5B4" w14:textId="77777777" w:rsidR="008F28A6" w:rsidRPr="00485A9E" w:rsidRDefault="008F28A6" w:rsidP="008F28A6">
      <w:pPr>
        <w:numPr>
          <w:ilvl w:val="0"/>
          <w:numId w:val="2"/>
        </w:numPr>
      </w:pPr>
      <w:r w:rsidRPr="00485A9E">
        <w:t>Coördineren tussen en afstemmen met alle bij de uitvoering van het project belanghebbende partijen.</w:t>
      </w:r>
    </w:p>
    <w:p w14:paraId="287EEF8D" w14:textId="77777777" w:rsidR="00985BD0" w:rsidRDefault="008F28A6" w:rsidP="00985BD0">
      <w:pPr>
        <w:numPr>
          <w:ilvl w:val="0"/>
          <w:numId w:val="2"/>
        </w:numPr>
      </w:pPr>
      <w:r w:rsidRPr="00485A9E">
        <w:t>Gedurende de uitvoeringsduur sturen van een uitvoeringsteam.</w:t>
      </w:r>
    </w:p>
    <w:p w14:paraId="28B8C0CD" w14:textId="6F178869" w:rsidR="008F28A6" w:rsidRDefault="008F28A6">
      <w:pPr>
        <w:spacing w:after="160" w:line="259" w:lineRule="auto"/>
        <w:rPr>
          <w:b/>
          <w:color w:val="008000"/>
          <w:sz w:val="24"/>
        </w:rPr>
      </w:pPr>
    </w:p>
    <w:p w14:paraId="52C94460" w14:textId="77777777" w:rsidR="00985BD0" w:rsidRDefault="00985BD0" w:rsidP="00E26C9F">
      <w:pPr>
        <w:pStyle w:val="Kop2"/>
      </w:pPr>
      <w:r>
        <w:t>Eisen</w:t>
      </w:r>
    </w:p>
    <w:p w14:paraId="6EE81172" w14:textId="0024A4C7" w:rsidR="008F28A6" w:rsidRDefault="008F28A6" w:rsidP="008F28A6">
      <w:r w:rsidRPr="00830A62">
        <w:t>Wij zijn op zoek naar een kandidaat met</w:t>
      </w:r>
      <w:r w:rsidR="00501FA2">
        <w:t xml:space="preserve"> minimaal</w:t>
      </w:r>
      <w:r w:rsidRPr="00830A62">
        <w:t xml:space="preserve"> een afgeronde </w:t>
      </w:r>
      <w:r w:rsidR="00501FA2">
        <w:t>m</w:t>
      </w:r>
      <w:r w:rsidR="00E61CFB" w:rsidRPr="00830A62">
        <w:t>bo-opleiding</w:t>
      </w:r>
      <w:r w:rsidRPr="00830A62">
        <w:t xml:space="preserve"> Civiele Techniek of gelijkwaardig</w:t>
      </w:r>
      <w:r w:rsidR="00E61CFB" w:rsidRPr="00830A62">
        <w:t xml:space="preserve"> hieraan, aangevuld</w:t>
      </w:r>
      <w:r w:rsidRPr="00830A62">
        <w:t xml:space="preserve"> met 5 jaar relevante </w:t>
      </w:r>
      <w:r w:rsidR="00501FA2">
        <w:t>ervaring op hbo werk- en denkniveau</w:t>
      </w:r>
      <w:r w:rsidR="00F707DB">
        <w:t xml:space="preserve"> opgedaan in de afgelopen 8 jaar. </w:t>
      </w:r>
      <w:r>
        <w:t xml:space="preserve">Daarnaast is het van belang dat de kandidaat bekend is met </w:t>
      </w:r>
      <w:r w:rsidR="00501FA2">
        <w:t>RAW-systematiek</w:t>
      </w:r>
      <w:r>
        <w:t>, UAV of UAV-</w:t>
      </w:r>
      <w:proofErr w:type="spellStart"/>
      <w:r>
        <w:t>gc</w:t>
      </w:r>
      <w:proofErr w:type="spellEnd"/>
      <w:r w:rsidR="00091A16">
        <w:t xml:space="preserve"> en</w:t>
      </w:r>
      <w:r>
        <w:t xml:space="preserve"> </w:t>
      </w:r>
      <w:proofErr w:type="spellStart"/>
      <w:r>
        <w:t>besteksadministratie</w:t>
      </w:r>
      <w:proofErr w:type="spellEnd"/>
      <w:r>
        <w:t>.</w:t>
      </w:r>
      <w:r w:rsidR="00D3314F">
        <w:t xml:space="preserve"> Tot slot zoeken wij een</w:t>
      </w:r>
      <w:r>
        <w:t xml:space="preserve"> kandidaat </w:t>
      </w:r>
      <w:r w:rsidR="00D3314F">
        <w:t xml:space="preserve">die </w:t>
      </w:r>
      <w:r>
        <w:t xml:space="preserve">beschikt over </w:t>
      </w:r>
      <w:r w:rsidR="00D3314F">
        <w:t xml:space="preserve">een geldig </w:t>
      </w:r>
      <w:r>
        <w:t>rijbewijs B en een eigen auto.</w:t>
      </w:r>
    </w:p>
    <w:p w14:paraId="57F23760" w14:textId="77777777" w:rsidR="00985BD0" w:rsidRDefault="00985BD0" w:rsidP="00985BD0"/>
    <w:p w14:paraId="02434C8C" w14:textId="77777777" w:rsidR="00985BD0" w:rsidRDefault="00985BD0" w:rsidP="00E26C9F">
      <w:pPr>
        <w:pStyle w:val="Kop2"/>
      </w:pPr>
      <w:r>
        <w:t>Wensen</w:t>
      </w:r>
    </w:p>
    <w:p w14:paraId="6ADC5533" w14:textId="004F6932" w:rsidR="0043165F" w:rsidRPr="00620316" w:rsidRDefault="00F707DB" w:rsidP="00EB0FDC">
      <w:pPr>
        <w:pStyle w:val="Lijstalinea"/>
        <w:numPr>
          <w:ilvl w:val="0"/>
          <w:numId w:val="3"/>
        </w:numPr>
      </w:pPr>
      <w:r>
        <w:t xml:space="preserve">Minimaal 1 jaar kennis </w:t>
      </w:r>
      <w:r w:rsidR="0043165F" w:rsidRPr="00620316">
        <w:t xml:space="preserve">en ervaring met </w:t>
      </w:r>
      <w:proofErr w:type="spellStart"/>
      <w:r w:rsidR="0043165F" w:rsidRPr="00620316">
        <w:t>Visi</w:t>
      </w:r>
      <w:proofErr w:type="spellEnd"/>
      <w:r w:rsidR="0043165F" w:rsidRPr="00620316">
        <w:t>.</w:t>
      </w:r>
    </w:p>
    <w:p w14:paraId="21BD642B" w14:textId="4270D9A9" w:rsidR="0043165F" w:rsidRPr="00620316" w:rsidRDefault="00F707DB" w:rsidP="00EB0FDC">
      <w:pPr>
        <w:pStyle w:val="Lijstalinea"/>
        <w:numPr>
          <w:ilvl w:val="0"/>
          <w:numId w:val="3"/>
        </w:numPr>
      </w:pPr>
      <w:r>
        <w:t xml:space="preserve">Minimaal 1 jaar </w:t>
      </w:r>
      <w:r w:rsidR="0043165F" w:rsidRPr="00620316">
        <w:t>Kennis en ervaring met GWW-bundel</w:t>
      </w:r>
    </w:p>
    <w:p w14:paraId="056091DA" w14:textId="77777777" w:rsidR="0088610C" w:rsidRDefault="0088610C" w:rsidP="00BB5ABD"/>
    <w:p w14:paraId="64C8024E" w14:textId="77777777" w:rsidR="0044045D" w:rsidRDefault="0044045D" w:rsidP="0044045D">
      <w:pPr>
        <w:pStyle w:val="Kop2"/>
      </w:pPr>
      <w:r>
        <w:lastRenderedPageBreak/>
        <w:t>Competenties</w:t>
      </w:r>
    </w:p>
    <w:p w14:paraId="6075FE96" w14:textId="77777777" w:rsidR="0044045D" w:rsidRDefault="0044045D" w:rsidP="0044045D">
      <w:pPr>
        <w:pStyle w:val="Lijstalinea"/>
        <w:numPr>
          <w:ilvl w:val="0"/>
          <w:numId w:val="1"/>
        </w:numPr>
      </w:pPr>
      <w:r>
        <w:t>Resultaatgericht</w:t>
      </w:r>
    </w:p>
    <w:p w14:paraId="29B4AC9E" w14:textId="77777777" w:rsidR="0044045D" w:rsidRDefault="0044045D" w:rsidP="0044045D">
      <w:pPr>
        <w:pStyle w:val="Lijstalinea"/>
        <w:numPr>
          <w:ilvl w:val="0"/>
          <w:numId w:val="1"/>
        </w:numPr>
      </w:pPr>
      <w:r>
        <w:t>Integriteit</w:t>
      </w:r>
    </w:p>
    <w:p w14:paraId="134EE100" w14:textId="77777777" w:rsidR="008F28A6" w:rsidRDefault="008F28A6" w:rsidP="0044045D">
      <w:pPr>
        <w:pStyle w:val="Lijstalinea"/>
        <w:numPr>
          <w:ilvl w:val="0"/>
          <w:numId w:val="1"/>
        </w:numPr>
      </w:pPr>
      <w:r>
        <w:t>Proactief</w:t>
      </w:r>
    </w:p>
    <w:p w14:paraId="541A67EF" w14:textId="77777777" w:rsidR="008F28A6" w:rsidRDefault="008F28A6" w:rsidP="0044045D">
      <w:pPr>
        <w:pStyle w:val="Lijstalinea"/>
        <w:numPr>
          <w:ilvl w:val="0"/>
          <w:numId w:val="1"/>
        </w:numPr>
      </w:pPr>
      <w:r>
        <w:t>Integer</w:t>
      </w:r>
    </w:p>
    <w:p w14:paraId="141218BD" w14:textId="77777777" w:rsidR="008F28A6" w:rsidRDefault="008F28A6" w:rsidP="008F28A6">
      <w:pPr>
        <w:pStyle w:val="Lijstalinea"/>
        <w:numPr>
          <w:ilvl w:val="0"/>
          <w:numId w:val="1"/>
        </w:numPr>
      </w:pPr>
      <w:r>
        <w:t>Flexibel</w:t>
      </w:r>
    </w:p>
    <w:p w14:paraId="154BC721" w14:textId="77777777" w:rsidR="008F28A6" w:rsidRDefault="008F28A6" w:rsidP="008F28A6">
      <w:pPr>
        <w:pStyle w:val="Lijstalinea"/>
        <w:numPr>
          <w:ilvl w:val="0"/>
          <w:numId w:val="1"/>
        </w:numPr>
      </w:pPr>
      <w:r>
        <w:t>Omgevingsbewust</w:t>
      </w:r>
    </w:p>
    <w:p w14:paraId="172306DF" w14:textId="77777777" w:rsidR="008F28A6" w:rsidRDefault="008F28A6" w:rsidP="008F28A6">
      <w:pPr>
        <w:pStyle w:val="Lijstalinea"/>
        <w:numPr>
          <w:ilvl w:val="0"/>
          <w:numId w:val="1"/>
        </w:numPr>
      </w:pPr>
      <w:r>
        <w:t>Verantwoordelijk</w:t>
      </w:r>
    </w:p>
    <w:p w14:paraId="35CB503C" w14:textId="77777777" w:rsidR="008F28A6" w:rsidRDefault="008F28A6" w:rsidP="008F28A6">
      <w:pPr>
        <w:pStyle w:val="Lijstalinea"/>
        <w:numPr>
          <w:ilvl w:val="0"/>
          <w:numId w:val="1"/>
        </w:numPr>
      </w:pPr>
      <w:r>
        <w:t>Conceptueel vermogen</w:t>
      </w:r>
    </w:p>
    <w:p w14:paraId="53D1E29D" w14:textId="0CBECAA8" w:rsidR="008F28A6" w:rsidRDefault="00B8526D" w:rsidP="008F28A6">
      <w:pPr>
        <w:pStyle w:val="Lijstalinea"/>
        <w:numPr>
          <w:ilvl w:val="0"/>
          <w:numId w:val="1"/>
        </w:numPr>
      </w:pPr>
      <w:r>
        <w:t>S</w:t>
      </w:r>
      <w:r w:rsidR="008F28A6">
        <w:t>amenwerken</w:t>
      </w:r>
    </w:p>
    <w:p w14:paraId="35EF928D" w14:textId="77777777" w:rsidR="0044045D" w:rsidRDefault="0044045D" w:rsidP="00BB5ABD"/>
    <w:p w14:paraId="42D60C2E" w14:textId="77777777" w:rsidR="00985BD0" w:rsidRDefault="00985BD0" w:rsidP="00E26C9F">
      <w:pPr>
        <w:pStyle w:val="Kop2"/>
      </w:pPr>
      <w:r>
        <w:t>De afdeling</w:t>
      </w:r>
    </w:p>
    <w:p w14:paraId="289E1C33" w14:textId="77777777" w:rsidR="008F28A6" w:rsidRDefault="008F28A6" w:rsidP="008F28A6">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54ACA20C" w14:textId="77777777" w:rsidR="00397E10" w:rsidRDefault="00397E10" w:rsidP="00985BD0"/>
    <w:p w14:paraId="7DD1982C"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08501" w14:textId="77777777" w:rsidR="00D16B65" w:rsidRDefault="00D16B65" w:rsidP="00985BD0">
      <w:pPr>
        <w:spacing w:line="240" w:lineRule="auto"/>
      </w:pPr>
      <w:r>
        <w:separator/>
      </w:r>
    </w:p>
  </w:endnote>
  <w:endnote w:type="continuationSeparator" w:id="0">
    <w:p w14:paraId="01080253" w14:textId="77777777" w:rsidR="00D16B65" w:rsidRDefault="00D16B6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954D"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22A5" w14:textId="77777777" w:rsidR="00D16B65" w:rsidRDefault="00D16B65" w:rsidP="00985BD0">
      <w:pPr>
        <w:spacing w:line="240" w:lineRule="auto"/>
      </w:pPr>
      <w:r>
        <w:separator/>
      </w:r>
    </w:p>
  </w:footnote>
  <w:footnote w:type="continuationSeparator" w:id="0">
    <w:p w14:paraId="11EE4C0D" w14:textId="77777777" w:rsidR="00D16B65" w:rsidRDefault="00D16B6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CCD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B9C"/>
    <w:multiLevelType w:val="hybridMultilevel"/>
    <w:tmpl w:val="01881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0BA6"/>
    <w:rsid w:val="00091A16"/>
    <w:rsid w:val="00094696"/>
    <w:rsid w:val="00094A27"/>
    <w:rsid w:val="000D4C96"/>
    <w:rsid w:val="000F064A"/>
    <w:rsid w:val="00134BA5"/>
    <w:rsid w:val="00182674"/>
    <w:rsid w:val="001C6FAE"/>
    <w:rsid w:val="00297E42"/>
    <w:rsid w:val="00390B0D"/>
    <w:rsid w:val="00397E10"/>
    <w:rsid w:val="0043165F"/>
    <w:rsid w:val="0044045D"/>
    <w:rsid w:val="0048143B"/>
    <w:rsid w:val="00501FA2"/>
    <w:rsid w:val="00512E28"/>
    <w:rsid w:val="0056054F"/>
    <w:rsid w:val="00571CE8"/>
    <w:rsid w:val="00587214"/>
    <w:rsid w:val="005C15CF"/>
    <w:rsid w:val="005E2C40"/>
    <w:rsid w:val="006D73AC"/>
    <w:rsid w:val="00743A70"/>
    <w:rsid w:val="007A50A7"/>
    <w:rsid w:val="00830A62"/>
    <w:rsid w:val="0088234F"/>
    <w:rsid w:val="0088610C"/>
    <w:rsid w:val="008F28A6"/>
    <w:rsid w:val="00985BD0"/>
    <w:rsid w:val="009A526A"/>
    <w:rsid w:val="00A21EB4"/>
    <w:rsid w:val="00B55D50"/>
    <w:rsid w:val="00B8526D"/>
    <w:rsid w:val="00BA42DB"/>
    <w:rsid w:val="00BB5ABD"/>
    <w:rsid w:val="00BF5DFD"/>
    <w:rsid w:val="00CB7C27"/>
    <w:rsid w:val="00D16B65"/>
    <w:rsid w:val="00D3314F"/>
    <w:rsid w:val="00D64EB0"/>
    <w:rsid w:val="00D75A02"/>
    <w:rsid w:val="00D83735"/>
    <w:rsid w:val="00D96B9B"/>
    <w:rsid w:val="00DD49F6"/>
    <w:rsid w:val="00E26C9F"/>
    <w:rsid w:val="00E61CFB"/>
    <w:rsid w:val="00EB0FDC"/>
    <w:rsid w:val="00F033CD"/>
    <w:rsid w:val="00F058B5"/>
    <w:rsid w:val="00F52525"/>
    <w:rsid w:val="00F70235"/>
    <w:rsid w:val="00F707DB"/>
    <w:rsid w:val="00FA0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5293A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FA01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01B1"/>
    <w:rPr>
      <w:rFonts w:ascii="Segoe UI" w:hAnsi="Segoe UI" w:cs="Segoe UI"/>
      <w:sz w:val="18"/>
      <w:szCs w:val="18"/>
    </w:rPr>
  </w:style>
  <w:style w:type="character" w:styleId="Verwijzingopmerking">
    <w:name w:val="annotation reference"/>
    <w:basedOn w:val="Standaardalinea-lettertype"/>
    <w:uiPriority w:val="99"/>
    <w:semiHidden/>
    <w:unhideWhenUsed/>
    <w:rsid w:val="00E61CFB"/>
    <w:rPr>
      <w:sz w:val="16"/>
      <w:szCs w:val="16"/>
    </w:rPr>
  </w:style>
  <w:style w:type="paragraph" w:styleId="Tekstopmerking">
    <w:name w:val="annotation text"/>
    <w:basedOn w:val="Standaard"/>
    <w:link w:val="TekstopmerkingChar"/>
    <w:uiPriority w:val="99"/>
    <w:semiHidden/>
    <w:unhideWhenUsed/>
    <w:rsid w:val="00E61CFB"/>
    <w:pPr>
      <w:spacing w:line="240" w:lineRule="auto"/>
    </w:pPr>
    <w:rPr>
      <w:szCs w:val="20"/>
    </w:rPr>
  </w:style>
  <w:style w:type="character" w:customStyle="1" w:styleId="TekstopmerkingChar">
    <w:name w:val="Tekst opmerking Char"/>
    <w:basedOn w:val="Standaardalinea-lettertype"/>
    <w:link w:val="Tekstopmerking"/>
    <w:uiPriority w:val="99"/>
    <w:semiHidden/>
    <w:rsid w:val="00E61CF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61CFB"/>
    <w:rPr>
      <w:b/>
      <w:bCs/>
    </w:rPr>
  </w:style>
  <w:style w:type="character" w:customStyle="1" w:styleId="OnderwerpvanopmerkingChar">
    <w:name w:val="Onderwerp van opmerking Char"/>
    <w:basedOn w:val="TekstopmerkingChar"/>
    <w:link w:val="Onderwerpvanopmerking"/>
    <w:uiPriority w:val="99"/>
    <w:semiHidden/>
    <w:rsid w:val="00E61CF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1A212185</Template>
  <TotalTime>1</TotalTime>
  <Pages>2</Pages>
  <Words>356</Words>
  <Characters>1964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2</cp:revision>
  <dcterms:created xsi:type="dcterms:W3CDTF">2019-07-10T11:07:00Z</dcterms:created>
  <dcterms:modified xsi:type="dcterms:W3CDTF">2019-07-10T11:07:00Z</dcterms:modified>
</cp:coreProperties>
</file>