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98" w:rsidRDefault="004B7598" w:rsidP="004B759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Opdrachtomschrijving </w:t>
      </w:r>
      <w:r>
        <w:rPr>
          <w:b/>
          <w:sz w:val="32"/>
          <w:szCs w:val="32"/>
        </w:rPr>
        <w:t>.N</w:t>
      </w:r>
      <w:r>
        <w:rPr>
          <w:b/>
          <w:sz w:val="32"/>
          <w:szCs w:val="32"/>
        </w:rPr>
        <w:t>ET</w:t>
      </w:r>
      <w:r>
        <w:rPr>
          <w:b/>
          <w:sz w:val="32"/>
          <w:szCs w:val="32"/>
        </w:rPr>
        <w:t xml:space="preserve"> </w:t>
      </w:r>
      <w:r w:rsidRPr="0068120D">
        <w:rPr>
          <w:b/>
          <w:sz w:val="32"/>
          <w:szCs w:val="32"/>
        </w:rPr>
        <w:t>Ontwikkelaar</w:t>
      </w:r>
    </w:p>
    <w:p w:rsidR="004B7598" w:rsidRDefault="004B7598" w:rsidP="004B7598">
      <w:pPr>
        <w:pStyle w:val="Geenafstand"/>
      </w:pPr>
    </w:p>
    <w:p w:rsidR="003B05E1" w:rsidRPr="0028415A" w:rsidRDefault="003B05E1">
      <w:pPr>
        <w:rPr>
          <w:rFonts w:ascii="Calibri" w:hAnsi="Calibri" w:cs="Times New Roman"/>
        </w:rPr>
      </w:pPr>
      <w:r>
        <w:t>Opdrachtnemer wordt ingezet</w:t>
      </w:r>
      <w:r w:rsidR="00FD5B03">
        <w:t xml:space="preserve"> als Senior-Ontwikkelaar in het scrumteam voor de</w:t>
      </w:r>
      <w:r w:rsidR="005068C5">
        <w:t xml:space="preserve"> cluster</w:t>
      </w:r>
      <w:r w:rsidR="00FD5B03">
        <w:t>s Stadsbeheer en Stadsontwikkeling</w:t>
      </w:r>
      <w:r w:rsidR="005068C5">
        <w:t xml:space="preserve">. </w:t>
      </w:r>
      <w:r w:rsidRPr="0028415A">
        <w:rPr>
          <w:iCs/>
        </w:rPr>
        <w:t xml:space="preserve">Opdrachtnemer werkt aan de door de 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gewenste </w:t>
      </w:r>
      <w:proofErr w:type="spellStart"/>
      <w:r w:rsidRPr="0028415A">
        <w:rPr>
          <w:iCs/>
        </w:rPr>
        <w:t>userstories</w:t>
      </w:r>
      <w:proofErr w:type="spellEnd"/>
      <w:r w:rsidRPr="0028415A">
        <w:rPr>
          <w:iCs/>
        </w:rPr>
        <w:t xml:space="preserve">, beoordeelt de compleetheid van de user story en maakt een inschatting van de benodigde inzet om de user story voor </w:t>
      </w:r>
      <w:r>
        <w:rPr>
          <w:iCs/>
        </w:rPr>
        <w:t xml:space="preserve">de </w:t>
      </w:r>
      <w:r w:rsidRPr="0028415A">
        <w:rPr>
          <w:iCs/>
        </w:rPr>
        <w:t xml:space="preserve">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te realiseren. Opdrachtnemer is verantwoordelijk voor de kwaliteit van de broncode en de wijze waarop de software wordt ontwikkeld. </w:t>
      </w:r>
      <w:r w:rsidR="00184D92">
        <w:rPr>
          <w:iCs/>
        </w:rPr>
        <w:t xml:space="preserve">De </w:t>
      </w:r>
      <w:r w:rsidRPr="0028415A">
        <w:rPr>
          <w:iCs/>
        </w:rPr>
        <w:t xml:space="preserve">opdrachtnemer </w:t>
      </w:r>
      <w:r w:rsidR="00184D92">
        <w:rPr>
          <w:iCs/>
        </w:rPr>
        <w:t xml:space="preserve">is </w:t>
      </w:r>
      <w:r w:rsidRPr="0028415A">
        <w:rPr>
          <w:iCs/>
        </w:rPr>
        <w:t xml:space="preserve">in staat om </w:t>
      </w:r>
      <w:r w:rsidR="00184D92">
        <w:rPr>
          <w:iCs/>
        </w:rPr>
        <w:t xml:space="preserve">zelfstandig de werkzaamheden </w:t>
      </w:r>
      <w:r w:rsidRPr="0028415A">
        <w:rPr>
          <w:iCs/>
        </w:rPr>
        <w:t xml:space="preserve">over te nemen van andere senior ontwikkelaars binnen het scrumteam. Opdrachtnemer geeft advies en oplossingsrichtingen aan de 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bij het bespreken van de </w:t>
      </w:r>
      <w:proofErr w:type="spellStart"/>
      <w:r w:rsidRPr="0028415A">
        <w:rPr>
          <w:iCs/>
        </w:rPr>
        <w:t>userstories</w:t>
      </w:r>
      <w:proofErr w:type="spellEnd"/>
      <w:r w:rsidRPr="0028415A">
        <w:rPr>
          <w:iCs/>
        </w:rPr>
        <w:t xml:space="preserve"> </w:t>
      </w:r>
      <w:r w:rsidR="00DD49CC">
        <w:rPr>
          <w:iCs/>
        </w:rPr>
        <w:t>en</w:t>
      </w:r>
      <w:r w:rsidR="00184D92">
        <w:rPr>
          <w:iCs/>
        </w:rPr>
        <w:t xml:space="preserve"> bij</w:t>
      </w:r>
      <w:r w:rsidR="00DD49CC">
        <w:rPr>
          <w:iCs/>
        </w:rPr>
        <w:t xml:space="preserve"> opgetreden bevindingen uit de productie omgeving. </w:t>
      </w:r>
      <w:r w:rsidRPr="0028415A">
        <w:rPr>
          <w:iCs/>
        </w:rPr>
        <w:t xml:space="preserve">Opdrachtnemer rapporteert tijdens de sprint over de voortgang, risico’s, wijzigingen en uitzonderingen aan de </w:t>
      </w:r>
      <w:r>
        <w:rPr>
          <w:iCs/>
        </w:rPr>
        <w:t>overige teamleden van het team</w:t>
      </w:r>
      <w:r w:rsidRPr="0028415A">
        <w:rPr>
          <w:iCs/>
        </w:rPr>
        <w:t xml:space="preserve">. Opdrachtnemer beschikt over een diepgaande, hands-on kennis van de benodigde platforms en </w:t>
      </w:r>
      <w:proofErr w:type="spellStart"/>
      <w:r w:rsidRPr="0028415A">
        <w:rPr>
          <w:iCs/>
        </w:rPr>
        <w:t>frameworks</w:t>
      </w:r>
      <w:proofErr w:type="spellEnd"/>
      <w:r w:rsidRPr="0028415A">
        <w:rPr>
          <w:iCs/>
        </w:rPr>
        <w:t>.</w:t>
      </w:r>
      <w:bookmarkStart w:id="0" w:name="_GoBack"/>
      <w:bookmarkEnd w:id="0"/>
    </w:p>
    <w:p w:rsidR="00933B5C" w:rsidRDefault="00933B5C"/>
    <w:sectPr w:rsidR="00933B5C" w:rsidSect="005478D2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1"/>
    <w:rsid w:val="00001036"/>
    <w:rsid w:val="0000155C"/>
    <w:rsid w:val="0001002F"/>
    <w:rsid w:val="00016F9A"/>
    <w:rsid w:val="00054ED1"/>
    <w:rsid w:val="00091BB9"/>
    <w:rsid w:val="000B11E8"/>
    <w:rsid w:val="000C08D7"/>
    <w:rsid w:val="000C72CF"/>
    <w:rsid w:val="000E0677"/>
    <w:rsid w:val="00115460"/>
    <w:rsid w:val="0014286A"/>
    <w:rsid w:val="00184D92"/>
    <w:rsid w:val="00187DD4"/>
    <w:rsid w:val="001A21EA"/>
    <w:rsid w:val="001B030A"/>
    <w:rsid w:val="001B0415"/>
    <w:rsid w:val="001D3C7E"/>
    <w:rsid w:val="0022600C"/>
    <w:rsid w:val="00234B36"/>
    <w:rsid w:val="00256BF5"/>
    <w:rsid w:val="00270E0F"/>
    <w:rsid w:val="003177AA"/>
    <w:rsid w:val="00344494"/>
    <w:rsid w:val="00367C40"/>
    <w:rsid w:val="003B05E1"/>
    <w:rsid w:val="003B1EDA"/>
    <w:rsid w:val="003B7F6F"/>
    <w:rsid w:val="003D3FBD"/>
    <w:rsid w:val="003F2712"/>
    <w:rsid w:val="003F590F"/>
    <w:rsid w:val="004023D7"/>
    <w:rsid w:val="00407822"/>
    <w:rsid w:val="0041614F"/>
    <w:rsid w:val="00426112"/>
    <w:rsid w:val="004267E3"/>
    <w:rsid w:val="00435382"/>
    <w:rsid w:val="004524FA"/>
    <w:rsid w:val="00460C5A"/>
    <w:rsid w:val="004633F3"/>
    <w:rsid w:val="004A78C4"/>
    <w:rsid w:val="004B7598"/>
    <w:rsid w:val="004C561F"/>
    <w:rsid w:val="004F2B5E"/>
    <w:rsid w:val="005068C5"/>
    <w:rsid w:val="00510547"/>
    <w:rsid w:val="00523757"/>
    <w:rsid w:val="0052781C"/>
    <w:rsid w:val="00532486"/>
    <w:rsid w:val="00541D7D"/>
    <w:rsid w:val="00545E82"/>
    <w:rsid w:val="005478D2"/>
    <w:rsid w:val="00550477"/>
    <w:rsid w:val="005514BF"/>
    <w:rsid w:val="005558F8"/>
    <w:rsid w:val="00564DE5"/>
    <w:rsid w:val="005A4604"/>
    <w:rsid w:val="005E0324"/>
    <w:rsid w:val="005F2C58"/>
    <w:rsid w:val="006160C0"/>
    <w:rsid w:val="00623D43"/>
    <w:rsid w:val="00637130"/>
    <w:rsid w:val="00640A13"/>
    <w:rsid w:val="00645B21"/>
    <w:rsid w:val="0065102D"/>
    <w:rsid w:val="006534DE"/>
    <w:rsid w:val="0068166A"/>
    <w:rsid w:val="00697ABD"/>
    <w:rsid w:val="006A040E"/>
    <w:rsid w:val="006B3E1C"/>
    <w:rsid w:val="006F52E3"/>
    <w:rsid w:val="00703599"/>
    <w:rsid w:val="00747F28"/>
    <w:rsid w:val="00750D9A"/>
    <w:rsid w:val="00755238"/>
    <w:rsid w:val="00777D2A"/>
    <w:rsid w:val="0079182D"/>
    <w:rsid w:val="007A0E40"/>
    <w:rsid w:val="007C467C"/>
    <w:rsid w:val="00811370"/>
    <w:rsid w:val="00815323"/>
    <w:rsid w:val="00893635"/>
    <w:rsid w:val="008A0F69"/>
    <w:rsid w:val="008A5FA5"/>
    <w:rsid w:val="008D0393"/>
    <w:rsid w:val="008E49CD"/>
    <w:rsid w:val="008F70BE"/>
    <w:rsid w:val="00933B5C"/>
    <w:rsid w:val="00935E22"/>
    <w:rsid w:val="00947C10"/>
    <w:rsid w:val="00947FC7"/>
    <w:rsid w:val="0097310D"/>
    <w:rsid w:val="00981EC7"/>
    <w:rsid w:val="009871BA"/>
    <w:rsid w:val="0099460F"/>
    <w:rsid w:val="009E36AB"/>
    <w:rsid w:val="00A22116"/>
    <w:rsid w:val="00A31357"/>
    <w:rsid w:val="00A72658"/>
    <w:rsid w:val="00A92B6B"/>
    <w:rsid w:val="00A974AF"/>
    <w:rsid w:val="00AA2549"/>
    <w:rsid w:val="00AB34FA"/>
    <w:rsid w:val="00AC0D61"/>
    <w:rsid w:val="00AE5CB3"/>
    <w:rsid w:val="00AF38CB"/>
    <w:rsid w:val="00AF62AB"/>
    <w:rsid w:val="00B23A1F"/>
    <w:rsid w:val="00B36770"/>
    <w:rsid w:val="00B70F58"/>
    <w:rsid w:val="00B77BE5"/>
    <w:rsid w:val="00BB0592"/>
    <w:rsid w:val="00BB4ECB"/>
    <w:rsid w:val="00BE192E"/>
    <w:rsid w:val="00BE47EB"/>
    <w:rsid w:val="00C00851"/>
    <w:rsid w:val="00C03345"/>
    <w:rsid w:val="00C81BC1"/>
    <w:rsid w:val="00CC5816"/>
    <w:rsid w:val="00CD6E4A"/>
    <w:rsid w:val="00CE07E9"/>
    <w:rsid w:val="00D170D4"/>
    <w:rsid w:val="00D234CB"/>
    <w:rsid w:val="00D37433"/>
    <w:rsid w:val="00D377E8"/>
    <w:rsid w:val="00D47C96"/>
    <w:rsid w:val="00D5443F"/>
    <w:rsid w:val="00D548D5"/>
    <w:rsid w:val="00D64A14"/>
    <w:rsid w:val="00D8188B"/>
    <w:rsid w:val="00D8681B"/>
    <w:rsid w:val="00DA7D3F"/>
    <w:rsid w:val="00DB6306"/>
    <w:rsid w:val="00DD49CC"/>
    <w:rsid w:val="00DD6B84"/>
    <w:rsid w:val="00DE0645"/>
    <w:rsid w:val="00DE55CB"/>
    <w:rsid w:val="00E07BD4"/>
    <w:rsid w:val="00E20A1C"/>
    <w:rsid w:val="00E43C46"/>
    <w:rsid w:val="00E65F04"/>
    <w:rsid w:val="00EB565D"/>
    <w:rsid w:val="00EB66F2"/>
    <w:rsid w:val="00EB70BA"/>
    <w:rsid w:val="00ED4024"/>
    <w:rsid w:val="00EF3F9A"/>
    <w:rsid w:val="00EF467E"/>
    <w:rsid w:val="00F11014"/>
    <w:rsid w:val="00F47522"/>
    <w:rsid w:val="00F502E1"/>
    <w:rsid w:val="00F623B8"/>
    <w:rsid w:val="00F86846"/>
    <w:rsid w:val="00F93B3B"/>
    <w:rsid w:val="00FA4766"/>
    <w:rsid w:val="00FB25B4"/>
    <w:rsid w:val="00FB5CFA"/>
    <w:rsid w:val="00FD5B03"/>
    <w:rsid w:val="00FF736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BC74-2953-45BF-8E6B-804EA8FA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5E1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49C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4B7598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64584FAA</Template>
  <TotalTime>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 J. (Hans)</dc:creator>
  <cp:keywords/>
  <dc:description/>
  <cp:lastModifiedBy>Beek M.M. van der (Matthias)</cp:lastModifiedBy>
  <cp:revision>5</cp:revision>
  <cp:lastPrinted>2018-02-14T12:22:00Z</cp:lastPrinted>
  <dcterms:created xsi:type="dcterms:W3CDTF">2018-02-13T15:15:00Z</dcterms:created>
  <dcterms:modified xsi:type="dcterms:W3CDTF">2018-05-17T13:35:00Z</dcterms:modified>
</cp:coreProperties>
</file>