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F2690B" w:rsidRDefault="00361AEA" w:rsidP="00F2690B">
      <w:pPr>
        <w:pStyle w:val="Kop1"/>
        <w:rPr>
          <w:color w:val="339933"/>
        </w:rPr>
      </w:pPr>
      <w:proofErr w:type="spellStart"/>
      <w:r>
        <w:rPr>
          <w:color w:val="339933"/>
        </w:rPr>
        <w:t>Mendix</w:t>
      </w:r>
      <w:proofErr w:type="spellEnd"/>
      <w:r>
        <w:rPr>
          <w:color w:val="339933"/>
        </w:rPr>
        <w:t xml:space="preserve"> Advanced Developer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61AEA"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2690B" w:rsidP="00D24F8E">
            <w:r>
              <w:t>Medio</w:t>
            </w:r>
            <w:r w:rsidR="00D46C28">
              <w:t xml:space="preserve"> </w:t>
            </w:r>
            <w:r w:rsidR="00361AEA">
              <w:t xml:space="preserve">maart </w:t>
            </w:r>
            <w:r>
              <w:t>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61AEA"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361AEA" w:rsidRDefault="00FE31E9" w:rsidP="00D24F8E">
            <w:r>
              <w:t xml:space="preserve">Minimaal 32, bij voorkeur 36 </w:t>
            </w:r>
            <w:bookmarkStart w:id="0" w:name="_GoBack"/>
            <w:bookmarkEnd w:id="0"/>
            <w:r w:rsidR="00361AEA">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361AEA" w:rsidP="00D24F8E">
            <w:r>
              <w:t xml:space="preserve">10 weken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61AEA" w:rsidP="00D24F8E">
            <w:r>
              <w:t>Tot 31-12-2019</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61AEA" w:rsidP="00D24F8E">
            <w:r>
              <w:t>12</w:t>
            </w:r>
          </w:p>
        </w:tc>
      </w:tr>
    </w:tbl>
    <w:p w:rsidR="00BB5ABD" w:rsidRPr="00BB5ABD" w:rsidRDefault="00BB5ABD" w:rsidP="00BB5ABD"/>
    <w:p w:rsidR="00985BD0" w:rsidRDefault="00361AEA" w:rsidP="00E26C9F">
      <w:pPr>
        <w:pStyle w:val="Kop2"/>
      </w:pPr>
      <w:r>
        <w:t>Jouw functie</w:t>
      </w:r>
    </w:p>
    <w:p w:rsidR="00361AEA" w:rsidRDefault="00361AEA" w:rsidP="00361AEA">
      <w:r>
        <w:t xml:space="preserve">Als </w:t>
      </w:r>
      <w:proofErr w:type="spellStart"/>
      <w:r>
        <w:t>Mendix</w:t>
      </w:r>
      <w:proofErr w:type="spellEnd"/>
      <w:r>
        <w:t xml:space="preserve"> Advanced Developer werk je mee aan de ontwikkeling van de RAD werkwijze binnen Rotterdam. Binnen een agile scrum team werk je als lead-</w:t>
      </w:r>
      <w:proofErr w:type="spellStart"/>
      <w:r>
        <w:t>developer</w:t>
      </w:r>
      <w:proofErr w:type="spellEnd"/>
      <w:r>
        <w:t xml:space="preserve">/scrummaster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7 platform. </w:t>
      </w:r>
    </w:p>
    <w:p w:rsidR="00361AEA" w:rsidRDefault="00361AEA" w:rsidP="00361AEA">
      <w:r>
        <w:t xml:space="preserve">Je werkt volgens afgesproken standaarden en beleidslijnen en stemt werkzaamheden af. </w:t>
      </w:r>
    </w:p>
    <w:p w:rsidR="00361AEA" w:rsidRDefault="00361AEA" w:rsidP="00361AEA">
      <w:r>
        <w:t>Je signaleert problemen en adviseert proactief over oplossingen. Je verplaatst je in de rol van de klant en vraagt je altijd af of jouw oplossing aan zijn doelstelling bijdraagt.</w:t>
      </w:r>
    </w:p>
    <w:p w:rsidR="00361AEA" w:rsidRDefault="00361AEA" w:rsidP="00361AEA"/>
    <w:p w:rsidR="00361AEA" w:rsidRPr="00361AEA" w:rsidRDefault="00361AEA" w:rsidP="00361AEA">
      <w:pPr>
        <w:rPr>
          <w:b/>
        </w:rPr>
      </w:pPr>
      <w:r w:rsidRPr="00361AEA">
        <w:rPr>
          <w:b/>
        </w:rPr>
        <w:t xml:space="preserve">Jouw uitdaging </w:t>
      </w:r>
    </w:p>
    <w:p w:rsidR="00361AEA" w:rsidRDefault="00361AEA" w:rsidP="00361AEA">
      <w:r>
        <w:t xml:space="preserve">Voor het cluster Stadsontwikkeling, afdeling Verkeersmanagement moet een storingenbeheer applicatie gemaakt worden. Deze beoogde storingsmodule bestaat enerzijds uit een database met de verschillende objecten met een aantal kenmerken en anderzijds uit storingstypen met daaraan gekoppeld de prioriteiten, respons- en hersteltijden. Storingen moeten per object kunnen worden geregistreerd/ingevoerd, waarbij automatisch respons- en hersteltijden o.b.v. </w:t>
      </w:r>
      <w:proofErr w:type="spellStart"/>
      <w:r>
        <w:t>contract-voorwaarden</w:t>
      </w:r>
      <w:proofErr w:type="spellEnd"/>
      <w:r>
        <w:t xml:space="preserve"> worden gegenereerd. Er moet in één oogopslag per object kunnen worden opgezocht wat de storing is, door wie een bepaalde storing moet worden opgelost, wat de gewenste en gerealiseerde respons- en hersteltijden zijn en er moet ingevoerd kunnen worden als de storing is opgelost en hoe het is opgelost. Respons- en hersteltijden moeten op elk moment door de melder kunnen worden overruled. Daarnaast moet er een signaleringsfunctie komen die waarschuwt als een storing de respons- of hersteltijd heeft overschreden. </w:t>
      </w:r>
    </w:p>
    <w:p w:rsidR="00361AEA" w:rsidRDefault="00361AEA" w:rsidP="00361AEA"/>
    <w:p w:rsidR="00361AEA" w:rsidRDefault="00361AEA" w:rsidP="00361AEA">
      <w:r>
        <w:t xml:space="preserve">Tot slot moeten er ook rapportages kunnen worden gemaakt op de opgenomen kenmerken, waarbij ook combinaties gemaakt moeten kunnen worden. Deze moeten ook kunnen worden geëxporteerd in </w:t>
      </w:r>
      <w:proofErr w:type="spellStart"/>
      <w:r>
        <w:t>xls</w:t>
      </w:r>
      <w:proofErr w:type="spellEnd"/>
      <w:r>
        <w:t xml:space="preserve">- of </w:t>
      </w:r>
      <w:proofErr w:type="spellStart"/>
      <w:r>
        <w:t>csv</w:t>
      </w:r>
      <w:proofErr w:type="spellEnd"/>
      <w:r>
        <w:t>-formaat.</w:t>
      </w:r>
    </w:p>
    <w:p w:rsidR="00985BD0" w:rsidRDefault="00361AEA" w:rsidP="00361AEA">
      <w:r>
        <w:t>Het systeem moet gebruikt en geraadpleegd kunnen worden door zowel een aantal medewerkers van de gemeente Rotterdam als door een beperkt aantal externe gebruikers. Op basis van rollen en rechten kunnen gebruikers al dan niet bepaalde handelingen verrichten.</w:t>
      </w:r>
    </w:p>
    <w:p w:rsidR="00A6185B" w:rsidRDefault="00A6185B" w:rsidP="00361AEA"/>
    <w:p w:rsidR="00D12E86" w:rsidRDefault="00D12E86" w:rsidP="00361AEA"/>
    <w:p w:rsidR="00D12E86" w:rsidRDefault="00D12E86" w:rsidP="00361AEA"/>
    <w:p w:rsidR="00985BD0" w:rsidRPr="00E26C9F" w:rsidRDefault="00E26C9F" w:rsidP="00E26C9F">
      <w:pPr>
        <w:pStyle w:val="Kop2"/>
      </w:pPr>
      <w:r w:rsidRPr="00E26C9F">
        <w:lastRenderedPageBreak/>
        <w:t>Jouw</w:t>
      </w:r>
      <w:r w:rsidR="00985BD0" w:rsidRPr="00E26C9F">
        <w:t xml:space="preserve"> profiel</w:t>
      </w:r>
      <w:r w:rsidR="00361AEA">
        <w:t xml:space="preserve"> – eisen </w:t>
      </w:r>
    </w:p>
    <w:p w:rsidR="00361AEA" w:rsidRPr="002B0E6F" w:rsidRDefault="00361AEA" w:rsidP="00361AEA">
      <w:pPr>
        <w:pStyle w:val="Lijstalinea"/>
        <w:numPr>
          <w:ilvl w:val="0"/>
          <w:numId w:val="3"/>
        </w:numPr>
      </w:pPr>
      <w:r w:rsidRPr="002B0E6F">
        <w:t xml:space="preserve">Je beschikt </w:t>
      </w:r>
      <w:r w:rsidR="00FE31E9">
        <w:t xml:space="preserve">minimaal </w:t>
      </w:r>
      <w:r w:rsidRPr="002B0E6F">
        <w:t xml:space="preserve">over een afgeronde opleiding </w:t>
      </w:r>
      <w:r w:rsidR="00FE31E9">
        <w:t>mbo 4</w:t>
      </w:r>
    </w:p>
    <w:p w:rsidR="00361AEA" w:rsidRPr="002B0E6F" w:rsidRDefault="00361AEA" w:rsidP="00361AEA">
      <w:pPr>
        <w:pStyle w:val="Lijstalinea"/>
        <w:numPr>
          <w:ilvl w:val="0"/>
          <w:numId w:val="3"/>
        </w:numPr>
      </w:pPr>
      <w:r w:rsidRPr="002B0E6F">
        <w:t>Je beschikt over hbo werk- en denkniveau</w:t>
      </w:r>
    </w:p>
    <w:p w:rsidR="00361AEA" w:rsidRPr="002B0E6F" w:rsidRDefault="00361AEA" w:rsidP="00361AEA">
      <w:pPr>
        <w:pStyle w:val="Lijstalinea"/>
        <w:numPr>
          <w:ilvl w:val="0"/>
          <w:numId w:val="3"/>
        </w:numPr>
      </w:pPr>
      <w:r w:rsidRPr="002B0E6F">
        <w:t>Je hebt een training “Scrummaster” afgerond</w:t>
      </w:r>
    </w:p>
    <w:p w:rsidR="00361AEA" w:rsidRPr="002B0E6F" w:rsidRDefault="00361AEA" w:rsidP="00361AEA">
      <w:pPr>
        <w:pStyle w:val="Lijstalinea"/>
        <w:numPr>
          <w:ilvl w:val="0"/>
          <w:numId w:val="3"/>
        </w:numPr>
      </w:pPr>
      <w:r w:rsidRPr="002B0E6F">
        <w:t xml:space="preserve">Je </w:t>
      </w:r>
      <w:r w:rsidR="00B36CF7" w:rsidRPr="002B0E6F">
        <w:t xml:space="preserve">hebt een certificaat </w:t>
      </w:r>
      <w:proofErr w:type="spellStart"/>
      <w:r w:rsidRPr="002B0E6F">
        <w:t>Mendix</w:t>
      </w:r>
      <w:proofErr w:type="spellEnd"/>
      <w:r w:rsidRPr="002B0E6F">
        <w:t xml:space="preserve"> Advanced Developer </w:t>
      </w:r>
      <w:proofErr w:type="spellStart"/>
      <w:r w:rsidRPr="002B0E6F">
        <w:t>Certified</w:t>
      </w:r>
      <w:proofErr w:type="spellEnd"/>
      <w:r w:rsidRPr="002B0E6F">
        <w:t xml:space="preserve"> (Blue Badge)</w:t>
      </w:r>
    </w:p>
    <w:p w:rsidR="00985BD0" w:rsidRPr="002B0E6F" w:rsidRDefault="00B36CF7" w:rsidP="00985BD0">
      <w:pPr>
        <w:pStyle w:val="Lijstalinea"/>
        <w:numPr>
          <w:ilvl w:val="0"/>
          <w:numId w:val="3"/>
        </w:numPr>
      </w:pPr>
      <w:r w:rsidRPr="002B0E6F">
        <w:t xml:space="preserve">Je hebt minimaal 1 jaar ervaring als </w:t>
      </w:r>
      <w:proofErr w:type="spellStart"/>
      <w:r w:rsidRPr="002B0E6F">
        <w:t>Mendix</w:t>
      </w:r>
      <w:proofErr w:type="spellEnd"/>
      <w:r w:rsidRPr="002B0E6F">
        <w:t xml:space="preserve"> Developer en hebt </w:t>
      </w:r>
      <w:r w:rsidR="000E2410">
        <w:t>daarbij de volgende ervaringen</w:t>
      </w:r>
      <w:r w:rsidR="00F2690B" w:rsidRPr="002B0E6F">
        <w:t xml:space="preserve"> (opgedaan in afgelopen 3 jaar)</w:t>
      </w:r>
      <w:r w:rsidRPr="002B0E6F">
        <w:t xml:space="preserve"> </w:t>
      </w:r>
    </w:p>
    <w:p w:rsidR="00B36CF7" w:rsidRPr="002B0E6F" w:rsidRDefault="00B36CF7" w:rsidP="00B36CF7">
      <w:pPr>
        <w:pStyle w:val="Lijstalinea"/>
        <w:numPr>
          <w:ilvl w:val="1"/>
          <w:numId w:val="3"/>
        </w:numPr>
      </w:pPr>
      <w:proofErr w:type="spellStart"/>
      <w:r w:rsidRPr="002B0E6F">
        <w:t>Mendix</w:t>
      </w:r>
      <w:proofErr w:type="spellEnd"/>
      <w:r w:rsidRPr="002B0E6F">
        <w:t xml:space="preserve"> 7 platform</w:t>
      </w:r>
    </w:p>
    <w:p w:rsidR="00B36CF7" w:rsidRPr="002B0E6F" w:rsidRDefault="00B36CF7" w:rsidP="00B36CF7">
      <w:pPr>
        <w:pStyle w:val="Lijstalinea"/>
        <w:numPr>
          <w:ilvl w:val="1"/>
          <w:numId w:val="3"/>
        </w:numPr>
      </w:pPr>
      <w:r w:rsidRPr="002B0E6F">
        <w:t>HTML 5</w:t>
      </w:r>
    </w:p>
    <w:p w:rsidR="00B36CF7" w:rsidRPr="002B0E6F" w:rsidRDefault="00B36CF7" w:rsidP="00B36CF7">
      <w:pPr>
        <w:pStyle w:val="Lijstalinea"/>
        <w:numPr>
          <w:ilvl w:val="1"/>
          <w:numId w:val="3"/>
        </w:numPr>
      </w:pPr>
      <w:r w:rsidRPr="002B0E6F">
        <w:t>CSS</w:t>
      </w:r>
    </w:p>
    <w:p w:rsidR="00B36CF7" w:rsidRPr="002B0E6F" w:rsidRDefault="00B36CF7" w:rsidP="00B36CF7">
      <w:pPr>
        <w:pStyle w:val="Lijstalinea"/>
        <w:numPr>
          <w:ilvl w:val="1"/>
          <w:numId w:val="3"/>
        </w:numPr>
      </w:pPr>
      <w:r w:rsidRPr="002B0E6F">
        <w:t xml:space="preserve">Java </w:t>
      </w:r>
      <w:r w:rsidR="00F2690B" w:rsidRPr="002B0E6F">
        <w:t>en</w:t>
      </w:r>
      <w:r w:rsidR="000E2410">
        <w:t xml:space="preserve"> </w:t>
      </w:r>
      <w:proofErr w:type="spellStart"/>
      <w:r w:rsidR="000E2410">
        <w:t>Java-</w:t>
      </w:r>
      <w:r w:rsidRPr="002B0E6F">
        <w:t>script</w:t>
      </w:r>
      <w:proofErr w:type="spellEnd"/>
      <w:r w:rsidRPr="002B0E6F">
        <w:t xml:space="preserve"> </w:t>
      </w:r>
      <w:r w:rsidR="00F2690B" w:rsidRPr="002B0E6F">
        <w:t xml:space="preserve"> </w:t>
      </w:r>
    </w:p>
    <w:p w:rsidR="00B36CF7" w:rsidRPr="002B0E6F" w:rsidRDefault="00B36CF7" w:rsidP="00B36CF7">
      <w:pPr>
        <w:pStyle w:val="Lijstalinea"/>
        <w:numPr>
          <w:ilvl w:val="1"/>
          <w:numId w:val="3"/>
        </w:numPr>
      </w:pPr>
      <w:r w:rsidRPr="002B0E6F">
        <w:t xml:space="preserve">Agile scrum werken </w:t>
      </w:r>
    </w:p>
    <w:p w:rsidR="00AA2922" w:rsidRPr="002B0E6F" w:rsidRDefault="00A6185B" w:rsidP="00620F05">
      <w:pPr>
        <w:pStyle w:val="Lijstalinea"/>
        <w:numPr>
          <w:ilvl w:val="0"/>
          <w:numId w:val="3"/>
        </w:numPr>
      </w:pPr>
      <w:r w:rsidRPr="002B0E6F">
        <w:t>Volledige beheersing van de Engelse</w:t>
      </w:r>
      <w:r w:rsidR="00620F05" w:rsidRPr="002B0E6F">
        <w:t xml:space="preserve"> taal in woord en geschrift </w:t>
      </w:r>
    </w:p>
    <w:p w:rsidR="00620F05" w:rsidRPr="002B0E6F" w:rsidRDefault="00620F05" w:rsidP="00620F05">
      <w:pPr>
        <w:pStyle w:val="Lijstalinea"/>
        <w:numPr>
          <w:ilvl w:val="0"/>
          <w:numId w:val="3"/>
        </w:numPr>
      </w:pPr>
      <w:proofErr w:type="spellStart"/>
      <w:r w:rsidRPr="002B0E6F">
        <w:t>Mendix</w:t>
      </w:r>
      <w:proofErr w:type="spellEnd"/>
      <w:r w:rsidRPr="002B0E6F">
        <w:t xml:space="preserve"> 7 development omgeving op </w:t>
      </w:r>
      <w:r w:rsidR="00A6185B" w:rsidRPr="002B0E6F">
        <w:t xml:space="preserve">de </w:t>
      </w:r>
      <w:r w:rsidRPr="002B0E6F">
        <w:t>eigen laptop</w:t>
      </w:r>
      <w:r w:rsidR="00F2690B" w:rsidRPr="002B0E6F">
        <w:t xml:space="preserve"> </w:t>
      </w:r>
    </w:p>
    <w:p w:rsidR="00620F05" w:rsidRPr="002B0E6F" w:rsidRDefault="00620F05" w:rsidP="001F3D9D">
      <w:pPr>
        <w:rPr>
          <w:b/>
        </w:rPr>
      </w:pPr>
    </w:p>
    <w:p w:rsidR="00AA2922" w:rsidRPr="002B0E6F" w:rsidRDefault="00AA2922" w:rsidP="00AA2922">
      <w:pPr>
        <w:rPr>
          <w:b/>
        </w:rPr>
      </w:pPr>
      <w:r w:rsidRPr="002B0E6F">
        <w:rPr>
          <w:b/>
        </w:rPr>
        <w:t>Competenties</w:t>
      </w:r>
    </w:p>
    <w:p w:rsidR="00AA2922" w:rsidRPr="002B0E6F" w:rsidRDefault="00620F05" w:rsidP="00AA2922">
      <w:pPr>
        <w:pStyle w:val="Lijstalinea"/>
        <w:numPr>
          <w:ilvl w:val="0"/>
          <w:numId w:val="3"/>
        </w:numPr>
      </w:pPr>
      <w:r w:rsidRPr="002B0E6F">
        <w:t>Resultaatgericht</w:t>
      </w:r>
    </w:p>
    <w:p w:rsidR="00AA2922" w:rsidRPr="002B0E6F" w:rsidRDefault="00AA2922" w:rsidP="00AA2922">
      <w:pPr>
        <w:pStyle w:val="Lijstalinea"/>
        <w:numPr>
          <w:ilvl w:val="0"/>
          <w:numId w:val="3"/>
        </w:numPr>
      </w:pPr>
      <w:r w:rsidRPr="002B0E6F">
        <w:t>Integ</w:t>
      </w:r>
      <w:r w:rsidR="00620F05" w:rsidRPr="002B0E6F">
        <w:t>er</w:t>
      </w:r>
    </w:p>
    <w:p w:rsidR="00620F05" w:rsidRPr="002B0E6F" w:rsidRDefault="00620F05" w:rsidP="00AA2922">
      <w:pPr>
        <w:pStyle w:val="Lijstalinea"/>
        <w:numPr>
          <w:ilvl w:val="0"/>
          <w:numId w:val="3"/>
        </w:numPr>
      </w:pPr>
      <w:r w:rsidRPr="002B0E6F">
        <w:t>Flexibel</w:t>
      </w:r>
    </w:p>
    <w:p w:rsidR="00620F05" w:rsidRPr="002B0E6F" w:rsidRDefault="00620F05" w:rsidP="00AA2922">
      <w:pPr>
        <w:pStyle w:val="Lijstalinea"/>
        <w:numPr>
          <w:ilvl w:val="0"/>
          <w:numId w:val="3"/>
        </w:numPr>
      </w:pPr>
      <w:r w:rsidRPr="002B0E6F">
        <w:t>Klantgericht</w:t>
      </w:r>
    </w:p>
    <w:p w:rsidR="00620F05" w:rsidRPr="002B0E6F" w:rsidRDefault="00620F05" w:rsidP="00AA2922">
      <w:pPr>
        <w:pStyle w:val="Lijstalinea"/>
        <w:numPr>
          <w:ilvl w:val="0"/>
          <w:numId w:val="3"/>
        </w:numPr>
      </w:pPr>
      <w:r w:rsidRPr="002B0E6F">
        <w:t>Proactief</w:t>
      </w:r>
    </w:p>
    <w:p w:rsidR="00620F05" w:rsidRPr="002B0E6F" w:rsidRDefault="00620F05" w:rsidP="00AA2922">
      <w:pPr>
        <w:pStyle w:val="Lijstalinea"/>
        <w:numPr>
          <w:ilvl w:val="0"/>
          <w:numId w:val="3"/>
        </w:numPr>
      </w:pPr>
      <w:r w:rsidRPr="002B0E6F">
        <w:t>(Probleem) analytisch vermogen</w:t>
      </w:r>
    </w:p>
    <w:p w:rsidR="00620F05" w:rsidRPr="002B0E6F" w:rsidRDefault="00620F05" w:rsidP="00AA2922">
      <w:pPr>
        <w:pStyle w:val="Lijstalinea"/>
        <w:numPr>
          <w:ilvl w:val="0"/>
          <w:numId w:val="3"/>
        </w:numPr>
      </w:pPr>
      <w:r w:rsidRPr="002B0E6F">
        <w:t xml:space="preserve">Oplossingsgericht </w:t>
      </w:r>
    </w:p>
    <w:p w:rsidR="00620F05" w:rsidRPr="002B0E6F" w:rsidRDefault="00620F05" w:rsidP="00AA2922">
      <w:pPr>
        <w:pStyle w:val="Lijstalinea"/>
        <w:numPr>
          <w:ilvl w:val="0"/>
          <w:numId w:val="3"/>
        </w:numPr>
      </w:pPr>
      <w:r w:rsidRPr="002B0E6F">
        <w:t>Teamspeler (zowel met de klant als collega’s)</w:t>
      </w:r>
    </w:p>
    <w:p w:rsidR="00620F05" w:rsidRPr="002B0E6F" w:rsidRDefault="00620F05" w:rsidP="00AA2922">
      <w:pPr>
        <w:pStyle w:val="Lijstalinea"/>
        <w:numPr>
          <w:ilvl w:val="0"/>
          <w:numId w:val="3"/>
        </w:numPr>
      </w:pPr>
      <w:r w:rsidRPr="002B0E6F">
        <w:t xml:space="preserve">Communicatief vaardig </w:t>
      </w:r>
    </w:p>
    <w:p w:rsidR="00985BD0" w:rsidRPr="002B0E6F" w:rsidRDefault="00985BD0" w:rsidP="00E26C9F">
      <w:pPr>
        <w:pStyle w:val="Kop2"/>
      </w:pPr>
      <w:r w:rsidRPr="002B0E6F">
        <w:t>Wensen</w:t>
      </w:r>
    </w:p>
    <w:p w:rsidR="00B55D50" w:rsidRPr="002B0E6F" w:rsidRDefault="00361AEA" w:rsidP="00361AEA">
      <w:pPr>
        <w:pStyle w:val="Lijstalinea"/>
        <w:numPr>
          <w:ilvl w:val="0"/>
          <w:numId w:val="2"/>
        </w:numPr>
      </w:pPr>
      <w:r w:rsidRPr="002B0E6F">
        <w:t>Je beschikt over een afgeronde opleiding op hbo of wo-niveau</w:t>
      </w:r>
    </w:p>
    <w:p w:rsidR="00361AEA" w:rsidRPr="002B0E6F" w:rsidRDefault="00361AEA" w:rsidP="00361AEA">
      <w:pPr>
        <w:pStyle w:val="Lijstalinea"/>
        <w:numPr>
          <w:ilvl w:val="0"/>
          <w:numId w:val="2"/>
        </w:numPr>
      </w:pPr>
      <w:r w:rsidRPr="002B0E6F">
        <w:t>Je beschikt over een afgeronde opleiding informati</w:t>
      </w:r>
      <w:r w:rsidR="000F5C39" w:rsidRPr="002B0E6F">
        <w:t>ca,</w:t>
      </w:r>
      <w:r w:rsidRPr="002B0E6F">
        <w:t xml:space="preserve"> business en informatiemanagement of architectuur</w:t>
      </w:r>
    </w:p>
    <w:p w:rsidR="00361AEA" w:rsidRPr="002B0E6F" w:rsidRDefault="00B36CF7" w:rsidP="00361AEA">
      <w:pPr>
        <w:pStyle w:val="Lijstalinea"/>
        <w:numPr>
          <w:ilvl w:val="0"/>
          <w:numId w:val="2"/>
        </w:numPr>
      </w:pPr>
      <w:r w:rsidRPr="002B0E6F">
        <w:t>Je beschikt over een afgeronde training automatisch testen, UX-UI ontwerp, informatiebeveiliging en AQM module (van SIG)</w:t>
      </w:r>
    </w:p>
    <w:p w:rsidR="00B36CF7" w:rsidRPr="002B0E6F" w:rsidRDefault="00AA2922" w:rsidP="00361AEA">
      <w:pPr>
        <w:pStyle w:val="Lijstalinea"/>
        <w:numPr>
          <w:ilvl w:val="0"/>
          <w:numId w:val="2"/>
        </w:numPr>
      </w:pPr>
      <w:r w:rsidRPr="002B0E6F">
        <w:t>Je hebt w</w:t>
      </w:r>
      <w:r w:rsidR="00B36CF7" w:rsidRPr="002B0E6F">
        <w:t xml:space="preserve">erkervaring als scrummaster, in business consultancy, bij een overheidsinstelling en met UX-UI ontwerp </w:t>
      </w:r>
      <w:r w:rsidR="00D12E86">
        <w:t>(opgedaan in de afgelopen 3 jaar</w:t>
      </w:r>
      <w:r w:rsidR="00F2690B" w:rsidRPr="002B0E6F">
        <w:t xml:space="preserve">) </w:t>
      </w:r>
    </w:p>
    <w:p w:rsidR="00620F05" w:rsidRPr="002B0E6F" w:rsidRDefault="00AA2922" w:rsidP="00E26C9F">
      <w:pPr>
        <w:pStyle w:val="Lijstalinea"/>
        <w:numPr>
          <w:ilvl w:val="0"/>
          <w:numId w:val="2"/>
        </w:numPr>
      </w:pPr>
      <w:r w:rsidRPr="002B0E6F">
        <w:t xml:space="preserve">Je hebt specifieke kennis van support op </w:t>
      </w:r>
      <w:proofErr w:type="spellStart"/>
      <w:r w:rsidRPr="002B0E6F">
        <w:t>Mendix</w:t>
      </w:r>
      <w:proofErr w:type="spellEnd"/>
      <w:r w:rsidRPr="002B0E6F">
        <w:t xml:space="preserve"> development, Informatie-architectuur en informatiebeveiliging. </w:t>
      </w:r>
    </w:p>
    <w:p w:rsidR="00985BD0" w:rsidRDefault="00985BD0" w:rsidP="00E26C9F">
      <w:pPr>
        <w:pStyle w:val="Kop2"/>
      </w:pPr>
      <w:r w:rsidRPr="002B0E6F">
        <w:t>De afdeling</w:t>
      </w:r>
    </w:p>
    <w:p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zijn we vanuit informatiemanagement gestart met Rapid Application Development (RAD) op het </w:t>
      </w:r>
      <w:proofErr w:type="spellStart"/>
      <w:r w:rsidRPr="00361AEA">
        <w:t>Mendix</w:t>
      </w:r>
      <w:proofErr w:type="spellEnd"/>
      <w:r w:rsidRPr="00361AEA">
        <w:t xml:space="preserve"> platform, waarbij we samen met de business units (clusters) processen modelleren en applicaties maken. </w:t>
      </w:r>
    </w:p>
    <w:p w:rsidR="00985BD0" w:rsidRPr="00985BD0" w:rsidRDefault="00985BD0" w:rsidP="00E26C9F">
      <w:pPr>
        <w:pStyle w:val="Kop2"/>
      </w:pPr>
      <w:r>
        <w:lastRenderedPageBreak/>
        <w:t>Onze organisatie</w:t>
      </w:r>
    </w:p>
    <w:p w:rsidR="00361AEA" w:rsidRDefault="00361AEA" w:rsidP="00361AEA">
      <w:r>
        <w:t xml:space="preserve">Als </w:t>
      </w:r>
      <w:proofErr w:type="spellStart"/>
      <w:r>
        <w:t>Mendix</w:t>
      </w:r>
      <w:proofErr w:type="spellEnd"/>
      <w:r>
        <w:t xml:space="preserve"> Advanced Developer kom je te werken bij het cluster Bestuurs- en Concern-ondersteuning van de gemeente. De functie is onderdeel van de afdeling </w:t>
      </w:r>
      <w:r w:rsidR="00F2690B">
        <w:t>Informatiemanagement</w:t>
      </w:r>
      <w:r>
        <w:t xml:space="preserve"> van de directie IIFO (Informatie, Innovatie, Facilitair en Onderzoek). </w:t>
      </w:r>
    </w:p>
    <w:p w:rsidR="00397E10" w:rsidRDefault="00361AEA" w:rsidP="00361AEA">
      <w:r>
        <w:t xml:space="preserve">Je leidinggevende is de </w:t>
      </w:r>
      <w:r w:rsidR="00620F05">
        <w:t>RAD-teamcoördinator</w:t>
      </w:r>
      <w:r>
        <w:t>.</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0E2410"/>
    <w:rsid w:val="000F5C39"/>
    <w:rsid w:val="001C6FAE"/>
    <w:rsid w:val="001F3D9D"/>
    <w:rsid w:val="002108AF"/>
    <w:rsid w:val="002B0E6F"/>
    <w:rsid w:val="00361AEA"/>
    <w:rsid w:val="00397E10"/>
    <w:rsid w:val="0056054F"/>
    <w:rsid w:val="005E2C40"/>
    <w:rsid w:val="00620F05"/>
    <w:rsid w:val="0088610C"/>
    <w:rsid w:val="00912961"/>
    <w:rsid w:val="00985BD0"/>
    <w:rsid w:val="00A6185B"/>
    <w:rsid w:val="00AA2922"/>
    <w:rsid w:val="00AD333A"/>
    <w:rsid w:val="00B36CF7"/>
    <w:rsid w:val="00B55D50"/>
    <w:rsid w:val="00BA42DB"/>
    <w:rsid w:val="00BB5ABD"/>
    <w:rsid w:val="00D12E86"/>
    <w:rsid w:val="00D46C28"/>
    <w:rsid w:val="00E26C9F"/>
    <w:rsid w:val="00F2690B"/>
    <w:rsid w:val="00F47C31"/>
    <w:rsid w:val="00F70235"/>
    <w:rsid w:val="00FE3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457C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3D4EA1AF</Template>
  <TotalTime>150</TotalTime>
  <Pages>3</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9</cp:revision>
  <dcterms:created xsi:type="dcterms:W3CDTF">2019-02-19T12:41:00Z</dcterms:created>
  <dcterms:modified xsi:type="dcterms:W3CDTF">2019-02-20T09:18:00Z</dcterms:modified>
</cp:coreProperties>
</file>