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65615" w14:textId="77777777" w:rsidR="00E9048A" w:rsidRDefault="00E9048A" w:rsidP="00435A35">
      <w:pPr>
        <w:widowControl/>
        <w:adjustRightInd/>
        <w:spacing w:line="240" w:lineRule="auto"/>
      </w:pPr>
    </w:p>
    <w:p w14:paraId="5DE65616"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A9165B" w14:paraId="5DE65622" w14:textId="77777777" w:rsidTr="00435A35">
        <w:tc>
          <w:tcPr>
            <w:tcW w:w="4536" w:type="dxa"/>
          </w:tcPr>
          <w:p w14:paraId="5DE65617" w14:textId="77777777" w:rsidR="00F318FA" w:rsidRDefault="00A9165B" w:rsidP="00435A35">
            <w:pPr>
              <w:jc w:val="center"/>
              <w:rPr>
                <w:rFonts w:cs="Arial"/>
                <w:b/>
                <w:sz w:val="26"/>
                <w:szCs w:val="26"/>
              </w:rPr>
            </w:pPr>
            <w:r>
              <w:rPr>
                <w:rFonts w:cs="Arial"/>
                <w:b/>
                <w:sz w:val="26"/>
                <w:szCs w:val="26"/>
              </w:rPr>
              <w:t>E</w:t>
            </w:r>
            <w:r w:rsidR="00897DD6" w:rsidRPr="0081480A">
              <w:rPr>
                <w:rFonts w:cs="Arial"/>
                <w:b/>
                <w:sz w:val="26"/>
                <w:szCs w:val="26"/>
              </w:rPr>
              <w:t>i</w:t>
            </w:r>
            <w:r>
              <w:rPr>
                <w:rFonts w:cs="Arial"/>
                <w:b/>
                <w:sz w:val="26"/>
                <w:szCs w:val="26"/>
              </w:rPr>
              <w:t>n</w:t>
            </w:r>
            <w:r w:rsidR="00897DD6" w:rsidRPr="0081480A">
              <w:rPr>
                <w:rFonts w:cs="Arial"/>
                <w:b/>
                <w:sz w:val="26"/>
                <w:szCs w:val="26"/>
              </w:rPr>
              <w:t xml:space="preserve">seitige </w:t>
            </w:r>
          </w:p>
          <w:p w14:paraId="5DE65618" w14:textId="77777777" w:rsidR="00897DD6" w:rsidRPr="0081480A" w:rsidRDefault="00897DD6" w:rsidP="00435A35">
            <w:pPr>
              <w:jc w:val="center"/>
              <w:rPr>
                <w:rFonts w:cs="Arial"/>
                <w:b/>
                <w:sz w:val="26"/>
                <w:szCs w:val="26"/>
              </w:rPr>
            </w:pPr>
            <w:r w:rsidRPr="0081480A">
              <w:rPr>
                <w:rFonts w:cs="Arial"/>
                <w:b/>
                <w:sz w:val="26"/>
                <w:szCs w:val="26"/>
              </w:rPr>
              <w:t>Geheimhaltungsvereinbarung</w:t>
            </w:r>
          </w:p>
          <w:p w14:paraId="5DE65619" w14:textId="77777777" w:rsidR="00435A35" w:rsidRPr="0081480A" w:rsidRDefault="00435A35" w:rsidP="00435A35">
            <w:pPr>
              <w:jc w:val="center"/>
              <w:rPr>
                <w:rFonts w:cs="Arial"/>
                <w:b/>
                <w:sz w:val="26"/>
                <w:szCs w:val="26"/>
              </w:rPr>
            </w:pPr>
          </w:p>
          <w:p w14:paraId="5DE6561A" w14:textId="77777777" w:rsidR="00E9048A" w:rsidRPr="0081480A" w:rsidRDefault="00E9048A" w:rsidP="00435A35">
            <w:pPr>
              <w:rPr>
                <w:rFonts w:cs="Arial"/>
                <w:sz w:val="26"/>
                <w:szCs w:val="26"/>
                <w:lang w:eastAsia="de-DE"/>
              </w:rPr>
            </w:pPr>
          </w:p>
        </w:tc>
        <w:tc>
          <w:tcPr>
            <w:tcW w:w="567" w:type="dxa"/>
          </w:tcPr>
          <w:p w14:paraId="5DE6561B" w14:textId="77777777" w:rsidR="00E9048A" w:rsidRPr="0081480A" w:rsidRDefault="00E9048A" w:rsidP="00435A35">
            <w:pPr>
              <w:rPr>
                <w:rFonts w:cs="Arial"/>
                <w:sz w:val="26"/>
                <w:szCs w:val="26"/>
                <w:lang w:eastAsia="de-DE"/>
              </w:rPr>
            </w:pPr>
          </w:p>
          <w:p w14:paraId="5DE6561C" w14:textId="77777777" w:rsidR="00435A35" w:rsidRPr="0081480A" w:rsidRDefault="00435A35" w:rsidP="00435A35">
            <w:pPr>
              <w:rPr>
                <w:rFonts w:cs="Arial"/>
                <w:sz w:val="26"/>
                <w:szCs w:val="26"/>
                <w:lang w:eastAsia="de-DE"/>
              </w:rPr>
            </w:pPr>
          </w:p>
          <w:p w14:paraId="5DE6561D" w14:textId="77777777" w:rsidR="00435A35" w:rsidRPr="0081480A" w:rsidRDefault="00435A35" w:rsidP="00435A35">
            <w:pPr>
              <w:rPr>
                <w:rFonts w:cs="Arial"/>
                <w:sz w:val="26"/>
                <w:szCs w:val="26"/>
                <w:lang w:eastAsia="de-DE"/>
              </w:rPr>
            </w:pPr>
          </w:p>
          <w:p w14:paraId="5DE6561E" w14:textId="77777777" w:rsidR="00435A35" w:rsidRPr="0081480A" w:rsidRDefault="00435A35" w:rsidP="00435A35">
            <w:pPr>
              <w:rPr>
                <w:rFonts w:cs="Arial"/>
                <w:sz w:val="26"/>
                <w:szCs w:val="26"/>
                <w:lang w:eastAsia="de-DE"/>
              </w:rPr>
            </w:pPr>
          </w:p>
        </w:tc>
        <w:tc>
          <w:tcPr>
            <w:tcW w:w="4536" w:type="dxa"/>
          </w:tcPr>
          <w:p w14:paraId="5DE6561F" w14:textId="77777777" w:rsidR="006F2803" w:rsidRPr="00A9165B" w:rsidRDefault="00A9165B" w:rsidP="00435A35">
            <w:pPr>
              <w:jc w:val="center"/>
              <w:rPr>
                <w:rFonts w:cs="Arial"/>
                <w:b/>
                <w:sz w:val="26"/>
                <w:szCs w:val="26"/>
                <w:lang w:val="en-US"/>
              </w:rPr>
            </w:pPr>
            <w:r w:rsidRPr="00A9165B">
              <w:rPr>
                <w:rFonts w:cs="Arial"/>
                <w:b/>
                <w:sz w:val="26"/>
                <w:szCs w:val="26"/>
                <w:lang w:val="en-US"/>
              </w:rPr>
              <w:t>One-Sided</w:t>
            </w:r>
            <w:r w:rsidR="0081480A" w:rsidRPr="00A9165B">
              <w:rPr>
                <w:rFonts w:cs="Arial"/>
                <w:b/>
                <w:sz w:val="26"/>
                <w:szCs w:val="26"/>
                <w:lang w:val="en-US"/>
              </w:rPr>
              <w:br/>
            </w:r>
            <w:r w:rsidR="006F2803" w:rsidRPr="00A9165B">
              <w:rPr>
                <w:rFonts w:cs="Arial"/>
                <w:b/>
                <w:sz w:val="26"/>
                <w:szCs w:val="26"/>
                <w:lang w:val="en-US"/>
              </w:rPr>
              <w:t>Non-disclosure agreement</w:t>
            </w:r>
          </w:p>
          <w:p w14:paraId="5DE65620" w14:textId="77777777" w:rsidR="006F2803" w:rsidRPr="00A9165B" w:rsidRDefault="006F2803" w:rsidP="00435A35">
            <w:pPr>
              <w:jc w:val="center"/>
              <w:rPr>
                <w:rFonts w:cs="Arial"/>
                <w:sz w:val="26"/>
                <w:szCs w:val="26"/>
                <w:lang w:val="en-US"/>
              </w:rPr>
            </w:pPr>
          </w:p>
          <w:p w14:paraId="5DE65621" w14:textId="77777777" w:rsidR="00E9048A" w:rsidRPr="00A9165B" w:rsidRDefault="00E9048A" w:rsidP="00435A35">
            <w:pPr>
              <w:jc w:val="center"/>
              <w:rPr>
                <w:rFonts w:cs="Arial"/>
                <w:sz w:val="26"/>
                <w:szCs w:val="26"/>
                <w:lang w:val="en-US" w:eastAsia="de-DE"/>
              </w:rPr>
            </w:pPr>
          </w:p>
        </w:tc>
      </w:tr>
      <w:tr w:rsidR="00897DD6" w:rsidRPr="00A752E3" w14:paraId="5DE6562C" w14:textId="77777777" w:rsidTr="00435A35">
        <w:tc>
          <w:tcPr>
            <w:tcW w:w="4536" w:type="dxa"/>
          </w:tcPr>
          <w:p w14:paraId="5DE65623" w14:textId="77777777" w:rsidR="00897DD6" w:rsidRPr="00897DD6" w:rsidRDefault="00897DD6" w:rsidP="00435A35">
            <w:pPr>
              <w:widowControl/>
              <w:adjustRightInd/>
              <w:spacing w:after="120" w:line="260" w:lineRule="atLeast"/>
              <w:jc w:val="center"/>
              <w:rPr>
                <w:rFonts w:cs="Arial"/>
                <w:lang w:eastAsia="de-DE"/>
              </w:rPr>
            </w:pPr>
            <w:r w:rsidRPr="00897DD6">
              <w:rPr>
                <w:rFonts w:cs="Arial"/>
                <w:lang w:eastAsia="de-DE"/>
              </w:rPr>
              <w:t>zwischen der</w:t>
            </w:r>
          </w:p>
          <w:p w14:paraId="5DE65624" w14:textId="77777777" w:rsidR="00897DD6" w:rsidRPr="00897DD6" w:rsidRDefault="00897DD6" w:rsidP="00435A35">
            <w:pPr>
              <w:widowControl/>
              <w:adjustRightInd/>
              <w:spacing w:after="120" w:line="260" w:lineRule="atLeast"/>
              <w:jc w:val="center"/>
              <w:rPr>
                <w:rFonts w:cs="Arial"/>
                <w:lang w:eastAsia="de-DE"/>
              </w:rPr>
            </w:pPr>
          </w:p>
          <w:p w14:paraId="5DE65625" w14:textId="77777777" w:rsidR="00E9048A" w:rsidRPr="00A752E3" w:rsidRDefault="00E9048A" w:rsidP="00435A35">
            <w:pPr>
              <w:rPr>
                <w:rFonts w:cs="Arial"/>
                <w:lang w:eastAsia="de-DE"/>
              </w:rPr>
            </w:pPr>
          </w:p>
        </w:tc>
        <w:tc>
          <w:tcPr>
            <w:tcW w:w="567" w:type="dxa"/>
          </w:tcPr>
          <w:p w14:paraId="5DE65626" w14:textId="77777777" w:rsidR="00E9048A" w:rsidRDefault="00E9048A" w:rsidP="00435A35">
            <w:pPr>
              <w:rPr>
                <w:rFonts w:cs="Arial"/>
                <w:lang w:eastAsia="de-DE"/>
              </w:rPr>
            </w:pPr>
          </w:p>
          <w:p w14:paraId="5DE65627" w14:textId="77777777" w:rsidR="00435A35" w:rsidRDefault="00435A35" w:rsidP="00435A35">
            <w:pPr>
              <w:rPr>
                <w:rFonts w:cs="Arial"/>
                <w:lang w:eastAsia="de-DE"/>
              </w:rPr>
            </w:pPr>
          </w:p>
          <w:p w14:paraId="5DE65628" w14:textId="77777777" w:rsidR="00435A35" w:rsidRPr="00A752E3" w:rsidRDefault="00435A35" w:rsidP="00435A35">
            <w:pPr>
              <w:rPr>
                <w:rFonts w:cs="Arial"/>
                <w:lang w:eastAsia="de-DE"/>
              </w:rPr>
            </w:pPr>
          </w:p>
        </w:tc>
        <w:tc>
          <w:tcPr>
            <w:tcW w:w="4536" w:type="dxa"/>
          </w:tcPr>
          <w:p w14:paraId="5DE65629" w14:textId="77777777" w:rsidR="006F2803" w:rsidRPr="0081480A" w:rsidRDefault="006F2803" w:rsidP="00435A35">
            <w:pPr>
              <w:jc w:val="center"/>
              <w:rPr>
                <w:rFonts w:cs="Arial"/>
              </w:rPr>
            </w:pPr>
            <w:r w:rsidRPr="0081480A">
              <w:rPr>
                <w:rFonts w:cs="Arial"/>
              </w:rPr>
              <w:t>between</w:t>
            </w:r>
          </w:p>
          <w:p w14:paraId="5DE6562A" w14:textId="77777777" w:rsidR="006F2803" w:rsidRPr="0081480A" w:rsidRDefault="006F2803" w:rsidP="00435A35">
            <w:pPr>
              <w:jc w:val="center"/>
              <w:rPr>
                <w:rFonts w:cs="Arial"/>
              </w:rPr>
            </w:pPr>
          </w:p>
          <w:p w14:paraId="5DE6562B" w14:textId="77777777" w:rsidR="00E9048A" w:rsidRPr="00A752E3" w:rsidRDefault="00E9048A" w:rsidP="004B3CAF">
            <w:pPr>
              <w:ind w:firstLine="720"/>
              <w:rPr>
                <w:rFonts w:cs="Arial"/>
                <w:lang w:eastAsia="de-DE"/>
              </w:rPr>
            </w:pPr>
          </w:p>
        </w:tc>
      </w:tr>
      <w:tr w:rsidR="00897DD6" w:rsidRPr="005E1380" w14:paraId="5DE6563C" w14:textId="77777777" w:rsidTr="00435A35">
        <w:trPr>
          <w:trHeight w:val="20"/>
        </w:trPr>
        <w:tc>
          <w:tcPr>
            <w:tcW w:w="4536" w:type="dxa"/>
          </w:tcPr>
          <w:p w14:paraId="5DE6562D" w14:textId="77777777" w:rsidR="00897DD6" w:rsidRPr="002E629D" w:rsidRDefault="00897DD6" w:rsidP="00435A35">
            <w:pPr>
              <w:jc w:val="center"/>
              <w:rPr>
                <w:rFonts w:cs="Arial"/>
              </w:rPr>
            </w:pPr>
            <w:r w:rsidRPr="002E629D">
              <w:rPr>
                <w:rFonts w:cs="Arial"/>
              </w:rPr>
              <w:t xml:space="preserve">TenneT </w:t>
            </w:r>
            <w:r w:rsidR="00FD4F95" w:rsidRPr="002E629D">
              <w:rPr>
                <w:rFonts w:cs="Arial"/>
              </w:rPr>
              <w:t>TSO GmbH</w:t>
            </w:r>
            <w:r w:rsidRPr="002E629D">
              <w:rPr>
                <w:rFonts w:cs="Arial"/>
              </w:rPr>
              <w:t>,</w:t>
            </w:r>
          </w:p>
          <w:p w14:paraId="5DE6562E" w14:textId="0B08CE2D" w:rsidR="00897DD6" w:rsidRDefault="00FD4F95" w:rsidP="00FD4F95">
            <w:pPr>
              <w:jc w:val="center"/>
              <w:rPr>
                <w:rFonts w:cs="Arial"/>
              </w:rPr>
            </w:pPr>
            <w:r w:rsidRPr="002E629D">
              <w:rPr>
                <w:rFonts w:cs="Arial"/>
              </w:rPr>
              <w:t>Be</w:t>
            </w:r>
            <w:r w:rsidR="00F72C87">
              <w:rPr>
                <w:rFonts w:cs="Arial"/>
              </w:rPr>
              <w:t>rnecker Str. 70, 95448 Bayreuth</w:t>
            </w:r>
            <w:r w:rsidR="00065DA8">
              <w:rPr>
                <w:rFonts w:cs="Arial"/>
              </w:rPr>
              <w:t xml:space="preserve"> (D</w:t>
            </w:r>
            <w:r w:rsidR="00854BEB">
              <w:rPr>
                <w:rFonts w:cs="Arial"/>
              </w:rPr>
              <w:t>E</w:t>
            </w:r>
            <w:r w:rsidR="00065DA8">
              <w:rPr>
                <w:rFonts w:cs="Arial"/>
              </w:rPr>
              <w:t>)</w:t>
            </w:r>
          </w:p>
          <w:p w14:paraId="13C366E1" w14:textId="0428BE88" w:rsidR="00065DA8" w:rsidRPr="002E629D" w:rsidRDefault="00065DA8" w:rsidP="00FD4F95">
            <w:pPr>
              <w:jc w:val="center"/>
              <w:rPr>
                <w:rFonts w:cs="Arial"/>
              </w:rPr>
            </w:pPr>
            <w:r>
              <w:rPr>
                <w:rFonts w:cs="Arial"/>
              </w:rPr>
              <w:t>und</w:t>
            </w:r>
          </w:p>
          <w:p w14:paraId="25C771EA" w14:textId="77777777" w:rsidR="00065DA8" w:rsidRPr="00065DA8" w:rsidRDefault="00065DA8" w:rsidP="00065DA8">
            <w:pPr>
              <w:tabs>
                <w:tab w:val="left" w:pos="3481"/>
              </w:tabs>
              <w:jc w:val="center"/>
              <w:rPr>
                <w:rFonts w:cs="Arial"/>
              </w:rPr>
            </w:pPr>
            <w:r w:rsidRPr="00065DA8">
              <w:rPr>
                <w:rFonts w:cs="Arial"/>
              </w:rPr>
              <w:t>TenneT TSO B.V.,</w:t>
            </w:r>
          </w:p>
          <w:p w14:paraId="6F69DBAC" w14:textId="55EB8035" w:rsidR="00065DA8" w:rsidRPr="00065DA8" w:rsidRDefault="00065DA8" w:rsidP="00065DA8">
            <w:pPr>
              <w:tabs>
                <w:tab w:val="left" w:pos="3481"/>
              </w:tabs>
              <w:jc w:val="center"/>
              <w:rPr>
                <w:rFonts w:cs="Arial"/>
              </w:rPr>
            </w:pPr>
            <w:r w:rsidRPr="00065DA8">
              <w:rPr>
                <w:rFonts w:cs="Arial"/>
              </w:rPr>
              <w:t>Utrechtseweg 310</w:t>
            </w:r>
            <w:r>
              <w:rPr>
                <w:rFonts w:cs="Arial"/>
              </w:rPr>
              <w:t xml:space="preserve">, </w:t>
            </w:r>
            <w:r w:rsidRPr="00065DA8">
              <w:rPr>
                <w:rFonts w:cs="Arial"/>
              </w:rPr>
              <w:t>6800 AS Arnhem</w:t>
            </w:r>
            <w:r>
              <w:rPr>
                <w:rFonts w:cs="Arial"/>
              </w:rPr>
              <w:t xml:space="preserve"> (NL)</w:t>
            </w:r>
          </w:p>
          <w:p w14:paraId="5DE65630" w14:textId="77777777" w:rsidR="00897DD6" w:rsidRPr="002E629D" w:rsidRDefault="00897DD6" w:rsidP="00435A35">
            <w:pPr>
              <w:jc w:val="center"/>
              <w:rPr>
                <w:rFonts w:cs="Arial"/>
              </w:rPr>
            </w:pPr>
          </w:p>
          <w:p w14:paraId="5DE65631" w14:textId="6ACF8D59" w:rsidR="00897DD6" w:rsidRPr="002E629D" w:rsidRDefault="00F72C87" w:rsidP="00435A35">
            <w:pPr>
              <w:jc w:val="center"/>
              <w:rPr>
                <w:rFonts w:cs="Arial"/>
              </w:rPr>
            </w:pPr>
            <w:r>
              <w:rPr>
                <w:rFonts w:cs="Arial"/>
              </w:rPr>
              <w:t>–</w:t>
            </w:r>
            <w:r w:rsidR="00897DD6" w:rsidRPr="002E629D">
              <w:rPr>
                <w:rFonts w:cs="Arial"/>
              </w:rPr>
              <w:t xml:space="preserve"> im Folgenden </w:t>
            </w:r>
            <w:r>
              <w:rPr>
                <w:rFonts w:cs="Arial"/>
              </w:rPr>
              <w:t>„TenneT“ genannt –</w:t>
            </w:r>
          </w:p>
          <w:p w14:paraId="5DE65632" w14:textId="77777777" w:rsidR="00897DD6" w:rsidRPr="002E629D" w:rsidRDefault="00897DD6" w:rsidP="00435A35">
            <w:pPr>
              <w:jc w:val="center"/>
              <w:rPr>
                <w:rFonts w:cs="Arial"/>
              </w:rPr>
            </w:pPr>
          </w:p>
          <w:p w14:paraId="5DE65633" w14:textId="77777777" w:rsidR="00E9048A" w:rsidRPr="002E629D" w:rsidRDefault="00E9048A" w:rsidP="00435A35">
            <w:pPr>
              <w:rPr>
                <w:rFonts w:cs="Arial"/>
                <w:lang w:eastAsia="de-DE"/>
              </w:rPr>
            </w:pPr>
          </w:p>
        </w:tc>
        <w:tc>
          <w:tcPr>
            <w:tcW w:w="567" w:type="dxa"/>
          </w:tcPr>
          <w:p w14:paraId="5DE65634" w14:textId="77777777" w:rsidR="00E9048A" w:rsidRPr="002E629D" w:rsidRDefault="00E9048A" w:rsidP="00435A35">
            <w:pPr>
              <w:rPr>
                <w:rFonts w:cs="Arial"/>
                <w:lang w:eastAsia="de-DE"/>
              </w:rPr>
            </w:pPr>
          </w:p>
        </w:tc>
        <w:tc>
          <w:tcPr>
            <w:tcW w:w="4536" w:type="dxa"/>
          </w:tcPr>
          <w:p w14:paraId="5DE65635" w14:textId="77777777" w:rsidR="00FD4F95" w:rsidRPr="002E629D" w:rsidRDefault="00FD4F95" w:rsidP="00FD4F95">
            <w:pPr>
              <w:jc w:val="center"/>
              <w:rPr>
                <w:rFonts w:cs="Arial"/>
              </w:rPr>
            </w:pPr>
            <w:r w:rsidRPr="002E629D">
              <w:rPr>
                <w:rFonts w:cs="Arial"/>
              </w:rPr>
              <w:t>TenneT TSO GmbH,</w:t>
            </w:r>
          </w:p>
          <w:p w14:paraId="5DE65636" w14:textId="6BDA4A85" w:rsidR="006F2803" w:rsidRDefault="00FD4F95" w:rsidP="00FD4F95">
            <w:pPr>
              <w:tabs>
                <w:tab w:val="left" w:pos="3481"/>
              </w:tabs>
              <w:jc w:val="center"/>
              <w:rPr>
                <w:rFonts w:cs="Arial"/>
              </w:rPr>
            </w:pPr>
            <w:r w:rsidRPr="002E629D">
              <w:rPr>
                <w:rFonts w:cs="Arial"/>
              </w:rPr>
              <w:t>Bernecker Str. 70, 95448 Bayreuth</w:t>
            </w:r>
            <w:r w:rsidR="00065DA8">
              <w:rPr>
                <w:rFonts w:cs="Arial"/>
              </w:rPr>
              <w:t xml:space="preserve"> (D</w:t>
            </w:r>
            <w:r w:rsidR="00854BEB">
              <w:rPr>
                <w:rFonts w:cs="Arial"/>
              </w:rPr>
              <w:t>E</w:t>
            </w:r>
            <w:r w:rsidR="00065DA8">
              <w:rPr>
                <w:rFonts w:cs="Arial"/>
              </w:rPr>
              <w:t>)</w:t>
            </w:r>
          </w:p>
          <w:p w14:paraId="7A5F96E8" w14:textId="6906BA12" w:rsidR="00065DA8" w:rsidRPr="00065DA8" w:rsidRDefault="00065DA8" w:rsidP="00FD4F95">
            <w:pPr>
              <w:tabs>
                <w:tab w:val="left" w:pos="3481"/>
              </w:tabs>
              <w:jc w:val="center"/>
              <w:rPr>
                <w:rFonts w:cs="Arial"/>
                <w:lang w:val="en-US"/>
              </w:rPr>
            </w:pPr>
            <w:r w:rsidRPr="00065DA8">
              <w:rPr>
                <w:rFonts w:cs="Arial"/>
                <w:lang w:val="en-US"/>
              </w:rPr>
              <w:t>and</w:t>
            </w:r>
          </w:p>
          <w:p w14:paraId="22CC66F3" w14:textId="041F91D7" w:rsidR="00065DA8" w:rsidRPr="00E5702E" w:rsidRDefault="00065DA8" w:rsidP="00065DA8">
            <w:pPr>
              <w:tabs>
                <w:tab w:val="left" w:pos="3481"/>
              </w:tabs>
              <w:jc w:val="center"/>
              <w:rPr>
                <w:rFonts w:cs="Arial"/>
                <w:lang w:val="en-GB"/>
              </w:rPr>
            </w:pPr>
            <w:r w:rsidRPr="00E5702E">
              <w:rPr>
                <w:rFonts w:cs="Arial"/>
                <w:lang w:val="en-GB"/>
              </w:rPr>
              <w:t>TenneT TSO B.V.,</w:t>
            </w:r>
          </w:p>
          <w:p w14:paraId="5175CF0D" w14:textId="59F45085" w:rsidR="00065DA8" w:rsidRPr="00E5702E" w:rsidRDefault="00065DA8" w:rsidP="00065DA8">
            <w:pPr>
              <w:tabs>
                <w:tab w:val="left" w:pos="3481"/>
              </w:tabs>
              <w:jc w:val="center"/>
              <w:rPr>
                <w:rFonts w:cs="Arial"/>
                <w:lang w:val="en-GB"/>
              </w:rPr>
            </w:pPr>
            <w:r w:rsidRPr="00E5702E">
              <w:rPr>
                <w:rFonts w:cs="Arial"/>
                <w:lang w:val="en-GB"/>
              </w:rPr>
              <w:t>Utrechtseweg 310, 6800 AS Arnhem (NL)</w:t>
            </w:r>
          </w:p>
          <w:p w14:paraId="5DE65638" w14:textId="77777777" w:rsidR="00FD4F95" w:rsidRPr="00E5702E" w:rsidRDefault="00FD4F95" w:rsidP="00FD4F95">
            <w:pPr>
              <w:tabs>
                <w:tab w:val="left" w:pos="3481"/>
              </w:tabs>
              <w:jc w:val="center"/>
              <w:rPr>
                <w:rFonts w:cs="Arial"/>
                <w:lang w:val="en-GB"/>
              </w:rPr>
            </w:pPr>
          </w:p>
          <w:p w14:paraId="5DE65639" w14:textId="5AD765DF" w:rsidR="006F2803" w:rsidRPr="002E629D" w:rsidRDefault="00F72C87" w:rsidP="00435A35">
            <w:pPr>
              <w:jc w:val="center"/>
              <w:rPr>
                <w:rFonts w:cs="Arial"/>
                <w:lang w:val="en-US"/>
              </w:rPr>
            </w:pPr>
            <w:r w:rsidRPr="00F72C87">
              <w:rPr>
                <w:rFonts w:cs="Arial"/>
                <w:lang w:val="en-US"/>
              </w:rPr>
              <w:t>–</w:t>
            </w:r>
            <w:r w:rsidR="006F2803" w:rsidRPr="002E629D">
              <w:rPr>
                <w:rFonts w:cs="Arial"/>
                <w:lang w:val="en-US"/>
              </w:rPr>
              <w:t xml:space="preserve"> herei</w:t>
            </w:r>
            <w:r>
              <w:rPr>
                <w:rFonts w:cs="Arial"/>
                <w:lang w:val="en-US"/>
              </w:rPr>
              <w:t>nafter referred to as „TenneT“</w:t>
            </w:r>
            <w:r w:rsidRPr="00F72C87">
              <w:rPr>
                <w:rFonts w:cs="Arial"/>
                <w:lang w:val="en-US"/>
              </w:rPr>
              <w:t>–</w:t>
            </w:r>
          </w:p>
          <w:p w14:paraId="5DE6563A" w14:textId="77777777" w:rsidR="006F2803" w:rsidRPr="002E629D" w:rsidRDefault="006F2803" w:rsidP="00435A35">
            <w:pPr>
              <w:jc w:val="center"/>
              <w:rPr>
                <w:rFonts w:cs="Arial"/>
                <w:lang w:val="en-US"/>
              </w:rPr>
            </w:pPr>
          </w:p>
          <w:p w14:paraId="5DE6563B" w14:textId="77777777" w:rsidR="00E9048A" w:rsidRPr="002E629D" w:rsidRDefault="00E9048A" w:rsidP="00435A35">
            <w:pPr>
              <w:rPr>
                <w:rFonts w:cs="Arial"/>
                <w:lang w:val="en-US" w:eastAsia="de-DE"/>
              </w:rPr>
            </w:pPr>
          </w:p>
        </w:tc>
      </w:tr>
      <w:tr w:rsidR="00897DD6" w:rsidRPr="00897DD6" w14:paraId="5DE65648" w14:textId="77777777" w:rsidTr="00435A35">
        <w:trPr>
          <w:trHeight w:val="20"/>
        </w:trPr>
        <w:tc>
          <w:tcPr>
            <w:tcW w:w="4536" w:type="dxa"/>
          </w:tcPr>
          <w:p w14:paraId="5DE6563D" w14:textId="77777777" w:rsidR="00897DD6" w:rsidRPr="006F2803" w:rsidRDefault="00897DD6" w:rsidP="00435A35">
            <w:pPr>
              <w:jc w:val="center"/>
              <w:rPr>
                <w:rFonts w:cs="Arial"/>
                <w:lang w:val="en-US"/>
              </w:rPr>
            </w:pPr>
          </w:p>
          <w:p w14:paraId="5DE6563E" w14:textId="77777777" w:rsidR="00897DD6" w:rsidRDefault="00897DD6" w:rsidP="00435A35">
            <w:pPr>
              <w:jc w:val="center"/>
              <w:rPr>
                <w:rFonts w:cs="Arial"/>
              </w:rPr>
            </w:pPr>
            <w:r>
              <w:rPr>
                <w:rFonts w:cs="Arial"/>
              </w:rPr>
              <w:t>u</w:t>
            </w:r>
            <w:r w:rsidRPr="006609C7">
              <w:rPr>
                <w:rFonts w:cs="Arial"/>
              </w:rPr>
              <w:t>nd</w:t>
            </w:r>
          </w:p>
          <w:p w14:paraId="5DE6563F" w14:textId="77777777" w:rsidR="00897DD6" w:rsidRPr="006609C7" w:rsidRDefault="00897DD6" w:rsidP="00435A35">
            <w:pPr>
              <w:jc w:val="center"/>
              <w:rPr>
                <w:rFonts w:cs="Arial"/>
              </w:rPr>
            </w:pPr>
          </w:p>
          <w:p w14:paraId="5DE65640" w14:textId="77777777" w:rsidR="00E9048A" w:rsidRDefault="00FD4F95" w:rsidP="00FD4F95">
            <w:pPr>
              <w:jc w:val="center"/>
              <w:rPr>
                <w:rFonts w:cs="Arial"/>
                <w:lang w:eastAsia="de-DE"/>
              </w:rPr>
            </w:pPr>
            <w:r>
              <w:rPr>
                <w:rFonts w:cs="Arial"/>
                <w:lang w:eastAsia="de-DE"/>
              </w:rPr>
              <w:t>BITTE EINTRAGEN:</w:t>
            </w:r>
          </w:p>
          <w:p w14:paraId="5DE65641" w14:textId="77777777" w:rsidR="00FD4F95" w:rsidRPr="00A752E3" w:rsidRDefault="00FD4F95" w:rsidP="00FD4F95">
            <w:pPr>
              <w:jc w:val="center"/>
              <w:rPr>
                <w:rFonts w:cs="Arial"/>
                <w:lang w:eastAsia="de-DE"/>
              </w:rPr>
            </w:pPr>
            <w:r>
              <w:rPr>
                <w:rFonts w:cs="Arial"/>
                <w:color w:val="000000"/>
                <w:sz w:val="22"/>
                <w:szCs w:val="22"/>
              </w:rPr>
              <w:fldChar w:fldCharType="begin">
                <w:ffData>
                  <w:name w:val="Text5"/>
                  <w:enabled/>
                  <w:calcOnExit w:val="0"/>
                  <w:textInput/>
                </w:ffData>
              </w:fldChar>
            </w:r>
            <w:bookmarkStart w:id="0" w:name="Text5"/>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bookmarkEnd w:id="0"/>
            <w:r>
              <w:rPr>
                <w:rFonts w:cs="Arial"/>
                <w:color w:val="000000"/>
                <w:sz w:val="22"/>
                <w:szCs w:val="22"/>
              </w:rPr>
              <w:fldChar w:fldCharType="end"/>
            </w:r>
          </w:p>
        </w:tc>
        <w:tc>
          <w:tcPr>
            <w:tcW w:w="567" w:type="dxa"/>
          </w:tcPr>
          <w:p w14:paraId="5DE65642" w14:textId="77777777" w:rsidR="00E9048A" w:rsidRPr="00A752E3" w:rsidRDefault="00E9048A" w:rsidP="00435A35">
            <w:pPr>
              <w:rPr>
                <w:rFonts w:cs="Arial"/>
                <w:lang w:eastAsia="de-DE"/>
              </w:rPr>
            </w:pPr>
          </w:p>
        </w:tc>
        <w:tc>
          <w:tcPr>
            <w:tcW w:w="4536" w:type="dxa"/>
          </w:tcPr>
          <w:p w14:paraId="5DE65643" w14:textId="77777777" w:rsidR="006F2803" w:rsidRPr="006609C7" w:rsidRDefault="006F2803" w:rsidP="00435A35">
            <w:pPr>
              <w:jc w:val="center"/>
              <w:rPr>
                <w:rFonts w:cs="Arial"/>
                <w:lang w:val="en-US"/>
              </w:rPr>
            </w:pPr>
          </w:p>
          <w:p w14:paraId="5DE65644" w14:textId="77777777" w:rsidR="006F2803" w:rsidRPr="006609C7" w:rsidRDefault="006F2803" w:rsidP="00435A35">
            <w:pPr>
              <w:jc w:val="center"/>
              <w:rPr>
                <w:rFonts w:cs="Arial"/>
                <w:lang w:val="en-US"/>
              </w:rPr>
            </w:pPr>
            <w:r w:rsidRPr="006609C7">
              <w:rPr>
                <w:rFonts w:cs="Arial"/>
                <w:lang w:val="en-US"/>
              </w:rPr>
              <w:t>and</w:t>
            </w:r>
          </w:p>
          <w:p w14:paraId="5DE65645" w14:textId="77777777" w:rsidR="006F2803" w:rsidRPr="000801E2" w:rsidRDefault="006F2803" w:rsidP="00435A35">
            <w:pPr>
              <w:jc w:val="center"/>
              <w:rPr>
                <w:rFonts w:cs="Arial"/>
                <w:lang w:val="en-US"/>
              </w:rPr>
            </w:pPr>
          </w:p>
          <w:p w14:paraId="5DE65646" w14:textId="77777777" w:rsidR="00FD4F95" w:rsidRDefault="00FD4F95" w:rsidP="00FD4F95">
            <w:pPr>
              <w:jc w:val="center"/>
              <w:rPr>
                <w:rFonts w:cs="Arial"/>
              </w:rPr>
            </w:pPr>
            <w:r>
              <w:rPr>
                <w:rFonts w:cs="Arial"/>
              </w:rPr>
              <w:t>PLEASE INDICATE</w:t>
            </w:r>
            <w:r w:rsidRPr="00D36C7F">
              <w:rPr>
                <w:rFonts w:cs="Arial"/>
              </w:rPr>
              <w:t>:</w:t>
            </w:r>
          </w:p>
          <w:p w14:paraId="5DE65647" w14:textId="77777777" w:rsidR="00E9048A" w:rsidRPr="00897DD6" w:rsidRDefault="00FD4F95" w:rsidP="00FD4F95">
            <w:pPr>
              <w:jc w:val="center"/>
              <w:rPr>
                <w:rFonts w:cs="Arial"/>
              </w:rPr>
            </w:pPr>
            <w:r>
              <w:rPr>
                <w:rFonts w:cs="Arial"/>
                <w:color w:val="000000"/>
                <w:sz w:val="22"/>
                <w:szCs w:val="22"/>
              </w:rPr>
              <w:fldChar w:fldCharType="begin">
                <w:ffData>
                  <w:name w:val="Text5"/>
                  <w:enabled/>
                  <w:calcOnExit w:val="0"/>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p>
        </w:tc>
      </w:tr>
      <w:tr w:rsidR="00897DD6" w:rsidRPr="005E1380" w14:paraId="5DE65656" w14:textId="77777777" w:rsidTr="00435A35">
        <w:trPr>
          <w:trHeight w:val="20"/>
        </w:trPr>
        <w:tc>
          <w:tcPr>
            <w:tcW w:w="4536" w:type="dxa"/>
          </w:tcPr>
          <w:p w14:paraId="5DE65649" w14:textId="4F4BE391" w:rsidR="00897DD6" w:rsidRPr="00FD4F95" w:rsidRDefault="00FD4F95" w:rsidP="00435A35">
            <w:pPr>
              <w:jc w:val="center"/>
              <w:rPr>
                <w:rFonts w:cs="Arial"/>
                <w:i/>
              </w:rPr>
            </w:pPr>
            <w:r w:rsidRPr="00FD4F95">
              <w:rPr>
                <w:rFonts w:cs="Arial"/>
                <w:i/>
              </w:rPr>
              <w:t>(</w:t>
            </w:r>
            <w:r w:rsidR="00897DD6" w:rsidRPr="00FD4F95">
              <w:rPr>
                <w:rFonts w:cs="Arial"/>
                <w:i/>
              </w:rPr>
              <w:t>Unternehmen,</w:t>
            </w:r>
            <w:r w:rsidRPr="00FD4F95">
              <w:rPr>
                <w:rFonts w:cs="Arial"/>
                <w:i/>
              </w:rPr>
              <w:t xml:space="preserve"> Anschrift, Land)</w:t>
            </w:r>
          </w:p>
          <w:p w14:paraId="5DE6564A" w14:textId="77777777" w:rsidR="00897DD6" w:rsidRPr="00FD4F95" w:rsidRDefault="00897DD6" w:rsidP="00435A35">
            <w:pPr>
              <w:jc w:val="center"/>
              <w:rPr>
                <w:rFonts w:cs="Arial"/>
                <w:i/>
              </w:rPr>
            </w:pPr>
          </w:p>
          <w:p w14:paraId="5DE6564B" w14:textId="77777777" w:rsidR="00897DD6" w:rsidRPr="004B3CAF" w:rsidRDefault="00897DD6" w:rsidP="00435A35">
            <w:pPr>
              <w:jc w:val="center"/>
              <w:rPr>
                <w:rFonts w:cs="Arial"/>
              </w:rPr>
            </w:pPr>
          </w:p>
          <w:p w14:paraId="5DE6564C" w14:textId="00E729BB" w:rsidR="00897DD6" w:rsidRPr="004B3CAF" w:rsidRDefault="00A9165B" w:rsidP="00435A35">
            <w:pPr>
              <w:jc w:val="center"/>
              <w:rPr>
                <w:rFonts w:cs="Arial"/>
              </w:rPr>
            </w:pPr>
            <w:r w:rsidRPr="004B3CAF">
              <w:rPr>
                <w:rFonts w:cs="Arial"/>
              </w:rPr>
              <w:t>– im Folgenden</w:t>
            </w:r>
            <w:r w:rsidR="00F72C87">
              <w:rPr>
                <w:rFonts w:cs="Arial"/>
              </w:rPr>
              <w:br/>
              <w:t>„Empfangende Partei“ genannt –</w:t>
            </w:r>
          </w:p>
          <w:p w14:paraId="5DE6564D" w14:textId="77777777" w:rsidR="00897DD6" w:rsidRPr="004B3CAF" w:rsidRDefault="00897DD6" w:rsidP="00435A35">
            <w:pPr>
              <w:jc w:val="center"/>
              <w:rPr>
                <w:rFonts w:cs="Arial"/>
                <w:sz w:val="22"/>
                <w:szCs w:val="22"/>
              </w:rPr>
            </w:pPr>
          </w:p>
          <w:p w14:paraId="5DE6564E" w14:textId="77777777" w:rsidR="00E9048A" w:rsidRPr="004B3CAF" w:rsidRDefault="00E9048A" w:rsidP="00B3320D">
            <w:pPr>
              <w:jc w:val="center"/>
              <w:rPr>
                <w:rFonts w:cs="Arial"/>
                <w:sz w:val="22"/>
                <w:szCs w:val="22"/>
              </w:rPr>
            </w:pPr>
          </w:p>
        </w:tc>
        <w:tc>
          <w:tcPr>
            <w:tcW w:w="567" w:type="dxa"/>
          </w:tcPr>
          <w:p w14:paraId="5DE6564F" w14:textId="77777777" w:rsidR="00E9048A" w:rsidRPr="004B3CAF" w:rsidRDefault="00E9048A" w:rsidP="00B3320D">
            <w:pPr>
              <w:jc w:val="center"/>
              <w:rPr>
                <w:rFonts w:cs="Arial"/>
                <w:sz w:val="22"/>
                <w:szCs w:val="22"/>
              </w:rPr>
            </w:pPr>
          </w:p>
        </w:tc>
        <w:tc>
          <w:tcPr>
            <w:tcW w:w="4536" w:type="dxa"/>
          </w:tcPr>
          <w:p w14:paraId="5DE65650" w14:textId="77777777" w:rsidR="006F2803" w:rsidRPr="00FD4F95" w:rsidRDefault="00FD4F95" w:rsidP="00435A35">
            <w:pPr>
              <w:jc w:val="center"/>
              <w:rPr>
                <w:rFonts w:cs="Arial"/>
                <w:i/>
                <w:lang w:val="en-US"/>
              </w:rPr>
            </w:pPr>
            <w:r w:rsidRPr="00FD4F95">
              <w:rPr>
                <w:rFonts w:cs="Arial"/>
                <w:i/>
                <w:lang w:val="en-US"/>
              </w:rPr>
              <w:t>(</w:t>
            </w:r>
            <w:r w:rsidR="006F2803" w:rsidRPr="00FD4F95">
              <w:rPr>
                <w:rFonts w:cs="Arial"/>
                <w:i/>
                <w:lang w:val="en-US"/>
              </w:rPr>
              <w:t>company,</w:t>
            </w:r>
            <w:r w:rsidRPr="00FD4F95">
              <w:rPr>
                <w:rFonts w:cs="Arial"/>
                <w:i/>
                <w:lang w:val="en-US"/>
              </w:rPr>
              <w:t xml:space="preserve"> address, country)</w:t>
            </w:r>
          </w:p>
          <w:p w14:paraId="5DE65651" w14:textId="77777777" w:rsidR="006F2803" w:rsidRPr="00B3320D" w:rsidRDefault="006F2803" w:rsidP="00435A35">
            <w:pPr>
              <w:jc w:val="center"/>
              <w:rPr>
                <w:rFonts w:cs="Arial"/>
                <w:lang w:val="en-US"/>
              </w:rPr>
            </w:pPr>
          </w:p>
          <w:p w14:paraId="5DE65652" w14:textId="77777777" w:rsidR="006F2803" w:rsidRPr="00640E03" w:rsidRDefault="006F2803" w:rsidP="00435A35">
            <w:pPr>
              <w:jc w:val="center"/>
              <w:rPr>
                <w:rFonts w:cs="Arial"/>
                <w:lang w:val="en-US"/>
              </w:rPr>
            </w:pPr>
          </w:p>
          <w:p w14:paraId="5DE65653" w14:textId="2FEBBC8E" w:rsidR="006F2803" w:rsidRPr="00B3320D" w:rsidRDefault="00F72C87" w:rsidP="00435A35">
            <w:pPr>
              <w:jc w:val="center"/>
              <w:rPr>
                <w:rFonts w:cs="Arial"/>
                <w:lang w:val="en-US"/>
              </w:rPr>
            </w:pPr>
            <w:r w:rsidRPr="00F72C87">
              <w:rPr>
                <w:rFonts w:cs="Arial"/>
                <w:lang w:val="en-US"/>
              </w:rPr>
              <w:t>–</w:t>
            </w:r>
            <w:r w:rsidR="003856EF" w:rsidRPr="00B3320D">
              <w:rPr>
                <w:rFonts w:cs="Arial"/>
                <w:lang w:val="en-US"/>
              </w:rPr>
              <w:t xml:space="preserve"> hereinafter referred to as</w:t>
            </w:r>
            <w:r w:rsidR="006D0642">
              <w:rPr>
                <w:rFonts w:cs="Arial"/>
                <w:lang w:val="en-US"/>
              </w:rPr>
              <w:br/>
            </w:r>
            <w:r w:rsidR="003856EF" w:rsidRPr="00B3320D">
              <w:rPr>
                <w:rFonts w:cs="Arial"/>
                <w:lang w:val="en-US"/>
              </w:rPr>
              <w:t>“Recipient Party”</w:t>
            </w:r>
            <w:r>
              <w:rPr>
                <w:rFonts w:cs="Arial"/>
                <w:lang w:val="en-US"/>
              </w:rPr>
              <w:t xml:space="preserve"> </w:t>
            </w:r>
            <w:r w:rsidRPr="00F72C87">
              <w:rPr>
                <w:rFonts w:cs="Arial"/>
                <w:lang w:val="en-US"/>
              </w:rPr>
              <w:t>–</w:t>
            </w:r>
          </w:p>
          <w:p w14:paraId="5DE65654" w14:textId="77777777" w:rsidR="006F2803" w:rsidRPr="00B3320D" w:rsidRDefault="006F2803" w:rsidP="00435A35">
            <w:pPr>
              <w:jc w:val="center"/>
              <w:rPr>
                <w:rFonts w:cs="Arial"/>
                <w:lang w:val="en-US"/>
              </w:rPr>
            </w:pPr>
          </w:p>
          <w:p w14:paraId="5DE65655" w14:textId="77777777" w:rsidR="00E9048A" w:rsidRPr="00B3320D" w:rsidRDefault="00E9048A" w:rsidP="00B3320D">
            <w:pPr>
              <w:jc w:val="center"/>
              <w:rPr>
                <w:rFonts w:cs="Arial"/>
                <w:lang w:val="en-US"/>
              </w:rPr>
            </w:pPr>
          </w:p>
        </w:tc>
      </w:tr>
    </w:tbl>
    <w:p w14:paraId="5DE65657" w14:textId="77777777" w:rsidR="006D0642" w:rsidRPr="00F72C87" w:rsidRDefault="006D0642">
      <w:pPr>
        <w:rPr>
          <w:lang w:val="en-US"/>
        </w:rPr>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D60F65" w14:paraId="5DE6566A" w14:textId="77777777" w:rsidTr="00435A35">
        <w:trPr>
          <w:trHeight w:val="20"/>
        </w:trPr>
        <w:tc>
          <w:tcPr>
            <w:tcW w:w="4536" w:type="dxa"/>
          </w:tcPr>
          <w:p w14:paraId="5DE65658" w14:textId="77777777" w:rsidR="00897DD6" w:rsidRPr="006D0642" w:rsidRDefault="00897DD6" w:rsidP="00B3320D">
            <w:pPr>
              <w:spacing w:line="240" w:lineRule="atLeast"/>
              <w:jc w:val="center"/>
              <w:rPr>
                <w:rFonts w:cs="Arial"/>
                <w:lang w:val="en-US"/>
              </w:rPr>
            </w:pPr>
          </w:p>
          <w:p w14:paraId="5DE6565D" w14:textId="3FE51946" w:rsidR="006D0642" w:rsidRDefault="00897DD6" w:rsidP="00065DA8">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bookmarkStart w:id="1" w:name="_Toc230505353"/>
          </w:p>
          <w:p w14:paraId="53077542" w14:textId="77777777" w:rsidR="00065DA8" w:rsidRDefault="00065DA8" w:rsidP="00065DA8">
            <w:pPr>
              <w:spacing w:line="240" w:lineRule="atLeast"/>
              <w:jc w:val="center"/>
              <w:rPr>
                <w:rFonts w:cs="Arial"/>
                <w:szCs w:val="22"/>
              </w:rPr>
            </w:pPr>
          </w:p>
          <w:p w14:paraId="5DE6565E" w14:textId="77777777" w:rsidR="00897DD6" w:rsidRPr="00D60F65" w:rsidRDefault="00897DD6" w:rsidP="00AF371F">
            <w:pPr>
              <w:pStyle w:val="Paragraph"/>
              <w:spacing w:before="0" w:after="0"/>
              <w:ind w:left="284" w:firstLine="0"/>
              <w:rPr>
                <w:rFonts w:ascii="Arial" w:hAnsi="Arial" w:cs="Arial"/>
                <w:szCs w:val="22"/>
              </w:rPr>
            </w:pPr>
            <w:r w:rsidRPr="00D60F65">
              <w:rPr>
                <w:rFonts w:ascii="Arial" w:hAnsi="Arial" w:cs="Arial"/>
                <w:szCs w:val="22"/>
              </w:rPr>
              <w:lastRenderedPageBreak/>
              <w:t>Präambel</w:t>
            </w:r>
            <w:bookmarkEnd w:id="1"/>
          </w:p>
          <w:p w14:paraId="5DE6565F" w14:textId="77777777" w:rsidR="00E9048A" w:rsidRPr="00D60F65" w:rsidRDefault="00E9048A" w:rsidP="00435A35">
            <w:pPr>
              <w:rPr>
                <w:rFonts w:cs="Arial"/>
                <w:sz w:val="22"/>
                <w:szCs w:val="22"/>
                <w:lang w:eastAsia="de-DE"/>
              </w:rPr>
            </w:pPr>
          </w:p>
        </w:tc>
        <w:tc>
          <w:tcPr>
            <w:tcW w:w="567" w:type="dxa"/>
          </w:tcPr>
          <w:p w14:paraId="5DE65660" w14:textId="77777777" w:rsidR="00E9048A" w:rsidRPr="00D60F65" w:rsidRDefault="00E9048A" w:rsidP="00435A35">
            <w:pPr>
              <w:rPr>
                <w:rFonts w:cs="Arial"/>
                <w:sz w:val="22"/>
                <w:szCs w:val="22"/>
                <w:lang w:eastAsia="de-DE"/>
              </w:rPr>
            </w:pPr>
          </w:p>
        </w:tc>
        <w:tc>
          <w:tcPr>
            <w:tcW w:w="4536" w:type="dxa"/>
          </w:tcPr>
          <w:p w14:paraId="5DE65661" w14:textId="77777777" w:rsidR="006F2803" w:rsidRPr="00B3320D" w:rsidRDefault="006F2803" w:rsidP="00B3320D">
            <w:pPr>
              <w:spacing w:line="240" w:lineRule="atLeast"/>
              <w:jc w:val="center"/>
              <w:rPr>
                <w:rFonts w:cs="Arial"/>
                <w:lang w:val="en-US"/>
              </w:rPr>
            </w:pPr>
          </w:p>
          <w:p w14:paraId="5DE65662" w14:textId="77777777" w:rsidR="006F2803" w:rsidRPr="00B3320D" w:rsidRDefault="006F2803" w:rsidP="00B3320D">
            <w:pPr>
              <w:spacing w:line="240" w:lineRule="atLeast"/>
              <w:jc w:val="center"/>
              <w:rPr>
                <w:rFonts w:cs="Arial"/>
                <w:lang w:val="en-US"/>
              </w:rPr>
            </w:pPr>
            <w:r w:rsidRPr="00B3320D">
              <w:rPr>
                <w:rFonts w:cs="Arial"/>
                <w:lang w:val="en-US"/>
              </w:rPr>
              <w:t>The contracting parties collectively are hereinafter referred to as "Parties"</w:t>
            </w:r>
          </w:p>
          <w:p w14:paraId="5DE65667" w14:textId="3A9339A8" w:rsidR="00B106C4" w:rsidRDefault="006F2803" w:rsidP="00065DA8">
            <w:pPr>
              <w:spacing w:line="240" w:lineRule="atLeast"/>
              <w:jc w:val="center"/>
              <w:rPr>
                <w:rFonts w:cs="Arial"/>
              </w:rPr>
            </w:pPr>
            <w:r w:rsidRPr="00B3320D">
              <w:rPr>
                <w:rFonts w:cs="Arial"/>
              </w:rPr>
              <w:t>or individually as "Party".</w:t>
            </w:r>
          </w:p>
          <w:p w14:paraId="3D17BD85" w14:textId="77777777" w:rsidR="00065DA8" w:rsidRDefault="00065DA8" w:rsidP="00065DA8">
            <w:pPr>
              <w:spacing w:line="240" w:lineRule="atLeast"/>
              <w:jc w:val="center"/>
              <w:rPr>
                <w:rFonts w:cs="Arial"/>
                <w:b/>
                <w:sz w:val="22"/>
                <w:szCs w:val="22"/>
                <w:lang w:val="en-US"/>
              </w:rPr>
            </w:pPr>
          </w:p>
          <w:p w14:paraId="5DE65668" w14:textId="77777777" w:rsidR="00066BEF" w:rsidRPr="00AF371F" w:rsidRDefault="00175320" w:rsidP="00AF371F">
            <w:pPr>
              <w:pStyle w:val="Paragraph"/>
              <w:spacing w:before="0" w:after="0"/>
              <w:ind w:left="284" w:firstLine="0"/>
              <w:rPr>
                <w:rFonts w:ascii="Arial" w:hAnsi="Arial" w:cs="Arial"/>
                <w:szCs w:val="22"/>
              </w:rPr>
            </w:pPr>
            <w:r w:rsidRPr="00AF371F">
              <w:rPr>
                <w:rFonts w:ascii="Arial" w:hAnsi="Arial" w:cs="Arial"/>
                <w:szCs w:val="22"/>
              </w:rPr>
              <w:lastRenderedPageBreak/>
              <w:t>Preamble</w:t>
            </w:r>
          </w:p>
          <w:p w14:paraId="5DE65669" w14:textId="77777777" w:rsidR="00175320" w:rsidRPr="00B3320D" w:rsidRDefault="00175320" w:rsidP="00435A35">
            <w:pPr>
              <w:rPr>
                <w:rFonts w:cs="Arial"/>
                <w:lang w:eastAsia="de-DE"/>
              </w:rPr>
            </w:pPr>
          </w:p>
        </w:tc>
      </w:tr>
      <w:tr w:rsidR="00897DD6" w:rsidRPr="005E1380" w14:paraId="5DE65671" w14:textId="77777777" w:rsidTr="00435A35">
        <w:trPr>
          <w:trHeight w:val="20"/>
        </w:trPr>
        <w:tc>
          <w:tcPr>
            <w:tcW w:w="4536" w:type="dxa"/>
          </w:tcPr>
          <w:p w14:paraId="5DE6566B" w14:textId="30735CAE" w:rsidR="00897DD6" w:rsidRPr="00897DD6" w:rsidRDefault="00A9165B" w:rsidP="00766320">
            <w:pPr>
              <w:pStyle w:val="Abstze"/>
              <w:tabs>
                <w:tab w:val="clear" w:pos="851"/>
                <w:tab w:val="num" w:pos="567"/>
              </w:tabs>
              <w:spacing w:after="0"/>
              <w:ind w:left="567" w:right="-17"/>
              <w:rPr>
                <w:rFonts w:cs="Arial"/>
              </w:rPr>
            </w:pPr>
            <w:r>
              <w:rPr>
                <w:rFonts w:ascii="Arial" w:hAnsi="Arial" w:cs="Arial"/>
                <w:szCs w:val="20"/>
              </w:rPr>
              <w:lastRenderedPageBreak/>
              <w:t>TenneT wird der Empfangenden Partei</w:t>
            </w:r>
            <w:r w:rsidRPr="006609C7">
              <w:rPr>
                <w:rFonts w:ascii="Arial" w:hAnsi="Arial" w:cs="Arial"/>
                <w:szCs w:val="20"/>
              </w:rPr>
              <w:t xml:space="preserve"> vertrauliche Informationen bezüglich des </w:t>
            </w:r>
            <w:r w:rsidR="002E629D">
              <w:rPr>
                <w:rFonts w:ascii="Arial" w:hAnsi="Arial" w:cs="Arial"/>
                <w:szCs w:val="20"/>
              </w:rPr>
              <w:t xml:space="preserve">TenneT Qualifizierungssystems für die </w:t>
            </w:r>
            <w:r w:rsidR="005E1380">
              <w:rPr>
                <w:rFonts w:ascii="Arial" w:hAnsi="Arial" w:cs="Arial"/>
                <w:szCs w:val="20"/>
              </w:rPr>
              <w:t>Produktion und Lieferung</w:t>
            </w:r>
            <w:r w:rsidR="002E629D">
              <w:rPr>
                <w:rFonts w:ascii="Arial" w:hAnsi="Arial" w:cs="Arial"/>
                <w:szCs w:val="20"/>
              </w:rPr>
              <w:t xml:space="preserve"> von Stahlgittermaste</w:t>
            </w:r>
            <w:r w:rsidRPr="006609C7">
              <w:rPr>
                <w:rFonts w:ascii="Arial" w:hAnsi="Arial" w:cs="Arial"/>
                <w:szCs w:val="20"/>
              </w:rPr>
              <w:t xml:space="preserve"> (nachfolgend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14:paraId="5DE6566C" w14:textId="77777777" w:rsidR="00E9048A" w:rsidRPr="00A752E3" w:rsidRDefault="00E9048A" w:rsidP="00435A35">
            <w:pPr>
              <w:rPr>
                <w:rFonts w:cs="Arial"/>
                <w:lang w:eastAsia="de-DE"/>
              </w:rPr>
            </w:pPr>
          </w:p>
        </w:tc>
        <w:tc>
          <w:tcPr>
            <w:tcW w:w="567" w:type="dxa"/>
          </w:tcPr>
          <w:p w14:paraId="5DE6566D" w14:textId="77777777" w:rsidR="00E9048A" w:rsidRPr="00A752E3" w:rsidRDefault="00E9048A" w:rsidP="00435A35">
            <w:pPr>
              <w:rPr>
                <w:rFonts w:cs="Arial"/>
                <w:lang w:eastAsia="de-DE"/>
              </w:rPr>
            </w:pPr>
          </w:p>
        </w:tc>
        <w:tc>
          <w:tcPr>
            <w:tcW w:w="4536" w:type="dxa"/>
          </w:tcPr>
          <w:p w14:paraId="5DE6566E" w14:textId="66592DE6" w:rsidR="00175320" w:rsidRPr="009B2C32" w:rsidRDefault="003856EF" w:rsidP="00A055C7">
            <w:pPr>
              <w:pStyle w:val="Abstze"/>
              <w:numPr>
                <w:ilvl w:val="0"/>
                <w:numId w:val="19"/>
              </w:numPr>
              <w:tabs>
                <w:tab w:val="clear" w:pos="851"/>
                <w:tab w:val="num" w:pos="567"/>
              </w:tabs>
              <w:ind w:left="567"/>
              <w:rPr>
                <w:lang w:val="en-US"/>
              </w:rPr>
            </w:pPr>
            <w:r>
              <w:rPr>
                <w:rFonts w:ascii="Arial" w:hAnsi="Arial" w:cs="Arial"/>
                <w:szCs w:val="20"/>
                <w:lang w:val="en-US"/>
              </w:rPr>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w:t>
            </w:r>
            <w:r w:rsidR="002E629D">
              <w:rPr>
                <w:rFonts w:ascii="Arial" w:hAnsi="Arial" w:cs="Arial"/>
                <w:szCs w:val="20"/>
                <w:lang w:val="en-US"/>
              </w:rPr>
              <w:t xml:space="preserve">TenneT Qualification System for the </w:t>
            </w:r>
            <w:r w:rsidR="005E1380">
              <w:rPr>
                <w:rFonts w:ascii="Arial" w:hAnsi="Arial" w:cs="Arial"/>
                <w:szCs w:val="20"/>
                <w:lang w:val="en-US"/>
              </w:rPr>
              <w:t xml:space="preserve">production and delivery </w:t>
            </w:r>
            <w:r w:rsidR="002E629D">
              <w:rPr>
                <w:rFonts w:ascii="Arial" w:hAnsi="Arial" w:cs="Arial"/>
                <w:szCs w:val="20"/>
                <w:lang w:val="en-US"/>
              </w:rPr>
              <w:t>of latticed steel towers</w:t>
            </w:r>
            <w:r w:rsidRPr="006609C7">
              <w:rPr>
                <w:rFonts w:ascii="Arial" w:hAnsi="Arial" w:cs="Arial"/>
                <w:szCs w:val="20"/>
                <w:lang w:val="en-US"/>
              </w:rPr>
              <w:t xml:space="preserve"> (hereinafter referred to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14:paraId="5DE6566F" w14:textId="77777777" w:rsidR="00175320" w:rsidRPr="006609C7" w:rsidRDefault="00175320" w:rsidP="00435A35">
            <w:pPr>
              <w:pStyle w:val="Abstze"/>
              <w:numPr>
                <w:ilvl w:val="0"/>
                <w:numId w:val="0"/>
              </w:numPr>
              <w:spacing w:after="0"/>
              <w:ind w:right="-299" w:hanging="1134"/>
              <w:rPr>
                <w:rFonts w:ascii="Arial" w:hAnsi="Arial" w:cs="Arial"/>
                <w:szCs w:val="20"/>
                <w:lang w:val="en-US"/>
              </w:rPr>
            </w:pPr>
          </w:p>
          <w:p w14:paraId="5DE65670" w14:textId="77777777" w:rsidR="00E9048A" w:rsidRPr="00175320" w:rsidRDefault="00E9048A" w:rsidP="00435A35">
            <w:pPr>
              <w:rPr>
                <w:rFonts w:cs="Arial"/>
                <w:lang w:val="en-US" w:eastAsia="de-DE"/>
              </w:rPr>
            </w:pPr>
          </w:p>
        </w:tc>
      </w:tr>
      <w:tr w:rsidR="00897DD6" w:rsidRPr="005E1380" w14:paraId="5DE6567C" w14:textId="77777777" w:rsidTr="00435A35">
        <w:trPr>
          <w:trHeight w:val="20"/>
        </w:trPr>
        <w:tc>
          <w:tcPr>
            <w:tcW w:w="4536" w:type="dxa"/>
          </w:tcPr>
          <w:p w14:paraId="5DE65672" w14:textId="77777777" w:rsidR="005D55EF" w:rsidRPr="005D55EF" w:rsidRDefault="00A9165B" w:rsidP="00A055C7">
            <w:pPr>
              <w:pStyle w:val="Abstze"/>
              <w:numPr>
                <w:ilvl w:val="0"/>
                <w:numId w:val="19"/>
              </w:numPr>
              <w:tabs>
                <w:tab w:val="clear" w:pos="851"/>
                <w:tab w:val="num" w:pos="567"/>
              </w:tabs>
              <w:spacing w:after="0"/>
              <w:ind w:left="567" w:right="-17"/>
              <w:rPr>
                <w:rFonts w:cs="Arial"/>
              </w:rPr>
            </w:pPr>
            <w:r>
              <w:rPr>
                <w:rFonts w:ascii="Arial" w:hAnsi="Arial" w:cs="Arial"/>
                <w:szCs w:val="20"/>
              </w:rPr>
              <w:t xml:space="preserve">TenneT ist </w:t>
            </w:r>
            <w:r w:rsidRPr="006609C7">
              <w:rPr>
                <w:rFonts w:ascii="Arial" w:hAnsi="Arial" w:cs="Arial"/>
                <w:szCs w:val="20"/>
              </w:rPr>
              <w:t xml:space="preserve"> jedoch nur unter der Voraus</w:t>
            </w:r>
            <w:r w:rsidR="00AF77B3">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sidR="00AF77B3">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5DE65673" w14:textId="77777777" w:rsidR="009D39B6" w:rsidRDefault="009D39B6" w:rsidP="009D39B6">
            <w:pPr>
              <w:spacing w:line="240" w:lineRule="atLeast"/>
              <w:rPr>
                <w:rFonts w:cs="Arial"/>
                <w:lang w:eastAsia="de-DE"/>
              </w:rPr>
            </w:pPr>
          </w:p>
          <w:p w14:paraId="5DE65674" w14:textId="77777777" w:rsidR="009D39B6" w:rsidRDefault="009D39B6" w:rsidP="00766320">
            <w:pPr>
              <w:spacing w:line="240" w:lineRule="atLeast"/>
              <w:jc w:val="both"/>
            </w:pPr>
            <w:r w:rsidRPr="00AE508C">
              <w:t>Vor diesem Hintergrund schließen die Parteien folgende Geheimhaltungsvereinbarung:</w:t>
            </w:r>
          </w:p>
          <w:p w14:paraId="5DE65675" w14:textId="77777777" w:rsidR="00B106C4" w:rsidRPr="00AE508C" w:rsidRDefault="00B106C4" w:rsidP="009D39B6">
            <w:pPr>
              <w:spacing w:line="240" w:lineRule="atLeast"/>
            </w:pPr>
          </w:p>
          <w:p w14:paraId="5DE65676" w14:textId="77777777" w:rsidR="00E9048A" w:rsidRPr="00A752E3" w:rsidRDefault="00E9048A" w:rsidP="000466E6">
            <w:pPr>
              <w:rPr>
                <w:rFonts w:cs="Arial"/>
                <w:lang w:eastAsia="de-DE"/>
              </w:rPr>
            </w:pPr>
          </w:p>
        </w:tc>
        <w:tc>
          <w:tcPr>
            <w:tcW w:w="567" w:type="dxa"/>
          </w:tcPr>
          <w:p w14:paraId="5DE65677" w14:textId="77777777" w:rsidR="00E9048A" w:rsidRPr="00A752E3" w:rsidRDefault="00E9048A" w:rsidP="00435A35">
            <w:pPr>
              <w:rPr>
                <w:rFonts w:cs="Arial"/>
                <w:lang w:eastAsia="de-DE"/>
              </w:rPr>
            </w:pPr>
          </w:p>
        </w:tc>
        <w:tc>
          <w:tcPr>
            <w:tcW w:w="4536" w:type="dxa"/>
          </w:tcPr>
          <w:p w14:paraId="5DE65678" w14:textId="77777777" w:rsidR="0040655C" w:rsidRPr="00664E62" w:rsidRDefault="0040655C" w:rsidP="00766320">
            <w:pPr>
              <w:pStyle w:val="Abstze"/>
              <w:numPr>
                <w:ilvl w:val="0"/>
                <w:numId w:val="0"/>
              </w:numPr>
              <w:spacing w:after="0"/>
              <w:ind w:left="567" w:hanging="567"/>
              <w:rPr>
                <w:rFonts w:ascii="Arial" w:hAnsi="Arial" w:cs="Arial"/>
                <w:szCs w:val="20"/>
                <w:lang w:val="en-US"/>
              </w:rPr>
            </w:pPr>
            <w:r w:rsidRPr="0040655C">
              <w:rPr>
                <w:rFonts w:cs="Arial"/>
                <w:lang w:val="en-US"/>
              </w:rPr>
              <w:t>(2)</w:t>
            </w:r>
            <w:r w:rsidRPr="0040655C">
              <w:rPr>
                <w:rFonts w:cs="Arial"/>
                <w:lang w:val="en-US"/>
              </w:rPr>
              <w:tab/>
            </w:r>
            <w:r w:rsidR="003856EF" w:rsidRPr="00664E62">
              <w:rPr>
                <w:rFonts w:ascii="Arial" w:hAnsi="Arial" w:cs="Arial"/>
                <w:szCs w:val="20"/>
                <w:lang w:val="en-US"/>
              </w:rPr>
              <w:t>However, TenneT is only prepared to disclose the said information under the condition that it is recognised and treated as confidential by the Recipient Party.</w:t>
            </w:r>
          </w:p>
          <w:p w14:paraId="5DE65679" w14:textId="77777777" w:rsidR="009D39B6" w:rsidRPr="00B64F66" w:rsidRDefault="009D39B6" w:rsidP="009D39B6">
            <w:pPr>
              <w:pStyle w:val="Abstze"/>
              <w:numPr>
                <w:ilvl w:val="0"/>
                <w:numId w:val="0"/>
              </w:numPr>
              <w:spacing w:after="0" w:line="240" w:lineRule="atLeast"/>
              <w:jc w:val="left"/>
              <w:rPr>
                <w:lang w:val="en-US"/>
              </w:rPr>
            </w:pPr>
          </w:p>
          <w:p w14:paraId="5DE6567A" w14:textId="77777777" w:rsidR="009D39B6" w:rsidRDefault="009D39B6" w:rsidP="00AF77B3">
            <w:pPr>
              <w:spacing w:line="240" w:lineRule="atLeast"/>
              <w:rPr>
                <w:rFonts w:cs="Arial"/>
                <w:lang w:val="en-US"/>
              </w:rPr>
            </w:pPr>
          </w:p>
          <w:p w14:paraId="5DE6567B" w14:textId="77777777" w:rsidR="00016DF0" w:rsidRPr="0040655C" w:rsidRDefault="009D39B6" w:rsidP="00766320">
            <w:pPr>
              <w:spacing w:line="240" w:lineRule="atLeast"/>
              <w:jc w:val="both"/>
              <w:rPr>
                <w:rFonts w:cs="Arial"/>
                <w:lang w:val="en-US" w:eastAsia="de-DE"/>
              </w:rPr>
            </w:pPr>
            <w:r w:rsidRPr="007634B5">
              <w:rPr>
                <w:rFonts w:cs="Arial"/>
                <w:lang w:val="en-US"/>
              </w:rPr>
              <w:t>This being said, the Parties enter into the following Non-Disclosure-Agreement:</w:t>
            </w:r>
          </w:p>
        </w:tc>
      </w:tr>
      <w:tr w:rsidR="00897DD6" w:rsidRPr="00D60F65" w14:paraId="5DE65684" w14:textId="77777777" w:rsidTr="00435A35">
        <w:trPr>
          <w:trHeight w:val="20"/>
        </w:trPr>
        <w:tc>
          <w:tcPr>
            <w:tcW w:w="4536" w:type="dxa"/>
          </w:tcPr>
          <w:p w14:paraId="5DE6567D" w14:textId="77777777" w:rsidR="00D60F65" w:rsidRPr="00435A35" w:rsidRDefault="00D60F65" w:rsidP="00B3320D">
            <w:pPr>
              <w:pStyle w:val="Paragraph"/>
              <w:spacing w:before="0" w:after="0"/>
              <w:ind w:left="0" w:right="266" w:firstLine="0"/>
              <w:rPr>
                <w:rFonts w:ascii="Arial" w:hAnsi="Arial" w:cs="Arial"/>
                <w:szCs w:val="22"/>
                <w:lang w:val="en-US"/>
              </w:rPr>
            </w:pPr>
          </w:p>
          <w:p w14:paraId="5DE6567E" w14:textId="77777777" w:rsidR="0069215F" w:rsidRPr="00AF371F" w:rsidRDefault="0069215F" w:rsidP="00AF371F">
            <w:pPr>
              <w:pStyle w:val="Paragraph"/>
              <w:spacing w:before="0" w:after="0"/>
              <w:ind w:left="284" w:firstLine="0"/>
              <w:rPr>
                <w:rFonts w:ascii="Arial" w:hAnsi="Arial" w:cs="Arial"/>
                <w:szCs w:val="22"/>
              </w:rPr>
            </w:pPr>
            <w:r w:rsidRPr="00AF371F">
              <w:rPr>
                <w:rFonts w:ascii="Arial" w:hAnsi="Arial" w:cs="Arial"/>
                <w:szCs w:val="22"/>
              </w:rPr>
              <w:t>Artikel 1 - Vertrauliche Informationen</w:t>
            </w:r>
          </w:p>
          <w:p w14:paraId="5DE6567F" w14:textId="77777777" w:rsidR="00E9048A" w:rsidRPr="00D60F65" w:rsidRDefault="00E9048A" w:rsidP="00435A35">
            <w:pPr>
              <w:rPr>
                <w:rFonts w:cs="Arial"/>
                <w:sz w:val="22"/>
                <w:szCs w:val="22"/>
                <w:lang w:eastAsia="de-DE"/>
              </w:rPr>
            </w:pPr>
          </w:p>
        </w:tc>
        <w:tc>
          <w:tcPr>
            <w:tcW w:w="567" w:type="dxa"/>
          </w:tcPr>
          <w:p w14:paraId="5DE65680" w14:textId="77777777" w:rsidR="00E9048A" w:rsidRPr="00D60F65" w:rsidRDefault="00E9048A" w:rsidP="00435A35">
            <w:pPr>
              <w:rPr>
                <w:rFonts w:cs="Arial"/>
                <w:sz w:val="22"/>
                <w:szCs w:val="22"/>
                <w:lang w:eastAsia="de-DE"/>
              </w:rPr>
            </w:pPr>
          </w:p>
        </w:tc>
        <w:tc>
          <w:tcPr>
            <w:tcW w:w="4536" w:type="dxa"/>
          </w:tcPr>
          <w:p w14:paraId="5DE65681" w14:textId="77777777" w:rsidR="00D60F65" w:rsidRPr="00D60F65" w:rsidRDefault="00D60F65" w:rsidP="00B3320D">
            <w:pPr>
              <w:spacing w:line="260" w:lineRule="atLeast"/>
              <w:ind w:right="-299" w:hanging="1134"/>
              <w:jc w:val="center"/>
              <w:rPr>
                <w:rFonts w:cs="Arial"/>
                <w:b/>
                <w:sz w:val="22"/>
                <w:szCs w:val="22"/>
              </w:rPr>
            </w:pPr>
          </w:p>
          <w:p w14:paraId="5DE65682" w14:textId="77777777" w:rsidR="0040655C" w:rsidRPr="00AF371F" w:rsidRDefault="0040655C" w:rsidP="00AF371F">
            <w:pPr>
              <w:pStyle w:val="Paragraph"/>
              <w:spacing w:before="0" w:after="0"/>
              <w:ind w:left="284" w:firstLine="0"/>
              <w:rPr>
                <w:rFonts w:ascii="Arial" w:hAnsi="Arial" w:cs="Arial"/>
                <w:szCs w:val="22"/>
              </w:rPr>
            </w:pPr>
            <w:r w:rsidRPr="00AF371F">
              <w:rPr>
                <w:rFonts w:ascii="Arial" w:hAnsi="Arial" w:cs="Arial"/>
                <w:szCs w:val="22"/>
              </w:rPr>
              <w:t>Article 1 - Confidential Information</w:t>
            </w:r>
          </w:p>
          <w:p w14:paraId="5DE65683" w14:textId="77777777" w:rsidR="00E9048A" w:rsidRPr="00D60F65" w:rsidRDefault="00E9048A" w:rsidP="00435A35">
            <w:pPr>
              <w:rPr>
                <w:rFonts w:cs="Arial"/>
                <w:sz w:val="22"/>
                <w:szCs w:val="22"/>
                <w:lang w:eastAsia="de-DE"/>
              </w:rPr>
            </w:pPr>
          </w:p>
        </w:tc>
      </w:tr>
      <w:tr w:rsidR="00897DD6" w:rsidRPr="005E1380" w14:paraId="5DE65689" w14:textId="77777777" w:rsidTr="00435A35">
        <w:trPr>
          <w:trHeight w:val="20"/>
        </w:trPr>
        <w:tc>
          <w:tcPr>
            <w:tcW w:w="4536" w:type="dxa"/>
          </w:tcPr>
          <w:p w14:paraId="5DE65685" w14:textId="77777777" w:rsidR="00E9048A" w:rsidRPr="00A752E3" w:rsidRDefault="00AF77B3" w:rsidP="00A055C7">
            <w:pPr>
              <w:widowControl/>
              <w:numPr>
                <w:ilvl w:val="0"/>
                <w:numId w:val="11"/>
              </w:numPr>
              <w:adjustRightInd/>
              <w:spacing w:line="260" w:lineRule="atLeast"/>
              <w:ind w:left="567" w:hanging="567"/>
              <w:jc w:val="both"/>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00F2204B"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sidR="00346303">
              <w:rPr>
                <w:rFonts w:cs="Arial"/>
              </w:rPr>
              <w:br/>
            </w:r>
          </w:p>
        </w:tc>
        <w:tc>
          <w:tcPr>
            <w:tcW w:w="567" w:type="dxa"/>
          </w:tcPr>
          <w:p w14:paraId="5DE65686" w14:textId="77777777" w:rsidR="00E9048A" w:rsidRPr="00A752E3" w:rsidRDefault="00E9048A" w:rsidP="00435A35">
            <w:pPr>
              <w:rPr>
                <w:rFonts w:cs="Arial"/>
                <w:lang w:eastAsia="de-DE"/>
              </w:rPr>
            </w:pPr>
          </w:p>
        </w:tc>
        <w:tc>
          <w:tcPr>
            <w:tcW w:w="4536" w:type="dxa"/>
          </w:tcPr>
          <w:p w14:paraId="5DE65687" w14:textId="77777777" w:rsidR="0040655C" w:rsidRPr="0040655C" w:rsidRDefault="00346303" w:rsidP="00A055C7">
            <w:pPr>
              <w:pStyle w:val="Listenabsatz"/>
              <w:numPr>
                <w:ilvl w:val="0"/>
                <w:numId w:val="20"/>
              </w:numPr>
              <w:ind w:left="567" w:hanging="567"/>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 xml:space="preserve">nformation according to this agreement shall be all records, documents, names and data, as well as other economic, operational, financial or technical information, and/or information which is otherwise sensitive from a competition point of view, in particular business contacts, knowledge, capabilities, experience, financial, production or sales data and or/development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 xml:space="preserve">and/or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14:paraId="5DE65688" w14:textId="77777777" w:rsidR="00E9048A" w:rsidRPr="0040655C" w:rsidRDefault="00E9048A" w:rsidP="00435A35">
            <w:pPr>
              <w:rPr>
                <w:rFonts w:cs="Arial"/>
                <w:lang w:val="en-US" w:eastAsia="de-DE"/>
              </w:rPr>
            </w:pPr>
          </w:p>
        </w:tc>
      </w:tr>
    </w:tbl>
    <w:p w14:paraId="5DE6568A" w14:textId="77777777" w:rsidR="00AF77B3" w:rsidRPr="00B3320D" w:rsidRDefault="00AF77B3">
      <w:pPr>
        <w:rPr>
          <w:lang w:val="en-US"/>
        </w:rPr>
      </w:pPr>
      <w:r w:rsidRPr="00B3320D">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5E1380" w14:paraId="5DE6568F" w14:textId="77777777" w:rsidTr="00435A35">
        <w:trPr>
          <w:trHeight w:val="20"/>
        </w:trPr>
        <w:tc>
          <w:tcPr>
            <w:tcW w:w="4536" w:type="dxa"/>
          </w:tcPr>
          <w:p w14:paraId="5DE6568B" w14:textId="77777777" w:rsidR="00E9048A" w:rsidRPr="00A752E3" w:rsidRDefault="00BC7367" w:rsidP="00A055C7">
            <w:pPr>
              <w:widowControl/>
              <w:numPr>
                <w:ilvl w:val="0"/>
                <w:numId w:val="20"/>
              </w:numPr>
              <w:adjustRightInd/>
              <w:spacing w:line="260" w:lineRule="atLeast"/>
              <w:ind w:left="567" w:hanging="567"/>
              <w:jc w:val="both"/>
              <w:rPr>
                <w:rFonts w:cs="Arial"/>
                <w:lang w:eastAsia="de-DE"/>
              </w:rPr>
            </w:pPr>
            <w:r w:rsidRPr="00BC7367">
              <w:rPr>
                <w:rFonts w:cs="Arial"/>
              </w:rPr>
              <w:lastRenderedPageBreak/>
              <w:t xml:space="preserve">Informationen bezüglich des Projekts, die bereits vor Abschluss dieser Vereinbarung </w:t>
            </w:r>
            <w:r w:rsidR="00AF77B3">
              <w:rPr>
                <w:rFonts w:cs="Arial"/>
              </w:rPr>
              <w:t xml:space="preserve">von TenneT offengelegt </w:t>
            </w:r>
            <w:r w:rsidRPr="00BC7367">
              <w:rPr>
                <w:rFonts w:cs="Arial"/>
              </w:rPr>
              <w:t xml:space="preserve">wurden, sind </w:t>
            </w:r>
            <w:r w:rsidR="00AF77B3">
              <w:rPr>
                <w:rFonts w:cs="Arial"/>
              </w:rPr>
              <w:t xml:space="preserve">ebenfalls </w:t>
            </w:r>
            <w:r w:rsidRPr="00BC7367">
              <w:rPr>
                <w:rFonts w:cs="Arial"/>
              </w:rPr>
              <w:t>Ver</w:t>
            </w:r>
            <w:r w:rsidR="00653C11">
              <w:rPr>
                <w:rFonts w:cs="Arial"/>
              </w:rPr>
              <w:softHyphen/>
            </w:r>
            <w:r w:rsidRPr="00BC7367">
              <w:rPr>
                <w:rFonts w:cs="Arial"/>
              </w:rPr>
              <w:t>trauliche In</w:t>
            </w:r>
            <w:r>
              <w:rPr>
                <w:rFonts w:cs="Arial"/>
              </w:rPr>
              <w:t>formationen im Sinne des Absatz</w:t>
            </w:r>
            <w:r w:rsidR="00AF77B3">
              <w:rPr>
                <w:rFonts w:cs="Arial"/>
              </w:rPr>
              <w:t> </w:t>
            </w:r>
            <w:r w:rsidRPr="00BC7367">
              <w:rPr>
                <w:rFonts w:cs="Arial"/>
              </w:rPr>
              <w:t>1 und unterfallen ebenfalls den Regelungen dieser Vereinbarung.</w:t>
            </w:r>
            <w:r w:rsidR="00B106C4">
              <w:rPr>
                <w:rFonts w:cs="Arial"/>
              </w:rPr>
              <w:br/>
            </w:r>
            <w:r w:rsidR="00B106C4">
              <w:rPr>
                <w:rFonts w:cs="Arial"/>
              </w:rPr>
              <w:br/>
            </w:r>
          </w:p>
        </w:tc>
        <w:tc>
          <w:tcPr>
            <w:tcW w:w="567" w:type="dxa"/>
          </w:tcPr>
          <w:p w14:paraId="5DE6568C" w14:textId="77777777" w:rsidR="00E9048A" w:rsidRPr="00A752E3" w:rsidRDefault="00E9048A" w:rsidP="00B3320D">
            <w:pPr>
              <w:spacing w:line="260" w:lineRule="atLeast"/>
              <w:rPr>
                <w:rFonts w:cs="Arial"/>
                <w:lang w:eastAsia="de-DE"/>
              </w:rPr>
            </w:pPr>
          </w:p>
        </w:tc>
        <w:tc>
          <w:tcPr>
            <w:tcW w:w="4536" w:type="dxa"/>
          </w:tcPr>
          <w:p w14:paraId="5DE6568D" w14:textId="77777777" w:rsidR="0040655C" w:rsidRPr="0040655C" w:rsidRDefault="00346303" w:rsidP="00A055C7">
            <w:pPr>
              <w:pStyle w:val="Listenabsatz"/>
              <w:numPr>
                <w:ilvl w:val="0"/>
                <w:numId w:val="21"/>
              </w:numPr>
              <w:spacing w:after="0"/>
              <w:ind w:left="567" w:hanging="567"/>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14:paraId="5DE6568E" w14:textId="77777777" w:rsidR="00E9048A" w:rsidRPr="0040655C" w:rsidRDefault="00E9048A" w:rsidP="00B3320D">
            <w:pPr>
              <w:spacing w:line="260" w:lineRule="atLeast"/>
              <w:rPr>
                <w:rFonts w:cs="Arial"/>
                <w:lang w:val="en-US" w:eastAsia="de-DE"/>
              </w:rPr>
            </w:pPr>
          </w:p>
        </w:tc>
      </w:tr>
      <w:tr w:rsidR="00897DD6" w:rsidRPr="005574B1" w14:paraId="5DE65698" w14:textId="77777777" w:rsidTr="00435A35">
        <w:trPr>
          <w:trHeight w:val="20"/>
        </w:trPr>
        <w:tc>
          <w:tcPr>
            <w:tcW w:w="4536" w:type="dxa"/>
          </w:tcPr>
          <w:p w14:paraId="5DE65690" w14:textId="77777777" w:rsidR="005574B1" w:rsidRPr="00F72C87" w:rsidRDefault="005574B1" w:rsidP="00AF371F">
            <w:pPr>
              <w:pStyle w:val="Paragraph"/>
              <w:spacing w:before="0" w:after="0"/>
              <w:ind w:left="284" w:firstLine="0"/>
              <w:rPr>
                <w:rFonts w:ascii="Arial" w:hAnsi="Arial" w:cs="Arial"/>
                <w:szCs w:val="22"/>
                <w:lang w:val="en-US"/>
              </w:rPr>
            </w:pPr>
          </w:p>
          <w:p w14:paraId="5DE65691" w14:textId="77777777" w:rsidR="00284521" w:rsidRPr="00AF371F" w:rsidRDefault="00284521" w:rsidP="00AF371F">
            <w:pPr>
              <w:pStyle w:val="Paragraph"/>
              <w:spacing w:before="0" w:after="0"/>
              <w:ind w:left="284" w:firstLine="0"/>
              <w:rPr>
                <w:rFonts w:ascii="Arial" w:hAnsi="Arial" w:cs="Arial"/>
                <w:szCs w:val="22"/>
              </w:rPr>
            </w:pPr>
            <w:r w:rsidRPr="00AF371F">
              <w:rPr>
                <w:rFonts w:ascii="Arial" w:hAnsi="Arial" w:cs="Arial"/>
                <w:szCs w:val="22"/>
              </w:rPr>
              <w:t xml:space="preserve">Artikel 2 - Geheimhaltung und </w:t>
            </w:r>
            <w:r w:rsidR="000F337C" w:rsidRPr="00AF371F">
              <w:rPr>
                <w:rFonts w:ascii="Arial" w:hAnsi="Arial" w:cs="Arial"/>
                <w:szCs w:val="22"/>
              </w:rPr>
              <w:br/>
            </w:r>
            <w:r w:rsidRPr="00AF371F">
              <w:rPr>
                <w:rFonts w:ascii="Arial" w:hAnsi="Arial" w:cs="Arial"/>
                <w:szCs w:val="22"/>
              </w:rPr>
              <w:t>Nicht-Weitergabe</w:t>
            </w:r>
          </w:p>
          <w:p w14:paraId="5DE65692" w14:textId="77777777" w:rsidR="00E9048A" w:rsidRPr="00D60F65" w:rsidRDefault="00E9048A" w:rsidP="00B3320D">
            <w:pPr>
              <w:spacing w:line="260" w:lineRule="atLeast"/>
              <w:rPr>
                <w:rFonts w:cs="Arial"/>
                <w:sz w:val="22"/>
                <w:szCs w:val="22"/>
                <w:lang w:eastAsia="de-DE"/>
              </w:rPr>
            </w:pPr>
          </w:p>
        </w:tc>
        <w:tc>
          <w:tcPr>
            <w:tcW w:w="567" w:type="dxa"/>
          </w:tcPr>
          <w:p w14:paraId="5DE65693" w14:textId="77777777" w:rsidR="00E9048A" w:rsidRPr="00D60F65" w:rsidRDefault="00E9048A" w:rsidP="00B3320D">
            <w:pPr>
              <w:spacing w:line="260" w:lineRule="atLeast"/>
              <w:rPr>
                <w:rFonts w:cs="Arial"/>
                <w:sz w:val="22"/>
                <w:szCs w:val="22"/>
                <w:lang w:eastAsia="de-DE"/>
              </w:rPr>
            </w:pPr>
          </w:p>
        </w:tc>
        <w:tc>
          <w:tcPr>
            <w:tcW w:w="4536" w:type="dxa"/>
          </w:tcPr>
          <w:p w14:paraId="5DE65694" w14:textId="77777777" w:rsidR="005574B1" w:rsidRPr="00D60F65" w:rsidRDefault="005574B1" w:rsidP="00B3320D">
            <w:pPr>
              <w:spacing w:line="260" w:lineRule="atLeast"/>
              <w:rPr>
                <w:rFonts w:cs="Arial"/>
                <w:sz w:val="22"/>
                <w:szCs w:val="22"/>
                <w:lang w:eastAsia="de-DE"/>
              </w:rPr>
            </w:pPr>
          </w:p>
          <w:p w14:paraId="5DE65695" w14:textId="77777777" w:rsidR="0009042C" w:rsidRPr="00AF371F" w:rsidRDefault="0009042C" w:rsidP="00AF371F">
            <w:pPr>
              <w:pStyle w:val="Paragraph"/>
              <w:spacing w:before="0" w:after="0"/>
              <w:ind w:left="284" w:firstLine="0"/>
              <w:rPr>
                <w:rFonts w:ascii="Arial" w:hAnsi="Arial" w:cs="Arial"/>
                <w:szCs w:val="22"/>
              </w:rPr>
            </w:pPr>
            <w:r w:rsidRPr="00AF371F">
              <w:rPr>
                <w:rFonts w:ascii="Arial" w:hAnsi="Arial" w:cs="Arial"/>
                <w:szCs w:val="22"/>
              </w:rPr>
              <w:t>Article 2 - Secrecy and</w:t>
            </w:r>
          </w:p>
          <w:p w14:paraId="5DE65696" w14:textId="77777777" w:rsidR="0009042C" w:rsidRPr="00AF371F" w:rsidRDefault="0009042C" w:rsidP="00AF371F">
            <w:pPr>
              <w:pStyle w:val="Paragraph"/>
              <w:spacing w:before="0" w:after="0"/>
              <w:ind w:left="284" w:firstLine="0"/>
              <w:rPr>
                <w:rFonts w:ascii="Arial" w:hAnsi="Arial" w:cs="Arial"/>
                <w:szCs w:val="22"/>
              </w:rPr>
            </w:pPr>
            <w:r w:rsidRPr="00AF371F">
              <w:rPr>
                <w:rFonts w:ascii="Arial" w:hAnsi="Arial" w:cs="Arial"/>
                <w:szCs w:val="22"/>
              </w:rPr>
              <w:t>Non-</w:t>
            </w:r>
            <w:r w:rsidR="001C74D1" w:rsidRPr="00AF371F">
              <w:rPr>
                <w:rFonts w:ascii="Arial" w:hAnsi="Arial" w:cs="Arial"/>
                <w:szCs w:val="22"/>
              </w:rPr>
              <w:t>D</w:t>
            </w:r>
            <w:r w:rsidRPr="00AF371F">
              <w:rPr>
                <w:rFonts w:ascii="Arial" w:hAnsi="Arial" w:cs="Arial"/>
                <w:szCs w:val="22"/>
              </w:rPr>
              <w:t>isclosure</w:t>
            </w:r>
          </w:p>
          <w:p w14:paraId="5DE65697" w14:textId="77777777" w:rsidR="0009042C" w:rsidRPr="005574B1" w:rsidRDefault="0009042C" w:rsidP="00B3320D">
            <w:pPr>
              <w:spacing w:line="260" w:lineRule="atLeast"/>
              <w:rPr>
                <w:rFonts w:cs="Arial"/>
                <w:sz w:val="22"/>
                <w:szCs w:val="22"/>
                <w:lang w:val="en-US" w:eastAsia="de-DE"/>
              </w:rPr>
            </w:pPr>
          </w:p>
        </w:tc>
      </w:tr>
      <w:tr w:rsidR="00897DD6" w:rsidRPr="005E1380" w14:paraId="5DE6569E" w14:textId="77777777" w:rsidTr="00435A35">
        <w:trPr>
          <w:trHeight w:val="20"/>
        </w:trPr>
        <w:tc>
          <w:tcPr>
            <w:tcW w:w="4536" w:type="dxa"/>
          </w:tcPr>
          <w:p w14:paraId="5DE65699" w14:textId="77777777" w:rsidR="00284521" w:rsidRPr="009E1EDF" w:rsidRDefault="008C5754" w:rsidP="00A055C7">
            <w:pPr>
              <w:pStyle w:val="Listenabsatz"/>
              <w:numPr>
                <w:ilvl w:val="0"/>
                <w:numId w:val="13"/>
              </w:numPr>
              <w:spacing w:after="0"/>
              <w:ind w:left="567" w:hanging="567"/>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5DE6569A" w14:textId="77777777" w:rsidR="00E9048A" w:rsidRPr="00A752E3" w:rsidRDefault="00E9048A" w:rsidP="00B3320D">
            <w:pPr>
              <w:spacing w:line="260" w:lineRule="atLeast"/>
              <w:rPr>
                <w:rFonts w:cs="Arial"/>
                <w:lang w:eastAsia="de-DE"/>
              </w:rPr>
            </w:pPr>
          </w:p>
        </w:tc>
        <w:tc>
          <w:tcPr>
            <w:tcW w:w="567" w:type="dxa"/>
          </w:tcPr>
          <w:p w14:paraId="5DE6569B" w14:textId="77777777" w:rsidR="00E9048A" w:rsidRPr="00A752E3" w:rsidRDefault="00E9048A" w:rsidP="00435A35">
            <w:pPr>
              <w:rPr>
                <w:rFonts w:cs="Arial"/>
                <w:lang w:eastAsia="de-DE"/>
              </w:rPr>
            </w:pPr>
          </w:p>
        </w:tc>
        <w:tc>
          <w:tcPr>
            <w:tcW w:w="4536" w:type="dxa"/>
          </w:tcPr>
          <w:p w14:paraId="5DE6569C" w14:textId="77777777" w:rsidR="0009042C" w:rsidRPr="006609C7" w:rsidRDefault="00AC1D26" w:rsidP="00A055C7">
            <w:pPr>
              <w:widowControl/>
              <w:numPr>
                <w:ilvl w:val="0"/>
                <w:numId w:val="22"/>
              </w:numPr>
              <w:adjustRightInd/>
              <w:spacing w:line="260" w:lineRule="atLeast"/>
              <w:ind w:left="567" w:right="-17" w:hanging="567"/>
              <w:jc w:val="both"/>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14:paraId="5DE6569D" w14:textId="77777777" w:rsidR="00E9048A" w:rsidRPr="0009042C" w:rsidRDefault="00E9048A" w:rsidP="00B3320D">
            <w:pPr>
              <w:spacing w:line="260" w:lineRule="atLeast"/>
              <w:rPr>
                <w:rFonts w:cs="Arial"/>
                <w:lang w:val="en-US" w:eastAsia="de-DE"/>
              </w:rPr>
            </w:pPr>
          </w:p>
        </w:tc>
      </w:tr>
      <w:tr w:rsidR="00F25BC1" w:rsidRPr="005E1380" w14:paraId="5DE656A4" w14:textId="77777777" w:rsidTr="00435A35">
        <w:trPr>
          <w:trHeight w:val="20"/>
        </w:trPr>
        <w:tc>
          <w:tcPr>
            <w:tcW w:w="4536" w:type="dxa"/>
          </w:tcPr>
          <w:p w14:paraId="5DE6569F" w14:textId="77777777" w:rsidR="00F25BC1" w:rsidRPr="00F25BC1" w:rsidRDefault="008C5754" w:rsidP="00A055C7">
            <w:pPr>
              <w:pStyle w:val="Listenabsatz"/>
              <w:numPr>
                <w:ilvl w:val="0"/>
                <w:numId w:val="13"/>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5DE656A0" w14:textId="77777777" w:rsidR="00F25BC1" w:rsidRPr="006609C7" w:rsidRDefault="00F25BC1" w:rsidP="00640E03">
            <w:pPr>
              <w:pStyle w:val="Abstze"/>
              <w:numPr>
                <w:ilvl w:val="0"/>
                <w:numId w:val="0"/>
              </w:numPr>
              <w:spacing w:after="0"/>
              <w:rPr>
                <w:rFonts w:ascii="Arial" w:hAnsi="Arial" w:cs="Arial"/>
                <w:szCs w:val="20"/>
              </w:rPr>
            </w:pPr>
          </w:p>
        </w:tc>
        <w:tc>
          <w:tcPr>
            <w:tcW w:w="567" w:type="dxa"/>
          </w:tcPr>
          <w:p w14:paraId="5DE656A1" w14:textId="77777777" w:rsidR="00F25BC1" w:rsidRPr="00A752E3" w:rsidRDefault="00F25BC1" w:rsidP="00435A35">
            <w:pPr>
              <w:rPr>
                <w:rFonts w:cs="Arial"/>
                <w:lang w:eastAsia="de-DE"/>
              </w:rPr>
            </w:pPr>
          </w:p>
        </w:tc>
        <w:tc>
          <w:tcPr>
            <w:tcW w:w="4536" w:type="dxa"/>
          </w:tcPr>
          <w:p w14:paraId="5DE656A2" w14:textId="77777777" w:rsidR="0009042C" w:rsidRPr="006609C7" w:rsidRDefault="00AC1D26" w:rsidP="00A055C7">
            <w:pPr>
              <w:widowControl/>
              <w:numPr>
                <w:ilvl w:val="0"/>
                <w:numId w:val="22"/>
              </w:numPr>
              <w:adjustRightInd/>
              <w:spacing w:line="260" w:lineRule="atLeast"/>
              <w:ind w:left="567" w:right="-16" w:hanging="567"/>
              <w:jc w:val="both"/>
              <w:rPr>
                <w:rFonts w:cs="Arial"/>
                <w:lang w:val="en-US"/>
              </w:rPr>
            </w:pPr>
            <w:r>
              <w:rPr>
                <w:rFonts w:cs="Arial"/>
                <w:lang w:val="en-US"/>
              </w:rPr>
              <w:t>The Recipient Party shall be obliged</w:t>
            </w:r>
          </w:p>
          <w:p w14:paraId="5DE656A3" w14:textId="77777777" w:rsidR="00F25BC1" w:rsidRPr="00E15D15" w:rsidRDefault="00F25BC1" w:rsidP="00B3320D">
            <w:pPr>
              <w:spacing w:line="260" w:lineRule="atLeast"/>
              <w:rPr>
                <w:rFonts w:cs="Arial"/>
                <w:lang w:val="en-US" w:eastAsia="de-DE"/>
              </w:rPr>
            </w:pPr>
          </w:p>
        </w:tc>
      </w:tr>
      <w:tr w:rsidR="00897DD6" w:rsidRPr="005E1380" w14:paraId="5DE656AA" w14:textId="77777777" w:rsidTr="00435A35">
        <w:trPr>
          <w:trHeight w:val="20"/>
        </w:trPr>
        <w:tc>
          <w:tcPr>
            <w:tcW w:w="4536" w:type="dxa"/>
          </w:tcPr>
          <w:p w14:paraId="5DE656A5" w14:textId="77777777" w:rsidR="00463307" w:rsidRPr="00BC1CAE" w:rsidRDefault="008178C0" w:rsidP="00A055C7">
            <w:pPr>
              <w:pStyle w:val="Abstze"/>
              <w:numPr>
                <w:ilvl w:val="0"/>
                <w:numId w:val="12"/>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5DE656A6" w14:textId="77777777" w:rsidR="00E9048A" w:rsidRPr="00A752E3" w:rsidRDefault="00E9048A" w:rsidP="00435A35">
            <w:pPr>
              <w:rPr>
                <w:rFonts w:cs="Arial"/>
                <w:lang w:eastAsia="de-DE"/>
              </w:rPr>
            </w:pPr>
          </w:p>
        </w:tc>
        <w:tc>
          <w:tcPr>
            <w:tcW w:w="567" w:type="dxa"/>
          </w:tcPr>
          <w:p w14:paraId="5DE656A7" w14:textId="77777777" w:rsidR="00E9048A" w:rsidRPr="00A752E3" w:rsidRDefault="00E9048A" w:rsidP="00435A35">
            <w:pPr>
              <w:rPr>
                <w:rFonts w:cs="Arial"/>
                <w:lang w:eastAsia="de-DE"/>
              </w:rPr>
            </w:pPr>
          </w:p>
        </w:tc>
        <w:tc>
          <w:tcPr>
            <w:tcW w:w="4536" w:type="dxa"/>
          </w:tcPr>
          <w:p w14:paraId="5DE656A8" w14:textId="77777777" w:rsidR="0009042C" w:rsidRPr="005F52C7" w:rsidRDefault="005F52C7" w:rsidP="00A055C7">
            <w:pPr>
              <w:pStyle w:val="Abstze"/>
              <w:numPr>
                <w:ilvl w:val="0"/>
                <w:numId w:val="23"/>
              </w:numPr>
              <w:spacing w:after="0"/>
              <w:ind w:left="714" w:hanging="357"/>
              <w:rPr>
                <w:rFonts w:ascii="Arial" w:hAnsi="Arial" w:cs="Arial"/>
                <w:szCs w:val="20"/>
                <w:lang w:val="en-US"/>
              </w:rPr>
            </w:pPr>
            <w:r w:rsidRPr="005F52C7">
              <w:rPr>
                <w:rFonts w:ascii="Arial" w:hAnsi="Arial" w:cs="Arial"/>
                <w:szCs w:val="20"/>
                <w:lang w:val="en-US"/>
              </w:rPr>
              <w:t>to exclusively use the Confidential Information in connection with the Project and not for other purposes,</w:t>
            </w:r>
            <w:r w:rsidRPr="005F52C7">
              <w:rPr>
                <w:rFonts w:ascii="Arial" w:hAnsi="Arial" w:cs="Arial"/>
                <w:szCs w:val="20"/>
                <w:lang w:val="en-US"/>
              </w:rPr>
              <w:tab/>
            </w:r>
            <w:r w:rsidRPr="005F52C7">
              <w:rPr>
                <w:rFonts w:ascii="Arial" w:hAnsi="Arial" w:cs="Arial"/>
                <w:szCs w:val="20"/>
                <w:lang w:val="en-US"/>
              </w:rPr>
              <w:br/>
            </w:r>
          </w:p>
          <w:p w14:paraId="5DE656A9" w14:textId="77777777" w:rsidR="00E9048A" w:rsidRPr="0009042C" w:rsidRDefault="00E9048A" w:rsidP="00435A35">
            <w:pPr>
              <w:rPr>
                <w:rFonts w:cs="Arial"/>
                <w:lang w:val="en-US" w:eastAsia="de-DE"/>
              </w:rPr>
            </w:pPr>
          </w:p>
        </w:tc>
      </w:tr>
      <w:tr w:rsidR="00897DD6" w:rsidRPr="005E1380" w14:paraId="5DE656B0" w14:textId="77777777" w:rsidTr="00435A35">
        <w:trPr>
          <w:trHeight w:val="20"/>
        </w:trPr>
        <w:tc>
          <w:tcPr>
            <w:tcW w:w="4536" w:type="dxa"/>
          </w:tcPr>
          <w:p w14:paraId="5DE656AB" w14:textId="77777777" w:rsidR="00284521" w:rsidRPr="00BC1CAE" w:rsidRDefault="00284521" w:rsidP="00A055C7">
            <w:pPr>
              <w:pStyle w:val="Listenabsatz"/>
              <w:numPr>
                <w:ilvl w:val="0"/>
                <w:numId w:val="12"/>
              </w:numPr>
              <w:spacing w:after="0"/>
              <w:ind w:left="771" w:hanging="357"/>
              <w:rPr>
                <w:rFonts w:ascii="Arial" w:hAnsi="Arial" w:cs="Arial"/>
                <w:szCs w:val="20"/>
              </w:rPr>
            </w:pPr>
            <w:r w:rsidRPr="00B02821">
              <w:rPr>
                <w:rFonts w:ascii="Arial" w:hAnsi="Arial" w:cs="Arial"/>
                <w:szCs w:val="20"/>
              </w:rPr>
              <w:t>die Vertraulichen Informationen nur soweit zu vervielfältigen, wie dies mit dem Ver</w:t>
            </w:r>
            <w:r w:rsidR="00653C11">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sidR="00B278C3">
              <w:rPr>
                <w:rFonts w:ascii="Arial" w:hAnsi="Arial" w:cs="Arial"/>
                <w:szCs w:val="20"/>
              </w:rPr>
              <w:t>,</w:t>
            </w:r>
          </w:p>
          <w:p w14:paraId="5DE656AC" w14:textId="77777777" w:rsidR="00E9048A" w:rsidRPr="00A752E3" w:rsidRDefault="00E9048A" w:rsidP="00435A35">
            <w:pPr>
              <w:rPr>
                <w:rFonts w:cs="Arial"/>
                <w:lang w:eastAsia="de-DE"/>
              </w:rPr>
            </w:pPr>
          </w:p>
        </w:tc>
        <w:tc>
          <w:tcPr>
            <w:tcW w:w="567" w:type="dxa"/>
          </w:tcPr>
          <w:p w14:paraId="5DE656AD" w14:textId="77777777" w:rsidR="00E9048A" w:rsidRPr="00A752E3" w:rsidRDefault="00E9048A" w:rsidP="00435A35">
            <w:pPr>
              <w:rPr>
                <w:rFonts w:cs="Arial"/>
                <w:lang w:eastAsia="de-DE"/>
              </w:rPr>
            </w:pPr>
          </w:p>
        </w:tc>
        <w:tc>
          <w:tcPr>
            <w:tcW w:w="4536" w:type="dxa"/>
          </w:tcPr>
          <w:p w14:paraId="5DE656AE" w14:textId="77777777" w:rsidR="009F7D58" w:rsidRPr="00BC1CAE" w:rsidRDefault="005F52C7" w:rsidP="00A055C7">
            <w:pPr>
              <w:pStyle w:val="Abstze"/>
              <w:numPr>
                <w:ilvl w:val="0"/>
                <w:numId w:val="23"/>
              </w:numPr>
              <w:spacing w:after="0"/>
              <w:ind w:left="714" w:hanging="357"/>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14:paraId="5DE656AF" w14:textId="77777777" w:rsidR="00E9048A" w:rsidRPr="009F7D58" w:rsidRDefault="00E9048A" w:rsidP="00435A35">
            <w:pPr>
              <w:rPr>
                <w:rFonts w:cs="Arial"/>
                <w:lang w:val="en-US" w:eastAsia="de-DE"/>
              </w:rPr>
            </w:pPr>
          </w:p>
        </w:tc>
      </w:tr>
      <w:tr w:rsidR="00897DD6" w:rsidRPr="005E1380" w14:paraId="5DE656B7" w14:textId="77777777" w:rsidTr="00435A35">
        <w:trPr>
          <w:trHeight w:val="20"/>
        </w:trPr>
        <w:tc>
          <w:tcPr>
            <w:tcW w:w="4536" w:type="dxa"/>
          </w:tcPr>
          <w:p w14:paraId="5DE656B1" w14:textId="77777777" w:rsidR="00284521" w:rsidRPr="006609C7" w:rsidRDefault="00284521" w:rsidP="00A055C7">
            <w:pPr>
              <w:pStyle w:val="Abstze"/>
              <w:numPr>
                <w:ilvl w:val="0"/>
                <w:numId w:val="12"/>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nicht län</w:t>
            </w:r>
            <w:r w:rsidR="00653C11">
              <w:rPr>
                <w:rFonts w:ascii="Arial" w:hAnsi="Arial" w:cs="Arial"/>
                <w:szCs w:val="20"/>
              </w:rPr>
              <w:softHyphen/>
            </w:r>
            <w:r w:rsidRPr="006609C7">
              <w:rPr>
                <w:rFonts w:ascii="Arial" w:hAnsi="Arial" w:cs="Arial"/>
                <w:szCs w:val="20"/>
              </w:rPr>
              <w:t xml:space="preserve">ger als für die </w:t>
            </w:r>
            <w:r w:rsidR="00255A3E">
              <w:rPr>
                <w:rFonts w:ascii="Arial" w:hAnsi="Arial" w:cs="Arial"/>
                <w:szCs w:val="20"/>
              </w:rPr>
              <w:t>Verwirklichung</w:t>
            </w:r>
            <w:r w:rsidR="00255A3E" w:rsidRPr="006609C7">
              <w:rPr>
                <w:rFonts w:ascii="Arial" w:hAnsi="Arial" w:cs="Arial"/>
                <w:szCs w:val="20"/>
              </w:rPr>
              <w:t xml:space="preserve"> </w:t>
            </w:r>
            <w:r w:rsidRPr="006609C7">
              <w:rPr>
                <w:rFonts w:ascii="Arial" w:hAnsi="Arial" w:cs="Arial"/>
                <w:szCs w:val="20"/>
              </w:rPr>
              <w:t>des Projekts bzw. für die Erfüllung ihrer Aufgabe im Rahmen dieses Projekts not</w:t>
            </w:r>
            <w:r w:rsidR="00653C11">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sidR="00653C11">
              <w:rPr>
                <w:rFonts w:ascii="Arial" w:hAnsi="Arial" w:cs="Arial"/>
                <w:szCs w:val="20"/>
              </w:rPr>
              <w:softHyphen/>
            </w:r>
            <w:r>
              <w:rPr>
                <w:rFonts w:ascii="Arial" w:hAnsi="Arial" w:cs="Arial"/>
                <w:szCs w:val="20"/>
              </w:rPr>
              <w:t>traulich</w:t>
            </w:r>
            <w:r w:rsidRPr="006609C7">
              <w:rPr>
                <w:rFonts w:ascii="Arial" w:hAnsi="Arial" w:cs="Arial"/>
                <w:szCs w:val="20"/>
              </w:rPr>
              <w:t>en Informationen entweder zu ver</w:t>
            </w:r>
            <w:r w:rsidR="00653C11">
              <w:rPr>
                <w:rFonts w:ascii="Arial" w:hAnsi="Arial" w:cs="Arial"/>
                <w:szCs w:val="20"/>
              </w:rPr>
              <w:softHyphen/>
            </w:r>
            <w:r w:rsidRPr="006609C7">
              <w:rPr>
                <w:rFonts w:ascii="Arial" w:hAnsi="Arial" w:cs="Arial"/>
                <w:szCs w:val="20"/>
              </w:rPr>
              <w:t>nichten bzw. zu löschen oder der offen</w:t>
            </w:r>
            <w:r w:rsidR="00653C11">
              <w:rPr>
                <w:rFonts w:ascii="Arial" w:hAnsi="Arial" w:cs="Arial"/>
                <w:szCs w:val="20"/>
              </w:rPr>
              <w:softHyphen/>
            </w:r>
            <w:r w:rsidRPr="006609C7">
              <w:rPr>
                <w:rFonts w:ascii="Arial" w:hAnsi="Arial" w:cs="Arial"/>
                <w:szCs w:val="20"/>
              </w:rPr>
              <w:t xml:space="preserve">legenden Partei zurückzugeben, </w:t>
            </w:r>
          </w:p>
          <w:p w14:paraId="5DE656B2" w14:textId="77777777" w:rsidR="00E9048A" w:rsidRPr="00A752E3" w:rsidRDefault="00E9048A" w:rsidP="00435A35">
            <w:pPr>
              <w:rPr>
                <w:rFonts w:cs="Arial"/>
                <w:lang w:eastAsia="de-DE"/>
              </w:rPr>
            </w:pPr>
          </w:p>
        </w:tc>
        <w:tc>
          <w:tcPr>
            <w:tcW w:w="567" w:type="dxa"/>
          </w:tcPr>
          <w:p w14:paraId="5DE656B3" w14:textId="77777777" w:rsidR="00E9048A" w:rsidRPr="00A752E3" w:rsidRDefault="00E9048A" w:rsidP="00435A35">
            <w:pPr>
              <w:rPr>
                <w:rFonts w:cs="Arial"/>
                <w:lang w:eastAsia="de-DE"/>
              </w:rPr>
            </w:pPr>
          </w:p>
        </w:tc>
        <w:tc>
          <w:tcPr>
            <w:tcW w:w="4536" w:type="dxa"/>
          </w:tcPr>
          <w:p w14:paraId="5DE656B4" w14:textId="77777777" w:rsidR="009F7D58" w:rsidRPr="006609C7" w:rsidRDefault="00A874CA" w:rsidP="00A055C7">
            <w:pPr>
              <w:pStyle w:val="Abstze"/>
              <w:numPr>
                <w:ilvl w:val="0"/>
                <w:numId w:val="23"/>
              </w:numPr>
              <w:spacing w:after="0"/>
              <w:ind w:left="714" w:hanging="357"/>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14:paraId="5DE656B5" w14:textId="77777777" w:rsidR="009F7D58" w:rsidRPr="006609C7" w:rsidRDefault="009F7D58" w:rsidP="006723BF">
            <w:pPr>
              <w:pStyle w:val="Abstze"/>
              <w:numPr>
                <w:ilvl w:val="0"/>
                <w:numId w:val="0"/>
              </w:numPr>
              <w:spacing w:after="0"/>
              <w:rPr>
                <w:rFonts w:ascii="Arial" w:hAnsi="Arial" w:cs="Arial"/>
                <w:szCs w:val="20"/>
                <w:lang w:val="en-US"/>
              </w:rPr>
            </w:pPr>
          </w:p>
          <w:p w14:paraId="5DE656B6" w14:textId="77777777" w:rsidR="00E9048A" w:rsidRPr="009F7D58" w:rsidRDefault="00E9048A" w:rsidP="00435A35">
            <w:pPr>
              <w:rPr>
                <w:rFonts w:cs="Arial"/>
                <w:lang w:val="en-US" w:eastAsia="de-DE"/>
              </w:rPr>
            </w:pPr>
          </w:p>
        </w:tc>
      </w:tr>
      <w:tr w:rsidR="00897DD6" w:rsidRPr="005E1380" w14:paraId="5DE656BD" w14:textId="77777777" w:rsidTr="00435A35">
        <w:trPr>
          <w:trHeight w:val="20"/>
        </w:trPr>
        <w:tc>
          <w:tcPr>
            <w:tcW w:w="4536" w:type="dxa"/>
          </w:tcPr>
          <w:p w14:paraId="5DE656B8" w14:textId="77777777" w:rsidR="00284521" w:rsidRDefault="008178C0" w:rsidP="00A055C7">
            <w:pPr>
              <w:pStyle w:val="Abstze"/>
              <w:numPr>
                <w:ilvl w:val="0"/>
                <w:numId w:val="12"/>
              </w:numPr>
              <w:spacing w:after="0"/>
              <w:ind w:left="771" w:hanging="357"/>
              <w:rPr>
                <w:rFonts w:ascii="Arial" w:hAnsi="Arial" w:cs="Arial"/>
                <w:szCs w:val="20"/>
              </w:rPr>
            </w:pPr>
            <w:r w:rsidRPr="006609C7">
              <w:rPr>
                <w:rFonts w:ascii="Arial" w:hAnsi="Arial" w:cs="Arial"/>
                <w:szCs w:val="20"/>
              </w:rPr>
              <w:t xml:space="preserve">dass </w:t>
            </w:r>
            <w:r w:rsidR="00AF77B3">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w:t>
            </w:r>
            <w:r w:rsidR="00AF77B3">
              <w:rPr>
                <w:rFonts w:ascii="Arial" w:hAnsi="Arial" w:cs="Arial"/>
                <w:szCs w:val="20"/>
              </w:rPr>
              <w:t xml:space="preserve">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00B20062" w:rsidRPr="00C15F97">
              <w:rPr>
                <w:rFonts w:ascii="Arial" w:hAnsi="Arial" w:cs="Arial"/>
                <w:szCs w:val="20"/>
              </w:rPr>
              <w:lastRenderedPageBreak/>
              <w:t>durch einen organschaftlichen Vertreter zu unterzeichnen</w:t>
            </w:r>
            <w:r w:rsidR="00B20062"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5DE656B9" w14:textId="77777777" w:rsidR="00BC1CAE" w:rsidRPr="006609C7" w:rsidRDefault="00BC1CAE" w:rsidP="00BC1CAE">
            <w:pPr>
              <w:pStyle w:val="Abstze"/>
              <w:numPr>
                <w:ilvl w:val="0"/>
                <w:numId w:val="0"/>
              </w:numPr>
              <w:spacing w:after="0"/>
              <w:ind w:left="771"/>
              <w:jc w:val="left"/>
              <w:rPr>
                <w:rFonts w:ascii="Arial" w:hAnsi="Arial" w:cs="Arial"/>
                <w:szCs w:val="20"/>
              </w:rPr>
            </w:pPr>
          </w:p>
          <w:p w14:paraId="5DE656BA" w14:textId="77777777" w:rsidR="00E9048A" w:rsidRPr="00A752E3" w:rsidRDefault="00E9048A" w:rsidP="00435A35">
            <w:pPr>
              <w:rPr>
                <w:rFonts w:cs="Arial"/>
                <w:lang w:eastAsia="de-DE"/>
              </w:rPr>
            </w:pPr>
          </w:p>
        </w:tc>
        <w:tc>
          <w:tcPr>
            <w:tcW w:w="567" w:type="dxa"/>
          </w:tcPr>
          <w:p w14:paraId="5DE656BB" w14:textId="77777777" w:rsidR="00E9048A" w:rsidRPr="00A752E3" w:rsidRDefault="00E9048A" w:rsidP="00435A35">
            <w:pPr>
              <w:rPr>
                <w:rFonts w:cs="Arial"/>
                <w:lang w:eastAsia="de-DE"/>
              </w:rPr>
            </w:pPr>
          </w:p>
        </w:tc>
        <w:tc>
          <w:tcPr>
            <w:tcW w:w="4536" w:type="dxa"/>
          </w:tcPr>
          <w:p w14:paraId="5DE656BC" w14:textId="77777777" w:rsidR="00E9048A" w:rsidRPr="009F7D58" w:rsidRDefault="00A874CA" w:rsidP="00A055C7">
            <w:pPr>
              <w:pStyle w:val="Abstze"/>
              <w:numPr>
                <w:ilvl w:val="0"/>
                <w:numId w:val="12"/>
              </w:numPr>
              <w:spacing w:after="0"/>
              <w:ind w:left="771" w:hanging="357"/>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 xml:space="preserve">ecipient Party shall provide proof of the destruction or deletion of the said </w:t>
            </w:r>
            <w:r w:rsidRPr="005A4269">
              <w:rPr>
                <w:rFonts w:ascii="Arial" w:hAnsi="Arial" w:cs="Arial"/>
                <w:szCs w:val="20"/>
                <w:lang w:val="en-US"/>
              </w:rPr>
              <w:t>Confiden</w:t>
            </w:r>
            <w:r w:rsidRPr="005A4269">
              <w:rPr>
                <w:rFonts w:ascii="Arial" w:hAnsi="Arial" w:cs="Arial"/>
                <w:szCs w:val="20"/>
                <w:lang w:val="en-US"/>
              </w:rPr>
              <w:lastRenderedPageBreak/>
              <w:t>tial Information</w:t>
            </w:r>
            <w:r w:rsidRPr="006609C7">
              <w:rPr>
                <w:rFonts w:ascii="Arial" w:hAnsi="Arial" w:cs="Arial"/>
                <w:szCs w:val="20"/>
                <w:lang w:val="en-US"/>
              </w:rPr>
              <w:t xml:space="preserve"> by means of written confirmation, which is to be signed either by a member of the management team or a member of the board of directors.</w:t>
            </w:r>
          </w:p>
        </w:tc>
      </w:tr>
      <w:tr w:rsidR="00897DD6" w:rsidRPr="00897DD6" w14:paraId="5DE656C6" w14:textId="77777777" w:rsidTr="00435A35">
        <w:trPr>
          <w:trHeight w:val="20"/>
        </w:trPr>
        <w:tc>
          <w:tcPr>
            <w:tcW w:w="4536" w:type="dxa"/>
          </w:tcPr>
          <w:p w14:paraId="5DE656BE" w14:textId="77777777" w:rsidR="0051507E" w:rsidRPr="0051507E" w:rsidRDefault="00AE6616" w:rsidP="00A055C7">
            <w:pPr>
              <w:pStyle w:val="Abstze"/>
              <w:numPr>
                <w:ilvl w:val="0"/>
                <w:numId w:val="22"/>
              </w:numPr>
              <w:spacing w:after="0"/>
              <w:ind w:left="567" w:hanging="567"/>
              <w:rPr>
                <w:rFonts w:cs="Arial"/>
              </w:rPr>
            </w:pPr>
            <w:r w:rsidRPr="006609C7">
              <w:rPr>
                <w:rFonts w:ascii="Arial" w:hAnsi="Arial" w:cs="Arial"/>
                <w:szCs w:val="20"/>
              </w:rPr>
              <w:lastRenderedPageBreak/>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0051507E" w:rsidRPr="0051507E">
              <w:rPr>
                <w:rFonts w:cs="Arial"/>
              </w:rPr>
              <w:t>,</w:t>
            </w:r>
            <w:r w:rsidR="0051507E">
              <w:rPr>
                <w:rFonts w:cs="Arial"/>
              </w:rPr>
              <w:br/>
            </w:r>
          </w:p>
          <w:p w14:paraId="5DE656BF" w14:textId="77777777" w:rsidR="00CC6FDC" w:rsidRDefault="0051507E" w:rsidP="0051507E">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14:paraId="5DE656C0" w14:textId="77777777" w:rsidR="00E9048A" w:rsidRPr="0051507E" w:rsidRDefault="00E9048A" w:rsidP="00435A35">
            <w:pPr>
              <w:rPr>
                <w:rFonts w:cs="Arial"/>
                <w:lang w:val="en-US" w:eastAsia="de-DE"/>
              </w:rPr>
            </w:pPr>
          </w:p>
        </w:tc>
        <w:tc>
          <w:tcPr>
            <w:tcW w:w="567" w:type="dxa"/>
          </w:tcPr>
          <w:p w14:paraId="5DE656C1" w14:textId="77777777" w:rsidR="00E9048A" w:rsidRPr="0051507E" w:rsidRDefault="00E9048A" w:rsidP="00435A35">
            <w:pPr>
              <w:rPr>
                <w:rFonts w:cs="Arial"/>
                <w:lang w:val="en-US" w:eastAsia="de-DE"/>
              </w:rPr>
            </w:pPr>
          </w:p>
        </w:tc>
        <w:tc>
          <w:tcPr>
            <w:tcW w:w="4536" w:type="dxa"/>
          </w:tcPr>
          <w:p w14:paraId="5DE656C2" w14:textId="77777777" w:rsidR="009C0CC3" w:rsidRPr="004C4B81" w:rsidRDefault="009C0CC3" w:rsidP="00A055C7">
            <w:pPr>
              <w:widowControl/>
              <w:numPr>
                <w:ilvl w:val="0"/>
                <w:numId w:val="33"/>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Recipient Party and must not be made accessible to anybody,</w:t>
            </w:r>
          </w:p>
          <w:p w14:paraId="5DE656C3" w14:textId="77777777" w:rsidR="009C0CC3" w:rsidRPr="004C4B81" w:rsidRDefault="009C0CC3" w:rsidP="00E15D15">
            <w:pPr>
              <w:widowControl/>
              <w:adjustRightInd/>
              <w:spacing w:line="260" w:lineRule="atLeast"/>
              <w:ind w:right="266"/>
              <w:jc w:val="both"/>
              <w:rPr>
                <w:rFonts w:cs="Arial"/>
                <w:lang w:val="en-US" w:eastAsia="de-DE"/>
              </w:rPr>
            </w:pPr>
          </w:p>
          <w:p w14:paraId="5DE656C4" w14:textId="77777777" w:rsidR="00AE02D3" w:rsidRPr="004C4B81" w:rsidRDefault="009C0CC3" w:rsidP="00E15D15">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14:paraId="5DE656C5" w14:textId="77777777" w:rsidR="00E9048A" w:rsidRPr="004C4B81" w:rsidRDefault="00E9048A" w:rsidP="00E15D15">
            <w:pPr>
              <w:ind w:right="266"/>
              <w:rPr>
                <w:rFonts w:cs="Arial"/>
                <w:lang w:eastAsia="de-DE"/>
              </w:rPr>
            </w:pPr>
          </w:p>
        </w:tc>
      </w:tr>
      <w:tr w:rsidR="00897DD6" w:rsidRPr="005E1380" w14:paraId="5DE656CE" w14:textId="77777777" w:rsidTr="00435A35">
        <w:trPr>
          <w:trHeight w:val="20"/>
        </w:trPr>
        <w:tc>
          <w:tcPr>
            <w:tcW w:w="4536" w:type="dxa"/>
          </w:tcPr>
          <w:p w14:paraId="5DE656C7" w14:textId="77777777" w:rsidR="00CC31E2" w:rsidRPr="00BC1CAE" w:rsidRDefault="00BF6780" w:rsidP="00A055C7">
            <w:pPr>
              <w:pStyle w:val="Abstze"/>
              <w:numPr>
                <w:ilvl w:val="0"/>
                <w:numId w:val="12"/>
              </w:numPr>
              <w:spacing w:after="0"/>
              <w:ind w:left="771" w:hanging="357"/>
              <w:rPr>
                <w:rFonts w:ascii="Arial" w:hAnsi="Arial" w:cs="Arial"/>
                <w:szCs w:val="20"/>
              </w:rPr>
            </w:pPr>
            <w:r>
              <w:rPr>
                <w:rFonts w:ascii="Arial" w:hAnsi="Arial" w:cs="Arial"/>
                <w:szCs w:val="20"/>
              </w:rPr>
              <w:t xml:space="preserve">der </w:t>
            </w:r>
            <w:r w:rsidR="0051507E" w:rsidRPr="006609C7">
              <w:rPr>
                <w:rFonts w:ascii="Arial" w:hAnsi="Arial" w:cs="Arial"/>
                <w:szCs w:val="20"/>
              </w:rPr>
              <w:t xml:space="preserve">(unbefristet oder befristet angestellten) Mitarbeiter der </w:t>
            </w:r>
            <w:r w:rsidR="0051507E">
              <w:rPr>
                <w:rFonts w:ascii="Arial" w:hAnsi="Arial" w:cs="Arial"/>
                <w:szCs w:val="20"/>
              </w:rPr>
              <w:t>E</w:t>
            </w:r>
            <w:r w:rsidR="0051507E" w:rsidRPr="006609C7">
              <w:rPr>
                <w:rFonts w:ascii="Arial" w:hAnsi="Arial" w:cs="Arial"/>
                <w:szCs w:val="20"/>
              </w:rPr>
              <w:t xml:space="preserve">mpfangenden Partei und/oder der (unbefristet oder befristet angestellten) Mitarbeiter eines mit der </w:t>
            </w:r>
            <w:r w:rsidR="0051507E">
              <w:rPr>
                <w:rFonts w:ascii="Arial" w:hAnsi="Arial" w:cs="Arial"/>
                <w:szCs w:val="20"/>
              </w:rPr>
              <w:t>E</w:t>
            </w:r>
            <w:r w:rsidR="0051507E" w:rsidRPr="006609C7">
              <w:rPr>
                <w:rFonts w:ascii="Arial" w:hAnsi="Arial" w:cs="Arial"/>
                <w:szCs w:val="20"/>
              </w:rPr>
              <w:t xml:space="preserve">mpfangenden Partei verbundenen Unternehmens, welche notwendigerweise Zugang zu den </w:t>
            </w:r>
            <w:r w:rsidR="0051507E">
              <w:rPr>
                <w:rFonts w:ascii="Arial" w:hAnsi="Arial" w:cs="Arial"/>
                <w:szCs w:val="20"/>
              </w:rPr>
              <w:t>Vertraulich</w:t>
            </w:r>
            <w:r w:rsidR="0051507E"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sidR="0051507E">
              <w:rPr>
                <w:rFonts w:ascii="Arial" w:hAnsi="Arial" w:cs="Arial"/>
                <w:szCs w:val="20"/>
              </w:rPr>
              <w:t>E</w:t>
            </w:r>
            <w:r w:rsidR="0051507E" w:rsidRPr="006609C7">
              <w:rPr>
                <w:rFonts w:ascii="Arial" w:hAnsi="Arial" w:cs="Arial"/>
                <w:szCs w:val="20"/>
              </w:rPr>
              <w:t>mpfangende Partei mit der vorliegenden Vereinbarung eingeht,</w:t>
            </w:r>
          </w:p>
          <w:p w14:paraId="5DE656C8" w14:textId="77777777" w:rsidR="00E9048A" w:rsidRPr="00A752E3" w:rsidRDefault="00E9048A" w:rsidP="00435A35">
            <w:pPr>
              <w:rPr>
                <w:rFonts w:cs="Arial"/>
                <w:lang w:eastAsia="de-DE"/>
              </w:rPr>
            </w:pPr>
          </w:p>
        </w:tc>
        <w:tc>
          <w:tcPr>
            <w:tcW w:w="567" w:type="dxa"/>
          </w:tcPr>
          <w:p w14:paraId="5DE656C9" w14:textId="77777777" w:rsidR="00E9048A" w:rsidRPr="00A752E3" w:rsidRDefault="00E9048A" w:rsidP="00435A35">
            <w:pPr>
              <w:rPr>
                <w:rFonts w:cs="Arial"/>
                <w:lang w:eastAsia="de-DE"/>
              </w:rPr>
            </w:pPr>
          </w:p>
        </w:tc>
        <w:tc>
          <w:tcPr>
            <w:tcW w:w="4536" w:type="dxa"/>
          </w:tcPr>
          <w:p w14:paraId="5DE656CA" w14:textId="77777777" w:rsidR="006C5BC8" w:rsidRPr="004C4B81" w:rsidRDefault="006C5BC8" w:rsidP="00A055C7">
            <w:pPr>
              <w:pStyle w:val="Abstze"/>
              <w:numPr>
                <w:ilvl w:val="0"/>
                <w:numId w:val="12"/>
              </w:numPr>
              <w:spacing w:after="0"/>
              <w:ind w:left="771" w:hanging="357"/>
              <w:rPr>
                <w:rFonts w:ascii="Arial" w:hAnsi="Arial" w:cs="Arial"/>
                <w:lang w:val="en-US"/>
              </w:rPr>
            </w:pPr>
            <w:r w:rsidRPr="004C4B81">
              <w:rPr>
                <w:rFonts w:ascii="Arial" w:hAnsi="Arial" w:cs="Arial"/>
                <w:lang w:val="en-US"/>
              </w:rPr>
              <w:t>(permanent or temporary) employees of the Recipient Party and/or (permanent or temporary) employees of a company affiliated with the Recipient Party for whom access to the Confidential Information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14:paraId="5DE656CB" w14:textId="77777777" w:rsidR="006C5BC8" w:rsidRPr="004C4B81" w:rsidRDefault="006C5BC8" w:rsidP="00E15D15">
            <w:pPr>
              <w:pStyle w:val="Abstze"/>
              <w:numPr>
                <w:ilvl w:val="0"/>
                <w:numId w:val="0"/>
              </w:numPr>
              <w:ind w:left="774"/>
              <w:jc w:val="left"/>
              <w:rPr>
                <w:rFonts w:ascii="Arial" w:hAnsi="Arial" w:cs="Arial"/>
                <w:lang w:val="en-US"/>
              </w:rPr>
            </w:pPr>
          </w:p>
          <w:p w14:paraId="5DE656CC" w14:textId="77777777" w:rsidR="006C5BC8" w:rsidRPr="004C4B81" w:rsidRDefault="006C5BC8" w:rsidP="00E15D15">
            <w:pPr>
              <w:pStyle w:val="Abstze"/>
              <w:numPr>
                <w:ilvl w:val="0"/>
                <w:numId w:val="0"/>
              </w:numPr>
              <w:ind w:left="774"/>
              <w:jc w:val="left"/>
              <w:rPr>
                <w:rFonts w:ascii="Arial" w:hAnsi="Arial" w:cs="Arial"/>
                <w:lang w:val="en-US"/>
              </w:rPr>
            </w:pPr>
          </w:p>
          <w:p w14:paraId="5DE656CD" w14:textId="77777777" w:rsidR="00E9048A" w:rsidRPr="004C4B81" w:rsidRDefault="00E9048A" w:rsidP="00435A35">
            <w:pPr>
              <w:rPr>
                <w:rFonts w:cs="Arial"/>
                <w:lang w:val="en-US" w:eastAsia="de-DE"/>
              </w:rPr>
            </w:pPr>
          </w:p>
        </w:tc>
      </w:tr>
      <w:tr w:rsidR="00897DD6" w:rsidRPr="005E1380" w14:paraId="5DE656D5" w14:textId="77777777" w:rsidTr="00435A35">
        <w:trPr>
          <w:trHeight w:val="20"/>
        </w:trPr>
        <w:tc>
          <w:tcPr>
            <w:tcW w:w="4536" w:type="dxa"/>
          </w:tcPr>
          <w:p w14:paraId="5DE656CF" w14:textId="77777777" w:rsidR="00CC31E2" w:rsidRDefault="0051507E" w:rsidP="00A055C7">
            <w:pPr>
              <w:pStyle w:val="Abstze"/>
              <w:numPr>
                <w:ilvl w:val="0"/>
                <w:numId w:val="12"/>
              </w:numPr>
              <w:spacing w:after="0"/>
              <w:ind w:left="771" w:hanging="357"/>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w:t>
            </w:r>
            <w:r w:rsidRPr="006609C7">
              <w:rPr>
                <w:rFonts w:ascii="Arial" w:hAnsi="Arial" w:cs="Arial"/>
                <w:szCs w:val="20"/>
              </w:rPr>
              <w:lastRenderedPageBreak/>
              <w:t>ben, zu benennen.</w:t>
            </w:r>
          </w:p>
          <w:p w14:paraId="5DE656D0" w14:textId="77777777" w:rsidR="00BC1CAE" w:rsidRPr="00BC1CAE" w:rsidRDefault="00BC1CAE" w:rsidP="00BC1CAE">
            <w:pPr>
              <w:pStyle w:val="Abstze"/>
              <w:numPr>
                <w:ilvl w:val="0"/>
                <w:numId w:val="0"/>
              </w:numPr>
              <w:spacing w:after="0"/>
              <w:ind w:left="771"/>
              <w:jc w:val="left"/>
              <w:rPr>
                <w:rFonts w:ascii="Arial" w:hAnsi="Arial" w:cs="Arial"/>
                <w:szCs w:val="20"/>
              </w:rPr>
            </w:pPr>
          </w:p>
          <w:p w14:paraId="5DE656D1" w14:textId="77777777" w:rsidR="00E9048A" w:rsidRPr="00A752E3" w:rsidRDefault="00E9048A" w:rsidP="00435A35">
            <w:pPr>
              <w:rPr>
                <w:rFonts w:cs="Arial"/>
                <w:lang w:eastAsia="de-DE"/>
              </w:rPr>
            </w:pPr>
          </w:p>
        </w:tc>
        <w:tc>
          <w:tcPr>
            <w:tcW w:w="567" w:type="dxa"/>
          </w:tcPr>
          <w:p w14:paraId="5DE656D2" w14:textId="77777777" w:rsidR="00E9048A" w:rsidRPr="00A752E3" w:rsidRDefault="00E9048A" w:rsidP="00435A35">
            <w:pPr>
              <w:rPr>
                <w:rFonts w:cs="Arial"/>
                <w:lang w:eastAsia="de-DE"/>
              </w:rPr>
            </w:pPr>
          </w:p>
        </w:tc>
        <w:tc>
          <w:tcPr>
            <w:tcW w:w="4536" w:type="dxa"/>
          </w:tcPr>
          <w:p w14:paraId="5DE656D3" w14:textId="77777777" w:rsidR="002674E6" w:rsidRDefault="006C5BC8" w:rsidP="00A055C7">
            <w:pPr>
              <w:pStyle w:val="Abstze"/>
              <w:numPr>
                <w:ilvl w:val="0"/>
                <w:numId w:val="12"/>
              </w:numPr>
              <w:spacing w:after="0"/>
              <w:ind w:left="771" w:hanging="357"/>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 xml:space="preserve">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14:paraId="5DE656D4" w14:textId="77777777" w:rsidR="00E9048A" w:rsidRPr="002674E6" w:rsidRDefault="00E9048A" w:rsidP="00435A35">
            <w:pPr>
              <w:rPr>
                <w:rFonts w:cs="Arial"/>
                <w:lang w:val="en-US" w:eastAsia="de-DE"/>
              </w:rPr>
            </w:pPr>
          </w:p>
        </w:tc>
      </w:tr>
      <w:tr w:rsidR="007565A1" w:rsidRPr="005E1380" w14:paraId="5DE656DD" w14:textId="77777777" w:rsidTr="00435A35">
        <w:trPr>
          <w:trHeight w:val="20"/>
        </w:trPr>
        <w:tc>
          <w:tcPr>
            <w:tcW w:w="4536" w:type="dxa"/>
          </w:tcPr>
          <w:p w14:paraId="5DE656D6" w14:textId="77777777" w:rsidR="00FB68D5" w:rsidRPr="006609C7" w:rsidRDefault="0051507E" w:rsidP="00A055C7">
            <w:pPr>
              <w:pStyle w:val="Abstze"/>
              <w:numPr>
                <w:ilvl w:val="0"/>
                <w:numId w:val="32"/>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5DE656D7" w14:textId="77777777" w:rsidR="00FB68D5" w:rsidRPr="006609C7" w:rsidRDefault="00FB68D5" w:rsidP="00435A35">
            <w:pPr>
              <w:pStyle w:val="Abstze"/>
              <w:numPr>
                <w:ilvl w:val="0"/>
                <w:numId w:val="0"/>
              </w:numPr>
              <w:spacing w:after="0"/>
              <w:ind w:left="567"/>
              <w:rPr>
                <w:rFonts w:ascii="Arial" w:hAnsi="Arial" w:cs="Arial"/>
                <w:szCs w:val="20"/>
              </w:rPr>
            </w:pPr>
          </w:p>
          <w:p w14:paraId="5DE656D8" w14:textId="77777777" w:rsidR="007565A1" w:rsidRPr="00A752E3" w:rsidRDefault="007565A1" w:rsidP="00435A35">
            <w:pPr>
              <w:rPr>
                <w:rFonts w:cs="Arial"/>
                <w:lang w:eastAsia="de-DE"/>
              </w:rPr>
            </w:pPr>
          </w:p>
        </w:tc>
        <w:tc>
          <w:tcPr>
            <w:tcW w:w="567" w:type="dxa"/>
          </w:tcPr>
          <w:p w14:paraId="5DE656D9" w14:textId="77777777" w:rsidR="007565A1" w:rsidRPr="00A752E3" w:rsidRDefault="007565A1" w:rsidP="00435A35">
            <w:pPr>
              <w:rPr>
                <w:rFonts w:cs="Arial"/>
                <w:lang w:eastAsia="de-DE"/>
              </w:rPr>
            </w:pPr>
          </w:p>
        </w:tc>
        <w:tc>
          <w:tcPr>
            <w:tcW w:w="4536" w:type="dxa"/>
          </w:tcPr>
          <w:p w14:paraId="5DE656DA" w14:textId="77777777" w:rsidR="00647E8B" w:rsidRPr="00454193" w:rsidRDefault="006C5BC8" w:rsidP="00A055C7">
            <w:pPr>
              <w:pStyle w:val="Abstze"/>
              <w:numPr>
                <w:ilvl w:val="0"/>
                <w:numId w:val="24"/>
              </w:numPr>
              <w:spacing w:after="0"/>
              <w:ind w:left="567" w:right="-17" w:hanging="567"/>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14:paraId="5DE656DB" w14:textId="77777777" w:rsidR="00647E8B" w:rsidRPr="006609C7" w:rsidRDefault="00647E8B" w:rsidP="00435A35">
            <w:pPr>
              <w:pStyle w:val="Abstze"/>
              <w:numPr>
                <w:ilvl w:val="0"/>
                <w:numId w:val="0"/>
              </w:numPr>
              <w:spacing w:after="0"/>
              <w:rPr>
                <w:rFonts w:ascii="Arial" w:hAnsi="Arial" w:cs="Arial"/>
                <w:szCs w:val="20"/>
                <w:lang w:val="en-US"/>
              </w:rPr>
            </w:pPr>
          </w:p>
          <w:p w14:paraId="5DE656DC" w14:textId="77777777" w:rsidR="007565A1" w:rsidRPr="00647E8B" w:rsidRDefault="007565A1" w:rsidP="00435A35">
            <w:pPr>
              <w:rPr>
                <w:rFonts w:cs="Arial"/>
                <w:lang w:val="en-US" w:eastAsia="de-DE"/>
              </w:rPr>
            </w:pPr>
          </w:p>
        </w:tc>
      </w:tr>
      <w:tr w:rsidR="007565A1" w:rsidRPr="005E1380" w14:paraId="5DE656E5" w14:textId="77777777" w:rsidTr="00435A35">
        <w:trPr>
          <w:trHeight w:val="20"/>
        </w:trPr>
        <w:tc>
          <w:tcPr>
            <w:tcW w:w="4536" w:type="dxa"/>
          </w:tcPr>
          <w:p w14:paraId="5DE656DE" w14:textId="77777777" w:rsidR="00FB68D5" w:rsidRPr="006609C7" w:rsidRDefault="0051507E" w:rsidP="00A055C7">
            <w:pPr>
              <w:pStyle w:val="Abstze"/>
              <w:numPr>
                <w:ilvl w:val="0"/>
                <w:numId w:val="32"/>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sidR="004021A9">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 xml:space="preserve">er Informationen </w:t>
            </w:r>
            <w:r w:rsidR="004021A9" w:rsidRPr="006609C7">
              <w:rPr>
                <w:rFonts w:ascii="Arial" w:hAnsi="Arial" w:cs="Arial"/>
                <w:szCs w:val="20"/>
              </w:rPr>
              <w:t xml:space="preserve">an Dritte </w:t>
            </w:r>
            <w:r w:rsidRPr="006609C7">
              <w:rPr>
                <w:rFonts w:ascii="Arial" w:hAnsi="Arial" w:cs="Arial"/>
                <w:szCs w:val="20"/>
              </w:rPr>
              <w:t>verhindert</w:t>
            </w:r>
            <w:r w:rsidR="004021A9">
              <w:rPr>
                <w:rFonts w:ascii="Arial" w:hAnsi="Arial" w:cs="Arial"/>
                <w:szCs w:val="20"/>
              </w:rPr>
              <w:t>,</w:t>
            </w:r>
            <w:r w:rsidRPr="006609C7">
              <w:rPr>
                <w:rFonts w:ascii="Arial" w:hAnsi="Arial" w:cs="Arial"/>
                <w:szCs w:val="20"/>
              </w:rPr>
              <w:t xml:space="preserve">. zumindest </w:t>
            </w:r>
            <w:r w:rsidR="004021A9">
              <w:rPr>
                <w:rFonts w:ascii="Arial" w:hAnsi="Arial" w:cs="Arial"/>
                <w:szCs w:val="20"/>
              </w:rPr>
              <w:t xml:space="preserve">jedoch </w:t>
            </w:r>
            <w:r w:rsidRPr="006609C7">
              <w:rPr>
                <w:rFonts w:ascii="Arial" w:hAnsi="Arial" w:cs="Arial"/>
                <w:szCs w:val="20"/>
              </w:rPr>
              <w:t>mit angemessener Vorsicht zu behandeln.</w:t>
            </w:r>
          </w:p>
          <w:p w14:paraId="5DE656DF" w14:textId="77777777" w:rsidR="00FB68D5" w:rsidRPr="006609C7" w:rsidRDefault="00FB68D5" w:rsidP="00435A35">
            <w:pPr>
              <w:pStyle w:val="Abstze"/>
              <w:numPr>
                <w:ilvl w:val="0"/>
                <w:numId w:val="0"/>
              </w:numPr>
              <w:spacing w:after="0"/>
              <w:ind w:left="567"/>
              <w:rPr>
                <w:rFonts w:ascii="Arial" w:hAnsi="Arial" w:cs="Arial"/>
                <w:szCs w:val="20"/>
              </w:rPr>
            </w:pPr>
          </w:p>
          <w:p w14:paraId="5DE656E0" w14:textId="77777777" w:rsidR="007565A1" w:rsidRPr="00A752E3" w:rsidRDefault="007565A1" w:rsidP="00435A35">
            <w:pPr>
              <w:rPr>
                <w:rFonts w:cs="Arial"/>
                <w:lang w:eastAsia="de-DE"/>
              </w:rPr>
            </w:pPr>
          </w:p>
        </w:tc>
        <w:tc>
          <w:tcPr>
            <w:tcW w:w="567" w:type="dxa"/>
          </w:tcPr>
          <w:p w14:paraId="5DE656E1" w14:textId="77777777" w:rsidR="007565A1" w:rsidRPr="00A752E3" w:rsidRDefault="007565A1" w:rsidP="00435A35">
            <w:pPr>
              <w:rPr>
                <w:rFonts w:cs="Arial"/>
                <w:lang w:eastAsia="de-DE"/>
              </w:rPr>
            </w:pPr>
          </w:p>
        </w:tc>
        <w:tc>
          <w:tcPr>
            <w:tcW w:w="4536" w:type="dxa"/>
          </w:tcPr>
          <w:p w14:paraId="5DE656E2" w14:textId="77777777" w:rsidR="00647E8B" w:rsidRDefault="00D92A55" w:rsidP="00A055C7">
            <w:pPr>
              <w:pStyle w:val="Abstze"/>
              <w:numPr>
                <w:ilvl w:val="0"/>
                <w:numId w:val="24"/>
              </w:numPr>
              <w:ind w:left="567" w:hanging="567"/>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14:paraId="5DE656E3" w14:textId="77777777" w:rsidR="00647E8B" w:rsidRPr="00F005AB" w:rsidRDefault="00647E8B" w:rsidP="00435A35">
            <w:pPr>
              <w:pStyle w:val="Abstze"/>
              <w:numPr>
                <w:ilvl w:val="0"/>
                <w:numId w:val="0"/>
              </w:numPr>
              <w:rPr>
                <w:rFonts w:ascii="Arial" w:hAnsi="Arial" w:cs="Arial"/>
                <w:szCs w:val="20"/>
                <w:lang w:val="en-US"/>
              </w:rPr>
            </w:pPr>
          </w:p>
          <w:p w14:paraId="5DE656E4" w14:textId="77777777" w:rsidR="007565A1" w:rsidRPr="00647E8B" w:rsidRDefault="007565A1" w:rsidP="00435A35">
            <w:pPr>
              <w:rPr>
                <w:rFonts w:cs="Arial"/>
                <w:lang w:val="en-US" w:eastAsia="de-DE"/>
              </w:rPr>
            </w:pPr>
          </w:p>
        </w:tc>
      </w:tr>
      <w:tr w:rsidR="007565A1" w:rsidRPr="005E1380" w14:paraId="5DE656EC" w14:textId="77777777" w:rsidTr="00435A35">
        <w:trPr>
          <w:trHeight w:val="20"/>
        </w:trPr>
        <w:tc>
          <w:tcPr>
            <w:tcW w:w="4536" w:type="dxa"/>
          </w:tcPr>
          <w:p w14:paraId="5DE656E6" w14:textId="77777777" w:rsidR="00FB68D5" w:rsidRPr="006609C7" w:rsidRDefault="0051507E" w:rsidP="00A055C7">
            <w:pPr>
              <w:pStyle w:val="Abstze"/>
              <w:numPr>
                <w:ilvl w:val="0"/>
                <w:numId w:val="32"/>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5DE656E7" w14:textId="77777777" w:rsidR="00FB68D5" w:rsidRPr="006609C7" w:rsidRDefault="00FB68D5" w:rsidP="00435A35">
            <w:pPr>
              <w:pStyle w:val="Paragraph"/>
              <w:spacing w:before="0" w:after="0"/>
              <w:ind w:left="0" w:firstLine="0"/>
              <w:rPr>
                <w:rFonts w:ascii="Arial" w:hAnsi="Arial" w:cs="Arial"/>
                <w:sz w:val="20"/>
                <w:szCs w:val="20"/>
              </w:rPr>
            </w:pPr>
          </w:p>
          <w:p w14:paraId="5DE656E8" w14:textId="77777777" w:rsidR="007565A1" w:rsidRPr="00A752E3" w:rsidRDefault="007565A1" w:rsidP="00435A35">
            <w:pPr>
              <w:rPr>
                <w:rFonts w:cs="Arial"/>
                <w:lang w:eastAsia="de-DE"/>
              </w:rPr>
            </w:pPr>
          </w:p>
        </w:tc>
        <w:tc>
          <w:tcPr>
            <w:tcW w:w="567" w:type="dxa"/>
          </w:tcPr>
          <w:p w14:paraId="5DE656E9" w14:textId="77777777" w:rsidR="007565A1" w:rsidRPr="00A752E3" w:rsidRDefault="007565A1" w:rsidP="00435A35">
            <w:pPr>
              <w:rPr>
                <w:rFonts w:cs="Arial"/>
                <w:lang w:eastAsia="de-DE"/>
              </w:rPr>
            </w:pPr>
          </w:p>
        </w:tc>
        <w:tc>
          <w:tcPr>
            <w:tcW w:w="4536" w:type="dxa"/>
          </w:tcPr>
          <w:p w14:paraId="5DE656EA" w14:textId="77777777" w:rsidR="00364E77" w:rsidRPr="00364E77" w:rsidRDefault="00D92A55" w:rsidP="00A055C7">
            <w:pPr>
              <w:pStyle w:val="Listenabsatz"/>
              <w:numPr>
                <w:ilvl w:val="0"/>
                <w:numId w:val="25"/>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14:paraId="5DE656EB" w14:textId="77777777" w:rsidR="007565A1" w:rsidRPr="00364E77" w:rsidRDefault="007565A1" w:rsidP="00435A35">
            <w:pPr>
              <w:rPr>
                <w:rFonts w:cs="Arial"/>
                <w:lang w:val="en-US" w:eastAsia="de-DE"/>
              </w:rPr>
            </w:pPr>
          </w:p>
        </w:tc>
      </w:tr>
      <w:tr w:rsidR="007565A1" w:rsidRPr="008C7BA6" w14:paraId="5DE656F4" w14:textId="77777777" w:rsidTr="00435A35">
        <w:trPr>
          <w:trHeight w:val="20"/>
        </w:trPr>
        <w:tc>
          <w:tcPr>
            <w:tcW w:w="4536" w:type="dxa"/>
          </w:tcPr>
          <w:p w14:paraId="5DE656ED" w14:textId="77777777" w:rsidR="00916B08" w:rsidRPr="00F72C87" w:rsidRDefault="00916B08" w:rsidP="00AF371F">
            <w:pPr>
              <w:pStyle w:val="Paragraph"/>
              <w:spacing w:before="0" w:after="0"/>
              <w:ind w:left="284" w:firstLine="0"/>
              <w:rPr>
                <w:rFonts w:ascii="Arial" w:hAnsi="Arial" w:cs="Arial"/>
                <w:szCs w:val="22"/>
                <w:lang w:val="en-US"/>
              </w:rPr>
            </w:pPr>
          </w:p>
          <w:p w14:paraId="5DE656EE" w14:textId="77777777" w:rsidR="00916B08" w:rsidRPr="00AF371F" w:rsidRDefault="00916B08" w:rsidP="00AF371F">
            <w:pPr>
              <w:pStyle w:val="Abstze"/>
              <w:numPr>
                <w:ilvl w:val="0"/>
                <w:numId w:val="0"/>
              </w:numPr>
              <w:spacing w:after="0"/>
              <w:ind w:left="284"/>
              <w:jc w:val="center"/>
              <w:rPr>
                <w:rFonts w:ascii="Arial" w:hAnsi="Arial" w:cs="Arial"/>
                <w:b/>
                <w:sz w:val="22"/>
                <w:szCs w:val="22"/>
              </w:rPr>
            </w:pPr>
            <w:r w:rsidRPr="00AF371F">
              <w:rPr>
                <w:rFonts w:ascii="Arial" w:hAnsi="Arial" w:cs="Arial"/>
                <w:b/>
                <w:sz w:val="22"/>
                <w:szCs w:val="22"/>
              </w:rPr>
              <w:t>Artikel 3 - Ausnahmen</w:t>
            </w:r>
          </w:p>
          <w:p w14:paraId="5DE656EF" w14:textId="77777777" w:rsidR="007565A1" w:rsidRPr="00AF371F" w:rsidRDefault="007565A1" w:rsidP="00AF371F">
            <w:pPr>
              <w:spacing w:line="276" w:lineRule="auto"/>
              <w:ind w:left="284"/>
              <w:rPr>
                <w:rFonts w:cs="Arial"/>
                <w:b/>
                <w:sz w:val="22"/>
                <w:szCs w:val="22"/>
                <w:lang w:eastAsia="de-DE"/>
              </w:rPr>
            </w:pPr>
          </w:p>
        </w:tc>
        <w:tc>
          <w:tcPr>
            <w:tcW w:w="567" w:type="dxa"/>
          </w:tcPr>
          <w:p w14:paraId="5DE656F0" w14:textId="77777777" w:rsidR="007565A1" w:rsidRPr="008C7BA6" w:rsidRDefault="007565A1" w:rsidP="00435A35">
            <w:pPr>
              <w:spacing w:line="276" w:lineRule="auto"/>
              <w:rPr>
                <w:rFonts w:cs="Arial"/>
                <w:sz w:val="22"/>
                <w:szCs w:val="22"/>
                <w:lang w:eastAsia="de-DE"/>
              </w:rPr>
            </w:pPr>
          </w:p>
        </w:tc>
        <w:tc>
          <w:tcPr>
            <w:tcW w:w="4536" w:type="dxa"/>
          </w:tcPr>
          <w:p w14:paraId="5DE656F1" w14:textId="77777777" w:rsidR="002B62B9" w:rsidRDefault="002B62B9" w:rsidP="00B3320D">
            <w:pPr>
              <w:pStyle w:val="Abstze"/>
              <w:numPr>
                <w:ilvl w:val="0"/>
                <w:numId w:val="0"/>
              </w:numPr>
              <w:spacing w:after="0"/>
              <w:ind w:hanging="851"/>
              <w:jc w:val="center"/>
              <w:rPr>
                <w:rFonts w:ascii="Arial" w:hAnsi="Arial" w:cs="Arial"/>
                <w:b/>
                <w:sz w:val="22"/>
                <w:szCs w:val="22"/>
              </w:rPr>
            </w:pPr>
          </w:p>
          <w:p w14:paraId="5DE656F2" w14:textId="77777777" w:rsidR="00413629" w:rsidRPr="00AF371F" w:rsidRDefault="00413629" w:rsidP="00AF371F">
            <w:pPr>
              <w:pStyle w:val="Paragraph"/>
              <w:spacing w:before="0" w:after="0"/>
              <w:ind w:left="284" w:firstLine="0"/>
              <w:rPr>
                <w:rFonts w:ascii="Arial" w:hAnsi="Arial" w:cs="Arial"/>
                <w:szCs w:val="22"/>
              </w:rPr>
            </w:pPr>
            <w:r w:rsidRPr="00AF371F">
              <w:rPr>
                <w:rFonts w:ascii="Arial" w:hAnsi="Arial" w:cs="Arial"/>
                <w:szCs w:val="22"/>
              </w:rPr>
              <w:t>Article 3 - Exceptions</w:t>
            </w:r>
          </w:p>
          <w:p w14:paraId="5DE656F3" w14:textId="77777777" w:rsidR="007565A1" w:rsidRPr="008C7BA6" w:rsidRDefault="007565A1" w:rsidP="00435A35">
            <w:pPr>
              <w:spacing w:line="276" w:lineRule="auto"/>
              <w:rPr>
                <w:rFonts w:cs="Arial"/>
                <w:sz w:val="22"/>
                <w:szCs w:val="22"/>
                <w:lang w:eastAsia="de-DE"/>
              </w:rPr>
            </w:pPr>
          </w:p>
        </w:tc>
      </w:tr>
      <w:tr w:rsidR="007565A1" w:rsidRPr="005E1380" w14:paraId="5DE656FB" w14:textId="77777777" w:rsidTr="00435A35">
        <w:trPr>
          <w:trHeight w:val="20"/>
        </w:trPr>
        <w:tc>
          <w:tcPr>
            <w:tcW w:w="4536" w:type="dxa"/>
          </w:tcPr>
          <w:p w14:paraId="5DE656F5" w14:textId="77777777" w:rsidR="00916B08" w:rsidRPr="006609C7" w:rsidRDefault="00FD4925" w:rsidP="00A055C7">
            <w:pPr>
              <w:pStyle w:val="Abstze"/>
              <w:numPr>
                <w:ilvl w:val="0"/>
                <w:numId w:val="14"/>
              </w:numPr>
              <w:spacing w:after="0"/>
              <w:ind w:left="567" w:hanging="567"/>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5DE656F6" w14:textId="77777777" w:rsidR="007565A1" w:rsidRPr="00A752E3" w:rsidRDefault="007565A1" w:rsidP="00435A35">
            <w:pPr>
              <w:rPr>
                <w:rFonts w:cs="Arial"/>
                <w:lang w:eastAsia="de-DE"/>
              </w:rPr>
            </w:pPr>
          </w:p>
        </w:tc>
        <w:tc>
          <w:tcPr>
            <w:tcW w:w="567" w:type="dxa"/>
          </w:tcPr>
          <w:p w14:paraId="5DE656F7" w14:textId="77777777" w:rsidR="007565A1" w:rsidRPr="00A752E3" w:rsidRDefault="007565A1" w:rsidP="00435A35">
            <w:pPr>
              <w:rPr>
                <w:rFonts w:cs="Arial"/>
                <w:lang w:eastAsia="de-DE"/>
              </w:rPr>
            </w:pPr>
          </w:p>
        </w:tc>
        <w:tc>
          <w:tcPr>
            <w:tcW w:w="4536" w:type="dxa"/>
          </w:tcPr>
          <w:p w14:paraId="5DE656F8" w14:textId="77777777" w:rsidR="00E1795B" w:rsidRPr="006609C7" w:rsidRDefault="00E1795B" w:rsidP="00A055C7">
            <w:pPr>
              <w:widowControl/>
              <w:numPr>
                <w:ilvl w:val="0"/>
                <w:numId w:val="26"/>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14:paraId="5DE656F9" w14:textId="77777777" w:rsidR="00413629" w:rsidRPr="006609C7" w:rsidRDefault="00413629" w:rsidP="00435A35">
            <w:pPr>
              <w:pStyle w:val="Abstze"/>
              <w:numPr>
                <w:ilvl w:val="0"/>
                <w:numId w:val="0"/>
              </w:numPr>
              <w:spacing w:after="0"/>
              <w:ind w:left="284"/>
              <w:rPr>
                <w:rFonts w:ascii="Arial" w:hAnsi="Arial" w:cs="Arial"/>
                <w:szCs w:val="20"/>
                <w:lang w:val="en-GB"/>
              </w:rPr>
            </w:pPr>
          </w:p>
          <w:p w14:paraId="5DE656FA" w14:textId="77777777" w:rsidR="007565A1" w:rsidRPr="00413629" w:rsidRDefault="007565A1" w:rsidP="00435A35">
            <w:pPr>
              <w:rPr>
                <w:rFonts w:cs="Arial"/>
                <w:lang w:val="en-GB" w:eastAsia="de-DE"/>
              </w:rPr>
            </w:pPr>
          </w:p>
        </w:tc>
      </w:tr>
      <w:tr w:rsidR="007565A1" w:rsidRPr="005E1380" w14:paraId="5DE65701" w14:textId="77777777" w:rsidTr="00435A35">
        <w:trPr>
          <w:trHeight w:val="20"/>
        </w:trPr>
        <w:tc>
          <w:tcPr>
            <w:tcW w:w="4536" w:type="dxa"/>
          </w:tcPr>
          <w:p w14:paraId="5DE656FC" w14:textId="77777777" w:rsidR="00916B08" w:rsidRPr="005574B1" w:rsidRDefault="00916B08" w:rsidP="00A055C7">
            <w:pPr>
              <w:pStyle w:val="Abstze"/>
              <w:numPr>
                <w:ilvl w:val="0"/>
                <w:numId w:val="12"/>
              </w:numPr>
              <w:spacing w:after="0"/>
              <w:ind w:left="771" w:hanging="357"/>
              <w:rPr>
                <w:rFonts w:ascii="Arial" w:hAnsi="Arial" w:cs="Arial"/>
                <w:szCs w:val="20"/>
              </w:rPr>
            </w:pPr>
            <w:r w:rsidRPr="006609C7">
              <w:rPr>
                <w:rFonts w:ascii="Arial" w:hAnsi="Arial" w:cs="Arial"/>
                <w:szCs w:val="20"/>
              </w:rPr>
              <w:t>zum Zeitpunkt der Offenlegung bereits öf</w:t>
            </w:r>
            <w:r w:rsidR="00653C11">
              <w:rPr>
                <w:rFonts w:ascii="Arial" w:hAnsi="Arial" w:cs="Arial"/>
                <w:szCs w:val="20"/>
              </w:rPr>
              <w:softHyphen/>
            </w:r>
            <w:r w:rsidRPr="006609C7">
              <w:rPr>
                <w:rFonts w:ascii="Arial" w:hAnsi="Arial" w:cs="Arial"/>
                <w:szCs w:val="20"/>
              </w:rPr>
              <w:t>fentlich bekannt sind oder ohne Verstoß gegen diese Geheimhaltungsverein</w:t>
            </w:r>
            <w:r w:rsidR="00653C11">
              <w:rPr>
                <w:rFonts w:ascii="Arial" w:hAnsi="Arial" w:cs="Arial"/>
                <w:szCs w:val="20"/>
              </w:rPr>
              <w:softHyphen/>
            </w:r>
            <w:r w:rsidRPr="006609C7">
              <w:rPr>
                <w:rFonts w:ascii="Arial" w:hAnsi="Arial" w:cs="Arial"/>
                <w:szCs w:val="20"/>
              </w:rPr>
              <w:t>barung öffentlich bekannt werden,</w:t>
            </w:r>
          </w:p>
          <w:p w14:paraId="5DE656FD" w14:textId="77777777" w:rsidR="007565A1" w:rsidRPr="00A752E3" w:rsidRDefault="007565A1" w:rsidP="00435A35">
            <w:pPr>
              <w:rPr>
                <w:rFonts w:cs="Arial"/>
                <w:lang w:eastAsia="de-DE"/>
              </w:rPr>
            </w:pPr>
          </w:p>
        </w:tc>
        <w:tc>
          <w:tcPr>
            <w:tcW w:w="567" w:type="dxa"/>
          </w:tcPr>
          <w:p w14:paraId="5DE656FE" w14:textId="77777777" w:rsidR="007565A1" w:rsidRPr="00A752E3" w:rsidRDefault="007565A1" w:rsidP="00435A35">
            <w:pPr>
              <w:rPr>
                <w:rFonts w:cs="Arial"/>
                <w:lang w:eastAsia="de-DE"/>
              </w:rPr>
            </w:pPr>
          </w:p>
        </w:tc>
        <w:tc>
          <w:tcPr>
            <w:tcW w:w="4536" w:type="dxa"/>
          </w:tcPr>
          <w:p w14:paraId="5DE656FF" w14:textId="77777777" w:rsidR="00413629" w:rsidRPr="00640E03" w:rsidRDefault="00413629" w:rsidP="00766320">
            <w:pPr>
              <w:pStyle w:val="Abstze"/>
              <w:numPr>
                <w:ilvl w:val="0"/>
                <w:numId w:val="0"/>
              </w:numPr>
              <w:spacing w:after="0"/>
              <w:ind w:left="774"/>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00653C11" w:rsidRPr="00B3320D">
              <w:rPr>
                <w:rFonts w:ascii="Arial" w:hAnsi="Arial" w:cs="Arial"/>
                <w:szCs w:val="20"/>
                <w:lang w:val="en-GB"/>
              </w:rPr>
              <w:softHyphen/>
            </w:r>
            <w:r w:rsidRPr="00B3320D">
              <w:rPr>
                <w:rFonts w:ascii="Arial" w:hAnsi="Arial" w:cs="Arial"/>
                <w:szCs w:val="20"/>
                <w:lang w:val="en-GB"/>
              </w:rPr>
              <w:t>sure or becomes public knowledge with</w:t>
            </w:r>
            <w:r w:rsidR="00653C11" w:rsidRPr="00B3320D">
              <w:rPr>
                <w:rFonts w:ascii="Arial" w:hAnsi="Arial" w:cs="Arial"/>
                <w:szCs w:val="20"/>
                <w:lang w:val="en-GB"/>
              </w:rPr>
              <w:softHyphen/>
            </w:r>
            <w:r w:rsidRPr="00B3320D">
              <w:rPr>
                <w:rFonts w:ascii="Arial" w:hAnsi="Arial" w:cs="Arial"/>
                <w:szCs w:val="20"/>
                <w:lang w:val="en-GB"/>
              </w:rPr>
              <w:t>out breach of this non-disclosure agree</w:t>
            </w:r>
            <w:r w:rsidR="00653C11" w:rsidRPr="00B3320D">
              <w:rPr>
                <w:rFonts w:ascii="Arial" w:hAnsi="Arial" w:cs="Arial"/>
                <w:szCs w:val="20"/>
                <w:lang w:val="en-GB"/>
              </w:rPr>
              <w:softHyphen/>
            </w:r>
            <w:r w:rsidRPr="00B3320D">
              <w:rPr>
                <w:rFonts w:ascii="Arial" w:hAnsi="Arial" w:cs="Arial"/>
                <w:szCs w:val="20"/>
                <w:lang w:val="en-GB"/>
              </w:rPr>
              <w:t xml:space="preserve">ment taking place, </w:t>
            </w:r>
          </w:p>
          <w:p w14:paraId="5DE65700" w14:textId="77777777" w:rsidR="007565A1" w:rsidRPr="00413629" w:rsidRDefault="007565A1" w:rsidP="00435A35">
            <w:pPr>
              <w:rPr>
                <w:rFonts w:cs="Arial"/>
                <w:lang w:val="en-GB" w:eastAsia="de-DE"/>
              </w:rPr>
            </w:pPr>
          </w:p>
        </w:tc>
      </w:tr>
      <w:tr w:rsidR="007565A1" w:rsidRPr="005E1380" w14:paraId="5DE65706" w14:textId="77777777" w:rsidTr="00435A35">
        <w:trPr>
          <w:trHeight w:val="20"/>
        </w:trPr>
        <w:tc>
          <w:tcPr>
            <w:tcW w:w="4536" w:type="dxa"/>
          </w:tcPr>
          <w:p w14:paraId="5DE65702" w14:textId="77777777" w:rsidR="007565A1" w:rsidRPr="005574B1" w:rsidRDefault="00FD4925" w:rsidP="00A055C7">
            <w:pPr>
              <w:pStyle w:val="Abstze"/>
              <w:numPr>
                <w:ilvl w:val="0"/>
                <w:numId w:val="12"/>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sidR="002B62B9">
              <w:rPr>
                <w:rFonts w:ascii="Arial" w:hAnsi="Arial" w:cs="Arial"/>
                <w:szCs w:val="20"/>
              </w:rPr>
              <w:br/>
            </w:r>
          </w:p>
        </w:tc>
        <w:tc>
          <w:tcPr>
            <w:tcW w:w="567" w:type="dxa"/>
          </w:tcPr>
          <w:p w14:paraId="5DE65703" w14:textId="77777777" w:rsidR="007565A1" w:rsidRPr="00A752E3" w:rsidRDefault="007565A1" w:rsidP="00435A35">
            <w:pPr>
              <w:rPr>
                <w:rFonts w:cs="Arial"/>
                <w:lang w:eastAsia="de-DE"/>
              </w:rPr>
            </w:pPr>
          </w:p>
        </w:tc>
        <w:tc>
          <w:tcPr>
            <w:tcW w:w="4536" w:type="dxa"/>
          </w:tcPr>
          <w:p w14:paraId="5DE65704" w14:textId="77777777" w:rsidR="00413629" w:rsidRPr="006609C7" w:rsidRDefault="00A62C18" w:rsidP="00A055C7">
            <w:pPr>
              <w:pStyle w:val="Abstze"/>
              <w:numPr>
                <w:ilvl w:val="0"/>
                <w:numId w:val="12"/>
              </w:numPr>
              <w:spacing w:after="0"/>
              <w:ind w:left="771" w:hanging="357"/>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14:paraId="5DE65705" w14:textId="77777777" w:rsidR="007565A1" w:rsidRPr="00413629" w:rsidRDefault="007565A1" w:rsidP="00967F1B">
            <w:pPr>
              <w:spacing w:line="260" w:lineRule="atLeast"/>
              <w:rPr>
                <w:rFonts w:cs="Arial"/>
                <w:lang w:val="en-GB" w:eastAsia="de-DE"/>
              </w:rPr>
            </w:pPr>
          </w:p>
        </w:tc>
      </w:tr>
    </w:tbl>
    <w:p w14:paraId="5DE65707" w14:textId="77777777"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5E1380" w14:paraId="5DE6570D" w14:textId="77777777" w:rsidTr="00435A35">
        <w:trPr>
          <w:trHeight w:val="20"/>
        </w:trPr>
        <w:tc>
          <w:tcPr>
            <w:tcW w:w="4536" w:type="dxa"/>
          </w:tcPr>
          <w:p w14:paraId="5DE65708" w14:textId="77777777" w:rsidR="005574B1" w:rsidRPr="00967F1B" w:rsidRDefault="00FD4925" w:rsidP="00A055C7">
            <w:pPr>
              <w:pStyle w:val="Abstze"/>
              <w:numPr>
                <w:ilvl w:val="0"/>
                <w:numId w:val="12"/>
              </w:numPr>
              <w:spacing w:after="0"/>
              <w:ind w:left="771" w:hanging="357"/>
              <w:rPr>
                <w:rFonts w:ascii="Arial" w:hAnsi="Arial" w:cs="Arial"/>
                <w:szCs w:val="20"/>
              </w:rPr>
            </w:pPr>
            <w:r w:rsidRPr="006609C7">
              <w:rPr>
                <w:rFonts w:ascii="Arial" w:hAnsi="Arial" w:cs="Arial"/>
                <w:szCs w:val="20"/>
              </w:rPr>
              <w:lastRenderedPageBreak/>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5DE65709" w14:textId="77777777" w:rsidR="007565A1" w:rsidRPr="00A752E3" w:rsidRDefault="007565A1" w:rsidP="00435A35">
            <w:pPr>
              <w:rPr>
                <w:rFonts w:cs="Arial"/>
                <w:lang w:eastAsia="de-DE"/>
              </w:rPr>
            </w:pPr>
          </w:p>
        </w:tc>
        <w:tc>
          <w:tcPr>
            <w:tcW w:w="567" w:type="dxa"/>
          </w:tcPr>
          <w:p w14:paraId="5DE6570A" w14:textId="77777777" w:rsidR="007565A1" w:rsidRPr="00A752E3" w:rsidRDefault="007565A1" w:rsidP="00435A35">
            <w:pPr>
              <w:rPr>
                <w:rFonts w:cs="Arial"/>
                <w:lang w:eastAsia="de-DE"/>
              </w:rPr>
            </w:pPr>
          </w:p>
        </w:tc>
        <w:tc>
          <w:tcPr>
            <w:tcW w:w="4536" w:type="dxa"/>
          </w:tcPr>
          <w:p w14:paraId="5DE6570B" w14:textId="77777777" w:rsidR="00413629" w:rsidRPr="006609C7" w:rsidRDefault="00A62C18" w:rsidP="00A055C7">
            <w:pPr>
              <w:pStyle w:val="Abstze"/>
              <w:numPr>
                <w:ilvl w:val="0"/>
                <w:numId w:val="12"/>
              </w:numPr>
              <w:spacing w:after="0"/>
              <w:ind w:left="771" w:hanging="357"/>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14:paraId="5DE6570C" w14:textId="77777777" w:rsidR="007565A1" w:rsidRPr="00413629" w:rsidRDefault="007565A1" w:rsidP="00967F1B">
            <w:pPr>
              <w:spacing w:line="260" w:lineRule="atLeast"/>
              <w:rPr>
                <w:rFonts w:cs="Arial"/>
                <w:lang w:val="en-US" w:eastAsia="de-DE"/>
              </w:rPr>
            </w:pPr>
          </w:p>
        </w:tc>
      </w:tr>
      <w:tr w:rsidR="007565A1" w:rsidRPr="005E1380" w14:paraId="5DE65715" w14:textId="77777777" w:rsidTr="00435A35">
        <w:trPr>
          <w:trHeight w:val="20"/>
        </w:trPr>
        <w:tc>
          <w:tcPr>
            <w:tcW w:w="4536" w:type="dxa"/>
          </w:tcPr>
          <w:p w14:paraId="5DE6570E" w14:textId="77777777" w:rsidR="00AE62C6" w:rsidRPr="006609C7" w:rsidRDefault="00FD4925" w:rsidP="00A055C7">
            <w:pPr>
              <w:pStyle w:val="Abstze"/>
              <w:numPr>
                <w:ilvl w:val="0"/>
                <w:numId w:val="12"/>
              </w:numPr>
              <w:spacing w:after="0"/>
              <w:ind w:left="771" w:hanging="357"/>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5DE6570F" w14:textId="77777777" w:rsidR="007565A1" w:rsidRPr="00A752E3" w:rsidRDefault="007565A1" w:rsidP="00435A35">
            <w:pPr>
              <w:rPr>
                <w:rFonts w:cs="Arial"/>
                <w:lang w:eastAsia="de-DE"/>
              </w:rPr>
            </w:pPr>
          </w:p>
        </w:tc>
        <w:tc>
          <w:tcPr>
            <w:tcW w:w="567" w:type="dxa"/>
          </w:tcPr>
          <w:p w14:paraId="5DE65710" w14:textId="77777777" w:rsidR="007565A1" w:rsidRPr="00A752E3" w:rsidRDefault="007565A1" w:rsidP="00435A35">
            <w:pPr>
              <w:rPr>
                <w:rFonts w:cs="Arial"/>
                <w:lang w:eastAsia="de-DE"/>
              </w:rPr>
            </w:pPr>
          </w:p>
        </w:tc>
        <w:tc>
          <w:tcPr>
            <w:tcW w:w="4536" w:type="dxa"/>
          </w:tcPr>
          <w:p w14:paraId="5DE65711" w14:textId="77777777" w:rsidR="009F2112" w:rsidRPr="006609C7" w:rsidRDefault="000E19D3" w:rsidP="00A055C7">
            <w:pPr>
              <w:pStyle w:val="Abstze"/>
              <w:numPr>
                <w:ilvl w:val="0"/>
                <w:numId w:val="12"/>
              </w:numPr>
              <w:spacing w:after="0"/>
              <w:ind w:left="771" w:hanging="357"/>
              <w:rPr>
                <w:rFonts w:ascii="Arial" w:hAnsi="Arial" w:cs="Arial"/>
                <w:szCs w:val="20"/>
                <w:lang w:val="en-US"/>
              </w:rPr>
            </w:pPr>
            <w:r w:rsidRPr="0090186B">
              <w:rPr>
                <w:rFonts w:ascii="Arial" w:hAnsi="Arial" w:cs="Arial"/>
                <w:szCs w:val="20"/>
                <w:lang w:val="en-US"/>
              </w:rPr>
              <w:t xml:space="preserve">must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public</w:t>
            </w:r>
            <w:r w:rsidR="002B62B9">
              <w:rPr>
                <w:rFonts w:ascii="Arial" w:hAnsi="Arial" w:cs="Arial"/>
                <w:szCs w:val="20"/>
                <w:lang w:val="en-US"/>
              </w:rPr>
              <w:t xml:space="preserve">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r w:rsidR="009F2112" w:rsidRPr="006609C7">
              <w:rPr>
                <w:rFonts w:ascii="Arial" w:hAnsi="Arial" w:cs="Arial"/>
                <w:szCs w:val="20"/>
                <w:lang w:val="en-US"/>
              </w:rPr>
              <w:t xml:space="preserve"> </w:t>
            </w:r>
          </w:p>
          <w:p w14:paraId="5DE65712" w14:textId="77777777" w:rsidR="009F2112" w:rsidRPr="006609C7" w:rsidRDefault="009F2112" w:rsidP="00967F1B">
            <w:pPr>
              <w:pStyle w:val="Abstze"/>
              <w:numPr>
                <w:ilvl w:val="0"/>
                <w:numId w:val="0"/>
              </w:numPr>
              <w:spacing w:after="0"/>
              <w:ind w:left="774"/>
              <w:rPr>
                <w:rFonts w:ascii="Arial" w:hAnsi="Arial" w:cs="Arial"/>
                <w:szCs w:val="20"/>
                <w:lang w:val="en-US"/>
              </w:rPr>
            </w:pPr>
          </w:p>
          <w:p w14:paraId="5DE65713" w14:textId="77777777" w:rsidR="009F2112" w:rsidRPr="006609C7" w:rsidRDefault="009F2112" w:rsidP="00967F1B">
            <w:pPr>
              <w:pStyle w:val="Abstze"/>
              <w:numPr>
                <w:ilvl w:val="0"/>
                <w:numId w:val="0"/>
              </w:numPr>
              <w:spacing w:after="0"/>
              <w:ind w:left="774"/>
              <w:rPr>
                <w:rFonts w:ascii="Arial" w:hAnsi="Arial" w:cs="Arial"/>
                <w:szCs w:val="20"/>
                <w:lang w:val="en-US"/>
              </w:rPr>
            </w:pPr>
          </w:p>
          <w:p w14:paraId="5DE65714" w14:textId="77777777" w:rsidR="007565A1" w:rsidRPr="009F2112" w:rsidRDefault="007565A1" w:rsidP="00967F1B">
            <w:pPr>
              <w:spacing w:line="260" w:lineRule="atLeast"/>
              <w:rPr>
                <w:rFonts w:cs="Arial"/>
                <w:lang w:val="en-US" w:eastAsia="de-DE"/>
              </w:rPr>
            </w:pPr>
          </w:p>
        </w:tc>
      </w:tr>
      <w:tr w:rsidR="007565A1" w:rsidRPr="005E1380" w14:paraId="5DE6571D" w14:textId="77777777" w:rsidTr="00435A35">
        <w:trPr>
          <w:trHeight w:val="20"/>
        </w:trPr>
        <w:tc>
          <w:tcPr>
            <w:tcW w:w="4536" w:type="dxa"/>
          </w:tcPr>
          <w:p w14:paraId="5DE65716" w14:textId="77777777" w:rsidR="00AE62C6" w:rsidRPr="006609C7" w:rsidRDefault="00FD4925" w:rsidP="00A055C7">
            <w:pPr>
              <w:pStyle w:val="Abstze"/>
              <w:numPr>
                <w:ilvl w:val="0"/>
                <w:numId w:val="14"/>
              </w:numPr>
              <w:spacing w:after="0"/>
              <w:ind w:left="567" w:hanging="567"/>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5DE65717" w14:textId="77777777" w:rsidR="00AE62C6" w:rsidRPr="006609C7" w:rsidRDefault="00AE62C6" w:rsidP="00B3320D">
            <w:pPr>
              <w:pStyle w:val="Abstze"/>
              <w:numPr>
                <w:ilvl w:val="0"/>
                <w:numId w:val="0"/>
              </w:numPr>
              <w:spacing w:after="0"/>
              <w:ind w:left="851" w:hanging="567"/>
              <w:rPr>
                <w:rFonts w:ascii="Arial" w:hAnsi="Arial" w:cs="Arial"/>
                <w:szCs w:val="20"/>
              </w:rPr>
            </w:pPr>
          </w:p>
          <w:p w14:paraId="5DE65718" w14:textId="77777777" w:rsidR="007565A1" w:rsidRPr="00A752E3" w:rsidRDefault="007565A1" w:rsidP="00B3320D">
            <w:pPr>
              <w:spacing w:line="260" w:lineRule="atLeast"/>
              <w:rPr>
                <w:rFonts w:cs="Arial"/>
                <w:lang w:eastAsia="de-DE"/>
              </w:rPr>
            </w:pPr>
          </w:p>
        </w:tc>
        <w:tc>
          <w:tcPr>
            <w:tcW w:w="567" w:type="dxa"/>
          </w:tcPr>
          <w:p w14:paraId="5DE65719" w14:textId="77777777" w:rsidR="007565A1" w:rsidRPr="00A752E3" w:rsidRDefault="007565A1" w:rsidP="00B3320D">
            <w:pPr>
              <w:spacing w:line="260" w:lineRule="atLeast"/>
              <w:rPr>
                <w:rFonts w:cs="Arial"/>
                <w:lang w:eastAsia="de-DE"/>
              </w:rPr>
            </w:pPr>
          </w:p>
        </w:tc>
        <w:tc>
          <w:tcPr>
            <w:tcW w:w="4536" w:type="dxa"/>
          </w:tcPr>
          <w:p w14:paraId="5DE6571A" w14:textId="77777777" w:rsidR="000E19D3" w:rsidRPr="000E19D3" w:rsidRDefault="000E19D3" w:rsidP="00A055C7">
            <w:pPr>
              <w:numPr>
                <w:ilvl w:val="0"/>
                <w:numId w:val="26"/>
              </w:numPr>
              <w:spacing w:line="260" w:lineRule="atLeast"/>
              <w:ind w:left="567" w:hanging="567"/>
              <w:jc w:val="both"/>
              <w:rPr>
                <w:rFonts w:cs="Arial"/>
                <w:lang w:val="en-US" w:eastAsia="de-DE"/>
              </w:rPr>
            </w:pPr>
            <w:r w:rsidRPr="000E19D3">
              <w:rPr>
                <w:rFonts w:cs="Arial"/>
                <w:lang w:val="en-US" w:eastAsia="de-DE"/>
              </w:rPr>
              <w:t>The Recipient Party shall bear the burden of proof in regard of the existence of the exceptional circumstances.</w:t>
            </w:r>
          </w:p>
          <w:p w14:paraId="5DE6571B" w14:textId="77777777" w:rsidR="009F2112" w:rsidRPr="009F2112" w:rsidRDefault="009F2112" w:rsidP="00B3320D">
            <w:pPr>
              <w:spacing w:line="260" w:lineRule="atLeast"/>
              <w:rPr>
                <w:rFonts w:cs="Arial"/>
                <w:lang w:val="en-US" w:eastAsia="de-DE"/>
              </w:rPr>
            </w:pPr>
          </w:p>
          <w:p w14:paraId="5DE6571C" w14:textId="77777777" w:rsidR="007565A1" w:rsidRPr="009F2112" w:rsidRDefault="007565A1" w:rsidP="00B3320D">
            <w:pPr>
              <w:spacing w:line="260" w:lineRule="atLeast"/>
              <w:rPr>
                <w:rFonts w:cs="Arial"/>
                <w:lang w:val="en-US" w:eastAsia="de-DE"/>
              </w:rPr>
            </w:pPr>
          </w:p>
        </w:tc>
      </w:tr>
      <w:tr w:rsidR="007565A1" w:rsidRPr="008C7BA6" w14:paraId="5DE65725" w14:textId="77777777" w:rsidTr="00435A35">
        <w:trPr>
          <w:trHeight w:val="20"/>
        </w:trPr>
        <w:tc>
          <w:tcPr>
            <w:tcW w:w="4536" w:type="dxa"/>
          </w:tcPr>
          <w:p w14:paraId="5DE6571E" w14:textId="77777777" w:rsidR="001A64E7" w:rsidRPr="00F72C87" w:rsidRDefault="001A64E7" w:rsidP="00AF371F">
            <w:pPr>
              <w:pStyle w:val="Paragraph"/>
              <w:spacing w:before="0" w:after="0"/>
              <w:ind w:left="284" w:firstLine="0"/>
              <w:rPr>
                <w:rFonts w:ascii="Arial" w:hAnsi="Arial" w:cs="Arial"/>
                <w:szCs w:val="22"/>
                <w:lang w:val="en-US"/>
              </w:rPr>
            </w:pPr>
          </w:p>
          <w:p w14:paraId="5DE6571F" w14:textId="77777777" w:rsidR="001A64E7" w:rsidRPr="00AF371F" w:rsidRDefault="001A64E7" w:rsidP="00AF371F">
            <w:pPr>
              <w:pStyle w:val="Paragraph"/>
              <w:spacing w:before="0" w:after="0"/>
              <w:ind w:left="284" w:firstLine="0"/>
              <w:rPr>
                <w:rFonts w:ascii="Arial" w:hAnsi="Arial" w:cs="Arial"/>
                <w:szCs w:val="22"/>
              </w:rPr>
            </w:pPr>
            <w:r w:rsidRPr="00AF371F">
              <w:rPr>
                <w:rFonts w:ascii="Arial" w:hAnsi="Arial" w:cs="Arial"/>
                <w:szCs w:val="22"/>
              </w:rPr>
              <w:t>Artikel 4 - Rechte</w:t>
            </w:r>
          </w:p>
          <w:p w14:paraId="5DE65720" w14:textId="77777777" w:rsidR="007565A1" w:rsidRPr="00AF371F" w:rsidRDefault="007565A1" w:rsidP="00AF371F">
            <w:pPr>
              <w:pStyle w:val="Paragraph"/>
              <w:spacing w:before="0" w:after="0"/>
              <w:ind w:left="284" w:firstLine="0"/>
              <w:rPr>
                <w:rFonts w:ascii="Arial" w:hAnsi="Arial" w:cs="Arial"/>
                <w:szCs w:val="22"/>
              </w:rPr>
            </w:pPr>
          </w:p>
        </w:tc>
        <w:tc>
          <w:tcPr>
            <w:tcW w:w="567" w:type="dxa"/>
          </w:tcPr>
          <w:p w14:paraId="5DE65721" w14:textId="77777777" w:rsidR="007565A1" w:rsidRPr="008C7BA6" w:rsidRDefault="007565A1" w:rsidP="00B3320D">
            <w:pPr>
              <w:spacing w:line="260" w:lineRule="atLeast"/>
              <w:rPr>
                <w:rFonts w:cs="Arial"/>
                <w:sz w:val="22"/>
                <w:szCs w:val="22"/>
                <w:lang w:eastAsia="de-DE"/>
              </w:rPr>
            </w:pPr>
          </w:p>
        </w:tc>
        <w:tc>
          <w:tcPr>
            <w:tcW w:w="4536" w:type="dxa"/>
          </w:tcPr>
          <w:p w14:paraId="5DE65722" w14:textId="77777777" w:rsidR="00EC776B" w:rsidRPr="00AF371F" w:rsidRDefault="00EC776B" w:rsidP="00AF371F">
            <w:pPr>
              <w:pStyle w:val="Paragraph"/>
              <w:spacing w:before="0" w:after="0"/>
              <w:ind w:left="284" w:firstLine="0"/>
              <w:rPr>
                <w:rFonts w:ascii="Arial" w:hAnsi="Arial" w:cs="Arial"/>
                <w:szCs w:val="22"/>
              </w:rPr>
            </w:pPr>
          </w:p>
          <w:p w14:paraId="5DE65723" w14:textId="77777777" w:rsidR="00EC776B" w:rsidRPr="00AF371F" w:rsidRDefault="00EC776B" w:rsidP="00AF371F">
            <w:pPr>
              <w:pStyle w:val="Abstze"/>
              <w:numPr>
                <w:ilvl w:val="0"/>
                <w:numId w:val="0"/>
              </w:numPr>
              <w:spacing w:after="0"/>
              <w:ind w:left="284"/>
              <w:jc w:val="center"/>
              <w:rPr>
                <w:rFonts w:ascii="Arial" w:hAnsi="Arial" w:cs="Arial"/>
                <w:b/>
                <w:sz w:val="22"/>
                <w:szCs w:val="22"/>
              </w:rPr>
            </w:pPr>
            <w:r w:rsidRPr="00AF371F">
              <w:rPr>
                <w:rFonts w:ascii="Arial" w:hAnsi="Arial" w:cs="Arial"/>
                <w:b/>
                <w:sz w:val="22"/>
                <w:szCs w:val="22"/>
              </w:rPr>
              <w:t>Article 4 - Rights</w:t>
            </w:r>
          </w:p>
          <w:p w14:paraId="5DE65724" w14:textId="77777777" w:rsidR="007565A1" w:rsidRPr="00AF371F" w:rsidRDefault="007565A1" w:rsidP="00AF371F">
            <w:pPr>
              <w:spacing w:line="260" w:lineRule="atLeast"/>
              <w:ind w:left="284"/>
              <w:jc w:val="center"/>
              <w:rPr>
                <w:rFonts w:cs="Arial"/>
                <w:b/>
                <w:sz w:val="22"/>
                <w:szCs w:val="22"/>
                <w:lang w:eastAsia="de-DE"/>
              </w:rPr>
            </w:pPr>
          </w:p>
        </w:tc>
      </w:tr>
      <w:tr w:rsidR="007565A1" w:rsidRPr="005E1380" w14:paraId="5DE65730" w14:textId="77777777" w:rsidTr="00435A35">
        <w:trPr>
          <w:trHeight w:val="20"/>
        </w:trPr>
        <w:tc>
          <w:tcPr>
            <w:tcW w:w="4536" w:type="dxa"/>
          </w:tcPr>
          <w:p w14:paraId="5DE65726" w14:textId="77777777" w:rsidR="001A64E7" w:rsidRPr="006609C7" w:rsidRDefault="00FD4925" w:rsidP="00A055C7">
            <w:pPr>
              <w:pStyle w:val="Abstze"/>
              <w:numPr>
                <w:ilvl w:val="0"/>
                <w:numId w:val="15"/>
              </w:numPr>
              <w:spacing w:after="0"/>
              <w:ind w:left="567" w:hanging="567"/>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5DE65727" w14:textId="77777777" w:rsidR="001A64E7" w:rsidRPr="006609C7" w:rsidRDefault="001A64E7" w:rsidP="00435A35">
            <w:pPr>
              <w:pStyle w:val="Abstze"/>
              <w:numPr>
                <w:ilvl w:val="0"/>
                <w:numId w:val="0"/>
              </w:numPr>
              <w:spacing w:after="0"/>
              <w:ind w:left="567"/>
              <w:rPr>
                <w:rFonts w:ascii="Arial" w:hAnsi="Arial" w:cs="Arial"/>
                <w:szCs w:val="20"/>
              </w:rPr>
            </w:pPr>
          </w:p>
          <w:p w14:paraId="5DE65728" w14:textId="77777777" w:rsidR="007565A1" w:rsidRPr="00A752E3" w:rsidRDefault="007565A1" w:rsidP="00435A35">
            <w:pPr>
              <w:pStyle w:val="Abstze"/>
              <w:numPr>
                <w:ilvl w:val="0"/>
                <w:numId w:val="0"/>
              </w:numPr>
              <w:spacing w:after="0"/>
              <w:ind w:left="567"/>
              <w:rPr>
                <w:rFonts w:cs="Arial"/>
              </w:rPr>
            </w:pPr>
          </w:p>
        </w:tc>
        <w:tc>
          <w:tcPr>
            <w:tcW w:w="567" w:type="dxa"/>
          </w:tcPr>
          <w:p w14:paraId="5DE65729" w14:textId="77777777" w:rsidR="007565A1" w:rsidRPr="00A752E3" w:rsidRDefault="007565A1" w:rsidP="00435A35">
            <w:pPr>
              <w:rPr>
                <w:rFonts w:cs="Arial"/>
                <w:lang w:eastAsia="de-DE"/>
              </w:rPr>
            </w:pPr>
          </w:p>
        </w:tc>
        <w:tc>
          <w:tcPr>
            <w:tcW w:w="4536" w:type="dxa"/>
          </w:tcPr>
          <w:p w14:paraId="5DE6572A" w14:textId="77777777" w:rsidR="00AD7CD2" w:rsidRPr="006609C7" w:rsidRDefault="00AD7CD2" w:rsidP="00A055C7">
            <w:pPr>
              <w:pStyle w:val="Abstze"/>
              <w:numPr>
                <w:ilvl w:val="0"/>
                <w:numId w:val="27"/>
              </w:numPr>
              <w:spacing w:after="0"/>
              <w:ind w:left="567" w:hanging="567"/>
              <w:rPr>
                <w:rFonts w:ascii="Arial" w:hAnsi="Arial" w:cs="Arial"/>
                <w:szCs w:val="20"/>
                <w:lang w:val="en-GB" w:eastAsia="en-GB"/>
              </w:rPr>
            </w:pPr>
            <w:r w:rsidRPr="006609C7">
              <w:rPr>
                <w:rFonts w:ascii="Arial" w:hAnsi="Arial" w:cs="Arial"/>
                <w:szCs w:val="20"/>
                <w:lang w:val="en-US"/>
              </w:rPr>
              <w:t xml:space="preserve">No licences or other rights, in particular patents, utility models, trade or trademark rights, are being granted and/or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14:paraId="5DE6572B" w14:textId="77777777" w:rsidR="00B575C5" w:rsidRPr="00E15D15" w:rsidRDefault="00B575C5" w:rsidP="00435A35">
            <w:pPr>
              <w:pStyle w:val="Abstze"/>
              <w:numPr>
                <w:ilvl w:val="0"/>
                <w:numId w:val="0"/>
              </w:numPr>
              <w:spacing w:after="0"/>
              <w:ind w:left="851" w:hanging="567"/>
              <w:rPr>
                <w:rFonts w:ascii="Arial" w:hAnsi="Arial" w:cs="Arial"/>
                <w:szCs w:val="20"/>
                <w:lang w:val="en-GB"/>
              </w:rPr>
            </w:pPr>
          </w:p>
          <w:p w14:paraId="5DE6572C" w14:textId="77777777" w:rsidR="00B575C5" w:rsidRPr="006609C7" w:rsidRDefault="00B575C5" w:rsidP="00435A35">
            <w:pPr>
              <w:pStyle w:val="Abstze"/>
              <w:numPr>
                <w:ilvl w:val="0"/>
                <w:numId w:val="0"/>
              </w:numPr>
              <w:spacing w:after="0"/>
              <w:ind w:left="851" w:hanging="567"/>
              <w:rPr>
                <w:rFonts w:ascii="Arial" w:hAnsi="Arial" w:cs="Arial"/>
                <w:szCs w:val="20"/>
                <w:lang w:val="en-US"/>
              </w:rPr>
            </w:pPr>
          </w:p>
          <w:p w14:paraId="5DE6572D" w14:textId="77777777" w:rsidR="008F2F5B" w:rsidRDefault="008F2F5B" w:rsidP="00D36ED7">
            <w:pPr>
              <w:pStyle w:val="Abstze"/>
              <w:numPr>
                <w:ilvl w:val="0"/>
                <w:numId w:val="0"/>
              </w:numPr>
              <w:spacing w:after="0"/>
              <w:rPr>
                <w:rFonts w:ascii="Arial" w:hAnsi="Arial" w:cs="Arial"/>
                <w:szCs w:val="20"/>
                <w:lang w:val="en-GB" w:eastAsia="en-GB"/>
              </w:rPr>
            </w:pPr>
          </w:p>
          <w:p w14:paraId="5DE6572E" w14:textId="77777777" w:rsidR="00D36ED7" w:rsidRPr="006609C7" w:rsidRDefault="00D36ED7" w:rsidP="00D36ED7">
            <w:pPr>
              <w:pStyle w:val="Abstze"/>
              <w:numPr>
                <w:ilvl w:val="0"/>
                <w:numId w:val="0"/>
              </w:numPr>
              <w:spacing w:after="0"/>
              <w:rPr>
                <w:rFonts w:ascii="Arial" w:hAnsi="Arial" w:cs="Arial"/>
                <w:szCs w:val="20"/>
                <w:lang w:val="en-GB" w:eastAsia="en-GB"/>
              </w:rPr>
            </w:pPr>
          </w:p>
          <w:p w14:paraId="5DE6572F" w14:textId="77777777" w:rsidR="007565A1" w:rsidRPr="00EC776B" w:rsidRDefault="007565A1" w:rsidP="00435A35">
            <w:pPr>
              <w:rPr>
                <w:rFonts w:cs="Arial"/>
                <w:lang w:val="en-GB" w:eastAsia="de-DE"/>
              </w:rPr>
            </w:pPr>
          </w:p>
        </w:tc>
      </w:tr>
      <w:tr w:rsidR="00EC776B" w:rsidRPr="005E1380" w14:paraId="5DE65739" w14:textId="77777777" w:rsidTr="00435A35">
        <w:trPr>
          <w:trHeight w:val="20"/>
        </w:trPr>
        <w:tc>
          <w:tcPr>
            <w:tcW w:w="4536" w:type="dxa"/>
          </w:tcPr>
          <w:p w14:paraId="5DE65731" w14:textId="77777777" w:rsidR="00DD40C4" w:rsidRPr="006609C7" w:rsidRDefault="00FD4925" w:rsidP="00A055C7">
            <w:pPr>
              <w:pStyle w:val="Abstze"/>
              <w:numPr>
                <w:ilvl w:val="0"/>
                <w:numId w:val="15"/>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5DE65732" w14:textId="77777777" w:rsidR="00DD40C4" w:rsidRPr="006609C7" w:rsidRDefault="00DD40C4" w:rsidP="00435A35">
            <w:pPr>
              <w:pStyle w:val="Abstze"/>
              <w:numPr>
                <w:ilvl w:val="0"/>
                <w:numId w:val="0"/>
              </w:numPr>
              <w:spacing w:after="0"/>
              <w:ind w:left="567"/>
              <w:rPr>
                <w:rFonts w:ascii="Arial" w:hAnsi="Arial" w:cs="Arial"/>
                <w:szCs w:val="20"/>
              </w:rPr>
            </w:pPr>
          </w:p>
          <w:p w14:paraId="5DE65733" w14:textId="77777777" w:rsidR="00EC776B" w:rsidRPr="006609C7" w:rsidRDefault="00EC776B" w:rsidP="00435A35">
            <w:pPr>
              <w:pStyle w:val="Abstze"/>
              <w:numPr>
                <w:ilvl w:val="0"/>
                <w:numId w:val="0"/>
              </w:numPr>
              <w:spacing w:after="0"/>
              <w:ind w:left="567"/>
              <w:jc w:val="left"/>
              <w:rPr>
                <w:rFonts w:ascii="Arial" w:hAnsi="Arial" w:cs="Arial"/>
                <w:szCs w:val="20"/>
              </w:rPr>
            </w:pPr>
          </w:p>
        </w:tc>
        <w:tc>
          <w:tcPr>
            <w:tcW w:w="567" w:type="dxa"/>
          </w:tcPr>
          <w:p w14:paraId="5DE65734" w14:textId="77777777" w:rsidR="00EC776B" w:rsidRPr="00A752E3" w:rsidRDefault="00EC776B" w:rsidP="00435A35">
            <w:pPr>
              <w:rPr>
                <w:rFonts w:cs="Arial"/>
                <w:lang w:eastAsia="de-DE"/>
              </w:rPr>
            </w:pPr>
          </w:p>
        </w:tc>
        <w:tc>
          <w:tcPr>
            <w:tcW w:w="4536" w:type="dxa"/>
          </w:tcPr>
          <w:p w14:paraId="5DE65735" w14:textId="77777777" w:rsidR="00B575C5" w:rsidRPr="006609C7" w:rsidRDefault="008B3896" w:rsidP="00A055C7">
            <w:pPr>
              <w:pStyle w:val="Abstze"/>
              <w:numPr>
                <w:ilvl w:val="0"/>
                <w:numId w:val="27"/>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xml:space="preserve">. Registered patents and/or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14:paraId="5DE65736" w14:textId="77777777" w:rsidR="00B575C5" w:rsidRPr="006609C7" w:rsidRDefault="00B575C5" w:rsidP="00435A35">
            <w:pPr>
              <w:pStyle w:val="Abstze"/>
              <w:numPr>
                <w:ilvl w:val="0"/>
                <w:numId w:val="0"/>
              </w:numPr>
              <w:spacing w:after="0"/>
              <w:ind w:left="567"/>
              <w:rPr>
                <w:rFonts w:ascii="Arial" w:hAnsi="Arial" w:cs="Arial"/>
                <w:szCs w:val="20"/>
                <w:lang w:val="en-GB" w:eastAsia="en-GB"/>
              </w:rPr>
            </w:pPr>
          </w:p>
          <w:p w14:paraId="5DE65737" w14:textId="77777777" w:rsidR="00B575C5" w:rsidRPr="006609C7" w:rsidRDefault="00B575C5" w:rsidP="00435A35">
            <w:pPr>
              <w:pStyle w:val="Abstze"/>
              <w:numPr>
                <w:ilvl w:val="0"/>
                <w:numId w:val="0"/>
              </w:numPr>
              <w:spacing w:after="0"/>
              <w:ind w:left="567"/>
              <w:rPr>
                <w:rFonts w:ascii="Arial" w:hAnsi="Arial" w:cs="Arial"/>
                <w:szCs w:val="20"/>
                <w:lang w:val="en-GB" w:eastAsia="en-GB"/>
              </w:rPr>
            </w:pPr>
          </w:p>
          <w:p w14:paraId="5DE65738" w14:textId="77777777" w:rsidR="00EC776B" w:rsidRPr="00B575C5" w:rsidRDefault="00EC776B" w:rsidP="00435A35">
            <w:pPr>
              <w:rPr>
                <w:rFonts w:cs="Arial"/>
                <w:lang w:val="en-GB" w:eastAsia="de-DE"/>
              </w:rPr>
            </w:pPr>
          </w:p>
        </w:tc>
      </w:tr>
    </w:tbl>
    <w:p w14:paraId="5DE6573A" w14:textId="77777777"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5E1380" w14:paraId="5DE65740" w14:textId="77777777" w:rsidTr="00435A35">
        <w:trPr>
          <w:trHeight w:val="20"/>
        </w:trPr>
        <w:tc>
          <w:tcPr>
            <w:tcW w:w="4536" w:type="dxa"/>
          </w:tcPr>
          <w:p w14:paraId="5DE6573B" w14:textId="77777777" w:rsidR="001A64E7" w:rsidRPr="006609C7" w:rsidRDefault="00FD4925" w:rsidP="00A055C7">
            <w:pPr>
              <w:pStyle w:val="Abstze"/>
              <w:numPr>
                <w:ilvl w:val="0"/>
                <w:numId w:val="15"/>
              </w:numPr>
              <w:spacing w:after="0"/>
              <w:ind w:left="567" w:hanging="567"/>
              <w:rPr>
                <w:rFonts w:ascii="Arial" w:hAnsi="Arial" w:cs="Arial"/>
                <w:szCs w:val="20"/>
              </w:rPr>
            </w:pPr>
            <w:r w:rsidRPr="006609C7">
              <w:rPr>
                <w:rFonts w:ascii="Arial" w:hAnsi="Arial" w:cs="Arial"/>
                <w:szCs w:val="20"/>
              </w:rPr>
              <w:lastRenderedPageBreak/>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sidR="008F2F5B">
              <w:rPr>
                <w:rFonts w:ascii="Arial" w:hAnsi="Arial" w:cs="Arial"/>
                <w:szCs w:val="20"/>
              </w:rPr>
              <w:br/>
            </w:r>
          </w:p>
          <w:p w14:paraId="5DE6573C" w14:textId="77777777" w:rsidR="007565A1" w:rsidRPr="00A752E3" w:rsidRDefault="007565A1" w:rsidP="00B3320D">
            <w:pPr>
              <w:spacing w:line="260" w:lineRule="atLeast"/>
              <w:rPr>
                <w:rFonts w:cs="Arial"/>
                <w:lang w:eastAsia="de-DE"/>
              </w:rPr>
            </w:pPr>
          </w:p>
        </w:tc>
        <w:tc>
          <w:tcPr>
            <w:tcW w:w="567" w:type="dxa"/>
          </w:tcPr>
          <w:p w14:paraId="5DE6573D" w14:textId="77777777" w:rsidR="007565A1" w:rsidRPr="00A752E3" w:rsidRDefault="007565A1" w:rsidP="00B3320D">
            <w:pPr>
              <w:spacing w:line="260" w:lineRule="atLeast"/>
              <w:rPr>
                <w:rFonts w:cs="Arial"/>
                <w:lang w:eastAsia="de-DE"/>
              </w:rPr>
            </w:pPr>
          </w:p>
        </w:tc>
        <w:tc>
          <w:tcPr>
            <w:tcW w:w="4536" w:type="dxa"/>
          </w:tcPr>
          <w:p w14:paraId="5DE6573E" w14:textId="77777777" w:rsidR="00B575C5" w:rsidRPr="006609C7" w:rsidRDefault="008B3896" w:rsidP="00A055C7">
            <w:pPr>
              <w:pStyle w:val="Abstze"/>
              <w:numPr>
                <w:ilvl w:val="0"/>
                <w:numId w:val="27"/>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14:paraId="5DE6573F" w14:textId="77777777" w:rsidR="007565A1" w:rsidRPr="00B575C5" w:rsidRDefault="007565A1" w:rsidP="00B3320D">
            <w:pPr>
              <w:spacing w:line="260" w:lineRule="atLeast"/>
              <w:rPr>
                <w:rFonts w:cs="Arial"/>
                <w:lang w:val="en-GB" w:eastAsia="de-DE"/>
              </w:rPr>
            </w:pPr>
          </w:p>
        </w:tc>
      </w:tr>
      <w:tr w:rsidR="007565A1" w:rsidRPr="008C7BA6" w14:paraId="5DE65749" w14:textId="77777777" w:rsidTr="00435A35">
        <w:trPr>
          <w:trHeight w:val="20"/>
        </w:trPr>
        <w:tc>
          <w:tcPr>
            <w:tcW w:w="4536" w:type="dxa"/>
          </w:tcPr>
          <w:p w14:paraId="5DE65741" w14:textId="77777777" w:rsidR="00B575C5" w:rsidRPr="00435A35" w:rsidRDefault="00B575C5" w:rsidP="00640E03">
            <w:pPr>
              <w:pStyle w:val="Listenabsatz"/>
              <w:spacing w:after="0"/>
              <w:ind w:left="786"/>
              <w:jc w:val="center"/>
              <w:rPr>
                <w:rFonts w:ascii="Arial" w:hAnsi="Arial" w:cs="Arial"/>
                <w:b/>
                <w:sz w:val="22"/>
                <w:szCs w:val="22"/>
                <w:lang w:val="en-US"/>
              </w:rPr>
            </w:pPr>
          </w:p>
          <w:p w14:paraId="5DE65742" w14:textId="77777777" w:rsidR="00F869CC" w:rsidRPr="00AF371F" w:rsidRDefault="00F869CC" w:rsidP="00AF371F">
            <w:pPr>
              <w:pStyle w:val="Paragraph"/>
              <w:spacing w:before="0" w:after="0"/>
              <w:ind w:left="284" w:firstLine="0"/>
              <w:rPr>
                <w:rFonts w:ascii="Arial" w:hAnsi="Arial" w:cs="Arial"/>
                <w:szCs w:val="22"/>
              </w:rPr>
            </w:pPr>
            <w:r w:rsidRPr="00AF371F">
              <w:rPr>
                <w:rFonts w:ascii="Arial" w:hAnsi="Arial" w:cs="Arial"/>
                <w:szCs w:val="22"/>
              </w:rPr>
              <w:t>Artikel 5 -</w:t>
            </w:r>
            <w:r w:rsidR="00B575C5" w:rsidRPr="00AF371F">
              <w:rPr>
                <w:rFonts w:ascii="Arial" w:hAnsi="Arial" w:cs="Arial"/>
                <w:szCs w:val="22"/>
              </w:rPr>
              <w:br/>
            </w:r>
            <w:r w:rsidRPr="00AF371F">
              <w:rPr>
                <w:rFonts w:ascii="Arial" w:hAnsi="Arial" w:cs="Arial"/>
                <w:szCs w:val="22"/>
              </w:rPr>
              <w:t>Pauschalierter Schadensersatz</w:t>
            </w:r>
          </w:p>
          <w:p w14:paraId="5DE65743" w14:textId="77777777" w:rsidR="007565A1" w:rsidRPr="008C7BA6" w:rsidRDefault="007565A1" w:rsidP="00B3320D">
            <w:pPr>
              <w:spacing w:line="260" w:lineRule="atLeast"/>
              <w:rPr>
                <w:rFonts w:cs="Arial"/>
                <w:sz w:val="22"/>
                <w:szCs w:val="22"/>
                <w:lang w:eastAsia="de-DE"/>
              </w:rPr>
            </w:pPr>
          </w:p>
        </w:tc>
        <w:tc>
          <w:tcPr>
            <w:tcW w:w="567" w:type="dxa"/>
          </w:tcPr>
          <w:p w14:paraId="5DE65744" w14:textId="77777777" w:rsidR="007565A1" w:rsidRPr="008C7BA6" w:rsidRDefault="007565A1" w:rsidP="00B3320D">
            <w:pPr>
              <w:spacing w:line="260" w:lineRule="atLeast"/>
              <w:rPr>
                <w:rFonts w:cs="Arial"/>
                <w:sz w:val="22"/>
                <w:szCs w:val="22"/>
                <w:lang w:eastAsia="de-DE"/>
              </w:rPr>
            </w:pPr>
          </w:p>
        </w:tc>
        <w:tc>
          <w:tcPr>
            <w:tcW w:w="4536" w:type="dxa"/>
          </w:tcPr>
          <w:p w14:paraId="5DE65745" w14:textId="77777777" w:rsidR="00B575C5" w:rsidRPr="008C7BA6" w:rsidRDefault="00B575C5" w:rsidP="00640E03">
            <w:pPr>
              <w:pStyle w:val="Listenabsatz"/>
              <w:spacing w:after="0"/>
              <w:ind w:left="567"/>
              <w:jc w:val="center"/>
              <w:rPr>
                <w:rFonts w:ascii="Arial" w:hAnsi="Arial" w:cs="Arial"/>
                <w:b/>
                <w:sz w:val="22"/>
                <w:szCs w:val="22"/>
              </w:rPr>
            </w:pPr>
          </w:p>
          <w:p w14:paraId="5DE65746" w14:textId="77777777" w:rsidR="00886D91" w:rsidRPr="00AF371F" w:rsidRDefault="00B575C5" w:rsidP="00AF371F">
            <w:pPr>
              <w:pStyle w:val="Paragraph"/>
              <w:spacing w:before="0" w:after="0"/>
              <w:ind w:left="284" w:firstLine="0"/>
              <w:rPr>
                <w:rFonts w:ascii="Arial" w:hAnsi="Arial" w:cs="Arial"/>
                <w:szCs w:val="22"/>
              </w:rPr>
            </w:pPr>
            <w:r w:rsidRPr="00AF371F">
              <w:rPr>
                <w:rFonts w:ascii="Arial" w:hAnsi="Arial" w:cs="Arial"/>
                <w:szCs w:val="22"/>
              </w:rPr>
              <w:t xml:space="preserve">Article 5 </w:t>
            </w:r>
            <w:r w:rsidR="002E629D" w:rsidRPr="00AF371F">
              <w:rPr>
                <w:rFonts w:ascii="Arial" w:hAnsi="Arial" w:cs="Arial"/>
                <w:szCs w:val="22"/>
              </w:rPr>
              <w:t>-</w:t>
            </w:r>
          </w:p>
          <w:p w14:paraId="5DE65747" w14:textId="77777777" w:rsidR="00886D91" w:rsidRPr="00AF371F" w:rsidRDefault="00B575C5" w:rsidP="00AF371F">
            <w:pPr>
              <w:pStyle w:val="Paragraph"/>
              <w:spacing w:before="0" w:after="0"/>
              <w:ind w:left="284" w:firstLine="0"/>
              <w:rPr>
                <w:rFonts w:ascii="Arial" w:hAnsi="Arial" w:cs="Arial"/>
                <w:szCs w:val="22"/>
              </w:rPr>
            </w:pPr>
            <w:r w:rsidRPr="00AF371F">
              <w:rPr>
                <w:rFonts w:ascii="Arial" w:hAnsi="Arial" w:cs="Arial"/>
                <w:szCs w:val="22"/>
              </w:rPr>
              <w:t>Liquidated damages</w:t>
            </w:r>
          </w:p>
          <w:p w14:paraId="5DE65748" w14:textId="77777777" w:rsidR="007565A1" w:rsidRPr="008C7BA6" w:rsidRDefault="007565A1" w:rsidP="00B3320D">
            <w:pPr>
              <w:spacing w:line="260" w:lineRule="atLeast"/>
              <w:rPr>
                <w:rFonts w:cs="Arial"/>
                <w:sz w:val="22"/>
                <w:szCs w:val="22"/>
                <w:lang w:eastAsia="de-DE"/>
              </w:rPr>
            </w:pPr>
          </w:p>
        </w:tc>
      </w:tr>
      <w:tr w:rsidR="007565A1" w:rsidRPr="005E1380" w14:paraId="5DE65751" w14:textId="77777777" w:rsidTr="00435A35">
        <w:trPr>
          <w:trHeight w:val="20"/>
        </w:trPr>
        <w:tc>
          <w:tcPr>
            <w:tcW w:w="4536" w:type="dxa"/>
          </w:tcPr>
          <w:p w14:paraId="5DE6574A" w14:textId="77777777" w:rsidR="00F869CC" w:rsidRPr="006609C7" w:rsidRDefault="00D81D12" w:rsidP="00766320">
            <w:pPr>
              <w:pStyle w:val="Paragraph"/>
              <w:spacing w:before="0" w:after="0"/>
              <w:ind w:left="0" w:firstLine="0"/>
              <w:jc w:val="both"/>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14:paraId="5DE6574B" w14:textId="77777777" w:rsidR="00F869CC" w:rsidRPr="006609C7" w:rsidRDefault="00F869CC" w:rsidP="00B3320D">
            <w:pPr>
              <w:pStyle w:val="Abstze"/>
              <w:numPr>
                <w:ilvl w:val="0"/>
                <w:numId w:val="0"/>
              </w:numPr>
              <w:spacing w:after="0"/>
              <w:rPr>
                <w:rFonts w:ascii="Arial" w:hAnsi="Arial" w:cs="Arial"/>
                <w:szCs w:val="20"/>
              </w:rPr>
            </w:pPr>
          </w:p>
          <w:p w14:paraId="5DE6574C" w14:textId="77777777" w:rsidR="007565A1" w:rsidRPr="00A752E3" w:rsidRDefault="007565A1" w:rsidP="00B3320D">
            <w:pPr>
              <w:spacing w:line="260" w:lineRule="atLeast"/>
              <w:rPr>
                <w:rFonts w:cs="Arial"/>
                <w:lang w:eastAsia="de-DE"/>
              </w:rPr>
            </w:pPr>
          </w:p>
        </w:tc>
        <w:tc>
          <w:tcPr>
            <w:tcW w:w="567" w:type="dxa"/>
          </w:tcPr>
          <w:p w14:paraId="5DE6574D" w14:textId="77777777" w:rsidR="007565A1" w:rsidRPr="00A752E3" w:rsidRDefault="007565A1" w:rsidP="00B3320D">
            <w:pPr>
              <w:spacing w:line="260" w:lineRule="atLeast"/>
              <w:rPr>
                <w:rFonts w:cs="Arial"/>
                <w:lang w:eastAsia="de-DE"/>
              </w:rPr>
            </w:pPr>
          </w:p>
        </w:tc>
        <w:tc>
          <w:tcPr>
            <w:tcW w:w="4536" w:type="dxa"/>
          </w:tcPr>
          <w:p w14:paraId="5DE6574E" w14:textId="77777777" w:rsidR="0017653D" w:rsidRPr="00D00685" w:rsidRDefault="00A76F71" w:rsidP="00766320">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defence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14:paraId="5DE6574F" w14:textId="77777777" w:rsidR="0017653D" w:rsidRPr="00D00685" w:rsidRDefault="0017653D" w:rsidP="00B3320D">
            <w:pPr>
              <w:pStyle w:val="Paragraph"/>
              <w:spacing w:before="0" w:after="0"/>
              <w:ind w:left="0" w:firstLine="0"/>
              <w:jc w:val="both"/>
              <w:rPr>
                <w:rFonts w:ascii="Arial" w:hAnsi="Arial" w:cs="Arial"/>
                <w:b w:val="0"/>
                <w:sz w:val="20"/>
                <w:szCs w:val="20"/>
                <w:lang w:val="en-US"/>
              </w:rPr>
            </w:pPr>
          </w:p>
          <w:p w14:paraId="5DE65750" w14:textId="77777777" w:rsidR="007565A1" w:rsidRPr="0017653D" w:rsidRDefault="007565A1" w:rsidP="00B3320D">
            <w:pPr>
              <w:spacing w:line="260" w:lineRule="atLeast"/>
              <w:rPr>
                <w:rFonts w:cs="Arial"/>
                <w:lang w:val="en-US" w:eastAsia="de-DE"/>
              </w:rPr>
            </w:pPr>
          </w:p>
        </w:tc>
      </w:tr>
      <w:tr w:rsidR="007565A1" w:rsidRPr="0033222B" w14:paraId="5DE65759" w14:textId="77777777" w:rsidTr="00435A35">
        <w:trPr>
          <w:trHeight w:val="20"/>
        </w:trPr>
        <w:tc>
          <w:tcPr>
            <w:tcW w:w="4536" w:type="dxa"/>
          </w:tcPr>
          <w:p w14:paraId="5DE65752" w14:textId="77777777" w:rsidR="00F869CC" w:rsidRPr="00F72C87" w:rsidRDefault="00F869CC" w:rsidP="00AF371F">
            <w:pPr>
              <w:pStyle w:val="Paragraph"/>
              <w:spacing w:before="0" w:after="0"/>
              <w:ind w:left="284" w:firstLine="0"/>
              <w:rPr>
                <w:rFonts w:ascii="Arial" w:hAnsi="Arial" w:cs="Arial"/>
                <w:szCs w:val="22"/>
                <w:lang w:val="en-US"/>
              </w:rPr>
            </w:pPr>
          </w:p>
          <w:p w14:paraId="5DE65753" w14:textId="77777777" w:rsidR="00F869CC" w:rsidRPr="00AF371F" w:rsidRDefault="00F869CC" w:rsidP="00AF371F">
            <w:pPr>
              <w:pStyle w:val="Paragraph"/>
              <w:spacing w:before="0" w:after="0"/>
              <w:ind w:left="284" w:firstLine="0"/>
              <w:rPr>
                <w:rFonts w:ascii="Arial" w:hAnsi="Arial" w:cs="Arial"/>
                <w:szCs w:val="22"/>
              </w:rPr>
            </w:pPr>
            <w:r w:rsidRPr="00AF371F">
              <w:rPr>
                <w:rFonts w:ascii="Arial" w:hAnsi="Arial" w:cs="Arial"/>
                <w:szCs w:val="22"/>
              </w:rPr>
              <w:t xml:space="preserve">Artikel 6 - </w:t>
            </w:r>
            <w:r w:rsidR="0086127A" w:rsidRPr="00AF371F">
              <w:rPr>
                <w:rFonts w:ascii="Arial" w:hAnsi="Arial" w:cs="Arial"/>
                <w:szCs w:val="22"/>
              </w:rPr>
              <w:t>Ver</w:t>
            </w:r>
            <w:r w:rsidR="00D81D12" w:rsidRPr="00AF371F">
              <w:rPr>
                <w:rFonts w:ascii="Arial" w:hAnsi="Arial" w:cs="Arial"/>
                <w:szCs w:val="22"/>
              </w:rPr>
              <w:t>ständnis</w:t>
            </w:r>
            <w:r w:rsidR="0086127A" w:rsidRPr="00AF371F">
              <w:rPr>
                <w:rFonts w:ascii="Arial" w:hAnsi="Arial" w:cs="Arial"/>
                <w:szCs w:val="22"/>
              </w:rPr>
              <w:t xml:space="preserve"> </w:t>
            </w:r>
            <w:r w:rsidRPr="00AF371F">
              <w:rPr>
                <w:rFonts w:ascii="Arial" w:hAnsi="Arial" w:cs="Arial"/>
                <w:szCs w:val="22"/>
              </w:rPr>
              <w:t>der Parteien</w:t>
            </w:r>
          </w:p>
          <w:p w14:paraId="5DE65754" w14:textId="77777777" w:rsidR="007565A1" w:rsidRPr="00AF371F" w:rsidRDefault="007565A1" w:rsidP="00AF371F">
            <w:pPr>
              <w:pStyle w:val="Paragraph"/>
              <w:spacing w:before="0" w:after="0"/>
              <w:ind w:left="284" w:firstLine="0"/>
              <w:rPr>
                <w:rFonts w:ascii="Arial" w:hAnsi="Arial" w:cs="Arial"/>
                <w:szCs w:val="22"/>
              </w:rPr>
            </w:pPr>
          </w:p>
        </w:tc>
        <w:tc>
          <w:tcPr>
            <w:tcW w:w="567" w:type="dxa"/>
          </w:tcPr>
          <w:p w14:paraId="5DE65755" w14:textId="77777777" w:rsidR="007565A1" w:rsidRPr="00BF27DB" w:rsidRDefault="007565A1" w:rsidP="00BF27DB">
            <w:pPr>
              <w:spacing w:line="260" w:lineRule="atLeast"/>
              <w:ind w:left="284"/>
              <w:jc w:val="center"/>
              <w:rPr>
                <w:rFonts w:cs="Arial"/>
                <w:b/>
                <w:szCs w:val="22"/>
                <w:lang w:eastAsia="de-DE"/>
              </w:rPr>
            </w:pPr>
          </w:p>
        </w:tc>
        <w:tc>
          <w:tcPr>
            <w:tcW w:w="4536" w:type="dxa"/>
          </w:tcPr>
          <w:p w14:paraId="5DE65756" w14:textId="77777777" w:rsidR="0017653D" w:rsidRPr="00AF371F" w:rsidRDefault="0017653D" w:rsidP="00BF27DB">
            <w:pPr>
              <w:pStyle w:val="Paragraph"/>
              <w:spacing w:before="0" w:after="0"/>
              <w:ind w:left="284" w:firstLine="0"/>
              <w:rPr>
                <w:rFonts w:ascii="Arial" w:hAnsi="Arial" w:cs="Arial"/>
                <w:szCs w:val="22"/>
              </w:rPr>
            </w:pPr>
          </w:p>
          <w:p w14:paraId="5DE65757" w14:textId="77777777" w:rsidR="0017653D" w:rsidRPr="00AF371F" w:rsidRDefault="0017653D" w:rsidP="00BF27DB">
            <w:pPr>
              <w:pStyle w:val="Paragraph"/>
              <w:spacing w:before="0" w:after="0"/>
              <w:ind w:left="284" w:firstLine="0"/>
              <w:rPr>
                <w:rFonts w:ascii="Arial" w:hAnsi="Arial" w:cs="Arial"/>
                <w:szCs w:val="22"/>
              </w:rPr>
            </w:pPr>
            <w:r w:rsidRPr="00AF371F">
              <w:rPr>
                <w:rFonts w:ascii="Arial" w:hAnsi="Arial" w:cs="Arial"/>
                <w:szCs w:val="22"/>
              </w:rPr>
              <w:t xml:space="preserve">Article 6 - Understanding of the parties </w:t>
            </w:r>
          </w:p>
          <w:p w14:paraId="5DE65758" w14:textId="77777777" w:rsidR="007565A1" w:rsidRPr="00AF371F" w:rsidRDefault="007565A1" w:rsidP="00BF27DB">
            <w:pPr>
              <w:spacing w:line="260" w:lineRule="atLeast"/>
              <w:ind w:left="284"/>
              <w:jc w:val="center"/>
              <w:rPr>
                <w:rFonts w:cs="Arial"/>
                <w:b/>
                <w:sz w:val="22"/>
                <w:szCs w:val="22"/>
                <w:lang w:eastAsia="de-DE"/>
              </w:rPr>
            </w:pPr>
          </w:p>
        </w:tc>
      </w:tr>
      <w:tr w:rsidR="007565A1" w:rsidRPr="005E1380" w14:paraId="5DE65762" w14:textId="77777777" w:rsidTr="00435A35">
        <w:trPr>
          <w:trHeight w:val="20"/>
        </w:trPr>
        <w:tc>
          <w:tcPr>
            <w:tcW w:w="4536" w:type="dxa"/>
          </w:tcPr>
          <w:p w14:paraId="5DE6575A" w14:textId="77777777" w:rsidR="00F869CC" w:rsidRPr="00D00685" w:rsidRDefault="00D81D12" w:rsidP="00766320">
            <w:pPr>
              <w:pStyle w:val="Abstze"/>
              <w:numPr>
                <w:ilvl w:val="0"/>
                <w:numId w:val="0"/>
              </w:numPr>
              <w:spacing w:after="0"/>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5DE6575B" w14:textId="77777777" w:rsidR="00F869CC" w:rsidRPr="00D00685" w:rsidRDefault="00F869CC" w:rsidP="00B3320D">
            <w:pPr>
              <w:pStyle w:val="Abstze"/>
              <w:numPr>
                <w:ilvl w:val="0"/>
                <w:numId w:val="0"/>
              </w:numPr>
              <w:spacing w:after="0"/>
              <w:rPr>
                <w:rFonts w:ascii="Arial" w:hAnsi="Arial" w:cs="Arial"/>
                <w:szCs w:val="20"/>
              </w:rPr>
            </w:pPr>
          </w:p>
          <w:p w14:paraId="5DE6575C" w14:textId="77777777" w:rsidR="007565A1" w:rsidRPr="00A752E3" w:rsidRDefault="007565A1" w:rsidP="00B3320D">
            <w:pPr>
              <w:spacing w:line="260" w:lineRule="atLeast"/>
              <w:rPr>
                <w:rFonts w:cs="Arial"/>
                <w:lang w:eastAsia="de-DE"/>
              </w:rPr>
            </w:pPr>
          </w:p>
        </w:tc>
        <w:tc>
          <w:tcPr>
            <w:tcW w:w="567" w:type="dxa"/>
          </w:tcPr>
          <w:p w14:paraId="5DE6575D" w14:textId="77777777" w:rsidR="007565A1" w:rsidRPr="00A752E3" w:rsidRDefault="007565A1" w:rsidP="00B3320D">
            <w:pPr>
              <w:spacing w:line="260" w:lineRule="atLeast"/>
              <w:rPr>
                <w:rFonts w:cs="Arial"/>
                <w:lang w:eastAsia="de-DE"/>
              </w:rPr>
            </w:pPr>
          </w:p>
        </w:tc>
        <w:tc>
          <w:tcPr>
            <w:tcW w:w="4536" w:type="dxa"/>
          </w:tcPr>
          <w:p w14:paraId="5DE6575E" w14:textId="77777777" w:rsidR="0017653D" w:rsidRPr="00D00685" w:rsidRDefault="00A76F71" w:rsidP="00766320">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14:paraId="5DE6575F" w14:textId="77777777" w:rsidR="0017653D" w:rsidRDefault="0017653D" w:rsidP="00B3320D">
            <w:pPr>
              <w:pStyle w:val="Paragraph"/>
              <w:spacing w:before="0" w:after="0"/>
              <w:ind w:left="0" w:firstLine="0"/>
              <w:jc w:val="both"/>
              <w:rPr>
                <w:rFonts w:ascii="Arial" w:hAnsi="Arial" w:cs="Arial"/>
                <w:b w:val="0"/>
                <w:sz w:val="20"/>
                <w:szCs w:val="20"/>
                <w:lang w:val="en-US"/>
              </w:rPr>
            </w:pPr>
          </w:p>
          <w:p w14:paraId="5DE65760" w14:textId="77777777" w:rsidR="0041513F" w:rsidRDefault="0041513F" w:rsidP="00B3320D">
            <w:pPr>
              <w:pStyle w:val="Paragraph"/>
              <w:spacing w:before="0" w:after="0"/>
              <w:ind w:left="0" w:firstLine="0"/>
              <w:jc w:val="both"/>
              <w:rPr>
                <w:rFonts w:ascii="Arial" w:hAnsi="Arial" w:cs="Arial"/>
                <w:b w:val="0"/>
                <w:sz w:val="20"/>
                <w:szCs w:val="20"/>
                <w:lang w:val="en-US"/>
              </w:rPr>
            </w:pPr>
          </w:p>
          <w:p w14:paraId="5DE65761" w14:textId="77777777" w:rsidR="007565A1" w:rsidRPr="0017653D" w:rsidRDefault="007565A1" w:rsidP="00B3320D">
            <w:pPr>
              <w:spacing w:line="260" w:lineRule="atLeast"/>
              <w:rPr>
                <w:rFonts w:cs="Arial"/>
                <w:lang w:val="en-US" w:eastAsia="de-DE"/>
              </w:rPr>
            </w:pPr>
          </w:p>
        </w:tc>
      </w:tr>
      <w:tr w:rsidR="007565A1" w:rsidRPr="008C7BA6" w14:paraId="5DE6576A" w14:textId="77777777" w:rsidTr="00435A35">
        <w:trPr>
          <w:trHeight w:val="20"/>
        </w:trPr>
        <w:tc>
          <w:tcPr>
            <w:tcW w:w="4536" w:type="dxa"/>
          </w:tcPr>
          <w:p w14:paraId="5DE65763" w14:textId="77777777" w:rsidR="00F869CC" w:rsidRPr="00F72C87" w:rsidRDefault="00F869CC" w:rsidP="00AF371F">
            <w:pPr>
              <w:pStyle w:val="Paragraph"/>
              <w:spacing w:before="0" w:after="0"/>
              <w:ind w:left="284" w:firstLine="0"/>
              <w:rPr>
                <w:rFonts w:ascii="Arial" w:hAnsi="Arial" w:cs="Arial"/>
                <w:szCs w:val="22"/>
                <w:lang w:val="en-US"/>
              </w:rPr>
            </w:pPr>
          </w:p>
          <w:p w14:paraId="5DE65764" w14:textId="77777777" w:rsidR="00F869CC" w:rsidRPr="00AF371F" w:rsidRDefault="00F869CC" w:rsidP="00AF371F">
            <w:pPr>
              <w:pStyle w:val="Paragraph"/>
              <w:spacing w:before="0" w:after="0"/>
              <w:ind w:left="284" w:firstLine="0"/>
              <w:rPr>
                <w:rFonts w:ascii="Arial" w:hAnsi="Arial" w:cs="Arial"/>
                <w:szCs w:val="22"/>
              </w:rPr>
            </w:pPr>
            <w:r w:rsidRPr="00AF371F">
              <w:rPr>
                <w:rFonts w:ascii="Arial" w:hAnsi="Arial" w:cs="Arial"/>
                <w:szCs w:val="22"/>
              </w:rPr>
              <w:t>Artikel 7 - Gewährleistungsausschluss</w:t>
            </w:r>
          </w:p>
          <w:p w14:paraId="5DE65765" w14:textId="77777777" w:rsidR="007565A1" w:rsidRPr="00AF371F" w:rsidRDefault="007565A1" w:rsidP="00AF371F">
            <w:pPr>
              <w:pStyle w:val="Paragraph"/>
              <w:spacing w:before="0" w:after="0"/>
              <w:ind w:left="284" w:firstLine="0"/>
              <w:rPr>
                <w:rFonts w:ascii="Arial" w:hAnsi="Arial" w:cs="Arial"/>
                <w:szCs w:val="22"/>
              </w:rPr>
            </w:pPr>
          </w:p>
        </w:tc>
        <w:tc>
          <w:tcPr>
            <w:tcW w:w="567" w:type="dxa"/>
          </w:tcPr>
          <w:p w14:paraId="5DE65766" w14:textId="77777777" w:rsidR="007565A1" w:rsidRPr="008C7BA6" w:rsidRDefault="007565A1" w:rsidP="00B3320D">
            <w:pPr>
              <w:spacing w:line="260" w:lineRule="atLeast"/>
              <w:rPr>
                <w:rFonts w:cs="Arial"/>
                <w:sz w:val="22"/>
                <w:szCs w:val="22"/>
                <w:lang w:eastAsia="de-DE"/>
              </w:rPr>
            </w:pPr>
          </w:p>
        </w:tc>
        <w:tc>
          <w:tcPr>
            <w:tcW w:w="4536" w:type="dxa"/>
          </w:tcPr>
          <w:p w14:paraId="5DE65767" w14:textId="77777777" w:rsidR="0017653D" w:rsidRPr="00AF371F" w:rsidRDefault="0017653D" w:rsidP="00AF371F">
            <w:pPr>
              <w:pStyle w:val="Paragraph"/>
              <w:spacing w:before="0" w:after="0"/>
              <w:ind w:left="284" w:firstLine="0"/>
              <w:rPr>
                <w:rFonts w:ascii="Arial" w:hAnsi="Arial" w:cs="Arial"/>
                <w:szCs w:val="22"/>
              </w:rPr>
            </w:pPr>
          </w:p>
          <w:p w14:paraId="5DE65768" w14:textId="77777777" w:rsidR="0017653D" w:rsidRPr="00AF371F" w:rsidRDefault="0017653D" w:rsidP="00AF371F">
            <w:pPr>
              <w:pStyle w:val="Paragraph"/>
              <w:spacing w:before="0" w:after="0"/>
              <w:ind w:left="284" w:firstLine="0"/>
              <w:rPr>
                <w:rFonts w:ascii="Arial" w:hAnsi="Arial" w:cs="Arial"/>
                <w:szCs w:val="22"/>
              </w:rPr>
            </w:pPr>
            <w:r w:rsidRPr="00AF371F">
              <w:rPr>
                <w:rFonts w:ascii="Arial" w:hAnsi="Arial" w:cs="Arial"/>
                <w:szCs w:val="22"/>
              </w:rPr>
              <w:t>Article 7 - Exclusion of warranty</w:t>
            </w:r>
          </w:p>
          <w:p w14:paraId="5DE65769" w14:textId="77777777" w:rsidR="007565A1" w:rsidRPr="00AF371F" w:rsidRDefault="007565A1" w:rsidP="00AF371F">
            <w:pPr>
              <w:pStyle w:val="Paragraph"/>
              <w:spacing w:before="0" w:after="0"/>
              <w:ind w:left="284" w:firstLine="0"/>
              <w:rPr>
                <w:rFonts w:ascii="Arial" w:hAnsi="Arial" w:cs="Arial"/>
                <w:szCs w:val="22"/>
              </w:rPr>
            </w:pPr>
          </w:p>
        </w:tc>
      </w:tr>
      <w:tr w:rsidR="007565A1" w:rsidRPr="005E1380" w14:paraId="5DE65771" w14:textId="77777777" w:rsidTr="00435A35">
        <w:trPr>
          <w:trHeight w:val="20"/>
        </w:trPr>
        <w:tc>
          <w:tcPr>
            <w:tcW w:w="4536" w:type="dxa"/>
          </w:tcPr>
          <w:p w14:paraId="5DE6576B" w14:textId="77777777" w:rsidR="002C5DFA" w:rsidRPr="00D00685" w:rsidRDefault="00133C55" w:rsidP="00766320">
            <w:pPr>
              <w:pStyle w:val="Abstze"/>
              <w:numPr>
                <w:ilvl w:val="0"/>
                <w:numId w:val="0"/>
              </w:numPr>
              <w:spacing w:after="0"/>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5DE6576C" w14:textId="77777777" w:rsidR="002C5DFA" w:rsidRPr="00D00685" w:rsidRDefault="002C5DFA" w:rsidP="00B3320D">
            <w:pPr>
              <w:pStyle w:val="Abstze"/>
              <w:numPr>
                <w:ilvl w:val="0"/>
                <w:numId w:val="0"/>
              </w:numPr>
              <w:spacing w:after="0"/>
              <w:rPr>
                <w:rFonts w:ascii="Arial" w:hAnsi="Arial" w:cs="Arial"/>
                <w:szCs w:val="20"/>
              </w:rPr>
            </w:pPr>
          </w:p>
          <w:p w14:paraId="5DE6576D" w14:textId="77777777" w:rsidR="007565A1" w:rsidRPr="00A752E3" w:rsidRDefault="007565A1" w:rsidP="00B3320D">
            <w:pPr>
              <w:spacing w:line="260" w:lineRule="atLeast"/>
              <w:rPr>
                <w:rFonts w:cs="Arial"/>
                <w:lang w:eastAsia="de-DE"/>
              </w:rPr>
            </w:pPr>
          </w:p>
        </w:tc>
        <w:tc>
          <w:tcPr>
            <w:tcW w:w="567" w:type="dxa"/>
          </w:tcPr>
          <w:p w14:paraId="5DE6576E" w14:textId="77777777" w:rsidR="007565A1" w:rsidRPr="00A752E3" w:rsidRDefault="007565A1" w:rsidP="00B3320D">
            <w:pPr>
              <w:spacing w:line="260" w:lineRule="atLeast"/>
              <w:rPr>
                <w:rFonts w:cs="Arial"/>
                <w:lang w:eastAsia="de-DE"/>
              </w:rPr>
            </w:pPr>
          </w:p>
        </w:tc>
        <w:tc>
          <w:tcPr>
            <w:tcW w:w="4536" w:type="dxa"/>
          </w:tcPr>
          <w:p w14:paraId="5DE6576F" w14:textId="77777777" w:rsidR="0017653D" w:rsidRPr="00D00685" w:rsidRDefault="00A76F71" w:rsidP="00766320">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14:paraId="5DE65770" w14:textId="77777777" w:rsidR="007565A1" w:rsidRPr="0017653D" w:rsidRDefault="007565A1" w:rsidP="00B3320D">
            <w:pPr>
              <w:spacing w:line="260" w:lineRule="atLeast"/>
              <w:rPr>
                <w:rFonts w:cs="Arial"/>
                <w:lang w:val="en-US" w:eastAsia="de-DE"/>
              </w:rPr>
            </w:pPr>
          </w:p>
        </w:tc>
      </w:tr>
      <w:tr w:rsidR="007565A1" w:rsidRPr="008C7BA6" w14:paraId="5DE65779" w14:textId="77777777" w:rsidTr="00435A35">
        <w:trPr>
          <w:trHeight w:val="20"/>
        </w:trPr>
        <w:tc>
          <w:tcPr>
            <w:tcW w:w="4536" w:type="dxa"/>
          </w:tcPr>
          <w:p w14:paraId="5DE65772" w14:textId="77777777" w:rsidR="002C5DFA" w:rsidRPr="00F72C87" w:rsidRDefault="002C5DFA" w:rsidP="00AF371F">
            <w:pPr>
              <w:pStyle w:val="Paragraph"/>
              <w:spacing w:before="0" w:after="0"/>
              <w:ind w:left="284" w:firstLine="0"/>
              <w:rPr>
                <w:rFonts w:ascii="Arial" w:hAnsi="Arial" w:cs="Arial"/>
                <w:szCs w:val="22"/>
                <w:lang w:val="en-US"/>
              </w:rPr>
            </w:pPr>
          </w:p>
          <w:p w14:paraId="5DE65773" w14:textId="77777777" w:rsidR="002C5DFA" w:rsidRPr="00AF371F" w:rsidRDefault="002C5DFA" w:rsidP="00AF371F">
            <w:pPr>
              <w:pStyle w:val="Paragraph"/>
              <w:spacing w:before="0" w:after="0"/>
              <w:ind w:left="284" w:firstLine="0"/>
              <w:rPr>
                <w:rFonts w:ascii="Arial" w:hAnsi="Arial" w:cs="Arial"/>
                <w:szCs w:val="22"/>
              </w:rPr>
            </w:pPr>
            <w:r w:rsidRPr="00AF371F">
              <w:rPr>
                <w:rFonts w:ascii="Arial" w:hAnsi="Arial" w:cs="Arial"/>
                <w:szCs w:val="22"/>
              </w:rPr>
              <w:t>Artikel 8 - Laufzeit</w:t>
            </w:r>
          </w:p>
          <w:p w14:paraId="5DE65774" w14:textId="77777777" w:rsidR="007565A1" w:rsidRPr="00AF371F" w:rsidRDefault="007565A1" w:rsidP="00AF371F">
            <w:pPr>
              <w:pStyle w:val="Paragraph"/>
              <w:spacing w:before="0" w:after="0"/>
              <w:ind w:left="284" w:firstLine="0"/>
              <w:rPr>
                <w:rFonts w:ascii="Arial" w:hAnsi="Arial" w:cs="Arial"/>
                <w:szCs w:val="22"/>
              </w:rPr>
            </w:pPr>
          </w:p>
        </w:tc>
        <w:tc>
          <w:tcPr>
            <w:tcW w:w="567" w:type="dxa"/>
          </w:tcPr>
          <w:p w14:paraId="5DE65775" w14:textId="77777777" w:rsidR="007565A1" w:rsidRPr="008C7BA6" w:rsidRDefault="007565A1" w:rsidP="00B3320D">
            <w:pPr>
              <w:spacing w:line="260" w:lineRule="atLeast"/>
              <w:rPr>
                <w:rFonts w:cs="Arial"/>
                <w:sz w:val="22"/>
                <w:szCs w:val="22"/>
                <w:lang w:eastAsia="de-DE"/>
              </w:rPr>
            </w:pPr>
          </w:p>
        </w:tc>
        <w:tc>
          <w:tcPr>
            <w:tcW w:w="4536" w:type="dxa"/>
          </w:tcPr>
          <w:p w14:paraId="5DE65776" w14:textId="77777777" w:rsidR="0017653D" w:rsidRPr="00AF371F" w:rsidRDefault="0017653D" w:rsidP="00AF371F">
            <w:pPr>
              <w:pStyle w:val="Paragraph"/>
              <w:spacing w:before="0" w:after="0"/>
              <w:ind w:left="284" w:firstLine="0"/>
              <w:rPr>
                <w:rFonts w:ascii="Arial" w:hAnsi="Arial" w:cs="Arial"/>
                <w:szCs w:val="22"/>
              </w:rPr>
            </w:pPr>
          </w:p>
          <w:p w14:paraId="5DE65777" w14:textId="77777777" w:rsidR="0017653D" w:rsidRPr="00AF371F" w:rsidRDefault="0017653D" w:rsidP="00AF371F">
            <w:pPr>
              <w:pStyle w:val="Paragraph"/>
              <w:spacing w:before="0" w:after="0"/>
              <w:ind w:left="284" w:firstLine="0"/>
              <w:rPr>
                <w:rFonts w:ascii="Arial" w:hAnsi="Arial" w:cs="Arial"/>
                <w:szCs w:val="22"/>
              </w:rPr>
            </w:pPr>
            <w:r w:rsidRPr="00AF371F">
              <w:rPr>
                <w:rFonts w:ascii="Arial" w:hAnsi="Arial" w:cs="Arial"/>
                <w:szCs w:val="22"/>
              </w:rPr>
              <w:t>Article 8 - Term</w:t>
            </w:r>
          </w:p>
          <w:p w14:paraId="5DE65778" w14:textId="77777777" w:rsidR="007565A1" w:rsidRPr="00AF371F" w:rsidRDefault="007565A1" w:rsidP="00AF371F">
            <w:pPr>
              <w:pStyle w:val="Paragraph"/>
              <w:spacing w:before="0" w:after="0"/>
              <w:ind w:left="284" w:firstLine="0"/>
              <w:rPr>
                <w:rFonts w:ascii="Arial" w:hAnsi="Arial" w:cs="Arial"/>
                <w:szCs w:val="22"/>
              </w:rPr>
            </w:pPr>
          </w:p>
        </w:tc>
      </w:tr>
      <w:tr w:rsidR="007565A1" w:rsidRPr="005E1380" w14:paraId="5DE65780" w14:textId="77777777" w:rsidTr="00435A35">
        <w:trPr>
          <w:trHeight w:val="20"/>
        </w:trPr>
        <w:tc>
          <w:tcPr>
            <w:tcW w:w="4536" w:type="dxa"/>
          </w:tcPr>
          <w:p w14:paraId="5DE6577A" w14:textId="77777777" w:rsidR="002C5DFA" w:rsidRPr="00D00685" w:rsidRDefault="002C5DFA" w:rsidP="00766320">
            <w:pPr>
              <w:pStyle w:val="Abstze"/>
              <w:numPr>
                <w:ilvl w:val="0"/>
                <w:numId w:val="0"/>
              </w:numPr>
              <w:spacing w:after="0"/>
              <w:rPr>
                <w:rFonts w:ascii="Arial" w:hAnsi="Arial" w:cs="Arial"/>
                <w:szCs w:val="20"/>
              </w:rPr>
            </w:pPr>
            <w:r w:rsidRPr="00D00685">
              <w:rPr>
                <w:rFonts w:ascii="Arial" w:hAnsi="Arial" w:cs="Arial"/>
                <w:szCs w:val="20"/>
              </w:rPr>
              <w:t>Die Vereinbarung tritt mit Unterzeichnung durch beide Parteien in Kraft und gilt ab diesem Zeit</w:t>
            </w:r>
            <w:r w:rsidR="00653C11">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sidR="00653C11">
              <w:rPr>
                <w:rFonts w:ascii="Arial" w:hAnsi="Arial" w:cs="Arial"/>
                <w:szCs w:val="20"/>
              </w:rPr>
              <w:softHyphen/>
            </w:r>
            <w:r w:rsidRPr="002B5DB5">
              <w:rPr>
                <w:rFonts w:ascii="Arial" w:hAnsi="Arial" w:cs="Arial"/>
                <w:szCs w:val="20"/>
              </w:rPr>
              <w:t>lichkeit gelten für 3 weitere Jahre nach Ablauf die</w:t>
            </w:r>
            <w:r w:rsidR="00653C11">
              <w:rPr>
                <w:rFonts w:ascii="Arial" w:hAnsi="Arial" w:cs="Arial"/>
                <w:szCs w:val="20"/>
              </w:rPr>
              <w:softHyphen/>
            </w:r>
            <w:r w:rsidRPr="002B5DB5">
              <w:rPr>
                <w:rFonts w:ascii="Arial" w:hAnsi="Arial" w:cs="Arial"/>
                <w:szCs w:val="20"/>
              </w:rPr>
              <w:t>ser Vereinbarung.</w:t>
            </w:r>
          </w:p>
          <w:p w14:paraId="5DE6577B" w14:textId="77777777" w:rsidR="007565A1" w:rsidRPr="00A752E3" w:rsidRDefault="007565A1" w:rsidP="00B3320D">
            <w:pPr>
              <w:spacing w:line="260" w:lineRule="atLeast"/>
              <w:rPr>
                <w:rFonts w:cs="Arial"/>
                <w:lang w:eastAsia="de-DE"/>
              </w:rPr>
            </w:pPr>
          </w:p>
        </w:tc>
        <w:tc>
          <w:tcPr>
            <w:tcW w:w="567" w:type="dxa"/>
          </w:tcPr>
          <w:p w14:paraId="5DE6577C" w14:textId="77777777" w:rsidR="007565A1" w:rsidRPr="00A752E3" w:rsidRDefault="007565A1" w:rsidP="00B3320D">
            <w:pPr>
              <w:spacing w:line="260" w:lineRule="atLeast"/>
              <w:rPr>
                <w:rFonts w:cs="Arial"/>
                <w:lang w:eastAsia="de-DE"/>
              </w:rPr>
            </w:pPr>
          </w:p>
        </w:tc>
        <w:tc>
          <w:tcPr>
            <w:tcW w:w="4536" w:type="dxa"/>
          </w:tcPr>
          <w:p w14:paraId="5DE6577D" w14:textId="77777777" w:rsidR="0017653D" w:rsidRPr="00D00685" w:rsidRDefault="004F7B71" w:rsidP="00766320">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sidR="0017653D">
              <w:rPr>
                <w:rFonts w:ascii="Arial" w:hAnsi="Arial" w:cs="Arial"/>
                <w:b w:val="0"/>
                <w:sz w:val="20"/>
                <w:szCs w:val="20"/>
                <w:lang w:val="en-US"/>
              </w:rPr>
              <w:t xml:space="preserve"> </w:t>
            </w:r>
          </w:p>
          <w:p w14:paraId="5DE6577E" w14:textId="77777777" w:rsidR="007565A1" w:rsidRDefault="007565A1" w:rsidP="00B3320D">
            <w:pPr>
              <w:spacing w:line="260" w:lineRule="atLeast"/>
              <w:rPr>
                <w:rFonts w:cs="Arial"/>
                <w:lang w:val="en-US" w:eastAsia="de-DE"/>
              </w:rPr>
            </w:pPr>
          </w:p>
          <w:p w14:paraId="5DE6577F" w14:textId="77777777" w:rsidR="007102EE" w:rsidRPr="0017653D" w:rsidRDefault="007102EE" w:rsidP="00B3320D">
            <w:pPr>
              <w:spacing w:line="260" w:lineRule="atLeast"/>
              <w:rPr>
                <w:rFonts w:cs="Arial"/>
                <w:lang w:val="en-US" w:eastAsia="de-DE"/>
              </w:rPr>
            </w:pPr>
          </w:p>
        </w:tc>
      </w:tr>
      <w:tr w:rsidR="007565A1" w:rsidRPr="005E1380" w14:paraId="5DE6578A" w14:textId="77777777" w:rsidTr="00435A35">
        <w:trPr>
          <w:trHeight w:val="20"/>
        </w:trPr>
        <w:tc>
          <w:tcPr>
            <w:tcW w:w="4536" w:type="dxa"/>
          </w:tcPr>
          <w:p w14:paraId="5DE65781" w14:textId="77777777" w:rsidR="000739E4" w:rsidRPr="00F72C87" w:rsidRDefault="000739E4" w:rsidP="00BF27DB">
            <w:pPr>
              <w:pStyle w:val="Abstze"/>
              <w:numPr>
                <w:ilvl w:val="0"/>
                <w:numId w:val="0"/>
              </w:numPr>
              <w:spacing w:after="0"/>
              <w:ind w:left="284"/>
              <w:jc w:val="center"/>
              <w:rPr>
                <w:rFonts w:ascii="Arial" w:hAnsi="Arial" w:cs="Arial"/>
                <w:b/>
                <w:szCs w:val="22"/>
                <w:lang w:val="en-US"/>
              </w:rPr>
            </w:pPr>
          </w:p>
          <w:p w14:paraId="5DE65782" w14:textId="77777777" w:rsidR="00AF371F" w:rsidRPr="00AF371F" w:rsidRDefault="000739E4" w:rsidP="00BF27DB">
            <w:pPr>
              <w:pStyle w:val="Paragraph"/>
              <w:spacing w:before="0" w:after="0"/>
              <w:ind w:left="284" w:firstLine="0"/>
              <w:rPr>
                <w:rFonts w:ascii="Arial" w:hAnsi="Arial" w:cs="Arial"/>
                <w:szCs w:val="22"/>
              </w:rPr>
            </w:pPr>
            <w:r w:rsidRPr="00AF371F">
              <w:rPr>
                <w:rFonts w:ascii="Arial" w:hAnsi="Arial" w:cs="Arial"/>
                <w:szCs w:val="22"/>
              </w:rPr>
              <w:lastRenderedPageBreak/>
              <w:t xml:space="preserve">Artikel 9 </w:t>
            </w:r>
            <w:r w:rsidR="00AF371F" w:rsidRPr="00AF371F">
              <w:rPr>
                <w:rFonts w:ascii="Arial" w:hAnsi="Arial" w:cs="Arial"/>
                <w:szCs w:val="22"/>
              </w:rPr>
              <w:t>-</w:t>
            </w:r>
          </w:p>
          <w:p w14:paraId="5DE65783" w14:textId="77777777" w:rsidR="000739E4" w:rsidRPr="00AF371F" w:rsidRDefault="000739E4" w:rsidP="00BF27DB">
            <w:pPr>
              <w:pStyle w:val="Paragraph"/>
              <w:spacing w:before="0" w:after="0"/>
              <w:ind w:left="284" w:firstLine="0"/>
              <w:rPr>
                <w:rFonts w:ascii="Arial" w:hAnsi="Arial" w:cs="Arial"/>
                <w:szCs w:val="22"/>
              </w:rPr>
            </w:pPr>
            <w:r w:rsidRPr="00AF371F">
              <w:rPr>
                <w:rFonts w:ascii="Arial" w:hAnsi="Arial" w:cs="Arial"/>
                <w:szCs w:val="22"/>
              </w:rPr>
              <w:t>Gerichtsstand und anwendbares Recht</w:t>
            </w:r>
          </w:p>
          <w:p w14:paraId="5DE65784" w14:textId="77777777" w:rsidR="007565A1" w:rsidRPr="00BF27DB" w:rsidRDefault="007565A1" w:rsidP="00BF27DB">
            <w:pPr>
              <w:spacing w:line="260" w:lineRule="atLeast"/>
              <w:ind w:left="284"/>
              <w:jc w:val="center"/>
              <w:rPr>
                <w:rFonts w:cs="Arial"/>
                <w:b/>
                <w:szCs w:val="22"/>
                <w:lang w:eastAsia="de-DE"/>
              </w:rPr>
            </w:pPr>
          </w:p>
        </w:tc>
        <w:tc>
          <w:tcPr>
            <w:tcW w:w="567" w:type="dxa"/>
          </w:tcPr>
          <w:p w14:paraId="5DE65785" w14:textId="77777777" w:rsidR="007565A1" w:rsidRPr="008C7BA6" w:rsidRDefault="007565A1" w:rsidP="00B3320D">
            <w:pPr>
              <w:spacing w:line="260" w:lineRule="atLeast"/>
              <w:rPr>
                <w:rFonts w:cs="Arial"/>
                <w:sz w:val="22"/>
                <w:szCs w:val="22"/>
                <w:lang w:eastAsia="de-DE"/>
              </w:rPr>
            </w:pPr>
          </w:p>
        </w:tc>
        <w:tc>
          <w:tcPr>
            <w:tcW w:w="4536" w:type="dxa"/>
          </w:tcPr>
          <w:p w14:paraId="5DE65786" w14:textId="77777777" w:rsidR="0017653D" w:rsidRPr="00F72C87" w:rsidRDefault="0017653D" w:rsidP="00AF371F">
            <w:pPr>
              <w:pStyle w:val="Paragraph"/>
              <w:spacing w:before="0" w:after="0"/>
              <w:ind w:left="284" w:firstLine="0"/>
              <w:rPr>
                <w:rFonts w:ascii="Arial" w:hAnsi="Arial" w:cs="Arial"/>
                <w:szCs w:val="22"/>
                <w:lang w:val="en-US"/>
              </w:rPr>
            </w:pPr>
          </w:p>
          <w:p w14:paraId="5DE65787" w14:textId="77777777" w:rsidR="00AF371F" w:rsidRPr="00F72C87" w:rsidRDefault="00AF371F" w:rsidP="00AF371F">
            <w:pPr>
              <w:pStyle w:val="Paragraph"/>
              <w:spacing w:before="0" w:after="0"/>
              <w:ind w:left="284" w:firstLine="0"/>
              <w:rPr>
                <w:rFonts w:ascii="Arial" w:hAnsi="Arial" w:cs="Arial"/>
                <w:szCs w:val="22"/>
                <w:lang w:val="en-US"/>
              </w:rPr>
            </w:pPr>
            <w:r w:rsidRPr="00F72C87">
              <w:rPr>
                <w:rFonts w:ascii="Arial" w:hAnsi="Arial" w:cs="Arial"/>
                <w:szCs w:val="22"/>
                <w:lang w:val="en-US"/>
              </w:rPr>
              <w:lastRenderedPageBreak/>
              <w:t>Article 9 -</w:t>
            </w:r>
          </w:p>
          <w:p w14:paraId="5DE65788" w14:textId="77777777" w:rsidR="0017653D" w:rsidRPr="00F72C87" w:rsidRDefault="0017653D" w:rsidP="00AF371F">
            <w:pPr>
              <w:pStyle w:val="Paragraph"/>
              <w:spacing w:before="0" w:after="0"/>
              <w:ind w:left="284" w:firstLine="0"/>
              <w:rPr>
                <w:rFonts w:ascii="Arial" w:hAnsi="Arial" w:cs="Arial"/>
                <w:szCs w:val="22"/>
                <w:lang w:val="en-US"/>
              </w:rPr>
            </w:pPr>
            <w:r w:rsidRPr="00F72C87">
              <w:rPr>
                <w:rFonts w:ascii="Arial" w:hAnsi="Arial" w:cs="Arial"/>
                <w:szCs w:val="22"/>
                <w:lang w:val="en-US"/>
              </w:rPr>
              <w:t>Place of jurisdiction and applicable law</w:t>
            </w:r>
          </w:p>
          <w:p w14:paraId="5DE65789" w14:textId="77777777" w:rsidR="007565A1" w:rsidRPr="00F72C87" w:rsidRDefault="007565A1" w:rsidP="00AF371F">
            <w:pPr>
              <w:pStyle w:val="Paragraph"/>
              <w:spacing w:before="0" w:after="0"/>
              <w:ind w:left="284" w:firstLine="0"/>
              <w:rPr>
                <w:rFonts w:ascii="Arial" w:hAnsi="Arial" w:cs="Arial"/>
                <w:szCs w:val="22"/>
                <w:lang w:val="en-US"/>
              </w:rPr>
            </w:pPr>
          </w:p>
        </w:tc>
      </w:tr>
      <w:tr w:rsidR="007565A1" w:rsidRPr="005E1380" w14:paraId="5DE6578F" w14:textId="77777777" w:rsidTr="00435A35">
        <w:trPr>
          <w:trHeight w:val="20"/>
        </w:trPr>
        <w:tc>
          <w:tcPr>
            <w:tcW w:w="4536" w:type="dxa"/>
          </w:tcPr>
          <w:p w14:paraId="5DE6578B" w14:textId="77777777" w:rsidR="000739E4" w:rsidRPr="00A678FA" w:rsidRDefault="00E35FB6" w:rsidP="00A055C7">
            <w:pPr>
              <w:pStyle w:val="Listenabsatz"/>
              <w:numPr>
                <w:ilvl w:val="0"/>
                <w:numId w:val="17"/>
              </w:numPr>
              <w:spacing w:after="0"/>
              <w:ind w:left="567" w:hanging="567"/>
              <w:rPr>
                <w:rFonts w:ascii="Arial" w:hAnsi="Arial" w:cs="Arial"/>
                <w:b/>
                <w:szCs w:val="20"/>
              </w:rPr>
            </w:pPr>
            <w:r w:rsidRPr="00F700C8">
              <w:rPr>
                <w:rFonts w:ascii="Arial" w:hAnsi="Arial" w:cs="Arial"/>
                <w:szCs w:val="20"/>
              </w:rPr>
              <w:lastRenderedPageBreak/>
              <w:t xml:space="preserve">Ausschließlicher </w:t>
            </w:r>
            <w:r w:rsidR="000739E4" w:rsidRPr="00F700C8">
              <w:rPr>
                <w:rFonts w:ascii="Arial" w:hAnsi="Arial" w:cs="Arial"/>
                <w:szCs w:val="20"/>
              </w:rPr>
              <w:t>Gerichtsstand</w:t>
            </w:r>
            <w:r w:rsidR="000739E4" w:rsidRPr="00DC442B">
              <w:rPr>
                <w:rFonts w:ascii="Arial" w:hAnsi="Arial" w:cs="Arial"/>
                <w:szCs w:val="20"/>
              </w:rPr>
              <w:t xml:space="preserve"> für</w:t>
            </w:r>
            <w:r w:rsidR="000739E4" w:rsidRPr="006609C7">
              <w:rPr>
                <w:rFonts w:ascii="Arial" w:hAnsi="Arial" w:cs="Arial"/>
                <w:szCs w:val="20"/>
              </w:rPr>
              <w:t xml:space="preserve"> etwaige Streitigkeiten aus </w:t>
            </w:r>
            <w:r w:rsidR="000739E4">
              <w:rPr>
                <w:rFonts w:ascii="Arial" w:hAnsi="Arial" w:cs="Arial"/>
                <w:szCs w:val="20"/>
              </w:rPr>
              <w:t xml:space="preserve">und / oder im Zusammenhang mit </w:t>
            </w:r>
            <w:r w:rsidR="000739E4" w:rsidRPr="006609C7">
              <w:rPr>
                <w:rFonts w:ascii="Arial" w:hAnsi="Arial" w:cs="Arial"/>
                <w:szCs w:val="20"/>
              </w:rPr>
              <w:t xml:space="preserve">dieser Geheimhaltungsvereinbarung ist der Sitz der </w:t>
            </w:r>
            <w:r w:rsidR="000739E4">
              <w:rPr>
                <w:rFonts w:ascii="Arial" w:hAnsi="Arial" w:cs="Arial"/>
                <w:szCs w:val="20"/>
              </w:rPr>
              <w:t xml:space="preserve">TenneT. </w:t>
            </w:r>
          </w:p>
          <w:p w14:paraId="5DE6578C" w14:textId="77777777" w:rsidR="007565A1" w:rsidRPr="00A752E3" w:rsidRDefault="007565A1" w:rsidP="00B3320D">
            <w:pPr>
              <w:spacing w:line="260" w:lineRule="atLeast"/>
              <w:rPr>
                <w:rFonts w:cs="Arial"/>
                <w:lang w:eastAsia="de-DE"/>
              </w:rPr>
            </w:pPr>
          </w:p>
        </w:tc>
        <w:tc>
          <w:tcPr>
            <w:tcW w:w="567" w:type="dxa"/>
          </w:tcPr>
          <w:p w14:paraId="5DE6578D" w14:textId="77777777" w:rsidR="007565A1" w:rsidRPr="00A752E3" w:rsidRDefault="007565A1" w:rsidP="00B3320D">
            <w:pPr>
              <w:spacing w:line="260" w:lineRule="atLeast"/>
              <w:rPr>
                <w:rFonts w:cs="Arial"/>
                <w:lang w:eastAsia="de-DE"/>
              </w:rPr>
            </w:pPr>
          </w:p>
        </w:tc>
        <w:tc>
          <w:tcPr>
            <w:tcW w:w="4536" w:type="dxa"/>
          </w:tcPr>
          <w:p w14:paraId="5DE6578E" w14:textId="77777777" w:rsidR="007565A1" w:rsidRPr="00014C8B" w:rsidRDefault="0017653D" w:rsidP="00A055C7">
            <w:pPr>
              <w:pStyle w:val="Listenabsatz"/>
              <w:numPr>
                <w:ilvl w:val="0"/>
                <w:numId w:val="31"/>
              </w:numPr>
              <w:spacing w:after="0"/>
              <w:ind w:left="567" w:hanging="567"/>
              <w:rPr>
                <w:rFonts w:ascii="Arial" w:hAnsi="Arial" w:cs="Arial"/>
                <w:szCs w:val="20"/>
                <w:lang w:val="en-US"/>
              </w:rPr>
            </w:pPr>
            <w:r w:rsidRPr="00014C8B">
              <w:rPr>
                <w:rFonts w:ascii="Arial" w:hAnsi="Arial" w:cs="Arial"/>
                <w:szCs w:val="20"/>
                <w:lang w:val="en-US"/>
              </w:rPr>
              <w:t xml:space="preserve">The </w:t>
            </w:r>
            <w:r w:rsidR="00E35FB6" w:rsidRPr="00014C8B">
              <w:rPr>
                <w:rFonts w:ascii="Arial" w:hAnsi="Arial" w:cs="Arial"/>
                <w:szCs w:val="20"/>
                <w:lang w:val="en-US"/>
              </w:rPr>
              <w:t xml:space="preserve">exclusive </w:t>
            </w:r>
            <w:r w:rsidRPr="00014C8B">
              <w:rPr>
                <w:rFonts w:ascii="Arial" w:hAnsi="Arial" w:cs="Arial"/>
                <w:szCs w:val="20"/>
                <w:lang w:val="en-US"/>
              </w:rPr>
              <w:t>place of jurisdiction for any disputes arising from and / or in connection with this non-disclosure agreement shall be the registered office of TenneT.</w:t>
            </w:r>
          </w:p>
        </w:tc>
      </w:tr>
      <w:tr w:rsidR="007565A1" w:rsidRPr="005E1380" w14:paraId="5DE65796" w14:textId="77777777" w:rsidTr="00435A35">
        <w:trPr>
          <w:trHeight w:val="20"/>
        </w:trPr>
        <w:tc>
          <w:tcPr>
            <w:tcW w:w="4536" w:type="dxa"/>
          </w:tcPr>
          <w:p w14:paraId="5DE65790" w14:textId="77777777" w:rsidR="007565A1" w:rsidRDefault="000739E4" w:rsidP="00A055C7">
            <w:pPr>
              <w:pStyle w:val="Listenabsatz"/>
              <w:numPr>
                <w:ilvl w:val="0"/>
                <w:numId w:val="17"/>
              </w:numPr>
              <w:spacing w:after="0"/>
              <w:ind w:left="567" w:hanging="567"/>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5DE65791" w14:textId="77777777" w:rsidR="00D60F65" w:rsidRPr="00D60F65" w:rsidRDefault="00D60F65" w:rsidP="00B3320D">
            <w:pPr>
              <w:spacing w:line="260" w:lineRule="atLeast"/>
              <w:rPr>
                <w:rFonts w:cs="Arial"/>
              </w:rPr>
            </w:pPr>
          </w:p>
          <w:p w14:paraId="5DE65792" w14:textId="77777777" w:rsidR="000739E4" w:rsidRPr="000739E4" w:rsidRDefault="000739E4" w:rsidP="00B3320D">
            <w:pPr>
              <w:spacing w:line="260" w:lineRule="atLeast"/>
              <w:rPr>
                <w:rFonts w:cs="Arial"/>
              </w:rPr>
            </w:pPr>
          </w:p>
        </w:tc>
        <w:tc>
          <w:tcPr>
            <w:tcW w:w="567" w:type="dxa"/>
          </w:tcPr>
          <w:p w14:paraId="5DE65793" w14:textId="77777777" w:rsidR="007565A1" w:rsidRPr="00A752E3" w:rsidRDefault="007565A1" w:rsidP="00B3320D">
            <w:pPr>
              <w:spacing w:line="260" w:lineRule="atLeast"/>
              <w:rPr>
                <w:rFonts w:cs="Arial"/>
                <w:lang w:eastAsia="de-DE"/>
              </w:rPr>
            </w:pPr>
          </w:p>
        </w:tc>
        <w:tc>
          <w:tcPr>
            <w:tcW w:w="4536" w:type="dxa"/>
          </w:tcPr>
          <w:p w14:paraId="5DE65794" w14:textId="77777777" w:rsidR="0017653D" w:rsidRPr="00014C8B" w:rsidRDefault="0017653D" w:rsidP="00A055C7">
            <w:pPr>
              <w:pStyle w:val="Listenabsatz"/>
              <w:numPr>
                <w:ilvl w:val="0"/>
                <w:numId w:val="31"/>
              </w:numPr>
              <w:spacing w:after="0"/>
              <w:ind w:left="567" w:hanging="567"/>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11.4.1980 shall not apply.</w:t>
            </w:r>
          </w:p>
          <w:p w14:paraId="5DE65795" w14:textId="77777777" w:rsidR="007565A1" w:rsidRPr="00014C8B" w:rsidRDefault="007565A1" w:rsidP="00B3320D">
            <w:pPr>
              <w:spacing w:line="260" w:lineRule="atLeast"/>
              <w:rPr>
                <w:rFonts w:cs="Arial"/>
                <w:lang w:val="en-US" w:eastAsia="de-DE"/>
              </w:rPr>
            </w:pPr>
          </w:p>
        </w:tc>
      </w:tr>
      <w:tr w:rsidR="007565A1" w:rsidRPr="008C7BA6" w14:paraId="5DE6579E" w14:textId="77777777" w:rsidTr="00435A35">
        <w:trPr>
          <w:trHeight w:val="20"/>
        </w:trPr>
        <w:tc>
          <w:tcPr>
            <w:tcW w:w="4536" w:type="dxa"/>
          </w:tcPr>
          <w:p w14:paraId="5DE65797" w14:textId="77777777" w:rsidR="004E67FD" w:rsidRPr="008C7BA6" w:rsidRDefault="004E67FD" w:rsidP="00640E03">
            <w:pPr>
              <w:pStyle w:val="Abstze"/>
              <w:numPr>
                <w:ilvl w:val="0"/>
                <w:numId w:val="0"/>
              </w:numPr>
              <w:spacing w:after="0"/>
              <w:rPr>
                <w:rFonts w:ascii="Arial" w:hAnsi="Arial" w:cs="Arial"/>
                <w:sz w:val="22"/>
                <w:szCs w:val="22"/>
                <w:lang w:val="en-US"/>
              </w:rPr>
            </w:pPr>
          </w:p>
          <w:p w14:paraId="5DE65798" w14:textId="77777777" w:rsidR="004E67FD" w:rsidRPr="00AF371F" w:rsidRDefault="004E67FD" w:rsidP="00AF371F">
            <w:pPr>
              <w:pStyle w:val="Paragraph"/>
              <w:spacing w:before="0" w:after="0"/>
              <w:ind w:left="284" w:firstLine="0"/>
              <w:rPr>
                <w:rFonts w:ascii="Arial" w:hAnsi="Arial" w:cs="Arial"/>
                <w:sz w:val="20"/>
                <w:szCs w:val="22"/>
              </w:rPr>
            </w:pPr>
            <w:r w:rsidRPr="00AF371F">
              <w:rPr>
                <w:rFonts w:ascii="Arial" w:hAnsi="Arial" w:cs="Arial"/>
                <w:szCs w:val="22"/>
              </w:rPr>
              <w:t>Artikel 10 - Schriftform</w:t>
            </w:r>
          </w:p>
          <w:p w14:paraId="5DE65799" w14:textId="77777777" w:rsidR="007565A1" w:rsidRPr="008C7BA6" w:rsidRDefault="007565A1" w:rsidP="00AF371F">
            <w:pPr>
              <w:pStyle w:val="Paragraph"/>
              <w:spacing w:before="0" w:after="0"/>
              <w:ind w:left="284" w:firstLine="0"/>
              <w:rPr>
                <w:rFonts w:cs="Arial"/>
                <w:szCs w:val="22"/>
              </w:rPr>
            </w:pPr>
          </w:p>
        </w:tc>
        <w:tc>
          <w:tcPr>
            <w:tcW w:w="567" w:type="dxa"/>
          </w:tcPr>
          <w:p w14:paraId="5DE6579A" w14:textId="77777777" w:rsidR="007565A1" w:rsidRPr="008C7BA6" w:rsidRDefault="007565A1" w:rsidP="00B3320D">
            <w:pPr>
              <w:spacing w:line="260" w:lineRule="atLeast"/>
              <w:rPr>
                <w:rFonts w:cs="Arial"/>
                <w:sz w:val="22"/>
                <w:szCs w:val="22"/>
                <w:lang w:eastAsia="de-DE"/>
              </w:rPr>
            </w:pPr>
          </w:p>
        </w:tc>
        <w:tc>
          <w:tcPr>
            <w:tcW w:w="4536" w:type="dxa"/>
          </w:tcPr>
          <w:p w14:paraId="5DE6579B" w14:textId="77777777" w:rsidR="0017653D" w:rsidRPr="00AF371F" w:rsidRDefault="0017653D" w:rsidP="00AF371F">
            <w:pPr>
              <w:pStyle w:val="Paragraph"/>
              <w:spacing w:before="0" w:after="0"/>
              <w:ind w:left="284" w:firstLine="0"/>
              <w:rPr>
                <w:rFonts w:ascii="Arial" w:hAnsi="Arial" w:cs="Arial"/>
                <w:szCs w:val="22"/>
              </w:rPr>
            </w:pPr>
          </w:p>
          <w:p w14:paraId="5DE6579C" w14:textId="77777777" w:rsidR="0017653D" w:rsidRPr="00AF371F" w:rsidRDefault="0017653D" w:rsidP="00AF371F">
            <w:pPr>
              <w:pStyle w:val="Paragraph"/>
              <w:spacing w:before="0" w:after="0"/>
              <w:ind w:left="284" w:firstLine="0"/>
              <w:rPr>
                <w:rFonts w:ascii="Arial" w:hAnsi="Arial" w:cs="Arial"/>
                <w:szCs w:val="22"/>
              </w:rPr>
            </w:pPr>
            <w:r w:rsidRPr="00AF371F">
              <w:rPr>
                <w:rFonts w:ascii="Arial" w:hAnsi="Arial" w:cs="Arial"/>
                <w:szCs w:val="22"/>
              </w:rPr>
              <w:t>Article 10 - Written form</w:t>
            </w:r>
          </w:p>
          <w:p w14:paraId="5DE6579D" w14:textId="77777777" w:rsidR="007565A1" w:rsidRPr="00AF371F" w:rsidRDefault="007565A1" w:rsidP="00AF371F">
            <w:pPr>
              <w:spacing w:line="260" w:lineRule="atLeast"/>
              <w:ind w:left="284"/>
              <w:rPr>
                <w:rFonts w:cs="Arial"/>
                <w:b/>
                <w:sz w:val="22"/>
                <w:szCs w:val="22"/>
                <w:lang w:eastAsia="de-DE"/>
              </w:rPr>
            </w:pPr>
          </w:p>
        </w:tc>
      </w:tr>
      <w:tr w:rsidR="007565A1" w:rsidRPr="005E1380" w14:paraId="5DE657A5" w14:textId="77777777" w:rsidTr="00435A35">
        <w:trPr>
          <w:trHeight w:val="20"/>
        </w:trPr>
        <w:tc>
          <w:tcPr>
            <w:tcW w:w="4536" w:type="dxa"/>
          </w:tcPr>
          <w:p w14:paraId="5DE6579F" w14:textId="77777777" w:rsidR="004E67FD" w:rsidRPr="00D00685" w:rsidRDefault="004E67FD" w:rsidP="00766320">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5DE657A0" w14:textId="77777777" w:rsidR="004E67FD" w:rsidRPr="00D00685" w:rsidRDefault="004E67FD" w:rsidP="00B3320D">
            <w:pPr>
              <w:pStyle w:val="Abstze"/>
              <w:numPr>
                <w:ilvl w:val="0"/>
                <w:numId w:val="0"/>
              </w:numPr>
              <w:spacing w:after="0"/>
              <w:rPr>
                <w:rFonts w:ascii="Arial" w:hAnsi="Arial" w:cs="Arial"/>
                <w:szCs w:val="20"/>
              </w:rPr>
            </w:pPr>
          </w:p>
          <w:p w14:paraId="5DE657A1" w14:textId="77777777" w:rsidR="007565A1" w:rsidRPr="00A752E3" w:rsidRDefault="007565A1" w:rsidP="00B3320D">
            <w:pPr>
              <w:spacing w:line="260" w:lineRule="atLeast"/>
              <w:rPr>
                <w:rFonts w:cs="Arial"/>
                <w:lang w:eastAsia="de-DE"/>
              </w:rPr>
            </w:pPr>
          </w:p>
        </w:tc>
        <w:tc>
          <w:tcPr>
            <w:tcW w:w="567" w:type="dxa"/>
          </w:tcPr>
          <w:p w14:paraId="5DE657A2" w14:textId="77777777" w:rsidR="007565A1" w:rsidRPr="00A752E3" w:rsidRDefault="007565A1" w:rsidP="00B3320D">
            <w:pPr>
              <w:spacing w:line="260" w:lineRule="atLeast"/>
              <w:rPr>
                <w:rFonts w:cs="Arial"/>
                <w:lang w:eastAsia="de-DE"/>
              </w:rPr>
            </w:pPr>
          </w:p>
        </w:tc>
        <w:tc>
          <w:tcPr>
            <w:tcW w:w="4536" w:type="dxa"/>
          </w:tcPr>
          <w:p w14:paraId="5DE657A3" w14:textId="77777777" w:rsidR="0017653D" w:rsidRPr="00D00685" w:rsidRDefault="0017653D" w:rsidP="00766320">
            <w:pPr>
              <w:pStyle w:val="Paragraph"/>
              <w:spacing w:before="0" w:after="0"/>
              <w:ind w:left="0" w:firstLine="0"/>
              <w:jc w:val="both"/>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14:paraId="5DE657A4" w14:textId="77777777" w:rsidR="007565A1" w:rsidRPr="0017653D" w:rsidRDefault="007565A1" w:rsidP="00B3320D">
            <w:pPr>
              <w:spacing w:line="260" w:lineRule="atLeast"/>
              <w:rPr>
                <w:rFonts w:cs="Arial"/>
                <w:lang w:val="en-US" w:eastAsia="de-DE"/>
              </w:rPr>
            </w:pPr>
          </w:p>
        </w:tc>
      </w:tr>
      <w:tr w:rsidR="007565A1" w:rsidRPr="008C7BA6" w14:paraId="5DE657AD" w14:textId="77777777" w:rsidTr="00435A35">
        <w:trPr>
          <w:trHeight w:val="20"/>
        </w:trPr>
        <w:tc>
          <w:tcPr>
            <w:tcW w:w="4536" w:type="dxa"/>
          </w:tcPr>
          <w:p w14:paraId="5DE657A6" w14:textId="77777777" w:rsidR="004E67FD" w:rsidRPr="00F72C87" w:rsidRDefault="004E67FD" w:rsidP="00AF371F">
            <w:pPr>
              <w:pStyle w:val="Paragraph"/>
              <w:spacing w:before="0" w:after="0"/>
              <w:ind w:left="284" w:firstLine="0"/>
              <w:rPr>
                <w:rFonts w:ascii="Arial" w:hAnsi="Arial" w:cs="Arial"/>
                <w:szCs w:val="22"/>
                <w:lang w:val="en-US"/>
              </w:rPr>
            </w:pPr>
          </w:p>
          <w:p w14:paraId="5DE657A7" w14:textId="77777777" w:rsidR="004E67FD" w:rsidRPr="00AF371F" w:rsidRDefault="004E67FD" w:rsidP="00AF371F">
            <w:pPr>
              <w:pStyle w:val="Paragraph"/>
              <w:spacing w:before="0" w:after="0"/>
              <w:ind w:left="284" w:firstLine="0"/>
              <w:rPr>
                <w:rFonts w:ascii="Arial" w:hAnsi="Arial" w:cs="Arial"/>
                <w:szCs w:val="22"/>
              </w:rPr>
            </w:pPr>
            <w:r w:rsidRPr="00AF371F">
              <w:rPr>
                <w:rFonts w:ascii="Arial" w:hAnsi="Arial" w:cs="Arial"/>
                <w:szCs w:val="22"/>
              </w:rPr>
              <w:t>Artikel 11 - Übertragung</w:t>
            </w:r>
          </w:p>
          <w:p w14:paraId="5DE657A8" w14:textId="77777777" w:rsidR="007565A1" w:rsidRPr="00AF371F" w:rsidRDefault="007565A1" w:rsidP="00AF371F">
            <w:pPr>
              <w:pStyle w:val="Paragraph"/>
              <w:spacing w:before="0" w:after="0"/>
              <w:ind w:left="284" w:firstLine="0"/>
              <w:rPr>
                <w:rFonts w:ascii="Arial" w:hAnsi="Arial" w:cs="Arial"/>
                <w:szCs w:val="22"/>
              </w:rPr>
            </w:pPr>
          </w:p>
        </w:tc>
        <w:tc>
          <w:tcPr>
            <w:tcW w:w="567" w:type="dxa"/>
          </w:tcPr>
          <w:p w14:paraId="5DE657A9" w14:textId="77777777" w:rsidR="007565A1" w:rsidRPr="008C7BA6" w:rsidRDefault="007565A1" w:rsidP="00B3320D">
            <w:pPr>
              <w:spacing w:line="260" w:lineRule="atLeast"/>
              <w:rPr>
                <w:rFonts w:cs="Arial"/>
                <w:sz w:val="22"/>
                <w:szCs w:val="22"/>
                <w:lang w:eastAsia="de-DE"/>
              </w:rPr>
            </w:pPr>
          </w:p>
        </w:tc>
        <w:tc>
          <w:tcPr>
            <w:tcW w:w="4536" w:type="dxa"/>
          </w:tcPr>
          <w:p w14:paraId="5DE657AA" w14:textId="77777777" w:rsidR="0017653D" w:rsidRPr="00AF371F" w:rsidRDefault="0017653D" w:rsidP="00AF371F">
            <w:pPr>
              <w:pStyle w:val="Paragraph"/>
              <w:spacing w:before="0" w:after="0"/>
              <w:ind w:left="284" w:firstLine="0"/>
              <w:rPr>
                <w:rFonts w:ascii="Arial" w:hAnsi="Arial" w:cs="Arial"/>
                <w:szCs w:val="22"/>
              </w:rPr>
            </w:pPr>
          </w:p>
          <w:p w14:paraId="5DE657AB" w14:textId="77777777" w:rsidR="0017653D" w:rsidRPr="00AF371F" w:rsidRDefault="0017653D" w:rsidP="00AF371F">
            <w:pPr>
              <w:pStyle w:val="Paragraph"/>
              <w:spacing w:before="0" w:after="0"/>
              <w:ind w:left="284" w:firstLine="0"/>
              <w:rPr>
                <w:rFonts w:ascii="Arial" w:hAnsi="Arial" w:cs="Arial"/>
                <w:szCs w:val="22"/>
              </w:rPr>
            </w:pPr>
            <w:r w:rsidRPr="00AF371F">
              <w:rPr>
                <w:rFonts w:ascii="Arial" w:hAnsi="Arial" w:cs="Arial"/>
                <w:szCs w:val="22"/>
              </w:rPr>
              <w:t>Article 11 - Assignment</w:t>
            </w:r>
          </w:p>
          <w:p w14:paraId="5DE657AC" w14:textId="77777777" w:rsidR="007565A1" w:rsidRPr="00AF371F" w:rsidRDefault="007565A1" w:rsidP="00AF371F">
            <w:pPr>
              <w:pStyle w:val="Paragraph"/>
              <w:spacing w:before="0" w:after="0"/>
              <w:ind w:left="284" w:firstLine="0"/>
              <w:rPr>
                <w:rFonts w:ascii="Arial" w:hAnsi="Arial" w:cs="Arial"/>
                <w:szCs w:val="22"/>
              </w:rPr>
            </w:pPr>
          </w:p>
        </w:tc>
      </w:tr>
      <w:tr w:rsidR="007565A1" w:rsidRPr="005E1380" w14:paraId="5DE657B7" w14:textId="77777777" w:rsidTr="00435A35">
        <w:trPr>
          <w:trHeight w:val="20"/>
        </w:trPr>
        <w:tc>
          <w:tcPr>
            <w:tcW w:w="4536" w:type="dxa"/>
          </w:tcPr>
          <w:p w14:paraId="5DE657AE" w14:textId="77777777" w:rsidR="004E67FD" w:rsidRPr="00D00685" w:rsidRDefault="00133C55" w:rsidP="00766320">
            <w:pPr>
              <w:pStyle w:val="Abstze"/>
              <w:numPr>
                <w:ilvl w:val="0"/>
                <w:numId w:val="0"/>
              </w:numPr>
              <w:spacing w:after="0"/>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sidR="004021A9">
              <w:rPr>
                <w:rFonts w:ascii="Arial" w:hAnsi="Arial" w:cs="Arial"/>
                <w:szCs w:val="20"/>
              </w:rPr>
              <w:t>Übertrag</w:t>
            </w:r>
            <w:r w:rsidR="004021A9" w:rsidRPr="00310091">
              <w:rPr>
                <w:rFonts w:ascii="Arial" w:hAnsi="Arial" w:cs="Arial"/>
                <w:szCs w:val="20"/>
              </w:rPr>
              <w:t xml:space="preserve">ung </w:t>
            </w:r>
            <w:r w:rsidRPr="00310091">
              <w:rPr>
                <w:rFonts w:ascii="Arial" w:hAnsi="Arial" w:cs="Arial"/>
                <w:szCs w:val="20"/>
              </w:rPr>
              <w:t>schriftlich in Kenntnis zu setzen.</w:t>
            </w:r>
          </w:p>
          <w:p w14:paraId="5DE657AF" w14:textId="77777777" w:rsidR="004E67FD" w:rsidRPr="00D00685" w:rsidRDefault="004E67FD" w:rsidP="00640E03">
            <w:pPr>
              <w:pStyle w:val="Paragraph"/>
              <w:spacing w:before="0" w:after="0"/>
              <w:ind w:left="0" w:firstLine="0"/>
              <w:jc w:val="both"/>
              <w:rPr>
                <w:rFonts w:ascii="Arial" w:hAnsi="Arial" w:cs="Arial"/>
                <w:sz w:val="20"/>
                <w:szCs w:val="20"/>
              </w:rPr>
            </w:pPr>
          </w:p>
          <w:p w14:paraId="5DE657B0" w14:textId="77777777" w:rsidR="007565A1" w:rsidRPr="00A752E3" w:rsidRDefault="007565A1" w:rsidP="00B3320D">
            <w:pPr>
              <w:spacing w:line="260" w:lineRule="atLeast"/>
              <w:rPr>
                <w:rFonts w:cs="Arial"/>
                <w:lang w:eastAsia="de-DE"/>
              </w:rPr>
            </w:pPr>
          </w:p>
        </w:tc>
        <w:tc>
          <w:tcPr>
            <w:tcW w:w="567" w:type="dxa"/>
          </w:tcPr>
          <w:p w14:paraId="5DE657B1" w14:textId="77777777" w:rsidR="007565A1" w:rsidRPr="00A752E3" w:rsidRDefault="007565A1" w:rsidP="00B3320D">
            <w:pPr>
              <w:spacing w:line="260" w:lineRule="atLeast"/>
              <w:rPr>
                <w:rFonts w:cs="Arial"/>
                <w:lang w:eastAsia="de-DE"/>
              </w:rPr>
            </w:pPr>
          </w:p>
        </w:tc>
        <w:tc>
          <w:tcPr>
            <w:tcW w:w="4536" w:type="dxa"/>
          </w:tcPr>
          <w:p w14:paraId="5DE657B2" w14:textId="77777777" w:rsidR="0017653D" w:rsidRPr="00D00685" w:rsidRDefault="008F04C2" w:rsidP="00766320">
            <w:pPr>
              <w:pStyle w:val="Paragraph"/>
              <w:spacing w:before="0" w:after="0"/>
              <w:ind w:left="0" w:firstLine="0"/>
              <w:jc w:val="both"/>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14:paraId="5DE657B3" w14:textId="77777777" w:rsidR="0017653D" w:rsidRPr="00D00685" w:rsidRDefault="0017653D" w:rsidP="00640E03">
            <w:pPr>
              <w:pStyle w:val="Abstze"/>
              <w:numPr>
                <w:ilvl w:val="0"/>
                <w:numId w:val="0"/>
              </w:numPr>
              <w:spacing w:after="0"/>
              <w:ind w:left="567" w:hanging="567"/>
              <w:rPr>
                <w:rFonts w:ascii="Arial" w:hAnsi="Arial" w:cs="Arial"/>
                <w:szCs w:val="20"/>
                <w:lang w:val="en-US"/>
              </w:rPr>
            </w:pPr>
          </w:p>
          <w:p w14:paraId="5DE657B4" w14:textId="77777777" w:rsidR="0017653D" w:rsidRDefault="0017653D" w:rsidP="00B3320D">
            <w:pPr>
              <w:pStyle w:val="Paragraph"/>
              <w:spacing w:before="0" w:after="0"/>
              <w:ind w:left="0" w:firstLine="0"/>
              <w:jc w:val="both"/>
              <w:rPr>
                <w:rFonts w:ascii="Arial" w:hAnsi="Arial" w:cs="Arial"/>
                <w:sz w:val="20"/>
                <w:szCs w:val="20"/>
                <w:lang w:val="en-US"/>
              </w:rPr>
            </w:pPr>
          </w:p>
          <w:p w14:paraId="5DE657B5" w14:textId="77777777" w:rsidR="0017653D" w:rsidRDefault="0017653D" w:rsidP="00B3320D">
            <w:pPr>
              <w:pStyle w:val="Paragraph"/>
              <w:spacing w:before="0" w:after="0"/>
              <w:ind w:left="0" w:firstLine="0"/>
              <w:jc w:val="both"/>
              <w:rPr>
                <w:rFonts w:ascii="Arial" w:hAnsi="Arial" w:cs="Arial"/>
                <w:sz w:val="20"/>
                <w:szCs w:val="20"/>
                <w:lang w:val="en-US"/>
              </w:rPr>
            </w:pPr>
          </w:p>
          <w:p w14:paraId="5DE657B6" w14:textId="77777777" w:rsidR="007565A1" w:rsidRPr="0017653D" w:rsidRDefault="007565A1" w:rsidP="00B3320D">
            <w:pPr>
              <w:spacing w:line="260" w:lineRule="atLeast"/>
              <w:rPr>
                <w:rFonts w:cs="Arial"/>
                <w:lang w:val="en-US" w:eastAsia="de-DE"/>
              </w:rPr>
            </w:pPr>
          </w:p>
        </w:tc>
      </w:tr>
    </w:tbl>
    <w:p w14:paraId="5DE657B8" w14:textId="77777777" w:rsidR="00115008" w:rsidRPr="00923CBC" w:rsidRDefault="00115008">
      <w:pPr>
        <w:rPr>
          <w:lang w:val="en-US"/>
        </w:rPr>
      </w:pPr>
      <w:r w:rsidRPr="00923CBC">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C7BA6" w14:paraId="5DE657C0" w14:textId="77777777" w:rsidTr="00435A35">
        <w:trPr>
          <w:trHeight w:val="20"/>
        </w:trPr>
        <w:tc>
          <w:tcPr>
            <w:tcW w:w="4536" w:type="dxa"/>
          </w:tcPr>
          <w:p w14:paraId="5DE657B9" w14:textId="77777777" w:rsidR="004E67FD" w:rsidRPr="00F72C87" w:rsidRDefault="004E67FD" w:rsidP="00AF371F">
            <w:pPr>
              <w:pStyle w:val="Paragraph"/>
              <w:spacing w:before="0" w:after="0"/>
              <w:ind w:left="284" w:firstLine="0"/>
              <w:rPr>
                <w:rFonts w:ascii="Arial" w:hAnsi="Arial" w:cs="Arial"/>
                <w:szCs w:val="22"/>
                <w:lang w:val="en-US"/>
              </w:rPr>
            </w:pPr>
          </w:p>
          <w:p w14:paraId="5DE657BA" w14:textId="77777777" w:rsidR="004E67FD" w:rsidRPr="00AF371F" w:rsidRDefault="004E67FD" w:rsidP="00AF371F">
            <w:pPr>
              <w:pStyle w:val="Paragraph"/>
              <w:spacing w:before="0" w:after="0"/>
              <w:ind w:left="284" w:firstLine="0"/>
              <w:rPr>
                <w:rFonts w:ascii="Arial" w:hAnsi="Arial" w:cs="Arial"/>
                <w:szCs w:val="22"/>
              </w:rPr>
            </w:pPr>
            <w:r w:rsidRPr="00AF371F">
              <w:rPr>
                <w:rFonts w:ascii="Arial" w:hAnsi="Arial" w:cs="Arial"/>
                <w:szCs w:val="22"/>
              </w:rPr>
              <w:t>Artikel 12 - Sonstiges</w:t>
            </w:r>
          </w:p>
          <w:p w14:paraId="5DE657BB" w14:textId="77777777" w:rsidR="007565A1" w:rsidRPr="00AF371F" w:rsidRDefault="007565A1" w:rsidP="00AF371F">
            <w:pPr>
              <w:pStyle w:val="Paragraph"/>
              <w:spacing w:before="0" w:after="0"/>
              <w:ind w:left="284" w:firstLine="0"/>
              <w:rPr>
                <w:rFonts w:ascii="Arial" w:hAnsi="Arial" w:cs="Arial"/>
                <w:szCs w:val="22"/>
              </w:rPr>
            </w:pPr>
          </w:p>
        </w:tc>
        <w:tc>
          <w:tcPr>
            <w:tcW w:w="567" w:type="dxa"/>
          </w:tcPr>
          <w:p w14:paraId="5DE657BC" w14:textId="77777777" w:rsidR="007565A1" w:rsidRPr="008C7BA6" w:rsidRDefault="007565A1" w:rsidP="00B3320D">
            <w:pPr>
              <w:spacing w:line="260" w:lineRule="atLeast"/>
              <w:rPr>
                <w:rFonts w:cs="Arial"/>
                <w:sz w:val="22"/>
                <w:szCs w:val="22"/>
                <w:lang w:eastAsia="de-DE"/>
              </w:rPr>
            </w:pPr>
          </w:p>
        </w:tc>
        <w:tc>
          <w:tcPr>
            <w:tcW w:w="4536" w:type="dxa"/>
          </w:tcPr>
          <w:p w14:paraId="5DE657BD" w14:textId="77777777" w:rsidR="0017653D" w:rsidRPr="00AF371F" w:rsidRDefault="0017653D" w:rsidP="00AF371F">
            <w:pPr>
              <w:pStyle w:val="Paragraph"/>
              <w:spacing w:before="0" w:after="0"/>
              <w:ind w:left="284" w:firstLine="0"/>
              <w:rPr>
                <w:rFonts w:ascii="Arial" w:hAnsi="Arial" w:cs="Arial"/>
                <w:sz w:val="20"/>
                <w:szCs w:val="22"/>
              </w:rPr>
            </w:pPr>
          </w:p>
          <w:p w14:paraId="5DE657BE" w14:textId="77777777" w:rsidR="0017653D" w:rsidRPr="00AF371F" w:rsidRDefault="0017653D" w:rsidP="00AF371F">
            <w:pPr>
              <w:pStyle w:val="Paragraph"/>
              <w:spacing w:before="0" w:after="0"/>
              <w:ind w:left="284" w:firstLine="0"/>
              <w:rPr>
                <w:rFonts w:ascii="Arial" w:hAnsi="Arial" w:cs="Arial"/>
                <w:szCs w:val="22"/>
              </w:rPr>
            </w:pPr>
            <w:r w:rsidRPr="00AF371F">
              <w:rPr>
                <w:rFonts w:ascii="Arial" w:hAnsi="Arial" w:cs="Arial"/>
                <w:szCs w:val="22"/>
              </w:rPr>
              <w:t>Article 12 - Miscellaneous</w:t>
            </w:r>
          </w:p>
          <w:p w14:paraId="5DE657BF" w14:textId="77777777" w:rsidR="007565A1" w:rsidRPr="00AF371F" w:rsidRDefault="007565A1" w:rsidP="00AF371F">
            <w:pPr>
              <w:pStyle w:val="Paragraph"/>
              <w:spacing w:before="0" w:after="0"/>
              <w:ind w:left="284" w:firstLine="0"/>
              <w:rPr>
                <w:rFonts w:ascii="Arial" w:hAnsi="Arial" w:cs="Arial"/>
                <w:sz w:val="20"/>
                <w:szCs w:val="22"/>
              </w:rPr>
            </w:pPr>
          </w:p>
        </w:tc>
      </w:tr>
      <w:tr w:rsidR="007565A1" w:rsidRPr="005E1380" w14:paraId="5DE657C6" w14:textId="77777777" w:rsidTr="00435A35">
        <w:trPr>
          <w:trHeight w:val="20"/>
        </w:trPr>
        <w:tc>
          <w:tcPr>
            <w:tcW w:w="4536" w:type="dxa"/>
          </w:tcPr>
          <w:p w14:paraId="5DE657C1" w14:textId="77777777" w:rsidR="004E67FD" w:rsidRPr="00D00685" w:rsidRDefault="004E67FD" w:rsidP="00A055C7">
            <w:pPr>
              <w:pStyle w:val="Listenabsatz"/>
              <w:numPr>
                <w:ilvl w:val="0"/>
                <w:numId w:val="18"/>
              </w:numPr>
              <w:spacing w:after="0"/>
              <w:ind w:left="567" w:hanging="567"/>
              <w:rPr>
                <w:rFonts w:ascii="Arial" w:hAnsi="Arial" w:cs="Arial"/>
                <w:szCs w:val="20"/>
              </w:rPr>
            </w:pPr>
            <w:r w:rsidRPr="00D00685">
              <w:rPr>
                <w:rFonts w:ascii="Arial" w:hAnsi="Arial" w:cs="Arial"/>
                <w:szCs w:val="20"/>
              </w:rPr>
              <w:t>Sollten eine oder mehrere Regelungen die</w:t>
            </w:r>
            <w:r w:rsidR="00653C11">
              <w:rPr>
                <w:rFonts w:ascii="Arial" w:hAnsi="Arial" w:cs="Arial"/>
                <w:szCs w:val="20"/>
              </w:rPr>
              <w:softHyphen/>
            </w:r>
            <w:r w:rsidRPr="00D00685">
              <w:rPr>
                <w:rFonts w:ascii="Arial" w:hAnsi="Arial" w:cs="Arial"/>
                <w:szCs w:val="20"/>
              </w:rPr>
              <w:t>ser Vereinbarung ganz oder teilweise un</w:t>
            </w:r>
            <w:r w:rsidR="00653C11">
              <w:rPr>
                <w:rFonts w:ascii="Arial" w:hAnsi="Arial" w:cs="Arial"/>
                <w:szCs w:val="20"/>
              </w:rPr>
              <w:softHyphen/>
            </w:r>
            <w:r w:rsidRPr="00D00685">
              <w:rPr>
                <w:rFonts w:ascii="Arial" w:hAnsi="Arial" w:cs="Arial"/>
                <w:szCs w:val="20"/>
              </w:rPr>
              <w:t>wirksam oder ganz oder teilweise undurch</w:t>
            </w:r>
            <w:r w:rsidR="00653C11">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sidR="00653C11">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sidR="00653C11">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5DE657C2" w14:textId="77777777" w:rsidR="007565A1" w:rsidRPr="00A752E3" w:rsidRDefault="007565A1" w:rsidP="00B3320D">
            <w:pPr>
              <w:spacing w:line="260" w:lineRule="atLeast"/>
              <w:rPr>
                <w:rFonts w:cs="Arial"/>
                <w:lang w:eastAsia="de-DE"/>
              </w:rPr>
            </w:pPr>
          </w:p>
        </w:tc>
        <w:tc>
          <w:tcPr>
            <w:tcW w:w="567" w:type="dxa"/>
          </w:tcPr>
          <w:p w14:paraId="5DE657C3" w14:textId="77777777" w:rsidR="007565A1" w:rsidRPr="00A752E3" w:rsidRDefault="007565A1" w:rsidP="00B3320D">
            <w:pPr>
              <w:spacing w:line="260" w:lineRule="atLeast"/>
              <w:rPr>
                <w:rFonts w:cs="Arial"/>
                <w:lang w:eastAsia="de-DE"/>
              </w:rPr>
            </w:pPr>
          </w:p>
        </w:tc>
        <w:tc>
          <w:tcPr>
            <w:tcW w:w="4536" w:type="dxa"/>
          </w:tcPr>
          <w:p w14:paraId="5DE657C4" w14:textId="77777777" w:rsidR="00573179" w:rsidRPr="00D00685" w:rsidRDefault="00573179" w:rsidP="00A055C7">
            <w:pPr>
              <w:pStyle w:val="Abstze"/>
              <w:numPr>
                <w:ilvl w:val="0"/>
                <w:numId w:val="28"/>
              </w:numPr>
              <w:spacing w:after="0"/>
              <w:ind w:left="567" w:hanging="567"/>
              <w:rPr>
                <w:rFonts w:ascii="Arial" w:hAnsi="Arial" w:cs="Arial"/>
                <w:szCs w:val="20"/>
                <w:lang w:val="en-US"/>
              </w:rPr>
            </w:pPr>
            <w:r w:rsidRPr="00D00685">
              <w:rPr>
                <w:rFonts w:ascii="Arial" w:hAnsi="Arial" w:cs="Arial"/>
                <w:szCs w:val="20"/>
                <w:lang w:val="en-US"/>
              </w:rPr>
              <w:t>Should one or more provisions of this agreement be or become ineffective or un</w:t>
            </w:r>
            <w:r w:rsidR="00653C11">
              <w:rPr>
                <w:rFonts w:ascii="Arial" w:hAnsi="Arial" w:cs="Arial"/>
                <w:szCs w:val="20"/>
                <w:lang w:val="en-US"/>
              </w:rPr>
              <w:softHyphen/>
            </w:r>
            <w:r w:rsidRPr="00D00685">
              <w:rPr>
                <w:rFonts w:ascii="Arial" w:hAnsi="Arial" w:cs="Arial"/>
                <w:szCs w:val="20"/>
                <w:lang w:val="en-US"/>
              </w:rPr>
              <w:t>enforceable in full or in part, the effective</w:t>
            </w:r>
            <w:r w:rsidR="00653C11">
              <w:rPr>
                <w:rFonts w:ascii="Arial" w:hAnsi="Arial" w:cs="Arial"/>
                <w:szCs w:val="20"/>
                <w:lang w:val="en-US"/>
              </w:rPr>
              <w:softHyphen/>
            </w:r>
            <w:r w:rsidRPr="00D00685">
              <w:rPr>
                <w:rFonts w:ascii="Arial" w:hAnsi="Arial" w:cs="Arial"/>
                <w:szCs w:val="20"/>
                <w:lang w:val="en-US"/>
              </w:rPr>
              <w:t>ness or enforceability of the remaining pro</w:t>
            </w:r>
            <w:r w:rsidR="00653C11">
              <w:rPr>
                <w:rFonts w:ascii="Arial" w:hAnsi="Arial" w:cs="Arial"/>
                <w:szCs w:val="20"/>
                <w:lang w:val="en-US"/>
              </w:rPr>
              <w:softHyphen/>
            </w:r>
            <w:r w:rsidRPr="00D00685">
              <w:rPr>
                <w:rFonts w:ascii="Arial" w:hAnsi="Arial" w:cs="Arial"/>
                <w:szCs w:val="20"/>
                <w:lang w:val="en-US"/>
              </w:rPr>
              <w:t>visions of this agreement shall not be af</w:t>
            </w:r>
            <w:r w:rsidR="00653C11">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ineffective or unenforceable provision, the Parties shall agree an effec</w:t>
            </w:r>
            <w:r w:rsidR="00653C11">
              <w:rPr>
                <w:rFonts w:ascii="Arial" w:hAnsi="Arial" w:cs="Arial"/>
                <w:szCs w:val="20"/>
                <w:lang w:val="en-US"/>
              </w:rPr>
              <w:softHyphen/>
            </w:r>
            <w:r w:rsidRPr="00D00685">
              <w:rPr>
                <w:rFonts w:ascii="Arial" w:hAnsi="Arial" w:cs="Arial"/>
                <w:szCs w:val="20"/>
                <w:lang w:val="en-US"/>
              </w:rPr>
              <w:t>tive provision which comes as close as possible to the will of the Parties. The same shall also apply in respect of any contrac</w:t>
            </w:r>
            <w:r w:rsidR="00653C11">
              <w:rPr>
                <w:rFonts w:ascii="Arial" w:hAnsi="Arial" w:cs="Arial"/>
                <w:szCs w:val="20"/>
                <w:lang w:val="en-US"/>
              </w:rPr>
              <w:softHyphen/>
            </w:r>
            <w:r w:rsidRPr="00D00685">
              <w:rPr>
                <w:rFonts w:ascii="Arial" w:hAnsi="Arial" w:cs="Arial"/>
                <w:szCs w:val="20"/>
                <w:lang w:val="en-US"/>
              </w:rPr>
              <w:t>tual loopholes.</w:t>
            </w:r>
          </w:p>
          <w:p w14:paraId="5DE657C5" w14:textId="77777777" w:rsidR="007565A1" w:rsidRPr="00573179" w:rsidRDefault="007565A1" w:rsidP="00B3320D">
            <w:pPr>
              <w:spacing w:line="260" w:lineRule="atLeast"/>
              <w:rPr>
                <w:rFonts w:cs="Arial"/>
                <w:lang w:val="en-US" w:eastAsia="de-DE"/>
              </w:rPr>
            </w:pPr>
          </w:p>
        </w:tc>
      </w:tr>
      <w:tr w:rsidR="007565A1" w:rsidRPr="005E1380" w14:paraId="5DE657CC" w14:textId="77777777" w:rsidTr="00435A35">
        <w:trPr>
          <w:trHeight w:val="20"/>
        </w:trPr>
        <w:tc>
          <w:tcPr>
            <w:tcW w:w="4536" w:type="dxa"/>
          </w:tcPr>
          <w:p w14:paraId="5DE657C7" w14:textId="77777777" w:rsidR="004E67FD" w:rsidRPr="00014C8B" w:rsidRDefault="004E67FD" w:rsidP="00A055C7">
            <w:pPr>
              <w:pStyle w:val="Listenabsatz"/>
              <w:numPr>
                <w:ilvl w:val="0"/>
                <w:numId w:val="18"/>
              </w:numPr>
              <w:spacing w:after="0"/>
              <w:ind w:left="567" w:hanging="567"/>
              <w:rPr>
                <w:rFonts w:ascii="Arial" w:hAnsi="Arial" w:cs="Arial"/>
              </w:rPr>
            </w:pPr>
            <w:r w:rsidRPr="00014C8B">
              <w:rPr>
                <w:rFonts w:ascii="Arial" w:hAnsi="Arial" w:cs="Arial"/>
              </w:rPr>
              <w:t>Diese Vereinbarung geht allen vorher ge</w:t>
            </w:r>
            <w:r w:rsidR="00653C11" w:rsidRPr="00014C8B">
              <w:rPr>
                <w:rFonts w:ascii="Arial" w:hAnsi="Arial" w:cs="Arial"/>
              </w:rPr>
              <w:softHyphen/>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5DE657C8" w14:textId="77777777" w:rsidR="007565A1" w:rsidRPr="00014C8B" w:rsidRDefault="007565A1" w:rsidP="00B3320D">
            <w:pPr>
              <w:spacing w:line="260" w:lineRule="atLeast"/>
              <w:rPr>
                <w:rFonts w:cs="Arial"/>
                <w:lang w:eastAsia="de-DE"/>
              </w:rPr>
            </w:pPr>
          </w:p>
        </w:tc>
        <w:tc>
          <w:tcPr>
            <w:tcW w:w="567" w:type="dxa"/>
          </w:tcPr>
          <w:p w14:paraId="5DE657C9" w14:textId="77777777" w:rsidR="007565A1" w:rsidRPr="00A752E3" w:rsidRDefault="007565A1" w:rsidP="00B3320D">
            <w:pPr>
              <w:spacing w:line="260" w:lineRule="atLeast"/>
              <w:rPr>
                <w:rFonts w:cs="Arial"/>
                <w:lang w:eastAsia="de-DE"/>
              </w:rPr>
            </w:pPr>
          </w:p>
        </w:tc>
        <w:tc>
          <w:tcPr>
            <w:tcW w:w="4536" w:type="dxa"/>
          </w:tcPr>
          <w:p w14:paraId="5DE657CA" w14:textId="77777777" w:rsidR="00573179" w:rsidRDefault="00573179" w:rsidP="00A055C7">
            <w:pPr>
              <w:pStyle w:val="Listenabsatz"/>
              <w:numPr>
                <w:ilvl w:val="0"/>
                <w:numId w:val="29"/>
              </w:numPr>
              <w:spacing w:after="0"/>
              <w:ind w:left="567" w:hanging="567"/>
              <w:rPr>
                <w:rFonts w:ascii="Arial" w:hAnsi="Arial" w:cs="Arial"/>
                <w:szCs w:val="20"/>
                <w:lang w:val="en-US"/>
              </w:rPr>
            </w:pPr>
            <w:r w:rsidRPr="00B02821">
              <w:rPr>
                <w:rFonts w:ascii="Arial" w:hAnsi="Arial" w:cs="Arial"/>
                <w:szCs w:val="20"/>
                <w:lang w:val="en-US"/>
              </w:rPr>
              <w:t>This agreement supersedes all prior agree</w:t>
            </w:r>
            <w:r w:rsidR="00653C11">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w:t>
            </w:r>
            <w:r w:rsidR="00653C11">
              <w:rPr>
                <w:rFonts w:ascii="Arial" w:hAnsi="Arial" w:cs="Arial"/>
                <w:szCs w:val="20"/>
                <w:lang w:val="en-US"/>
              </w:rPr>
              <w:softHyphen/>
            </w:r>
            <w:r w:rsidRPr="00B02821">
              <w:rPr>
                <w:rFonts w:ascii="Arial" w:hAnsi="Arial" w:cs="Arial"/>
                <w:szCs w:val="20"/>
                <w:lang w:val="en-US"/>
              </w:rPr>
              <w:t>lating to the subject matter of this agreement.</w:t>
            </w:r>
          </w:p>
          <w:p w14:paraId="5DE657CB" w14:textId="77777777" w:rsidR="007565A1" w:rsidRPr="00573179" w:rsidRDefault="007565A1" w:rsidP="00B3320D">
            <w:pPr>
              <w:spacing w:line="260" w:lineRule="atLeast"/>
              <w:rPr>
                <w:rFonts w:cs="Arial"/>
                <w:lang w:val="en-US" w:eastAsia="de-DE"/>
              </w:rPr>
            </w:pPr>
          </w:p>
        </w:tc>
      </w:tr>
      <w:tr w:rsidR="007565A1" w:rsidRPr="005E1380" w14:paraId="5DE657D3" w14:textId="77777777" w:rsidTr="00435A35">
        <w:trPr>
          <w:trHeight w:val="20"/>
        </w:trPr>
        <w:tc>
          <w:tcPr>
            <w:tcW w:w="4536" w:type="dxa"/>
          </w:tcPr>
          <w:p w14:paraId="5DE657CD" w14:textId="77777777" w:rsidR="007565A1" w:rsidRPr="00014C8B" w:rsidRDefault="00FF6ED5" w:rsidP="00A055C7">
            <w:pPr>
              <w:pStyle w:val="Listenabsatz"/>
              <w:numPr>
                <w:ilvl w:val="0"/>
                <w:numId w:val="29"/>
              </w:numPr>
              <w:spacing w:after="0"/>
              <w:ind w:left="567" w:hanging="567"/>
              <w:rPr>
                <w:rFonts w:ascii="Arial" w:hAnsi="Arial" w:cs="Arial"/>
              </w:rPr>
            </w:pPr>
            <w:r w:rsidRPr="00014C8B">
              <w:rPr>
                <w:rFonts w:ascii="Arial" w:hAnsi="Arial" w:cs="Arial"/>
              </w:rPr>
              <w:t>Im Fall von Widersprüchen zwischen der deutschen und der englischen Fassung</w:t>
            </w:r>
            <w:r w:rsidR="00313E26">
              <w:rPr>
                <w:rFonts w:ascii="Arial" w:hAnsi="Arial" w:cs="Arial"/>
              </w:rPr>
              <w:t xml:space="preserve"> </w:t>
            </w:r>
            <w:r w:rsidRPr="00014C8B">
              <w:rPr>
                <w:rFonts w:ascii="Arial" w:hAnsi="Arial" w:cs="Arial"/>
              </w:rPr>
              <w:t>hat die deutsche Fassung Vorrang.</w:t>
            </w:r>
          </w:p>
        </w:tc>
        <w:tc>
          <w:tcPr>
            <w:tcW w:w="567" w:type="dxa"/>
          </w:tcPr>
          <w:p w14:paraId="5DE657CE" w14:textId="77777777" w:rsidR="007565A1" w:rsidRPr="00A752E3" w:rsidRDefault="007565A1" w:rsidP="00B3320D">
            <w:pPr>
              <w:spacing w:line="260" w:lineRule="atLeast"/>
              <w:rPr>
                <w:rFonts w:cs="Arial"/>
                <w:lang w:eastAsia="de-DE"/>
              </w:rPr>
            </w:pPr>
          </w:p>
        </w:tc>
        <w:tc>
          <w:tcPr>
            <w:tcW w:w="4536" w:type="dxa"/>
          </w:tcPr>
          <w:p w14:paraId="5DE657CF" w14:textId="77777777" w:rsidR="00573179" w:rsidRPr="00D00685" w:rsidRDefault="00573179" w:rsidP="00A055C7">
            <w:pPr>
              <w:pStyle w:val="Listenabsatz"/>
              <w:numPr>
                <w:ilvl w:val="0"/>
                <w:numId w:val="30"/>
              </w:numPr>
              <w:spacing w:after="0"/>
              <w:ind w:left="567" w:hanging="567"/>
              <w:rPr>
                <w:rFonts w:ascii="Arial" w:hAnsi="Arial" w:cs="Arial"/>
                <w:szCs w:val="20"/>
                <w:lang w:val="en-US"/>
              </w:rPr>
            </w:pPr>
            <w:r w:rsidRPr="00D00685">
              <w:rPr>
                <w:rFonts w:ascii="Arial" w:hAnsi="Arial" w:cs="Arial"/>
                <w:szCs w:val="20"/>
                <w:lang w:val="en-US"/>
              </w:rPr>
              <w:t>In the event of contradictions between the German and the English version</w:t>
            </w:r>
            <w:r w:rsidR="00313E26">
              <w:rPr>
                <w:rFonts w:ascii="Arial" w:hAnsi="Arial" w:cs="Arial"/>
                <w:szCs w:val="20"/>
                <w:lang w:val="en-US"/>
              </w:rPr>
              <w:t>,</w:t>
            </w:r>
            <w:r w:rsidRPr="00D00685">
              <w:rPr>
                <w:rFonts w:ascii="Arial" w:hAnsi="Arial" w:cs="Arial"/>
                <w:szCs w:val="20"/>
                <w:lang w:val="en-US"/>
              </w:rPr>
              <w:t xml:space="preserve"> the German version shall prevail.</w:t>
            </w:r>
          </w:p>
          <w:p w14:paraId="5DE657D0" w14:textId="77777777" w:rsidR="00573179" w:rsidRPr="00E16BB3" w:rsidRDefault="00573179" w:rsidP="00B3320D">
            <w:pPr>
              <w:pStyle w:val="Abstze"/>
              <w:numPr>
                <w:ilvl w:val="0"/>
                <w:numId w:val="0"/>
              </w:numPr>
              <w:spacing w:after="0"/>
              <w:rPr>
                <w:rFonts w:ascii="Arial" w:hAnsi="Arial" w:cs="Arial"/>
                <w:szCs w:val="20"/>
                <w:lang w:val="en-US"/>
              </w:rPr>
            </w:pPr>
          </w:p>
          <w:p w14:paraId="5DE657D1" w14:textId="77777777" w:rsidR="00573179" w:rsidRPr="00E16BB3" w:rsidRDefault="00573179" w:rsidP="00B3320D">
            <w:pPr>
              <w:pStyle w:val="Abstze"/>
              <w:numPr>
                <w:ilvl w:val="0"/>
                <w:numId w:val="0"/>
              </w:numPr>
              <w:spacing w:after="0"/>
              <w:rPr>
                <w:rFonts w:ascii="Arial" w:hAnsi="Arial" w:cs="Arial"/>
                <w:szCs w:val="20"/>
                <w:lang w:val="en-US"/>
              </w:rPr>
            </w:pPr>
          </w:p>
          <w:p w14:paraId="5DE657D2" w14:textId="77777777" w:rsidR="007565A1" w:rsidRPr="00573179" w:rsidRDefault="007565A1" w:rsidP="00B3320D">
            <w:pPr>
              <w:spacing w:line="260" w:lineRule="atLeast"/>
              <w:rPr>
                <w:rFonts w:cs="Arial"/>
                <w:lang w:val="en-US" w:eastAsia="de-DE"/>
              </w:rPr>
            </w:pPr>
          </w:p>
        </w:tc>
      </w:tr>
      <w:tr w:rsidR="007565A1" w:rsidRPr="005E1380" w14:paraId="5DE657D7" w14:textId="77777777" w:rsidTr="00435A35">
        <w:trPr>
          <w:trHeight w:val="20"/>
        </w:trPr>
        <w:tc>
          <w:tcPr>
            <w:tcW w:w="4536" w:type="dxa"/>
          </w:tcPr>
          <w:p w14:paraId="5DE657D4" w14:textId="77777777" w:rsidR="007565A1" w:rsidRPr="00573179" w:rsidRDefault="007565A1" w:rsidP="00B3320D">
            <w:pPr>
              <w:spacing w:line="260" w:lineRule="atLeast"/>
              <w:rPr>
                <w:rFonts w:cs="Arial"/>
                <w:lang w:val="en-US" w:eastAsia="de-DE"/>
              </w:rPr>
            </w:pPr>
          </w:p>
        </w:tc>
        <w:tc>
          <w:tcPr>
            <w:tcW w:w="567" w:type="dxa"/>
          </w:tcPr>
          <w:p w14:paraId="5DE657D5" w14:textId="77777777" w:rsidR="007565A1" w:rsidRPr="00573179" w:rsidRDefault="007565A1" w:rsidP="00B3320D">
            <w:pPr>
              <w:spacing w:line="260" w:lineRule="atLeast"/>
              <w:rPr>
                <w:rFonts w:cs="Arial"/>
                <w:lang w:val="en-US" w:eastAsia="de-DE"/>
              </w:rPr>
            </w:pPr>
          </w:p>
        </w:tc>
        <w:tc>
          <w:tcPr>
            <w:tcW w:w="4536" w:type="dxa"/>
          </w:tcPr>
          <w:p w14:paraId="5DE657D6" w14:textId="77777777" w:rsidR="007565A1" w:rsidRPr="00573179" w:rsidRDefault="007565A1" w:rsidP="00B3320D">
            <w:pPr>
              <w:spacing w:line="260" w:lineRule="atLeast"/>
              <w:rPr>
                <w:rFonts w:cs="Arial"/>
                <w:lang w:val="en-US" w:eastAsia="de-DE"/>
              </w:rPr>
            </w:pPr>
          </w:p>
        </w:tc>
      </w:tr>
      <w:tr w:rsidR="00766320" w:rsidRPr="00897DD6" w14:paraId="5DE657EF" w14:textId="77777777" w:rsidTr="00435A35">
        <w:trPr>
          <w:trHeight w:val="20"/>
        </w:trPr>
        <w:tc>
          <w:tcPr>
            <w:tcW w:w="4536" w:type="dxa"/>
          </w:tcPr>
          <w:p w14:paraId="5DE657D8" w14:textId="77777777" w:rsidR="00766320" w:rsidRPr="00F72C87" w:rsidRDefault="00766320" w:rsidP="00AF371F">
            <w:pPr>
              <w:pStyle w:val="Abstze"/>
              <w:numPr>
                <w:ilvl w:val="0"/>
                <w:numId w:val="0"/>
              </w:numPr>
              <w:spacing w:after="0" w:line="240" w:lineRule="auto"/>
              <w:rPr>
                <w:rFonts w:ascii="Arial" w:hAnsi="Arial" w:cs="Arial"/>
                <w:szCs w:val="20"/>
                <w:lang w:val="en-US"/>
              </w:rPr>
            </w:pPr>
          </w:p>
          <w:p w14:paraId="5DE657D9" w14:textId="77777777" w:rsidR="00766320" w:rsidRPr="00D36C7F" w:rsidRDefault="00766320" w:rsidP="00AF371F">
            <w:pPr>
              <w:pStyle w:val="Abstze"/>
              <w:numPr>
                <w:ilvl w:val="0"/>
                <w:numId w:val="0"/>
              </w:numPr>
              <w:spacing w:after="0"/>
              <w:rPr>
                <w:rFonts w:ascii="Arial" w:hAnsi="Arial" w:cs="Arial"/>
                <w:szCs w:val="20"/>
              </w:rPr>
            </w:pPr>
            <w:r>
              <w:rPr>
                <w:rFonts w:ascii="Arial" w:hAnsi="Arial" w:cs="Arial"/>
                <w:color w:val="000000"/>
                <w:sz w:val="22"/>
                <w:szCs w:val="22"/>
              </w:rPr>
              <w:fldChar w:fldCharType="begin">
                <w:ffData>
                  <w:name w:val="Text5"/>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fldChar w:fldCharType="begin">
                <w:ffData>
                  <w:name w:val="Text5"/>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5DE657DA" w14:textId="77777777" w:rsidR="00766320" w:rsidRPr="00D36C7F" w:rsidRDefault="00766320" w:rsidP="00AF371F">
            <w:pPr>
              <w:pStyle w:val="Abstze"/>
              <w:numPr>
                <w:ilvl w:val="0"/>
                <w:numId w:val="0"/>
              </w:numPr>
              <w:spacing w:after="0"/>
              <w:rPr>
                <w:rFonts w:ascii="Arial" w:hAnsi="Arial" w:cs="Arial"/>
                <w:szCs w:val="20"/>
              </w:rPr>
            </w:pPr>
            <w:r w:rsidRPr="00D36C7F">
              <w:rPr>
                <w:rFonts w:ascii="Arial" w:hAnsi="Arial" w:cs="Arial"/>
                <w:szCs w:val="20"/>
              </w:rPr>
              <w:t>_____________________________</w:t>
            </w:r>
          </w:p>
          <w:p w14:paraId="5DE657DB" w14:textId="77777777" w:rsidR="00766320" w:rsidRPr="00D36C7F" w:rsidRDefault="00766320" w:rsidP="00AF371F">
            <w:pPr>
              <w:pStyle w:val="Abstze"/>
              <w:numPr>
                <w:ilvl w:val="0"/>
                <w:numId w:val="0"/>
              </w:numPr>
              <w:spacing w:after="0" w:line="240" w:lineRule="auto"/>
              <w:rPr>
                <w:rFonts w:ascii="Arial" w:hAnsi="Arial" w:cs="Arial"/>
                <w:szCs w:val="20"/>
              </w:rPr>
            </w:pPr>
            <w:r w:rsidRPr="00D36C7F">
              <w:rPr>
                <w:rFonts w:ascii="Arial" w:hAnsi="Arial" w:cs="Arial"/>
                <w:szCs w:val="20"/>
              </w:rPr>
              <w:t xml:space="preserve">Ort, </w:t>
            </w:r>
            <w:r>
              <w:rPr>
                <w:rFonts w:ascii="Arial" w:hAnsi="Arial" w:cs="Arial"/>
                <w:szCs w:val="20"/>
              </w:rPr>
              <w:t xml:space="preserve">Datum </w:t>
            </w:r>
          </w:p>
          <w:p w14:paraId="5DE657DC" w14:textId="77777777" w:rsidR="00766320" w:rsidRPr="00D36C7F" w:rsidRDefault="00766320" w:rsidP="00AF371F">
            <w:pPr>
              <w:pStyle w:val="Abstze"/>
              <w:numPr>
                <w:ilvl w:val="0"/>
                <w:numId w:val="0"/>
              </w:numPr>
              <w:spacing w:after="0"/>
              <w:rPr>
                <w:rFonts w:ascii="Arial" w:hAnsi="Arial" w:cs="Arial"/>
                <w:szCs w:val="20"/>
              </w:rPr>
            </w:pPr>
          </w:p>
          <w:p w14:paraId="5DE657DD" w14:textId="77777777" w:rsidR="00766320" w:rsidRPr="00D36C7F" w:rsidRDefault="00766320" w:rsidP="00AF371F">
            <w:pPr>
              <w:pStyle w:val="Abstze"/>
              <w:numPr>
                <w:ilvl w:val="0"/>
                <w:numId w:val="0"/>
              </w:numPr>
              <w:spacing w:after="0"/>
              <w:rPr>
                <w:rFonts w:ascii="Arial" w:hAnsi="Arial" w:cs="Arial"/>
                <w:szCs w:val="20"/>
              </w:rPr>
            </w:pPr>
            <w:r>
              <w:rPr>
                <w:rFonts w:ascii="Arial" w:hAnsi="Arial" w:cs="Arial"/>
                <w:color w:val="000000"/>
                <w:sz w:val="22"/>
                <w:szCs w:val="22"/>
              </w:rPr>
              <w:fldChar w:fldCharType="begin">
                <w:ffData>
                  <w:name w:val="Text5"/>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5DE657DE" w14:textId="77777777" w:rsidR="00766320" w:rsidRPr="00D36C7F" w:rsidRDefault="00766320" w:rsidP="00AF371F">
            <w:pPr>
              <w:pStyle w:val="Abstze"/>
              <w:numPr>
                <w:ilvl w:val="0"/>
                <w:numId w:val="0"/>
              </w:numPr>
              <w:spacing w:after="0"/>
              <w:rPr>
                <w:rFonts w:ascii="Arial" w:hAnsi="Arial" w:cs="Arial"/>
                <w:szCs w:val="20"/>
              </w:rPr>
            </w:pPr>
            <w:r w:rsidRPr="00D36C7F">
              <w:rPr>
                <w:rFonts w:ascii="Arial" w:hAnsi="Arial" w:cs="Arial"/>
                <w:szCs w:val="20"/>
              </w:rPr>
              <w:t>_____________________________</w:t>
            </w:r>
          </w:p>
          <w:p w14:paraId="5DE657DF" w14:textId="77777777" w:rsidR="00766320" w:rsidRPr="00D36C7F" w:rsidRDefault="00766320" w:rsidP="00AF371F">
            <w:pPr>
              <w:pStyle w:val="Abstze"/>
              <w:numPr>
                <w:ilvl w:val="0"/>
                <w:numId w:val="0"/>
              </w:numPr>
              <w:spacing w:after="0"/>
              <w:rPr>
                <w:rFonts w:ascii="Arial" w:hAnsi="Arial" w:cs="Arial"/>
                <w:szCs w:val="20"/>
              </w:rPr>
            </w:pPr>
            <w:r w:rsidRPr="00D36C7F">
              <w:rPr>
                <w:rFonts w:ascii="Arial" w:hAnsi="Arial" w:cs="Arial"/>
                <w:szCs w:val="20"/>
              </w:rPr>
              <w:t>Name des Unternehmens</w:t>
            </w:r>
          </w:p>
          <w:p w14:paraId="5DE657E0" w14:textId="77777777" w:rsidR="00766320" w:rsidRPr="00D36C7F" w:rsidRDefault="00766320" w:rsidP="00AF371F">
            <w:pPr>
              <w:pStyle w:val="Abstze"/>
              <w:numPr>
                <w:ilvl w:val="0"/>
                <w:numId w:val="0"/>
              </w:numPr>
              <w:spacing w:after="0"/>
              <w:rPr>
                <w:rFonts w:ascii="Arial" w:hAnsi="Arial" w:cs="Arial"/>
                <w:szCs w:val="20"/>
              </w:rPr>
            </w:pPr>
          </w:p>
          <w:p w14:paraId="5DE657E1" w14:textId="77777777" w:rsidR="00766320" w:rsidRPr="00D36C7F" w:rsidRDefault="00766320" w:rsidP="00AF371F">
            <w:pPr>
              <w:rPr>
                <w:rFonts w:cs="Arial"/>
                <w:lang w:eastAsia="de-DE"/>
              </w:rPr>
            </w:pPr>
          </w:p>
          <w:p w14:paraId="5DE657E2" w14:textId="77777777" w:rsidR="00766320" w:rsidRPr="00D36C7F" w:rsidRDefault="00766320" w:rsidP="00AF371F">
            <w:pPr>
              <w:rPr>
                <w:rFonts w:cs="Arial"/>
                <w:lang w:eastAsia="de-DE"/>
              </w:rPr>
            </w:pPr>
          </w:p>
        </w:tc>
        <w:tc>
          <w:tcPr>
            <w:tcW w:w="567" w:type="dxa"/>
          </w:tcPr>
          <w:p w14:paraId="5DE657E3" w14:textId="77777777" w:rsidR="00766320" w:rsidRPr="00A752E3" w:rsidRDefault="00766320" w:rsidP="00435A35">
            <w:pPr>
              <w:rPr>
                <w:rFonts w:cs="Arial"/>
                <w:lang w:eastAsia="de-DE"/>
              </w:rPr>
            </w:pPr>
          </w:p>
        </w:tc>
        <w:tc>
          <w:tcPr>
            <w:tcW w:w="4536" w:type="dxa"/>
          </w:tcPr>
          <w:p w14:paraId="5DE657E4" w14:textId="77777777" w:rsidR="00766320" w:rsidRPr="00D36C7F" w:rsidRDefault="00766320" w:rsidP="00AF371F">
            <w:pPr>
              <w:pStyle w:val="Abstze"/>
              <w:numPr>
                <w:ilvl w:val="0"/>
                <w:numId w:val="0"/>
              </w:numPr>
              <w:spacing w:after="0" w:line="240" w:lineRule="auto"/>
              <w:rPr>
                <w:rFonts w:ascii="Arial" w:hAnsi="Arial" w:cs="Arial"/>
                <w:szCs w:val="20"/>
              </w:rPr>
            </w:pPr>
          </w:p>
          <w:p w14:paraId="5DE657E5" w14:textId="77777777" w:rsidR="00766320" w:rsidRPr="00D36C7F" w:rsidRDefault="00766320" w:rsidP="00AF371F">
            <w:pPr>
              <w:pStyle w:val="Abstze"/>
              <w:numPr>
                <w:ilvl w:val="0"/>
                <w:numId w:val="0"/>
              </w:numPr>
              <w:spacing w:after="0"/>
              <w:rPr>
                <w:rFonts w:ascii="Arial" w:hAnsi="Arial" w:cs="Arial"/>
                <w:szCs w:val="20"/>
              </w:rPr>
            </w:pPr>
            <w:r>
              <w:rPr>
                <w:rFonts w:ascii="Arial" w:hAnsi="Arial" w:cs="Arial"/>
                <w:color w:val="000000"/>
                <w:sz w:val="22"/>
                <w:szCs w:val="22"/>
              </w:rPr>
              <w:fldChar w:fldCharType="begin">
                <w:ffData>
                  <w:name w:val="Text5"/>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fldChar w:fldCharType="begin">
                <w:ffData>
                  <w:name w:val="Text5"/>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5DE657E6" w14:textId="77777777" w:rsidR="00766320" w:rsidRPr="00D36C7F" w:rsidRDefault="00766320" w:rsidP="00AF371F">
            <w:pPr>
              <w:pStyle w:val="Abstze"/>
              <w:numPr>
                <w:ilvl w:val="0"/>
                <w:numId w:val="0"/>
              </w:numPr>
              <w:spacing w:after="0"/>
              <w:rPr>
                <w:rFonts w:ascii="Arial" w:hAnsi="Arial" w:cs="Arial"/>
                <w:szCs w:val="20"/>
              </w:rPr>
            </w:pPr>
            <w:r w:rsidRPr="00D36C7F">
              <w:rPr>
                <w:rFonts w:ascii="Arial" w:hAnsi="Arial" w:cs="Arial"/>
                <w:szCs w:val="20"/>
              </w:rPr>
              <w:t>_____________________________</w:t>
            </w:r>
          </w:p>
          <w:p w14:paraId="5DE657E7" w14:textId="77777777" w:rsidR="00766320" w:rsidRPr="00D36C7F" w:rsidRDefault="00766320" w:rsidP="00AF371F">
            <w:pPr>
              <w:pStyle w:val="Abstze"/>
              <w:numPr>
                <w:ilvl w:val="0"/>
                <w:numId w:val="0"/>
              </w:numPr>
              <w:spacing w:after="0" w:line="240" w:lineRule="auto"/>
              <w:rPr>
                <w:rFonts w:ascii="Arial" w:hAnsi="Arial" w:cs="Arial"/>
                <w:szCs w:val="20"/>
              </w:rPr>
            </w:pPr>
            <w:r>
              <w:rPr>
                <w:rFonts w:ascii="Arial" w:hAnsi="Arial" w:cs="Arial"/>
                <w:szCs w:val="20"/>
              </w:rPr>
              <w:t>Place</w:t>
            </w:r>
            <w:r w:rsidRPr="00D36C7F">
              <w:rPr>
                <w:rFonts w:ascii="Arial" w:hAnsi="Arial" w:cs="Arial"/>
                <w:szCs w:val="20"/>
              </w:rPr>
              <w:t xml:space="preserve">, </w:t>
            </w:r>
            <w:r>
              <w:rPr>
                <w:rFonts w:ascii="Arial" w:hAnsi="Arial" w:cs="Arial"/>
                <w:szCs w:val="20"/>
              </w:rPr>
              <w:t xml:space="preserve">date </w:t>
            </w:r>
          </w:p>
          <w:p w14:paraId="5DE657E8" w14:textId="77777777" w:rsidR="00766320" w:rsidRPr="00D36C7F" w:rsidRDefault="00766320" w:rsidP="00AF371F">
            <w:pPr>
              <w:pStyle w:val="Abstze"/>
              <w:numPr>
                <w:ilvl w:val="0"/>
                <w:numId w:val="0"/>
              </w:numPr>
              <w:spacing w:after="0"/>
              <w:rPr>
                <w:rFonts w:ascii="Arial" w:hAnsi="Arial" w:cs="Arial"/>
                <w:szCs w:val="20"/>
              </w:rPr>
            </w:pPr>
          </w:p>
          <w:p w14:paraId="5DE657E9" w14:textId="77777777" w:rsidR="00766320" w:rsidRPr="00D36C7F" w:rsidRDefault="00766320" w:rsidP="00AF371F">
            <w:pPr>
              <w:pStyle w:val="Abstze"/>
              <w:numPr>
                <w:ilvl w:val="0"/>
                <w:numId w:val="0"/>
              </w:numPr>
              <w:spacing w:after="0"/>
              <w:rPr>
                <w:rFonts w:ascii="Arial" w:hAnsi="Arial" w:cs="Arial"/>
                <w:szCs w:val="20"/>
              </w:rPr>
            </w:pPr>
            <w:r>
              <w:rPr>
                <w:rFonts w:ascii="Arial" w:hAnsi="Arial" w:cs="Arial"/>
                <w:color w:val="000000"/>
                <w:sz w:val="22"/>
                <w:szCs w:val="22"/>
              </w:rPr>
              <w:fldChar w:fldCharType="begin">
                <w:ffData>
                  <w:name w:val="Text5"/>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5DE657EA" w14:textId="77777777" w:rsidR="00766320" w:rsidRPr="00D36C7F" w:rsidRDefault="00766320" w:rsidP="00AF371F">
            <w:pPr>
              <w:pStyle w:val="Abstze"/>
              <w:numPr>
                <w:ilvl w:val="0"/>
                <w:numId w:val="0"/>
              </w:numPr>
              <w:spacing w:after="0"/>
              <w:rPr>
                <w:rFonts w:ascii="Arial" w:hAnsi="Arial" w:cs="Arial"/>
                <w:szCs w:val="20"/>
              </w:rPr>
            </w:pPr>
            <w:r w:rsidRPr="00D36C7F">
              <w:rPr>
                <w:rFonts w:ascii="Arial" w:hAnsi="Arial" w:cs="Arial"/>
                <w:szCs w:val="20"/>
              </w:rPr>
              <w:t>_____________________________</w:t>
            </w:r>
          </w:p>
          <w:p w14:paraId="5DE657EB" w14:textId="77777777" w:rsidR="00766320" w:rsidRPr="00D36C7F" w:rsidRDefault="00766320" w:rsidP="00AF371F">
            <w:pPr>
              <w:pStyle w:val="Abstze"/>
              <w:numPr>
                <w:ilvl w:val="0"/>
                <w:numId w:val="0"/>
              </w:numPr>
              <w:spacing w:after="0"/>
              <w:rPr>
                <w:rFonts w:ascii="Arial" w:hAnsi="Arial" w:cs="Arial"/>
                <w:szCs w:val="20"/>
              </w:rPr>
            </w:pPr>
            <w:r w:rsidRPr="00D36C7F">
              <w:rPr>
                <w:rFonts w:ascii="Arial" w:hAnsi="Arial" w:cs="Arial"/>
                <w:szCs w:val="20"/>
              </w:rPr>
              <w:t xml:space="preserve">Name </w:t>
            </w:r>
            <w:r>
              <w:rPr>
                <w:rFonts w:ascii="Arial" w:hAnsi="Arial" w:cs="Arial"/>
                <w:szCs w:val="20"/>
              </w:rPr>
              <w:t>of company</w:t>
            </w:r>
          </w:p>
          <w:p w14:paraId="5DE657EC" w14:textId="77777777" w:rsidR="00766320" w:rsidRPr="00D36C7F" w:rsidRDefault="00766320" w:rsidP="00AF371F">
            <w:pPr>
              <w:pStyle w:val="Abstze"/>
              <w:numPr>
                <w:ilvl w:val="0"/>
                <w:numId w:val="0"/>
              </w:numPr>
              <w:spacing w:after="0"/>
              <w:rPr>
                <w:rFonts w:ascii="Arial" w:hAnsi="Arial" w:cs="Arial"/>
                <w:szCs w:val="20"/>
              </w:rPr>
            </w:pPr>
          </w:p>
          <w:p w14:paraId="5DE657ED" w14:textId="77777777" w:rsidR="00766320" w:rsidRPr="00D36C7F" w:rsidRDefault="00766320" w:rsidP="00AF371F">
            <w:pPr>
              <w:rPr>
                <w:rFonts w:cs="Arial"/>
                <w:lang w:eastAsia="de-DE"/>
              </w:rPr>
            </w:pPr>
          </w:p>
          <w:p w14:paraId="5DE657EE" w14:textId="77777777" w:rsidR="00766320" w:rsidRPr="00D36C7F" w:rsidRDefault="00766320" w:rsidP="00AF371F">
            <w:pPr>
              <w:rPr>
                <w:rFonts w:cs="Arial"/>
                <w:lang w:eastAsia="de-DE"/>
              </w:rPr>
            </w:pPr>
          </w:p>
        </w:tc>
      </w:tr>
      <w:tr w:rsidR="00766320" w:rsidRPr="00897DD6" w14:paraId="5DE657F9" w14:textId="77777777" w:rsidTr="00AF371F">
        <w:trPr>
          <w:trHeight w:val="20"/>
        </w:trPr>
        <w:tc>
          <w:tcPr>
            <w:tcW w:w="4536" w:type="dxa"/>
          </w:tcPr>
          <w:p w14:paraId="5DE657F0" w14:textId="77777777" w:rsidR="00766320" w:rsidRPr="00D36C7F" w:rsidRDefault="00766320" w:rsidP="00AF371F">
            <w:pPr>
              <w:pStyle w:val="Abstze"/>
              <w:numPr>
                <w:ilvl w:val="0"/>
                <w:numId w:val="0"/>
              </w:numPr>
              <w:spacing w:after="0"/>
              <w:rPr>
                <w:rFonts w:ascii="Arial" w:hAnsi="Arial" w:cs="Arial"/>
                <w:szCs w:val="20"/>
                <w:lang w:val="en-US"/>
              </w:rPr>
            </w:pPr>
            <w:r w:rsidRPr="00D36C7F">
              <w:rPr>
                <w:rFonts w:ascii="Arial" w:hAnsi="Arial" w:cs="Arial"/>
                <w:szCs w:val="20"/>
                <w:lang w:val="en-US"/>
              </w:rPr>
              <w:t>_____________________________</w:t>
            </w:r>
          </w:p>
          <w:p w14:paraId="5DE657F1" w14:textId="77777777" w:rsidR="00766320" w:rsidRPr="00D36C7F" w:rsidRDefault="00766320" w:rsidP="00AF371F">
            <w:pPr>
              <w:pStyle w:val="Abstze"/>
              <w:numPr>
                <w:ilvl w:val="0"/>
                <w:numId w:val="0"/>
              </w:numPr>
              <w:spacing w:after="0"/>
              <w:rPr>
                <w:rFonts w:ascii="Arial" w:hAnsi="Arial" w:cs="Arial"/>
                <w:szCs w:val="20"/>
              </w:rPr>
            </w:pPr>
            <w:r w:rsidRPr="00D36C7F">
              <w:rPr>
                <w:rFonts w:ascii="Arial" w:hAnsi="Arial" w:cs="Arial"/>
                <w:szCs w:val="20"/>
              </w:rPr>
              <w:t xml:space="preserve">Unterschrift </w:t>
            </w:r>
          </w:p>
          <w:p w14:paraId="5DE657F2" w14:textId="77777777" w:rsidR="00766320" w:rsidRPr="00D36C7F" w:rsidRDefault="00766320" w:rsidP="00AF371F">
            <w:pPr>
              <w:rPr>
                <w:rFonts w:cs="Arial"/>
                <w:lang w:eastAsia="de-DE"/>
              </w:rPr>
            </w:pPr>
          </w:p>
          <w:p w14:paraId="5DE657F3" w14:textId="77777777" w:rsidR="00766320" w:rsidRPr="00D36C7F" w:rsidRDefault="00766320" w:rsidP="00AF371F">
            <w:pPr>
              <w:rPr>
                <w:rFonts w:cs="Arial"/>
                <w:lang w:eastAsia="de-DE"/>
              </w:rPr>
            </w:pPr>
            <w:r>
              <w:rPr>
                <w:rFonts w:cs="Arial"/>
                <w:color w:val="000000"/>
                <w:sz w:val="22"/>
                <w:szCs w:val="22"/>
              </w:rPr>
              <w:fldChar w:fldCharType="begin">
                <w:ffData>
                  <w:name w:val="Text5"/>
                  <w:enabled/>
                  <w:calcOnExit w:val="0"/>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p>
        </w:tc>
        <w:tc>
          <w:tcPr>
            <w:tcW w:w="567" w:type="dxa"/>
          </w:tcPr>
          <w:p w14:paraId="5DE657F4" w14:textId="77777777" w:rsidR="00766320" w:rsidRPr="00A752E3" w:rsidRDefault="00766320" w:rsidP="00435A35">
            <w:pPr>
              <w:rPr>
                <w:rFonts w:cs="Arial"/>
                <w:lang w:eastAsia="de-DE"/>
              </w:rPr>
            </w:pPr>
          </w:p>
        </w:tc>
        <w:tc>
          <w:tcPr>
            <w:tcW w:w="4536" w:type="dxa"/>
          </w:tcPr>
          <w:p w14:paraId="5DE657F5" w14:textId="77777777" w:rsidR="00766320" w:rsidRPr="00D36C7F" w:rsidRDefault="00766320" w:rsidP="00AF371F">
            <w:pPr>
              <w:pStyle w:val="Abstze"/>
              <w:numPr>
                <w:ilvl w:val="0"/>
                <w:numId w:val="0"/>
              </w:numPr>
              <w:spacing w:after="0"/>
              <w:rPr>
                <w:rFonts w:ascii="Arial" w:hAnsi="Arial" w:cs="Arial"/>
                <w:szCs w:val="20"/>
                <w:lang w:val="en-US"/>
              </w:rPr>
            </w:pPr>
            <w:r w:rsidRPr="00D36C7F">
              <w:rPr>
                <w:rFonts w:ascii="Arial" w:hAnsi="Arial" w:cs="Arial"/>
                <w:szCs w:val="20"/>
                <w:lang w:val="en-US"/>
              </w:rPr>
              <w:t>_____________________________</w:t>
            </w:r>
          </w:p>
          <w:p w14:paraId="5DE657F6" w14:textId="77777777" w:rsidR="00766320" w:rsidRDefault="00766320" w:rsidP="00AF371F">
            <w:pPr>
              <w:rPr>
                <w:rFonts w:cs="Arial"/>
                <w:lang w:eastAsia="de-DE"/>
              </w:rPr>
            </w:pPr>
            <w:r>
              <w:rPr>
                <w:rFonts w:cs="Arial"/>
                <w:lang w:eastAsia="de-DE"/>
              </w:rPr>
              <w:t>Signature</w:t>
            </w:r>
          </w:p>
          <w:p w14:paraId="5DE657F7" w14:textId="77777777" w:rsidR="00766320" w:rsidRPr="00D36C7F" w:rsidRDefault="00766320" w:rsidP="00AF371F">
            <w:pPr>
              <w:rPr>
                <w:rFonts w:cs="Arial"/>
                <w:lang w:eastAsia="de-DE"/>
              </w:rPr>
            </w:pPr>
          </w:p>
          <w:p w14:paraId="5DE657F8" w14:textId="77777777" w:rsidR="00766320" w:rsidRPr="00D36C7F" w:rsidRDefault="00766320" w:rsidP="00AF371F">
            <w:pPr>
              <w:rPr>
                <w:rFonts w:cs="Arial"/>
                <w:lang w:eastAsia="de-DE"/>
              </w:rPr>
            </w:pPr>
            <w:r>
              <w:rPr>
                <w:rFonts w:cs="Arial"/>
                <w:color w:val="000000"/>
                <w:sz w:val="22"/>
                <w:szCs w:val="22"/>
              </w:rPr>
              <w:fldChar w:fldCharType="begin">
                <w:ffData>
                  <w:name w:val="Text5"/>
                  <w:enabled/>
                  <w:calcOnExit w:val="0"/>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p>
        </w:tc>
      </w:tr>
      <w:tr w:rsidR="00766320" w:rsidRPr="00897DD6" w14:paraId="5DE657FF" w14:textId="77777777" w:rsidTr="00AF371F">
        <w:trPr>
          <w:trHeight w:val="20"/>
        </w:trPr>
        <w:tc>
          <w:tcPr>
            <w:tcW w:w="4536" w:type="dxa"/>
          </w:tcPr>
          <w:p w14:paraId="5DE657FA" w14:textId="77777777" w:rsidR="00766320" w:rsidRPr="00D36C7F" w:rsidRDefault="00766320" w:rsidP="00AF371F">
            <w:pPr>
              <w:pStyle w:val="Abstze"/>
              <w:numPr>
                <w:ilvl w:val="0"/>
                <w:numId w:val="0"/>
              </w:numPr>
              <w:spacing w:after="0"/>
              <w:rPr>
                <w:rFonts w:ascii="Arial" w:hAnsi="Arial" w:cs="Arial"/>
                <w:szCs w:val="20"/>
              </w:rPr>
            </w:pPr>
            <w:r w:rsidRPr="00D36C7F">
              <w:rPr>
                <w:rFonts w:ascii="Arial" w:hAnsi="Arial" w:cs="Arial"/>
                <w:szCs w:val="20"/>
              </w:rPr>
              <w:t>_____________________________</w:t>
            </w:r>
          </w:p>
          <w:p w14:paraId="5DE657FB" w14:textId="77777777" w:rsidR="00766320" w:rsidRPr="00D36C7F" w:rsidRDefault="00766320" w:rsidP="00AF371F">
            <w:pPr>
              <w:rPr>
                <w:rFonts w:cs="Arial"/>
                <w:lang w:eastAsia="de-DE"/>
              </w:rPr>
            </w:pPr>
            <w:r w:rsidRPr="00D36C7F">
              <w:rPr>
                <w:rFonts w:cs="Arial"/>
                <w:lang w:val="en-US"/>
              </w:rPr>
              <w:t>Unterzeichner</w:t>
            </w:r>
          </w:p>
        </w:tc>
        <w:tc>
          <w:tcPr>
            <w:tcW w:w="567" w:type="dxa"/>
          </w:tcPr>
          <w:p w14:paraId="5DE657FC" w14:textId="77777777" w:rsidR="00766320" w:rsidRPr="00A752E3" w:rsidRDefault="00766320" w:rsidP="00435A35">
            <w:pPr>
              <w:rPr>
                <w:rFonts w:cs="Arial"/>
                <w:lang w:eastAsia="de-DE"/>
              </w:rPr>
            </w:pPr>
          </w:p>
        </w:tc>
        <w:tc>
          <w:tcPr>
            <w:tcW w:w="4536" w:type="dxa"/>
          </w:tcPr>
          <w:p w14:paraId="5DE657FD" w14:textId="77777777" w:rsidR="00766320" w:rsidRPr="00D36C7F" w:rsidRDefault="00766320" w:rsidP="00AF371F">
            <w:pPr>
              <w:pStyle w:val="Abstze"/>
              <w:numPr>
                <w:ilvl w:val="0"/>
                <w:numId w:val="0"/>
              </w:numPr>
              <w:spacing w:after="0"/>
              <w:rPr>
                <w:rFonts w:ascii="Arial" w:hAnsi="Arial" w:cs="Arial"/>
                <w:szCs w:val="20"/>
              </w:rPr>
            </w:pPr>
            <w:r w:rsidRPr="00D36C7F">
              <w:rPr>
                <w:rFonts w:ascii="Arial" w:hAnsi="Arial" w:cs="Arial"/>
                <w:szCs w:val="20"/>
              </w:rPr>
              <w:t>_____________________________</w:t>
            </w:r>
          </w:p>
          <w:p w14:paraId="5DE657FE" w14:textId="77777777" w:rsidR="00766320" w:rsidRPr="00D36C7F" w:rsidRDefault="00766320" w:rsidP="00AF371F">
            <w:pPr>
              <w:rPr>
                <w:rFonts w:cs="Arial"/>
                <w:lang w:eastAsia="de-DE"/>
              </w:rPr>
            </w:pPr>
            <w:r>
              <w:rPr>
                <w:rFonts w:cs="Arial"/>
                <w:lang w:val="en-US"/>
              </w:rPr>
              <w:t>Signatory</w:t>
            </w:r>
          </w:p>
        </w:tc>
      </w:tr>
    </w:tbl>
    <w:p w14:paraId="5DE65800" w14:textId="77777777" w:rsidR="00030FCA" w:rsidRPr="00AF0DF9" w:rsidRDefault="00030FCA" w:rsidP="00766320">
      <w:pPr>
        <w:tabs>
          <w:tab w:val="left" w:pos="1155"/>
        </w:tabs>
      </w:pPr>
    </w:p>
    <w:sectPr w:rsidR="00030FCA" w:rsidRPr="00AF0DF9" w:rsidSect="00507862">
      <w:headerReference w:type="default" r:id="rId11"/>
      <w:headerReference w:type="first" r:id="rId12"/>
      <w:footerReference w:type="first" r:id="rId13"/>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65804" w14:textId="77777777" w:rsidR="00A055C7" w:rsidRDefault="00A055C7">
      <w:r>
        <w:separator/>
      </w:r>
    </w:p>
  </w:endnote>
  <w:endnote w:type="continuationSeparator" w:id="0">
    <w:p w14:paraId="5DE65805" w14:textId="77777777" w:rsidR="00A055C7" w:rsidRDefault="00A055C7">
      <w:r>
        <w:continuationSeparator/>
      </w:r>
    </w:p>
  </w:endnote>
  <w:endnote w:type="continuationNotice" w:id="1">
    <w:p w14:paraId="5DE65806" w14:textId="77777777" w:rsidR="00A055C7" w:rsidRDefault="00A055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5818" w14:textId="77777777" w:rsidR="00AF371F" w:rsidRDefault="00AF371F"/>
  <w:tbl>
    <w:tblPr>
      <w:tblW w:w="9617" w:type="dxa"/>
      <w:tblLayout w:type="fixed"/>
      <w:tblCellMar>
        <w:left w:w="0" w:type="dxa"/>
        <w:right w:w="0" w:type="dxa"/>
      </w:tblCellMar>
      <w:tblLook w:val="0000" w:firstRow="0" w:lastRow="0" w:firstColumn="0" w:lastColumn="0" w:noHBand="0" w:noVBand="0"/>
    </w:tblPr>
    <w:tblGrid>
      <w:gridCol w:w="9617"/>
    </w:tblGrid>
    <w:tr w:rsidR="00AF371F" w:rsidRPr="00BF4C87" w14:paraId="5DE6581A" w14:textId="77777777" w:rsidTr="00E66589">
      <w:trPr>
        <w:trHeight w:val="260"/>
      </w:trPr>
      <w:tc>
        <w:tcPr>
          <w:tcW w:w="9617" w:type="dxa"/>
          <w:shd w:val="clear" w:color="auto" w:fill="auto"/>
        </w:tcPr>
        <w:p w14:paraId="5DE65819" w14:textId="77777777" w:rsidR="00AF371F" w:rsidRPr="00BF4C87" w:rsidRDefault="00AF371F" w:rsidP="00187EE1">
          <w:pPr>
            <w:spacing w:line="210" w:lineRule="exact"/>
            <w:rPr>
              <w:rStyle w:val="Huisstijl-Adres"/>
            </w:rPr>
          </w:pPr>
          <w:bookmarkStart w:id="8" w:name="bmAdres1" w:colFirst="0" w:colLast="0"/>
        </w:p>
      </w:tc>
    </w:tr>
    <w:bookmarkEnd w:id="8"/>
  </w:tbl>
  <w:p w14:paraId="5DE6581B" w14:textId="77777777" w:rsidR="00AF371F" w:rsidRDefault="00AF3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65801" w14:textId="77777777" w:rsidR="00A055C7" w:rsidRDefault="00A055C7">
      <w:r>
        <w:separator/>
      </w:r>
    </w:p>
  </w:footnote>
  <w:footnote w:type="continuationSeparator" w:id="0">
    <w:p w14:paraId="5DE65802" w14:textId="77777777" w:rsidR="00A055C7" w:rsidRDefault="00A055C7">
      <w:r>
        <w:continuationSeparator/>
      </w:r>
    </w:p>
  </w:footnote>
  <w:footnote w:type="continuationNotice" w:id="1">
    <w:p w14:paraId="5DE65803" w14:textId="77777777" w:rsidR="00A055C7" w:rsidRDefault="00A055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5807" w14:textId="77777777" w:rsidR="00AF371F" w:rsidRDefault="00AF371F" w:rsidP="0005438B">
    <w:r>
      <w:rPr>
        <w:noProof/>
        <w:lang w:eastAsia="de-DE"/>
      </w:rPr>
      <w:drawing>
        <wp:anchor distT="0" distB="0" distL="114300" distR="114300" simplePos="0" relativeHeight="251658752" behindDoc="0" locked="0" layoutInCell="1" allowOverlap="1" wp14:anchorId="5DE6581C" wp14:editId="5DE6581D">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5DE6581E" wp14:editId="5DE6581F">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AF371F" w14:paraId="5DE65825" w14:textId="77777777" w:rsidTr="00786DE2">
                            <w:tc>
                              <w:tcPr>
                                <w:tcW w:w="4452" w:type="dxa"/>
                                <w:shd w:val="clear" w:color="auto" w:fill="auto"/>
                              </w:tcPr>
                              <w:p w14:paraId="5DE65822" w14:textId="77777777" w:rsidR="00AF371F" w:rsidRPr="00507862" w:rsidRDefault="00AF371F"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r>
                              </w:p>
                              <w:p w14:paraId="5DE65823" w14:textId="47FD08C8" w:rsidR="00AF371F" w:rsidRPr="00507862" w:rsidRDefault="00897E69" w:rsidP="00496243">
                                <w:pPr>
                                  <w:tabs>
                                    <w:tab w:val="left" w:pos="1474"/>
                                  </w:tabs>
                                  <w:spacing w:line="210" w:lineRule="exact"/>
                                  <w:ind w:left="1474" w:hanging="1474"/>
                                  <w:rPr>
                                    <w:rStyle w:val="Huisstijl-Gegeven"/>
                                  </w:rPr>
                                </w:pPr>
                                <w:r>
                                  <w:rPr>
                                    <w:rStyle w:val="Huisstijl-Kopje"/>
                                  </w:rPr>
                                  <w:t>Status</w:t>
                                </w:r>
                                <w:r w:rsidR="00AF371F" w:rsidRPr="00E615D4">
                                  <w:rPr>
                                    <w:rStyle w:val="Huisstijl-Kopje"/>
                                    <w:sz w:val="17"/>
                                    <w:szCs w:val="17"/>
                                  </w:rPr>
                                  <w:tab/>
                                </w:r>
                                <w:r w:rsidR="00065DA8">
                                  <w:rPr>
                                    <w:rStyle w:val="Huisstijl-Gegeven"/>
                                  </w:rPr>
                                  <w:t>January</w:t>
                                </w:r>
                                <w:r w:rsidR="00AF371F">
                                  <w:rPr>
                                    <w:rStyle w:val="Huisstijl-Gegeven"/>
                                  </w:rPr>
                                  <w:t xml:space="preserve"> 202</w:t>
                                </w:r>
                                <w:r w:rsidR="00065DA8">
                                  <w:rPr>
                                    <w:rStyle w:val="Huisstijl-Gegeven"/>
                                  </w:rPr>
                                  <w:t>2</w:t>
                                </w:r>
                              </w:p>
                              <w:p w14:paraId="5DE65824" w14:textId="14E5E194" w:rsidR="00AF371F" w:rsidRPr="00507862" w:rsidRDefault="00897E69" w:rsidP="00897E69">
                                <w:pPr>
                                  <w:tabs>
                                    <w:tab w:val="left" w:pos="1474"/>
                                  </w:tabs>
                                  <w:spacing w:line="210" w:lineRule="exact"/>
                                  <w:ind w:left="1474" w:hanging="1474"/>
                                  <w:rPr>
                                    <w:rStyle w:val="Huisstijl-Gegeven"/>
                                  </w:rPr>
                                </w:pPr>
                                <w:r>
                                  <w:rPr>
                                    <w:rStyle w:val="Huisstijl-Kopje"/>
                                  </w:rPr>
                                  <w:t>page</w:t>
                                </w:r>
                                <w:r w:rsidR="00AF371F" w:rsidRPr="00E615D4">
                                  <w:rPr>
                                    <w:rStyle w:val="Huisstijl-Kopje"/>
                                    <w:sz w:val="17"/>
                                    <w:szCs w:val="17"/>
                                  </w:rPr>
                                  <w:tab/>
                                </w:r>
                                <w:r w:rsidR="00AF371F" w:rsidRPr="00E615D4">
                                  <w:rPr>
                                    <w:rStyle w:val="Huisstijl-Gegeven"/>
                                    <w:szCs w:val="17"/>
                                  </w:rPr>
                                  <w:fldChar w:fldCharType="begin"/>
                                </w:r>
                                <w:r w:rsidR="00AF371F" w:rsidRPr="00E615D4">
                                  <w:rPr>
                                    <w:rStyle w:val="Huisstijl-Gegeven"/>
                                    <w:szCs w:val="17"/>
                                  </w:rPr>
                                  <w:instrText xml:space="preserve"> PAGE  \* MERGEFORMAT </w:instrText>
                                </w:r>
                                <w:r w:rsidR="00AF371F" w:rsidRPr="00E615D4">
                                  <w:rPr>
                                    <w:rStyle w:val="Huisstijl-Gegeven"/>
                                    <w:szCs w:val="17"/>
                                  </w:rPr>
                                  <w:fldChar w:fldCharType="separate"/>
                                </w:r>
                                <w:r>
                                  <w:rPr>
                                    <w:rStyle w:val="Huisstijl-Gegeven"/>
                                    <w:noProof/>
                                    <w:szCs w:val="17"/>
                                  </w:rPr>
                                  <w:t>2</w:t>
                                </w:r>
                                <w:r w:rsidR="00AF371F" w:rsidRPr="00E615D4">
                                  <w:rPr>
                                    <w:rStyle w:val="Huisstijl-Gegeven"/>
                                    <w:szCs w:val="17"/>
                                  </w:rPr>
                                  <w:fldChar w:fldCharType="end"/>
                                </w:r>
                                <w:r w:rsidR="00AF371F" w:rsidRPr="00E615D4">
                                  <w:rPr>
                                    <w:rStyle w:val="Huisstijl-Gegeven"/>
                                    <w:szCs w:val="17"/>
                                  </w:rPr>
                                  <w:t xml:space="preserve"> von </w:t>
                                </w:r>
                                <w:r w:rsidR="00AF371F">
                                  <w:rPr>
                                    <w:rStyle w:val="Huisstijl-Gegeven"/>
                                    <w:szCs w:val="17"/>
                                  </w:rPr>
                                  <w:fldChar w:fldCharType="begin"/>
                                </w:r>
                                <w:r w:rsidR="00AF371F">
                                  <w:rPr>
                                    <w:rStyle w:val="Huisstijl-Gegeven"/>
                                    <w:szCs w:val="17"/>
                                  </w:rPr>
                                  <w:instrText xml:space="preserve"> NUMPAGES  \* Arabic  \* MERGEFORMAT </w:instrText>
                                </w:r>
                                <w:r w:rsidR="00AF371F">
                                  <w:rPr>
                                    <w:rStyle w:val="Huisstijl-Gegeven"/>
                                    <w:szCs w:val="17"/>
                                  </w:rPr>
                                  <w:fldChar w:fldCharType="separate"/>
                                </w:r>
                                <w:r>
                                  <w:rPr>
                                    <w:rStyle w:val="Huisstijl-Gegeven"/>
                                    <w:noProof/>
                                    <w:szCs w:val="17"/>
                                  </w:rPr>
                                  <w:t>9</w:t>
                                </w:r>
                                <w:r w:rsidR="00AF371F">
                                  <w:rPr>
                                    <w:rStyle w:val="Huisstijl-Gegeven"/>
                                    <w:szCs w:val="17"/>
                                  </w:rPr>
                                  <w:fldChar w:fldCharType="end"/>
                                </w:r>
                              </w:p>
                            </w:tc>
                          </w:tr>
                          <w:bookmarkEnd w:id="2"/>
                        </w:tbl>
                        <w:p w14:paraId="5DE65826" w14:textId="77777777" w:rsidR="00AF371F" w:rsidRDefault="00AF371F"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6581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AF371F" w14:paraId="5DE65825" w14:textId="77777777" w:rsidTr="00786DE2">
                      <w:tc>
                        <w:tcPr>
                          <w:tcW w:w="4452" w:type="dxa"/>
                          <w:shd w:val="clear" w:color="auto" w:fill="auto"/>
                        </w:tcPr>
                        <w:p w14:paraId="5DE65822" w14:textId="77777777" w:rsidR="00AF371F" w:rsidRPr="00507862" w:rsidRDefault="00AF371F" w:rsidP="00496243">
                          <w:pPr>
                            <w:tabs>
                              <w:tab w:val="left" w:pos="1474"/>
                            </w:tabs>
                            <w:spacing w:line="210" w:lineRule="exact"/>
                            <w:ind w:left="1474" w:hanging="1474"/>
                            <w:rPr>
                              <w:rStyle w:val="Huisstijl-Gegeven"/>
                            </w:rPr>
                          </w:pPr>
                          <w:bookmarkStart w:id="3" w:name="bmGegevens2" w:colFirst="0" w:colLast="0"/>
                          <w:r w:rsidRPr="00507862">
                            <w:rPr>
                              <w:rStyle w:val="Huisstijl-Gegeven"/>
                            </w:rPr>
                            <w:tab/>
                          </w:r>
                        </w:p>
                        <w:p w14:paraId="5DE65823" w14:textId="47FD08C8" w:rsidR="00AF371F" w:rsidRPr="00507862" w:rsidRDefault="00897E69" w:rsidP="00496243">
                          <w:pPr>
                            <w:tabs>
                              <w:tab w:val="left" w:pos="1474"/>
                            </w:tabs>
                            <w:spacing w:line="210" w:lineRule="exact"/>
                            <w:ind w:left="1474" w:hanging="1474"/>
                            <w:rPr>
                              <w:rStyle w:val="Huisstijl-Gegeven"/>
                            </w:rPr>
                          </w:pPr>
                          <w:r>
                            <w:rPr>
                              <w:rStyle w:val="Huisstijl-Kopje"/>
                            </w:rPr>
                            <w:t>Status</w:t>
                          </w:r>
                          <w:r w:rsidR="00AF371F" w:rsidRPr="00E615D4">
                            <w:rPr>
                              <w:rStyle w:val="Huisstijl-Kopje"/>
                              <w:sz w:val="17"/>
                              <w:szCs w:val="17"/>
                            </w:rPr>
                            <w:tab/>
                          </w:r>
                          <w:r w:rsidR="00065DA8">
                            <w:rPr>
                              <w:rStyle w:val="Huisstijl-Gegeven"/>
                            </w:rPr>
                            <w:t>January</w:t>
                          </w:r>
                          <w:r w:rsidR="00AF371F">
                            <w:rPr>
                              <w:rStyle w:val="Huisstijl-Gegeven"/>
                            </w:rPr>
                            <w:t xml:space="preserve"> 202</w:t>
                          </w:r>
                          <w:r w:rsidR="00065DA8">
                            <w:rPr>
                              <w:rStyle w:val="Huisstijl-Gegeven"/>
                            </w:rPr>
                            <w:t>2</w:t>
                          </w:r>
                        </w:p>
                        <w:p w14:paraId="5DE65824" w14:textId="14E5E194" w:rsidR="00AF371F" w:rsidRPr="00507862" w:rsidRDefault="00897E69" w:rsidP="00897E69">
                          <w:pPr>
                            <w:tabs>
                              <w:tab w:val="left" w:pos="1474"/>
                            </w:tabs>
                            <w:spacing w:line="210" w:lineRule="exact"/>
                            <w:ind w:left="1474" w:hanging="1474"/>
                            <w:rPr>
                              <w:rStyle w:val="Huisstijl-Gegeven"/>
                            </w:rPr>
                          </w:pPr>
                          <w:r>
                            <w:rPr>
                              <w:rStyle w:val="Huisstijl-Kopje"/>
                            </w:rPr>
                            <w:t>page</w:t>
                          </w:r>
                          <w:r w:rsidR="00AF371F" w:rsidRPr="00E615D4">
                            <w:rPr>
                              <w:rStyle w:val="Huisstijl-Kopje"/>
                              <w:sz w:val="17"/>
                              <w:szCs w:val="17"/>
                            </w:rPr>
                            <w:tab/>
                          </w:r>
                          <w:r w:rsidR="00AF371F" w:rsidRPr="00E615D4">
                            <w:rPr>
                              <w:rStyle w:val="Huisstijl-Gegeven"/>
                              <w:szCs w:val="17"/>
                            </w:rPr>
                            <w:fldChar w:fldCharType="begin"/>
                          </w:r>
                          <w:r w:rsidR="00AF371F" w:rsidRPr="00E615D4">
                            <w:rPr>
                              <w:rStyle w:val="Huisstijl-Gegeven"/>
                              <w:szCs w:val="17"/>
                            </w:rPr>
                            <w:instrText xml:space="preserve"> PAGE  \* MERGEFORMAT </w:instrText>
                          </w:r>
                          <w:r w:rsidR="00AF371F" w:rsidRPr="00E615D4">
                            <w:rPr>
                              <w:rStyle w:val="Huisstijl-Gegeven"/>
                              <w:szCs w:val="17"/>
                            </w:rPr>
                            <w:fldChar w:fldCharType="separate"/>
                          </w:r>
                          <w:r>
                            <w:rPr>
                              <w:rStyle w:val="Huisstijl-Gegeven"/>
                              <w:noProof/>
                              <w:szCs w:val="17"/>
                            </w:rPr>
                            <w:t>2</w:t>
                          </w:r>
                          <w:r w:rsidR="00AF371F" w:rsidRPr="00E615D4">
                            <w:rPr>
                              <w:rStyle w:val="Huisstijl-Gegeven"/>
                              <w:szCs w:val="17"/>
                            </w:rPr>
                            <w:fldChar w:fldCharType="end"/>
                          </w:r>
                          <w:r w:rsidR="00AF371F" w:rsidRPr="00E615D4">
                            <w:rPr>
                              <w:rStyle w:val="Huisstijl-Gegeven"/>
                              <w:szCs w:val="17"/>
                            </w:rPr>
                            <w:t xml:space="preserve"> von </w:t>
                          </w:r>
                          <w:r w:rsidR="00AF371F">
                            <w:rPr>
                              <w:rStyle w:val="Huisstijl-Gegeven"/>
                              <w:szCs w:val="17"/>
                            </w:rPr>
                            <w:fldChar w:fldCharType="begin"/>
                          </w:r>
                          <w:r w:rsidR="00AF371F">
                            <w:rPr>
                              <w:rStyle w:val="Huisstijl-Gegeven"/>
                              <w:szCs w:val="17"/>
                            </w:rPr>
                            <w:instrText xml:space="preserve"> NUMPAGES  \* Arabic  \* MERGEFORMAT </w:instrText>
                          </w:r>
                          <w:r w:rsidR="00AF371F">
                            <w:rPr>
                              <w:rStyle w:val="Huisstijl-Gegeven"/>
                              <w:szCs w:val="17"/>
                            </w:rPr>
                            <w:fldChar w:fldCharType="separate"/>
                          </w:r>
                          <w:r>
                            <w:rPr>
                              <w:rStyle w:val="Huisstijl-Gegeven"/>
                              <w:noProof/>
                              <w:szCs w:val="17"/>
                            </w:rPr>
                            <w:t>9</w:t>
                          </w:r>
                          <w:r w:rsidR="00AF371F">
                            <w:rPr>
                              <w:rStyle w:val="Huisstijl-Gegeven"/>
                              <w:szCs w:val="17"/>
                            </w:rPr>
                            <w:fldChar w:fldCharType="end"/>
                          </w:r>
                        </w:p>
                      </w:tc>
                    </w:tr>
                    <w:bookmarkEnd w:id="3"/>
                  </w:tbl>
                  <w:p w14:paraId="5DE65826" w14:textId="77777777" w:rsidR="00AF371F" w:rsidRDefault="00AF371F"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AF371F" w:rsidRPr="00201BE5" w14:paraId="5DE6580A" w14:textId="77777777" w:rsidTr="00507862">
      <w:trPr>
        <w:cantSplit/>
        <w:trHeight w:val="1213"/>
      </w:trPr>
      <w:tc>
        <w:tcPr>
          <w:tcW w:w="4478" w:type="dxa"/>
        </w:tcPr>
        <w:p w14:paraId="5DE65808" w14:textId="77777777" w:rsidR="00AF371F" w:rsidRDefault="00AF371F" w:rsidP="00CF7EF6">
          <w:pPr>
            <w:pStyle w:val="Listenabsatz"/>
            <w:ind w:left="1140"/>
            <w:rPr>
              <w:sz w:val="18"/>
              <w:szCs w:val="18"/>
              <w:highlight w:val="yellow"/>
            </w:rPr>
          </w:pPr>
          <w:bookmarkStart w:id="4" w:name="bmSjabloonnaam1" w:colFirst="0" w:colLast="0"/>
        </w:p>
        <w:p w14:paraId="5DE65809" w14:textId="77777777" w:rsidR="00AF371F" w:rsidRPr="00201BE5" w:rsidRDefault="00AF371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5DE65820" wp14:editId="5DE65821">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4"/>
  </w:tbl>
  <w:p w14:paraId="5DE6580B" w14:textId="77777777" w:rsidR="00AF371F" w:rsidRPr="00201BE5" w:rsidRDefault="00AF371F"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AF371F" w14:paraId="5DE65810" w14:textId="77777777" w:rsidTr="008378E5">
      <w:trPr>
        <w:cantSplit/>
        <w:trHeight w:val="567"/>
      </w:trPr>
      <w:tc>
        <w:tcPr>
          <w:tcW w:w="4718" w:type="dxa"/>
          <w:shd w:val="clear" w:color="auto" w:fill="auto"/>
        </w:tcPr>
        <w:p w14:paraId="5DE6580C" w14:textId="77777777" w:rsidR="00AF371F" w:rsidRPr="00507862" w:rsidRDefault="00AF371F" w:rsidP="00C15B2A">
          <w:pPr>
            <w:tabs>
              <w:tab w:val="left" w:pos="1077"/>
            </w:tabs>
            <w:spacing w:line="210" w:lineRule="exact"/>
            <w:ind w:left="1077" w:hanging="1077"/>
            <w:rPr>
              <w:rStyle w:val="Huisstijl-Naw"/>
            </w:rPr>
          </w:pPr>
          <w:bookmarkStart w:id="5" w:name="bmGegevens1" w:colFirst="2" w:colLast="2"/>
          <w:bookmarkStart w:id="6" w:name="bmNaw1" w:colFirst="0" w:colLast="0"/>
        </w:p>
      </w:tc>
      <w:tc>
        <w:tcPr>
          <w:tcW w:w="420" w:type="dxa"/>
        </w:tcPr>
        <w:p w14:paraId="5DE6580D" w14:textId="77777777" w:rsidR="00AF371F" w:rsidRDefault="00AF371F" w:rsidP="00CE5761">
          <w:pPr>
            <w:spacing w:line="210" w:lineRule="exact"/>
          </w:pPr>
        </w:p>
      </w:tc>
      <w:tc>
        <w:tcPr>
          <w:tcW w:w="4478" w:type="dxa"/>
        </w:tcPr>
        <w:p w14:paraId="5DE6580E" w14:textId="59A8718F" w:rsidR="00AF371F" w:rsidRDefault="00897E69" w:rsidP="00C305A8">
          <w:pPr>
            <w:tabs>
              <w:tab w:val="left" w:pos="1474"/>
            </w:tabs>
            <w:spacing w:line="210" w:lineRule="exact"/>
            <w:ind w:left="1474" w:hanging="1474"/>
            <w:rPr>
              <w:rStyle w:val="Huisstijl-Gegeven"/>
            </w:rPr>
          </w:pPr>
          <w:r>
            <w:rPr>
              <w:rStyle w:val="Huisstijl-Kopje"/>
            </w:rPr>
            <w:t>Status</w:t>
          </w:r>
          <w:r w:rsidR="00AF371F" w:rsidRPr="00E615D4">
            <w:rPr>
              <w:rStyle w:val="Huisstijl-Kopje"/>
              <w:sz w:val="17"/>
              <w:szCs w:val="17"/>
            </w:rPr>
            <w:tab/>
          </w:r>
          <w:r w:rsidR="00065DA8">
            <w:rPr>
              <w:rStyle w:val="Huisstijl-Gegeven"/>
            </w:rPr>
            <w:t>January</w:t>
          </w:r>
          <w:r w:rsidR="00AF371F">
            <w:rPr>
              <w:rStyle w:val="Huisstijl-Gegeven"/>
              <w:szCs w:val="17"/>
            </w:rPr>
            <w:t xml:space="preserve"> 202</w:t>
          </w:r>
          <w:r w:rsidR="00065DA8">
            <w:rPr>
              <w:rStyle w:val="Huisstijl-Gegeven"/>
              <w:szCs w:val="17"/>
            </w:rPr>
            <w:t>2</w:t>
          </w:r>
        </w:p>
        <w:p w14:paraId="5DE6580F" w14:textId="425D50E1" w:rsidR="00AF371F" w:rsidRPr="00507862" w:rsidRDefault="00897E69" w:rsidP="00C305A8">
          <w:pPr>
            <w:tabs>
              <w:tab w:val="left" w:pos="1474"/>
            </w:tabs>
            <w:spacing w:line="210" w:lineRule="exact"/>
            <w:ind w:left="1474" w:hanging="1474"/>
            <w:rPr>
              <w:rStyle w:val="Huisstijl-Gegeven"/>
            </w:rPr>
          </w:pPr>
          <w:r>
            <w:rPr>
              <w:rStyle w:val="Huisstijl-Kopje"/>
            </w:rPr>
            <w:t>page</w:t>
          </w:r>
          <w:r w:rsidR="00AF371F" w:rsidRPr="00303787">
            <w:rPr>
              <w:rStyle w:val="Huisstijl-Kopje"/>
              <w:sz w:val="17"/>
              <w:szCs w:val="17"/>
            </w:rPr>
            <w:tab/>
          </w:r>
          <w:r w:rsidR="00AF371F" w:rsidRPr="00525CBB">
            <w:rPr>
              <w:rStyle w:val="Huisstijl-Gegeven"/>
              <w:szCs w:val="17"/>
            </w:rPr>
            <w:fldChar w:fldCharType="begin"/>
          </w:r>
          <w:r w:rsidR="00AF371F" w:rsidRPr="00525CBB">
            <w:rPr>
              <w:rStyle w:val="Huisstijl-Gegeven"/>
              <w:szCs w:val="17"/>
            </w:rPr>
            <w:instrText xml:space="preserve"> PAGE  \* MERGEFORMAT </w:instrText>
          </w:r>
          <w:r w:rsidR="00AF371F" w:rsidRPr="00525CBB">
            <w:rPr>
              <w:rStyle w:val="Huisstijl-Gegeven"/>
              <w:szCs w:val="17"/>
            </w:rPr>
            <w:fldChar w:fldCharType="separate"/>
          </w:r>
          <w:r>
            <w:rPr>
              <w:rStyle w:val="Huisstijl-Gegeven"/>
              <w:noProof/>
              <w:szCs w:val="17"/>
            </w:rPr>
            <w:t>1</w:t>
          </w:r>
          <w:r w:rsidR="00AF371F" w:rsidRPr="00525CBB">
            <w:rPr>
              <w:rStyle w:val="Huisstijl-Gegeven"/>
              <w:szCs w:val="17"/>
            </w:rPr>
            <w:fldChar w:fldCharType="end"/>
          </w:r>
          <w:r w:rsidR="00AF371F" w:rsidRPr="00525CBB">
            <w:rPr>
              <w:rStyle w:val="Huisstijl-Gegeven"/>
              <w:szCs w:val="17"/>
            </w:rPr>
            <w:t xml:space="preserve"> von </w:t>
          </w:r>
          <w:r w:rsidR="00AF371F" w:rsidRPr="00525CBB">
            <w:rPr>
              <w:sz w:val="17"/>
              <w:szCs w:val="17"/>
            </w:rPr>
            <w:fldChar w:fldCharType="begin"/>
          </w:r>
          <w:r w:rsidR="00AF371F" w:rsidRPr="00525CBB">
            <w:rPr>
              <w:sz w:val="17"/>
              <w:szCs w:val="17"/>
            </w:rPr>
            <w:instrText xml:space="preserve"> NUMPAGES  \* MERGEFORMAT </w:instrText>
          </w:r>
          <w:r w:rsidR="00AF371F" w:rsidRPr="00525CBB">
            <w:rPr>
              <w:sz w:val="17"/>
              <w:szCs w:val="17"/>
            </w:rPr>
            <w:fldChar w:fldCharType="separate"/>
          </w:r>
          <w:r w:rsidRPr="00897E69">
            <w:rPr>
              <w:rStyle w:val="Huisstijl-Gegeven"/>
              <w:noProof/>
            </w:rPr>
            <w:t>9</w:t>
          </w:r>
          <w:r w:rsidR="00AF371F" w:rsidRPr="00525CBB">
            <w:rPr>
              <w:sz w:val="17"/>
              <w:szCs w:val="17"/>
            </w:rPr>
            <w:fldChar w:fldCharType="end"/>
          </w:r>
        </w:p>
      </w:tc>
    </w:tr>
    <w:bookmarkEnd w:id="5"/>
    <w:bookmarkEnd w:id="6"/>
    <w:tr w:rsidR="00AF371F" w14:paraId="5DE65812" w14:textId="77777777" w:rsidTr="002C349D">
      <w:trPr>
        <w:cantSplit/>
        <w:trHeight w:val="425"/>
      </w:trPr>
      <w:tc>
        <w:tcPr>
          <w:tcW w:w="9616" w:type="dxa"/>
          <w:gridSpan w:val="3"/>
          <w:shd w:val="clear" w:color="auto" w:fill="auto"/>
        </w:tcPr>
        <w:p w14:paraId="5DE65811" w14:textId="77777777" w:rsidR="00AF371F" w:rsidRPr="00201BE5" w:rsidRDefault="00AF371F" w:rsidP="00C305A8">
          <w:pPr>
            <w:tabs>
              <w:tab w:val="left" w:pos="1474"/>
            </w:tabs>
            <w:spacing w:line="210" w:lineRule="exact"/>
            <w:ind w:left="1474" w:hanging="1474"/>
            <w:rPr>
              <w:rStyle w:val="Huisstijl-Gegeven"/>
            </w:rPr>
          </w:pPr>
        </w:p>
      </w:tc>
    </w:tr>
    <w:tr w:rsidR="00AF371F" w14:paraId="5DE65814" w14:textId="77777777" w:rsidTr="008378E5">
      <w:trPr>
        <w:trHeight w:val="255"/>
      </w:trPr>
      <w:tc>
        <w:tcPr>
          <w:tcW w:w="9617" w:type="dxa"/>
          <w:gridSpan w:val="3"/>
          <w:shd w:val="clear" w:color="auto" w:fill="auto"/>
        </w:tcPr>
        <w:p w14:paraId="5DE65813" w14:textId="77777777" w:rsidR="00AF371F" w:rsidRPr="00507862" w:rsidRDefault="00AF371F" w:rsidP="009A540D">
          <w:pPr>
            <w:widowControl/>
            <w:tabs>
              <w:tab w:val="center" w:pos="4808"/>
              <w:tab w:val="left" w:pos="7675"/>
            </w:tabs>
            <w:adjustRightInd/>
            <w:spacing w:line="240" w:lineRule="auto"/>
            <w:jc w:val="center"/>
            <w:rPr>
              <w:rStyle w:val="Huisstijl-OnderwerpGegeven"/>
            </w:rPr>
          </w:pPr>
          <w:bookmarkStart w:id="7" w:name="bmOnderwerp1" w:colFirst="0" w:colLast="0"/>
        </w:p>
      </w:tc>
    </w:tr>
    <w:tr w:rsidR="00AF371F" w14:paraId="5DE65816" w14:textId="77777777" w:rsidTr="008378E5">
      <w:trPr>
        <w:trHeight w:val="255"/>
      </w:trPr>
      <w:tc>
        <w:tcPr>
          <w:tcW w:w="9617" w:type="dxa"/>
          <w:gridSpan w:val="3"/>
          <w:shd w:val="clear" w:color="auto" w:fill="auto"/>
        </w:tcPr>
        <w:p w14:paraId="5DE65815" w14:textId="77777777" w:rsidR="00AF371F" w:rsidRDefault="00AF371F" w:rsidP="009A540D">
          <w:pPr>
            <w:widowControl/>
            <w:tabs>
              <w:tab w:val="center" w:pos="4808"/>
              <w:tab w:val="left" w:pos="7675"/>
            </w:tabs>
            <w:adjustRightInd/>
            <w:spacing w:line="240" w:lineRule="auto"/>
            <w:jc w:val="center"/>
          </w:pPr>
        </w:p>
      </w:tc>
    </w:tr>
    <w:bookmarkEnd w:id="7"/>
  </w:tbl>
  <w:p w14:paraId="5DE65817" w14:textId="77777777" w:rsidR="00AF371F" w:rsidRDefault="00AF371F"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1"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2"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3"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4"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13"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6"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7"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4"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28"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2"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2"/>
  </w:num>
  <w:num w:numId="2">
    <w:abstractNumId w:val="1"/>
  </w:num>
  <w:num w:numId="3">
    <w:abstractNumId w:val="7"/>
  </w:num>
  <w:num w:numId="4">
    <w:abstractNumId w:val="9"/>
  </w:num>
  <w:num w:numId="5">
    <w:abstractNumId w:val="29"/>
  </w:num>
  <w:num w:numId="6">
    <w:abstractNumId w:val="4"/>
  </w:num>
  <w:num w:numId="7">
    <w:abstractNumId w:val="3"/>
  </w:num>
  <w:num w:numId="8">
    <w:abstractNumId w:val="0"/>
  </w:num>
  <w:num w:numId="9">
    <w:abstractNumId w:val="25"/>
  </w:num>
  <w:num w:numId="10">
    <w:abstractNumId w:val="21"/>
  </w:num>
  <w:num w:numId="11">
    <w:abstractNumId w:val="20"/>
  </w:num>
  <w:num w:numId="12">
    <w:abstractNumId w:val="15"/>
  </w:num>
  <w:num w:numId="13">
    <w:abstractNumId w:val="11"/>
  </w:num>
  <w:num w:numId="14">
    <w:abstractNumId w:val="30"/>
  </w:num>
  <w:num w:numId="15">
    <w:abstractNumId w:val="8"/>
  </w:num>
  <w:num w:numId="16">
    <w:abstractNumId w:val="5"/>
  </w:num>
  <w:num w:numId="17">
    <w:abstractNumId w:val="16"/>
  </w:num>
  <w:num w:numId="18">
    <w:abstractNumId w:val="19"/>
  </w:num>
  <w:num w:numId="19">
    <w:abstractNumId w:val="27"/>
  </w:num>
  <w:num w:numId="20">
    <w:abstractNumId w:val="14"/>
  </w:num>
  <w:num w:numId="21">
    <w:abstractNumId w:val="13"/>
  </w:num>
  <w:num w:numId="22">
    <w:abstractNumId w:val="6"/>
  </w:num>
  <w:num w:numId="23">
    <w:abstractNumId w:val="10"/>
  </w:num>
  <w:num w:numId="24">
    <w:abstractNumId w:val="31"/>
  </w:num>
  <w:num w:numId="25">
    <w:abstractNumId w:val="26"/>
  </w:num>
  <w:num w:numId="26">
    <w:abstractNumId w:val="28"/>
  </w:num>
  <w:num w:numId="27">
    <w:abstractNumId w:val="18"/>
  </w:num>
  <w:num w:numId="28">
    <w:abstractNumId w:val="32"/>
  </w:num>
  <w:num w:numId="29">
    <w:abstractNumId w:val="12"/>
  </w:num>
  <w:num w:numId="30">
    <w:abstractNumId w:val="24"/>
  </w:num>
  <w:num w:numId="31">
    <w:abstractNumId w:val="23"/>
  </w:num>
  <w:num w:numId="32">
    <w:abstractNumId w:val="22"/>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orWbSDKrDcVLqBgS0Kk/9mYqvi6KcpqY93i5+B4Ul1bJdepbHqnRmElCMg9MtXyygTeEpVMLNE5zjyHghRhA==" w:salt="JeMPDmSUPA8ahY57UyzXSg=="/>
  <w:defaultTabStop w:val="720"/>
  <w:autoHyphenation/>
  <w:hyphenationZone w:val="227"/>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261FD"/>
    <w:rsid w:val="00030FCA"/>
    <w:rsid w:val="00031749"/>
    <w:rsid w:val="000369EA"/>
    <w:rsid w:val="000466E6"/>
    <w:rsid w:val="0005438B"/>
    <w:rsid w:val="00060CCA"/>
    <w:rsid w:val="00065DA8"/>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A6FA2"/>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2E629D"/>
    <w:rsid w:val="00303787"/>
    <w:rsid w:val="00306838"/>
    <w:rsid w:val="003122C4"/>
    <w:rsid w:val="00313E26"/>
    <w:rsid w:val="00330F50"/>
    <w:rsid w:val="0033222B"/>
    <w:rsid w:val="003353B6"/>
    <w:rsid w:val="00346303"/>
    <w:rsid w:val="00364E77"/>
    <w:rsid w:val="00384E5A"/>
    <w:rsid w:val="003856EF"/>
    <w:rsid w:val="00387723"/>
    <w:rsid w:val="00391E38"/>
    <w:rsid w:val="003B2F03"/>
    <w:rsid w:val="003B4B52"/>
    <w:rsid w:val="003C269A"/>
    <w:rsid w:val="003D2BD5"/>
    <w:rsid w:val="003F702E"/>
    <w:rsid w:val="004004EC"/>
    <w:rsid w:val="004021A9"/>
    <w:rsid w:val="0040655C"/>
    <w:rsid w:val="00413629"/>
    <w:rsid w:val="0041513F"/>
    <w:rsid w:val="00417464"/>
    <w:rsid w:val="00432CC1"/>
    <w:rsid w:val="00435A35"/>
    <w:rsid w:val="00441581"/>
    <w:rsid w:val="00463307"/>
    <w:rsid w:val="004663F3"/>
    <w:rsid w:val="0046785B"/>
    <w:rsid w:val="004744C3"/>
    <w:rsid w:val="004770CC"/>
    <w:rsid w:val="00480959"/>
    <w:rsid w:val="00496243"/>
    <w:rsid w:val="004B3CAF"/>
    <w:rsid w:val="004C1811"/>
    <w:rsid w:val="004C30FF"/>
    <w:rsid w:val="004C4B81"/>
    <w:rsid w:val="004C64C4"/>
    <w:rsid w:val="004C6B85"/>
    <w:rsid w:val="004C7419"/>
    <w:rsid w:val="004C7BCF"/>
    <w:rsid w:val="004D144E"/>
    <w:rsid w:val="004D2B14"/>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8D7"/>
    <w:rsid w:val="0056232E"/>
    <w:rsid w:val="00573179"/>
    <w:rsid w:val="00574DE6"/>
    <w:rsid w:val="00575E5F"/>
    <w:rsid w:val="00585ADF"/>
    <w:rsid w:val="00594C5A"/>
    <w:rsid w:val="005A08AD"/>
    <w:rsid w:val="005B7C89"/>
    <w:rsid w:val="005D05A3"/>
    <w:rsid w:val="005D3B6B"/>
    <w:rsid w:val="005D55EF"/>
    <w:rsid w:val="005E1380"/>
    <w:rsid w:val="005E66B4"/>
    <w:rsid w:val="005F47CF"/>
    <w:rsid w:val="005F52C7"/>
    <w:rsid w:val="005F6807"/>
    <w:rsid w:val="00623253"/>
    <w:rsid w:val="00623838"/>
    <w:rsid w:val="00623FB6"/>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642"/>
    <w:rsid w:val="006D0F60"/>
    <w:rsid w:val="006F108B"/>
    <w:rsid w:val="006F2803"/>
    <w:rsid w:val="006F3076"/>
    <w:rsid w:val="006F3766"/>
    <w:rsid w:val="006F629F"/>
    <w:rsid w:val="00700070"/>
    <w:rsid w:val="007068AE"/>
    <w:rsid w:val="007102EE"/>
    <w:rsid w:val="00714537"/>
    <w:rsid w:val="007212ED"/>
    <w:rsid w:val="0072775B"/>
    <w:rsid w:val="007565A1"/>
    <w:rsid w:val="00766320"/>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54BEB"/>
    <w:rsid w:val="0086127A"/>
    <w:rsid w:val="0087105F"/>
    <w:rsid w:val="00872E18"/>
    <w:rsid w:val="00884EC3"/>
    <w:rsid w:val="008854FE"/>
    <w:rsid w:val="0088618B"/>
    <w:rsid w:val="00886D91"/>
    <w:rsid w:val="00897DD6"/>
    <w:rsid w:val="00897E69"/>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3CBC"/>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055C7"/>
    <w:rsid w:val="00A11AD2"/>
    <w:rsid w:val="00A207AE"/>
    <w:rsid w:val="00A22ADC"/>
    <w:rsid w:val="00A44B7C"/>
    <w:rsid w:val="00A577C5"/>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71F"/>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27DB"/>
    <w:rsid w:val="00BF4C87"/>
    <w:rsid w:val="00BF6780"/>
    <w:rsid w:val="00C15B2A"/>
    <w:rsid w:val="00C305A8"/>
    <w:rsid w:val="00C3425F"/>
    <w:rsid w:val="00C51F68"/>
    <w:rsid w:val="00C77F63"/>
    <w:rsid w:val="00C93FE4"/>
    <w:rsid w:val="00CC0A85"/>
    <w:rsid w:val="00CC31E2"/>
    <w:rsid w:val="00CC33D4"/>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9666F"/>
    <w:rsid w:val="00DA7AE3"/>
    <w:rsid w:val="00DC0B52"/>
    <w:rsid w:val="00DC442B"/>
    <w:rsid w:val="00DC6B9E"/>
    <w:rsid w:val="00DD3328"/>
    <w:rsid w:val="00DD40C4"/>
    <w:rsid w:val="00DE4815"/>
    <w:rsid w:val="00DF6215"/>
    <w:rsid w:val="00E012C0"/>
    <w:rsid w:val="00E15D15"/>
    <w:rsid w:val="00E178A3"/>
    <w:rsid w:val="00E1795B"/>
    <w:rsid w:val="00E2468D"/>
    <w:rsid w:val="00E260F8"/>
    <w:rsid w:val="00E26E64"/>
    <w:rsid w:val="00E35FB6"/>
    <w:rsid w:val="00E42EA0"/>
    <w:rsid w:val="00E4545A"/>
    <w:rsid w:val="00E51854"/>
    <w:rsid w:val="00E5702E"/>
    <w:rsid w:val="00E615D4"/>
    <w:rsid w:val="00E66589"/>
    <w:rsid w:val="00E84F1B"/>
    <w:rsid w:val="00E9048A"/>
    <w:rsid w:val="00E91BAF"/>
    <w:rsid w:val="00E95D16"/>
    <w:rsid w:val="00EA1AD9"/>
    <w:rsid w:val="00EC776B"/>
    <w:rsid w:val="00EE6E13"/>
    <w:rsid w:val="00F12267"/>
    <w:rsid w:val="00F13E37"/>
    <w:rsid w:val="00F21FBE"/>
    <w:rsid w:val="00F2204B"/>
    <w:rsid w:val="00F25BC1"/>
    <w:rsid w:val="00F26191"/>
    <w:rsid w:val="00F30781"/>
    <w:rsid w:val="00F318FA"/>
    <w:rsid w:val="00F36548"/>
    <w:rsid w:val="00F47EE1"/>
    <w:rsid w:val="00F53746"/>
    <w:rsid w:val="00F63AE6"/>
    <w:rsid w:val="00F6513D"/>
    <w:rsid w:val="00F700C8"/>
    <w:rsid w:val="00F72C87"/>
    <w:rsid w:val="00F8022D"/>
    <w:rsid w:val="00F81882"/>
    <w:rsid w:val="00F869CC"/>
    <w:rsid w:val="00F951C9"/>
    <w:rsid w:val="00FA3805"/>
    <w:rsid w:val="00FB68D5"/>
    <w:rsid w:val="00FC0726"/>
    <w:rsid w:val="00FC6B88"/>
    <w:rsid w:val="00FD4925"/>
    <w:rsid w:val="00FD4F9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E65615"/>
  <w15:docId w15:val="{E1484A42-554A-4A2A-8A37-346A721E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6"/>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3"/>
      </w:numPr>
    </w:pPr>
  </w:style>
  <w:style w:type="paragraph" w:styleId="Aufzhlungszeichen">
    <w:name w:val="List Bullet"/>
    <w:basedOn w:val="Standard"/>
    <w:uiPriority w:val="2"/>
    <w:semiHidden/>
    <w:rsid w:val="007F0B45"/>
    <w:pPr>
      <w:numPr>
        <w:numId w:val="9"/>
      </w:numPr>
      <w:tabs>
        <w:tab w:val="left" w:pos="284"/>
      </w:tabs>
      <w:ind w:left="284" w:hanging="284"/>
    </w:pPr>
  </w:style>
  <w:style w:type="paragraph" w:styleId="Aufzhlungszeichen2">
    <w:name w:val="List Bullet 2"/>
    <w:basedOn w:val="Standard"/>
    <w:semiHidden/>
    <w:rsid w:val="00E012C0"/>
    <w:pPr>
      <w:numPr>
        <w:numId w:val="1"/>
      </w:numPr>
      <w:tabs>
        <w:tab w:val="clear" w:pos="540"/>
        <w:tab w:val="left" w:pos="240"/>
      </w:tabs>
      <w:ind w:left="240" w:hanging="120"/>
    </w:pPr>
  </w:style>
  <w:style w:type="paragraph" w:styleId="Aufzhlungszeichen3">
    <w:name w:val="List Bullet 3"/>
    <w:basedOn w:val="Standard"/>
    <w:semiHidden/>
    <w:rsid w:val="00E012C0"/>
    <w:pPr>
      <w:numPr>
        <w:numId w:val="2"/>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5"/>
      </w:numPr>
    </w:pPr>
  </w:style>
  <w:style w:type="numbering" w:customStyle="1" w:styleId="Huisstijl-Letter">
    <w:name w:val="Huisstijl-Letter"/>
    <w:basedOn w:val="KeineListe"/>
    <w:semiHidden/>
    <w:rsid w:val="00884EC3"/>
    <w:pPr>
      <w:numPr>
        <w:numId w:val="4"/>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8"/>
      </w:numPr>
    </w:pPr>
  </w:style>
  <w:style w:type="paragraph" w:styleId="Listennummer">
    <w:name w:val="List Number"/>
    <w:basedOn w:val="Standard"/>
    <w:uiPriority w:val="2"/>
    <w:semiHidden/>
    <w:rsid w:val="002554A4"/>
    <w:pPr>
      <w:numPr>
        <w:numId w:val="7"/>
      </w:numPr>
    </w:pPr>
  </w:style>
  <w:style w:type="numbering" w:customStyle="1" w:styleId="OpmaakprofielGenummerdLinks63mmVerkeerd-om63mm">
    <w:name w:val="Opmaakprofiel Genummerd Links:  63 mm Verkeerd-om:  63 mm"/>
    <w:basedOn w:val="KeineListe"/>
    <w:semiHidden/>
    <w:rsid w:val="00030FCA"/>
    <w:pPr>
      <w:numPr>
        <w:numId w:val="10"/>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16"/>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8061ACF1F8EC428526A0C9FD2977A0" ma:contentTypeVersion="0" ma:contentTypeDescription="Ein neues Dokument erstellen." ma:contentTypeScope="" ma:versionID="5993cd1a60034c7aab68407e567bb6c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5F6D-987A-4F5A-8796-69D2BBC0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32E9C4-DF90-4FCE-9DF3-E508B284EB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4.xml><?xml version="1.0" encoding="utf-8"?>
<ds:datastoreItem xmlns:ds="http://schemas.openxmlformats.org/officeDocument/2006/customXml" ds:itemID="{668B19D3-88A1-46F7-8389-FA7004C7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9</Pages>
  <Words>3017</Words>
  <Characters>17197</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Kraus, Mirco</cp:lastModifiedBy>
  <cp:revision>11</cp:revision>
  <cp:lastPrinted>2014-08-21T13:14:00Z</cp:lastPrinted>
  <dcterms:created xsi:type="dcterms:W3CDTF">2020-07-14T13:40:00Z</dcterms:created>
  <dcterms:modified xsi:type="dcterms:W3CDTF">2022-02-08T10:21:00Z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0x0101009C8061ACF1F8EC428526A0C9FD2977A0</vt:lpwstr>
  </property>
</Properties>
</file>