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413" w:rsidRPr="00213413" w:rsidRDefault="00213413" w:rsidP="00213413">
      <w:pPr>
        <w:pStyle w:val="Kop1"/>
        <w:rPr>
          <w:color w:val="339933"/>
        </w:rPr>
      </w:pPr>
      <w:r>
        <w:rPr>
          <w:color w:val="339933"/>
        </w:rPr>
        <w:t xml:space="preserve">Datalake/Hadoop beheerder  - cluster BCO </w:t>
      </w:r>
    </w:p>
    <w:p w:rsidR="00213413" w:rsidRDefault="00213413" w:rsidP="00213413">
      <w:pPr>
        <w:pStyle w:val="Kop2"/>
      </w:pPr>
    </w:p>
    <w:p w:rsidR="00213413" w:rsidRDefault="00213413" w:rsidP="00213413">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213413" w:rsidRPr="00BB5ABD" w:rsidTr="001B42A0">
        <w:tc>
          <w:tcPr>
            <w:tcW w:w="3086" w:type="dxa"/>
          </w:tcPr>
          <w:p w:rsidR="00213413" w:rsidRPr="00F93326" w:rsidRDefault="00213413" w:rsidP="001B42A0">
            <w:pPr>
              <w:rPr>
                <w:b/>
              </w:rPr>
            </w:pPr>
            <w:r w:rsidRPr="00F93326">
              <w:rPr>
                <w:b/>
              </w:rPr>
              <w:t>Werklocatie:</w:t>
            </w:r>
          </w:p>
        </w:tc>
        <w:tc>
          <w:tcPr>
            <w:tcW w:w="5295" w:type="dxa"/>
          </w:tcPr>
          <w:p w:rsidR="00213413" w:rsidRPr="00F93326" w:rsidRDefault="00213413" w:rsidP="001B42A0">
            <w:r w:rsidRPr="00F93326">
              <w:t>Wilhelminakade 179</w:t>
            </w:r>
          </w:p>
        </w:tc>
      </w:tr>
      <w:tr w:rsidR="00213413" w:rsidRPr="00BB5ABD" w:rsidTr="001B42A0">
        <w:tc>
          <w:tcPr>
            <w:tcW w:w="3086" w:type="dxa"/>
          </w:tcPr>
          <w:p w:rsidR="00213413" w:rsidRPr="00F93326" w:rsidRDefault="00213413" w:rsidP="001B42A0">
            <w:pPr>
              <w:rPr>
                <w:b/>
              </w:rPr>
            </w:pPr>
            <w:r w:rsidRPr="00F93326">
              <w:rPr>
                <w:b/>
              </w:rPr>
              <w:t>Startdatum:</w:t>
            </w:r>
          </w:p>
        </w:tc>
        <w:tc>
          <w:tcPr>
            <w:tcW w:w="5295" w:type="dxa"/>
          </w:tcPr>
          <w:p w:rsidR="00213413" w:rsidRPr="00F93326" w:rsidRDefault="00F93326" w:rsidP="001B42A0">
            <w:r w:rsidRPr="00F93326">
              <w:t>Z.s.m.</w:t>
            </w:r>
            <w:r w:rsidR="00213413" w:rsidRPr="00F93326">
              <w:t xml:space="preserve"> naar verwachting </w:t>
            </w:r>
            <w:r w:rsidR="00FB2AB0">
              <w:t>eind</w:t>
            </w:r>
            <w:bookmarkStart w:id="0" w:name="_GoBack"/>
            <w:bookmarkEnd w:id="0"/>
            <w:r w:rsidR="00213413" w:rsidRPr="00F93326">
              <w:t xml:space="preserve"> maart 2020</w:t>
            </w:r>
          </w:p>
        </w:tc>
      </w:tr>
      <w:tr w:rsidR="00213413" w:rsidRPr="00BB5ABD" w:rsidTr="001B42A0">
        <w:tc>
          <w:tcPr>
            <w:tcW w:w="3086" w:type="dxa"/>
          </w:tcPr>
          <w:p w:rsidR="00213413" w:rsidRPr="00F93326" w:rsidRDefault="00213413" w:rsidP="001B42A0">
            <w:pPr>
              <w:rPr>
                <w:b/>
              </w:rPr>
            </w:pPr>
            <w:r w:rsidRPr="00F93326">
              <w:rPr>
                <w:b/>
              </w:rPr>
              <w:t>Aantal medewerkers:</w:t>
            </w:r>
          </w:p>
        </w:tc>
        <w:tc>
          <w:tcPr>
            <w:tcW w:w="5295" w:type="dxa"/>
          </w:tcPr>
          <w:p w:rsidR="00213413" w:rsidRPr="00F93326" w:rsidRDefault="00213413" w:rsidP="001B42A0">
            <w:r w:rsidRPr="00F93326">
              <w:t>1</w:t>
            </w:r>
          </w:p>
        </w:tc>
      </w:tr>
      <w:tr w:rsidR="00213413" w:rsidTr="001B42A0">
        <w:tc>
          <w:tcPr>
            <w:tcW w:w="3086" w:type="dxa"/>
          </w:tcPr>
          <w:p w:rsidR="00213413" w:rsidRPr="00F93326" w:rsidRDefault="00213413" w:rsidP="001B42A0">
            <w:pPr>
              <w:rPr>
                <w:b/>
              </w:rPr>
            </w:pPr>
            <w:r w:rsidRPr="00F93326">
              <w:rPr>
                <w:b/>
              </w:rPr>
              <w:t>Uren per week:</w:t>
            </w:r>
          </w:p>
        </w:tc>
        <w:tc>
          <w:tcPr>
            <w:tcW w:w="5295" w:type="dxa"/>
          </w:tcPr>
          <w:p w:rsidR="00213413" w:rsidRPr="00F93326" w:rsidRDefault="00213413" w:rsidP="001B42A0">
            <w:pPr>
              <w:rPr>
                <w:b/>
              </w:rPr>
            </w:pPr>
            <w:r w:rsidRPr="00F93326">
              <w:rPr>
                <w:b/>
              </w:rPr>
              <w:t>36</w:t>
            </w:r>
          </w:p>
        </w:tc>
      </w:tr>
      <w:tr w:rsidR="00213413" w:rsidRPr="00BB5ABD" w:rsidTr="001B42A0">
        <w:tc>
          <w:tcPr>
            <w:tcW w:w="3086" w:type="dxa"/>
          </w:tcPr>
          <w:p w:rsidR="00213413" w:rsidRPr="00F93326" w:rsidRDefault="00213413" w:rsidP="001B42A0">
            <w:pPr>
              <w:rPr>
                <w:b/>
              </w:rPr>
            </w:pPr>
            <w:r w:rsidRPr="00F93326">
              <w:rPr>
                <w:b/>
              </w:rPr>
              <w:t>Duur opdracht:</w:t>
            </w:r>
          </w:p>
        </w:tc>
        <w:tc>
          <w:tcPr>
            <w:tcW w:w="5295" w:type="dxa"/>
          </w:tcPr>
          <w:p w:rsidR="00213413" w:rsidRPr="00F93326" w:rsidRDefault="00F93326" w:rsidP="001B42A0">
            <w:r w:rsidRPr="00F93326">
              <w:t xml:space="preserve">12 maanden </w:t>
            </w:r>
          </w:p>
        </w:tc>
      </w:tr>
      <w:tr w:rsidR="00213413" w:rsidRPr="00BB5ABD" w:rsidTr="001B42A0">
        <w:tc>
          <w:tcPr>
            <w:tcW w:w="3086" w:type="dxa"/>
          </w:tcPr>
          <w:p w:rsidR="00213413" w:rsidRPr="00F93326" w:rsidRDefault="00213413" w:rsidP="001B42A0">
            <w:pPr>
              <w:rPr>
                <w:b/>
              </w:rPr>
            </w:pPr>
            <w:r w:rsidRPr="00F93326">
              <w:rPr>
                <w:b/>
              </w:rPr>
              <w:t>Verlengingsopties:</w:t>
            </w:r>
          </w:p>
        </w:tc>
        <w:tc>
          <w:tcPr>
            <w:tcW w:w="5295" w:type="dxa"/>
          </w:tcPr>
          <w:p w:rsidR="00213413" w:rsidRPr="00F93326" w:rsidRDefault="00213413" w:rsidP="001B42A0">
            <w:r w:rsidRPr="00F93326">
              <w:t>2x 6 maanden</w:t>
            </w:r>
          </w:p>
        </w:tc>
      </w:tr>
      <w:tr w:rsidR="00213413" w:rsidRPr="00BB5ABD" w:rsidTr="001B42A0">
        <w:tc>
          <w:tcPr>
            <w:tcW w:w="3086" w:type="dxa"/>
          </w:tcPr>
          <w:p w:rsidR="00213413" w:rsidRPr="00F93326" w:rsidRDefault="00213413" w:rsidP="001B42A0">
            <w:pPr>
              <w:rPr>
                <w:b/>
              </w:rPr>
            </w:pPr>
            <w:r w:rsidRPr="00F93326">
              <w:rPr>
                <w:b/>
              </w:rPr>
              <w:t>FSK:</w:t>
            </w:r>
          </w:p>
        </w:tc>
        <w:tc>
          <w:tcPr>
            <w:tcW w:w="5295" w:type="dxa"/>
          </w:tcPr>
          <w:p w:rsidR="00213413" w:rsidRPr="00F93326" w:rsidRDefault="00F93326" w:rsidP="001B42A0">
            <w:r w:rsidRPr="00F93326">
              <w:t>1</w:t>
            </w:r>
            <w:r w:rsidR="00F50806">
              <w:t>1</w:t>
            </w:r>
          </w:p>
        </w:tc>
      </w:tr>
      <w:tr w:rsidR="00213413" w:rsidRPr="00BB5ABD" w:rsidTr="001B42A0">
        <w:tc>
          <w:tcPr>
            <w:tcW w:w="3086" w:type="dxa"/>
          </w:tcPr>
          <w:p w:rsidR="00213413" w:rsidRPr="00F93326" w:rsidRDefault="00213413" w:rsidP="001B42A0">
            <w:pPr>
              <w:rPr>
                <w:b/>
              </w:rPr>
            </w:pPr>
            <w:r w:rsidRPr="00F93326">
              <w:rPr>
                <w:b/>
              </w:rPr>
              <w:t>Tariefrange:</w:t>
            </w:r>
          </w:p>
        </w:tc>
        <w:tc>
          <w:tcPr>
            <w:tcW w:w="5295" w:type="dxa"/>
          </w:tcPr>
          <w:p w:rsidR="00213413" w:rsidRPr="00F93326" w:rsidRDefault="00F93326" w:rsidP="001B42A0">
            <w:r w:rsidRPr="00F93326">
              <w:t>€85 - €100</w:t>
            </w:r>
          </w:p>
        </w:tc>
      </w:tr>
      <w:tr w:rsidR="00213413" w:rsidRPr="00BB5ABD" w:rsidTr="001B42A0">
        <w:tc>
          <w:tcPr>
            <w:tcW w:w="3086" w:type="dxa"/>
          </w:tcPr>
          <w:p w:rsidR="00213413" w:rsidRPr="00F93326" w:rsidRDefault="00213413" w:rsidP="001B42A0">
            <w:pPr>
              <w:rPr>
                <w:b/>
              </w:rPr>
            </w:pPr>
            <w:r w:rsidRPr="00F93326">
              <w:rPr>
                <w:b/>
              </w:rPr>
              <w:t>Verhouding prijs/kwaliteit:</w:t>
            </w:r>
          </w:p>
        </w:tc>
        <w:tc>
          <w:tcPr>
            <w:tcW w:w="5295" w:type="dxa"/>
          </w:tcPr>
          <w:p w:rsidR="00213413" w:rsidRPr="00F93326" w:rsidRDefault="00F93326" w:rsidP="001B42A0">
            <w:r w:rsidRPr="00F93326">
              <w:t>1</w:t>
            </w:r>
            <w:r w:rsidR="00213413" w:rsidRPr="00F93326">
              <w:t xml:space="preserve">0% - </w:t>
            </w:r>
            <w:r w:rsidRPr="00F93326">
              <w:t>9</w:t>
            </w:r>
            <w:r w:rsidR="00213413" w:rsidRPr="00F93326">
              <w:t>0%</w:t>
            </w:r>
          </w:p>
        </w:tc>
      </w:tr>
      <w:tr w:rsidR="00213413" w:rsidRPr="00BB5ABD" w:rsidTr="001B42A0">
        <w:tc>
          <w:tcPr>
            <w:tcW w:w="3086" w:type="dxa"/>
          </w:tcPr>
          <w:p w:rsidR="00213413" w:rsidRPr="001C6FAE" w:rsidRDefault="00213413" w:rsidP="001B42A0">
            <w:pPr>
              <w:rPr>
                <w:b/>
              </w:rPr>
            </w:pPr>
            <w:r w:rsidRPr="001C6FAE">
              <w:rPr>
                <w:b/>
              </w:rPr>
              <w:t>Data voor verificatiegesprek:</w:t>
            </w:r>
          </w:p>
        </w:tc>
        <w:tc>
          <w:tcPr>
            <w:tcW w:w="5295" w:type="dxa"/>
          </w:tcPr>
          <w:p w:rsidR="00213413" w:rsidRPr="001C6FAE" w:rsidRDefault="00F93326" w:rsidP="001B42A0">
            <w:r>
              <w:t>Week 1</w:t>
            </w:r>
            <w:r w:rsidR="00896F24">
              <w:t>1</w:t>
            </w:r>
            <w:r w:rsidR="00973A22">
              <w:t>/12</w:t>
            </w:r>
          </w:p>
        </w:tc>
      </w:tr>
    </w:tbl>
    <w:p w:rsidR="00985BD0" w:rsidRPr="0088610C" w:rsidRDefault="00985BD0" w:rsidP="00985BD0">
      <w:pPr>
        <w:pStyle w:val="Kop1"/>
        <w:rPr>
          <w:color w:val="339933"/>
        </w:rPr>
      </w:pPr>
    </w:p>
    <w:p w:rsidR="00985BD0" w:rsidRDefault="009F4A0A" w:rsidP="00E26C9F">
      <w:pPr>
        <w:pStyle w:val="Kop2"/>
      </w:pPr>
      <w:r>
        <w:t xml:space="preserve">Jouw </w:t>
      </w:r>
      <w:r w:rsidR="00213413">
        <w:t>opdracht</w:t>
      </w:r>
    </w:p>
    <w:p w:rsidR="00167BD4" w:rsidRDefault="00167BD4" w:rsidP="004F4EFB">
      <w:pPr>
        <w:rPr>
          <w:bCs/>
        </w:rPr>
      </w:pPr>
      <w:r>
        <w:rPr>
          <w:bCs/>
        </w:rPr>
        <w:t xml:space="preserve">Rotterdam innoveert. </w:t>
      </w:r>
      <w:r w:rsidR="00DB576B">
        <w:rPr>
          <w:bCs/>
        </w:rPr>
        <w:t>Rotterdam gebruikt steeds meer data om nieuwe inzichten te krijgen die in het belang zijn van de stad en haar inwoners. Verkeersstromen en real-time data van verkeerslichten worden ontsloten om inzicht te krijgen in wat de impact is van een verkeerswijziging op een kruispunt. Beeldherkenning wordt ingezet om te achterhalen op welke plekken in Rotterdam er veel naastplaatsing van vuilnis voorkomt. Om die verscheidenheid aan data, streaming en verwerking van die data te kunnen faciliteren gebruikt Gemeente Rotterdam een datalake.</w:t>
      </w:r>
    </w:p>
    <w:p w:rsidR="00167BD4" w:rsidRDefault="00167BD4" w:rsidP="004F4EFB">
      <w:pPr>
        <w:rPr>
          <w:bCs/>
        </w:rPr>
      </w:pPr>
    </w:p>
    <w:p w:rsidR="00604F57" w:rsidRDefault="00167BD4" w:rsidP="004F4EFB">
      <w:pPr>
        <w:rPr>
          <w:bCs/>
        </w:rPr>
      </w:pPr>
      <w:r>
        <w:rPr>
          <w:bCs/>
        </w:rPr>
        <w:t xml:space="preserve">Als Datalake/Hadoop Beheerder ga je een belangrijke rol spelen in het implementeren van </w:t>
      </w:r>
      <w:r w:rsidR="00DB576B">
        <w:rPr>
          <w:bCs/>
        </w:rPr>
        <w:t xml:space="preserve">dit </w:t>
      </w:r>
      <w:r>
        <w:rPr>
          <w:bCs/>
        </w:rPr>
        <w:t>nieuwe datalake binnen Gemeente Rotterdam.</w:t>
      </w:r>
      <w:r w:rsidR="00DB576B">
        <w:rPr>
          <w:bCs/>
        </w:rPr>
        <w:t xml:space="preserve"> Als Datalake/Hadoop Beheerder </w:t>
      </w:r>
      <w:r>
        <w:rPr>
          <w:bCs/>
        </w:rPr>
        <w:t>ben je</w:t>
      </w:r>
      <w:r w:rsidR="004F4EFB" w:rsidRPr="004F4EFB">
        <w:rPr>
          <w:bCs/>
        </w:rPr>
        <w:t xml:space="preserve"> verantwoordelijk voor het wijzigingsbeheer op het datalake</w:t>
      </w:r>
      <w:r w:rsidR="00604F57">
        <w:rPr>
          <w:bCs/>
        </w:rPr>
        <w:t>. Omdat h</w:t>
      </w:r>
      <w:r w:rsidR="00DB576B">
        <w:rPr>
          <w:bCs/>
        </w:rPr>
        <w:t>et</w:t>
      </w:r>
      <w:r w:rsidR="004F4EFB" w:rsidRPr="004F4EFB">
        <w:rPr>
          <w:bCs/>
        </w:rPr>
        <w:t xml:space="preserve"> datalake de komende jaren verder </w:t>
      </w:r>
      <w:r w:rsidR="00604F57">
        <w:rPr>
          <w:bCs/>
        </w:rPr>
        <w:t xml:space="preserve">wordt </w:t>
      </w:r>
      <w:r w:rsidR="004F4EFB" w:rsidRPr="004F4EFB">
        <w:rPr>
          <w:bCs/>
        </w:rPr>
        <w:t>uitgebouwd tot een volwaardige datalake oplossing voor de Gemeente</w:t>
      </w:r>
      <w:r w:rsidR="00604F57">
        <w:rPr>
          <w:bCs/>
        </w:rPr>
        <w:t>, ga je een actieve rol spelen in de inrichting en verdere uitbreiding van het platform</w:t>
      </w:r>
      <w:r w:rsidR="004F4EFB" w:rsidRPr="004F4EFB">
        <w:rPr>
          <w:bCs/>
        </w:rPr>
        <w:t>. De technologie is gebaseerd op o.a. Cloudera.</w:t>
      </w:r>
    </w:p>
    <w:p w:rsidR="00604F57" w:rsidRDefault="00604F57" w:rsidP="004F4EFB">
      <w:pPr>
        <w:rPr>
          <w:bCs/>
        </w:rPr>
      </w:pPr>
    </w:p>
    <w:p w:rsidR="004F4EFB" w:rsidRPr="004F4EFB" w:rsidRDefault="004F4EFB" w:rsidP="004F4EFB">
      <w:pPr>
        <w:rPr>
          <w:bCs/>
        </w:rPr>
      </w:pPr>
      <w:r w:rsidRPr="004F4EFB">
        <w:rPr>
          <w:bCs/>
        </w:rPr>
        <w:t xml:space="preserve">Op technisch en administratief gebied ben je een kei en goed in staat om zelfstandig opleveringen gecontroleerd door te voeren, volgens de daartoe ingerichte processen. Je bewaakt je werkzaamheden en lost zelfstandig vragen op. Ook ben je verantwoordelijk voor het onderhouden van de documentatie en ondersteunt zo mogelijk op projectmatige basis bij ontwikkeltrajecten. Je vervult een centrale rol binnen het team en hebt een coördinerende rol richting onze afnemers en leveranciers. </w:t>
      </w:r>
    </w:p>
    <w:p w:rsidR="004F4EFB" w:rsidRDefault="004F4EFB" w:rsidP="004F4EFB">
      <w:pPr>
        <w:rPr>
          <w:bCs/>
        </w:rPr>
      </w:pPr>
    </w:p>
    <w:p w:rsidR="004F4EFB" w:rsidRPr="004F4EFB" w:rsidRDefault="004F4EFB" w:rsidP="004F4EFB">
      <w:pPr>
        <w:rPr>
          <w:bCs/>
        </w:rPr>
      </w:pPr>
      <w:r w:rsidRPr="004F4EFB">
        <w:rPr>
          <w:bCs/>
        </w:rPr>
        <w:t>De functie bestaat uit het uitvoeren van onder</w:t>
      </w:r>
      <w:r w:rsidR="00D62F1E">
        <w:rPr>
          <w:bCs/>
        </w:rPr>
        <w:t xml:space="preserve"> </w:t>
      </w:r>
      <w:r w:rsidRPr="004F4EFB">
        <w:rPr>
          <w:bCs/>
        </w:rPr>
        <w:t>meer de volgende taken:</w:t>
      </w:r>
    </w:p>
    <w:p w:rsidR="004F4EFB" w:rsidRPr="004F4EFB" w:rsidRDefault="004F4EFB" w:rsidP="004F4EFB">
      <w:pPr>
        <w:pStyle w:val="Lijstalinea"/>
        <w:numPr>
          <w:ilvl w:val="0"/>
          <w:numId w:val="2"/>
        </w:numPr>
        <w:rPr>
          <w:bCs/>
        </w:rPr>
      </w:pPr>
      <w:r w:rsidRPr="004F4EFB">
        <w:rPr>
          <w:bCs/>
        </w:rPr>
        <w:t>Beheer van de datalake/</w:t>
      </w:r>
      <w:r w:rsidR="00604F57">
        <w:rPr>
          <w:bCs/>
        </w:rPr>
        <w:t>Hadoop</w:t>
      </w:r>
      <w:r w:rsidRPr="004F4EFB">
        <w:rPr>
          <w:bCs/>
        </w:rPr>
        <w:t xml:space="preserve"> omgeving</w:t>
      </w:r>
      <w:r w:rsidR="00604F57">
        <w:rPr>
          <w:bCs/>
        </w:rPr>
        <w:t>;</w:t>
      </w:r>
    </w:p>
    <w:p w:rsidR="004F4EFB" w:rsidRPr="004F4EFB" w:rsidRDefault="004F4EFB" w:rsidP="004F4EFB">
      <w:pPr>
        <w:pStyle w:val="Lijstalinea"/>
        <w:numPr>
          <w:ilvl w:val="0"/>
          <w:numId w:val="2"/>
        </w:numPr>
        <w:rPr>
          <w:bCs/>
        </w:rPr>
      </w:pPr>
      <w:r w:rsidRPr="004F4EFB">
        <w:rPr>
          <w:bCs/>
        </w:rPr>
        <w:t>Technisch applicatiebeheer (</w:t>
      </w:r>
      <w:r w:rsidR="00604F57">
        <w:rPr>
          <w:bCs/>
        </w:rPr>
        <w:t>waaronder het</w:t>
      </w:r>
      <w:r w:rsidRPr="004F4EFB">
        <w:rPr>
          <w:bCs/>
        </w:rPr>
        <w:t xml:space="preserve"> inplannen</w:t>
      </w:r>
      <w:r w:rsidR="00604F57">
        <w:rPr>
          <w:bCs/>
        </w:rPr>
        <w:t xml:space="preserve"> van</w:t>
      </w:r>
      <w:r w:rsidRPr="004F4EFB">
        <w:rPr>
          <w:bCs/>
        </w:rPr>
        <w:t xml:space="preserve"> batch jobs of onderhouden van streaming/data pipelines, performance analyse en tuning)</w:t>
      </w:r>
      <w:r w:rsidR="00604F57">
        <w:rPr>
          <w:bCs/>
        </w:rPr>
        <w:t>;</w:t>
      </w:r>
    </w:p>
    <w:p w:rsidR="004F4EFB" w:rsidRPr="004F4EFB" w:rsidRDefault="004F4EFB" w:rsidP="004F4EFB">
      <w:pPr>
        <w:pStyle w:val="Lijstalinea"/>
        <w:numPr>
          <w:ilvl w:val="0"/>
          <w:numId w:val="2"/>
        </w:numPr>
        <w:rPr>
          <w:bCs/>
        </w:rPr>
      </w:pPr>
      <w:r w:rsidRPr="004F4EFB">
        <w:rPr>
          <w:bCs/>
        </w:rPr>
        <w:t>Wijziging</w:t>
      </w:r>
      <w:r w:rsidR="00604F57">
        <w:rPr>
          <w:bCs/>
        </w:rPr>
        <w:t>s</w:t>
      </w:r>
      <w:r w:rsidRPr="004F4EFB">
        <w:rPr>
          <w:bCs/>
        </w:rPr>
        <w:t>beheer</w:t>
      </w:r>
      <w:r w:rsidR="00604F57">
        <w:rPr>
          <w:bCs/>
        </w:rPr>
        <w:t>;</w:t>
      </w:r>
    </w:p>
    <w:p w:rsidR="004F4EFB" w:rsidRPr="004F4EFB" w:rsidRDefault="004F4EFB" w:rsidP="004F4EFB">
      <w:pPr>
        <w:pStyle w:val="Lijstalinea"/>
        <w:numPr>
          <w:ilvl w:val="0"/>
          <w:numId w:val="2"/>
        </w:numPr>
        <w:rPr>
          <w:bCs/>
        </w:rPr>
      </w:pPr>
      <w:r w:rsidRPr="004F4EFB">
        <w:rPr>
          <w:bCs/>
        </w:rPr>
        <w:lastRenderedPageBreak/>
        <w:t>Technisch ontwikkelwerk (</w:t>
      </w:r>
      <w:r w:rsidR="00604F57">
        <w:rPr>
          <w:bCs/>
        </w:rPr>
        <w:t>onder andere het</w:t>
      </w:r>
      <w:r w:rsidRPr="004F4EFB">
        <w:rPr>
          <w:bCs/>
        </w:rPr>
        <w:t xml:space="preserve"> maken en onderhouden van een CI/</w:t>
      </w:r>
      <w:r w:rsidR="00D62F1E" w:rsidRPr="004F4EFB">
        <w:rPr>
          <w:bCs/>
        </w:rPr>
        <w:t>cd-pipeline</w:t>
      </w:r>
      <w:r w:rsidRPr="004F4EFB">
        <w:rPr>
          <w:bCs/>
        </w:rPr>
        <w:t>)</w:t>
      </w:r>
      <w:r w:rsidR="00604F57">
        <w:rPr>
          <w:bCs/>
        </w:rPr>
        <w:t>;</w:t>
      </w:r>
    </w:p>
    <w:p w:rsidR="00985BD0" w:rsidRPr="004F4EFB" w:rsidRDefault="004F4EFB" w:rsidP="004F4EFB">
      <w:pPr>
        <w:pStyle w:val="Lijstalinea"/>
        <w:numPr>
          <w:ilvl w:val="0"/>
          <w:numId w:val="2"/>
        </w:numPr>
        <w:rPr>
          <w:bCs/>
        </w:rPr>
      </w:pPr>
      <w:r w:rsidRPr="004F4EFB">
        <w:rPr>
          <w:bCs/>
        </w:rPr>
        <w:t>Ondersteuning leveren aan (</w:t>
      </w:r>
      <w:r w:rsidR="00604F57">
        <w:rPr>
          <w:bCs/>
        </w:rPr>
        <w:t>B</w:t>
      </w:r>
      <w:r w:rsidRPr="004F4EFB">
        <w:rPr>
          <w:bCs/>
        </w:rPr>
        <w:t xml:space="preserve">ig) </w:t>
      </w:r>
      <w:r w:rsidR="00604F57">
        <w:rPr>
          <w:bCs/>
        </w:rPr>
        <w:t>D</w:t>
      </w:r>
      <w:r w:rsidRPr="004F4EFB">
        <w:rPr>
          <w:bCs/>
        </w:rPr>
        <w:t xml:space="preserve">ata </w:t>
      </w:r>
      <w:r w:rsidR="00604F57">
        <w:rPr>
          <w:bCs/>
        </w:rPr>
        <w:t>E</w:t>
      </w:r>
      <w:r w:rsidRPr="004F4EFB">
        <w:rPr>
          <w:bCs/>
        </w:rPr>
        <w:t>ngineer</w:t>
      </w:r>
      <w:r w:rsidR="00604F57">
        <w:rPr>
          <w:bCs/>
        </w:rPr>
        <w:t>s</w:t>
      </w:r>
      <w:r w:rsidRPr="004F4EFB">
        <w:rPr>
          <w:bCs/>
        </w:rPr>
        <w:t xml:space="preserve"> en </w:t>
      </w:r>
      <w:r w:rsidR="00604F57">
        <w:rPr>
          <w:bCs/>
        </w:rPr>
        <w:t>D</w:t>
      </w:r>
      <w:r w:rsidRPr="004F4EFB">
        <w:rPr>
          <w:bCs/>
        </w:rPr>
        <w:t xml:space="preserve">ata </w:t>
      </w:r>
      <w:r w:rsidR="00604F57">
        <w:rPr>
          <w:bCs/>
        </w:rPr>
        <w:t>S</w:t>
      </w:r>
      <w:r w:rsidRPr="004F4EFB">
        <w:rPr>
          <w:bCs/>
        </w:rPr>
        <w:t>cientist</w:t>
      </w:r>
      <w:r w:rsidR="00604F57">
        <w:rPr>
          <w:bCs/>
        </w:rPr>
        <w:t>s.</w:t>
      </w:r>
    </w:p>
    <w:p w:rsidR="004F4EFB" w:rsidRDefault="004F4EFB" w:rsidP="004F4EFB"/>
    <w:p w:rsidR="00985BD0" w:rsidRDefault="00E26C9F" w:rsidP="00E26C9F">
      <w:pPr>
        <w:pStyle w:val="Kop2"/>
      </w:pPr>
      <w:r w:rsidRPr="00E26C9F">
        <w:t>Jouw</w:t>
      </w:r>
      <w:r w:rsidR="00985BD0" w:rsidRPr="00E26C9F">
        <w:t xml:space="preserve"> profiel</w:t>
      </w:r>
    </w:p>
    <w:p w:rsidR="003A3659" w:rsidRDefault="00D62F1E" w:rsidP="003A3659">
      <w:r>
        <w:t>Je hebt de volgende competenties: je bent</w:t>
      </w:r>
      <w:r w:rsidR="003A3659">
        <w:t xml:space="preserve"> communicatief vaardig, accuraat, flexibel en sterke punten zijn resultaatgericht en klantgericht. Verder ben je in staat om concepten te doorgronden. Klanten en leveranciers te woord staan gaat je gemakkelijk af. Bovendien heb je de kwaliteiten om kennis, ervaring en werkmethoden over te brengen op je collega's.</w:t>
      </w:r>
    </w:p>
    <w:p w:rsidR="003A3659" w:rsidRDefault="003A3659" w:rsidP="003A3659"/>
    <w:p w:rsidR="003A3659" w:rsidRDefault="003A3659" w:rsidP="003A3659">
      <w:pPr>
        <w:pStyle w:val="Kop2"/>
      </w:pPr>
      <w:r>
        <w:t xml:space="preserve">Eisen </w:t>
      </w:r>
    </w:p>
    <w:p w:rsidR="00D62F1E" w:rsidRDefault="003A3659" w:rsidP="003A3659">
      <w:pPr>
        <w:pStyle w:val="Lijstalinea"/>
        <w:numPr>
          <w:ilvl w:val="0"/>
          <w:numId w:val="4"/>
        </w:numPr>
      </w:pPr>
      <w:r>
        <w:t>Je beschikt over een afgeronde opleiding op HBO-niveau,</w:t>
      </w:r>
    </w:p>
    <w:p w:rsidR="003A3659" w:rsidRDefault="003A3659" w:rsidP="003A3659">
      <w:pPr>
        <w:pStyle w:val="Lijstalinea"/>
        <w:numPr>
          <w:ilvl w:val="0"/>
          <w:numId w:val="4"/>
        </w:numPr>
      </w:pPr>
      <w:r>
        <w:t xml:space="preserve"> Je hebt minimaal 3 jaar ervaring in een soortgelijke rol/binnen het vakgebied, met aantoonbare ervaring met moderne ontwikkeltechnieken,</w:t>
      </w:r>
      <w:r w:rsidRPr="00604F57">
        <w:t xml:space="preserve"> methoden en frameworks én kennis van en ervaring met datamodellen en tools om de gevraagde informatie te genereren</w:t>
      </w:r>
      <w:r>
        <w:t xml:space="preserve">. </w:t>
      </w:r>
      <w:r w:rsidRPr="00604F57">
        <w:t>Dit komt tot uiting door voorbeelden van de realisatie van ontwikkelprojecten met een hoge complexiteit</w:t>
      </w:r>
      <w:r w:rsidR="00D62F1E">
        <w:t xml:space="preserve"> (opgedaan in de afgelopen 8 jaar); </w:t>
      </w:r>
    </w:p>
    <w:p w:rsidR="003A3659" w:rsidRDefault="003A3659" w:rsidP="003A3659">
      <w:pPr>
        <w:pStyle w:val="Lijstalinea"/>
        <w:numPr>
          <w:ilvl w:val="0"/>
          <w:numId w:val="4"/>
        </w:numPr>
      </w:pPr>
      <w:r>
        <w:t xml:space="preserve">Je </w:t>
      </w:r>
      <w:r w:rsidR="00D62F1E">
        <w:t>aantoonbare</w:t>
      </w:r>
      <w:r>
        <w:t xml:space="preserve"> kennis van datalake concepten en datastreaming technologie;</w:t>
      </w:r>
    </w:p>
    <w:p w:rsidR="003A3659" w:rsidRDefault="00D62F1E" w:rsidP="003A3659">
      <w:pPr>
        <w:pStyle w:val="Lijstalinea"/>
        <w:numPr>
          <w:ilvl w:val="0"/>
          <w:numId w:val="4"/>
        </w:numPr>
      </w:pPr>
      <w:r>
        <w:t xml:space="preserve">Je hebt aantoonbare kennis en ervaring </w:t>
      </w:r>
      <w:r w:rsidR="003A3659">
        <w:t xml:space="preserve">van </w:t>
      </w:r>
      <w:r w:rsidR="003A3659" w:rsidRPr="00604F57">
        <w:t xml:space="preserve">Linux en shell-scripting </w:t>
      </w:r>
    </w:p>
    <w:p w:rsidR="003A3659" w:rsidRDefault="003A3659" w:rsidP="003A3659"/>
    <w:p w:rsidR="003A3659" w:rsidRDefault="003A3659" w:rsidP="003A3659">
      <w:pPr>
        <w:pStyle w:val="Kop2"/>
      </w:pPr>
      <w:r>
        <w:t xml:space="preserve">Wensen </w:t>
      </w:r>
    </w:p>
    <w:p w:rsidR="00D62F1E" w:rsidRDefault="00D62F1E" w:rsidP="00D62F1E">
      <w:pPr>
        <w:pStyle w:val="Lijstalinea"/>
        <w:numPr>
          <w:ilvl w:val="0"/>
          <w:numId w:val="5"/>
        </w:numPr>
      </w:pPr>
      <w:r>
        <w:t>Je beschikt over een afgeronde HBO Informatica opleiding;</w:t>
      </w:r>
    </w:p>
    <w:p w:rsidR="00D62F1E" w:rsidRDefault="00D62F1E" w:rsidP="00D62F1E">
      <w:pPr>
        <w:pStyle w:val="Lijstalinea"/>
        <w:numPr>
          <w:ilvl w:val="0"/>
          <w:numId w:val="5"/>
        </w:numPr>
      </w:pPr>
      <w:r>
        <w:t>Je beschikt over aantoonbare kennis en ervaring over;</w:t>
      </w:r>
    </w:p>
    <w:p w:rsidR="00D62F1E" w:rsidRDefault="00D62F1E" w:rsidP="00D62F1E">
      <w:pPr>
        <w:pStyle w:val="Lijstalinea"/>
        <w:numPr>
          <w:ilvl w:val="1"/>
          <w:numId w:val="4"/>
        </w:numPr>
      </w:pPr>
      <w:r>
        <w:t>Streaming: Kafka;</w:t>
      </w:r>
    </w:p>
    <w:p w:rsidR="003A3659" w:rsidRDefault="003A3659" w:rsidP="003A3659">
      <w:pPr>
        <w:pStyle w:val="Lijstalinea"/>
        <w:numPr>
          <w:ilvl w:val="1"/>
          <w:numId w:val="4"/>
        </w:numPr>
      </w:pPr>
      <w:r>
        <w:t>Storage: Kudu, HDFS;</w:t>
      </w:r>
    </w:p>
    <w:p w:rsidR="003A3659" w:rsidRDefault="003A3659" w:rsidP="003A3659">
      <w:pPr>
        <w:pStyle w:val="Lijstalinea"/>
        <w:numPr>
          <w:ilvl w:val="1"/>
          <w:numId w:val="4"/>
        </w:numPr>
      </w:pPr>
      <w:r>
        <w:t>Security: Sentry;</w:t>
      </w:r>
    </w:p>
    <w:p w:rsidR="003A3659" w:rsidRDefault="003A3659" w:rsidP="003A3659">
      <w:pPr>
        <w:pStyle w:val="Lijstalinea"/>
        <w:numPr>
          <w:ilvl w:val="1"/>
          <w:numId w:val="4"/>
        </w:numPr>
      </w:pPr>
      <w:r>
        <w:t>SQL engine: Impala, Hive;</w:t>
      </w:r>
    </w:p>
    <w:p w:rsidR="003A3659" w:rsidRDefault="003A3659" w:rsidP="003A3659">
      <w:pPr>
        <w:pStyle w:val="Lijstalinea"/>
        <w:numPr>
          <w:ilvl w:val="1"/>
          <w:numId w:val="4"/>
        </w:numPr>
      </w:pPr>
      <w:r>
        <w:t>Tooling: Cloudera, Java, Python, Shell</w:t>
      </w:r>
      <w:r w:rsidR="0078520D">
        <w:t>(Linux)</w:t>
      </w:r>
      <w:r>
        <w:t>, Spark;</w:t>
      </w:r>
    </w:p>
    <w:p w:rsidR="00D62F1E" w:rsidRDefault="003A3659" w:rsidP="00D62F1E">
      <w:pPr>
        <w:pStyle w:val="Lijstalinea"/>
        <w:numPr>
          <w:ilvl w:val="1"/>
          <w:numId w:val="4"/>
        </w:numPr>
      </w:pPr>
      <w:r>
        <w:t>Datawarehousing</w:t>
      </w:r>
      <w:r w:rsidR="0078520D">
        <w:t xml:space="preserve">: </w:t>
      </w:r>
      <w:r>
        <w:t>SAS DI, ETL en Oracle SQL en PLSQL</w:t>
      </w:r>
    </w:p>
    <w:p w:rsidR="00D62F1E" w:rsidRDefault="00D62F1E" w:rsidP="00D62F1E">
      <w:pPr>
        <w:pStyle w:val="Lijstalinea"/>
        <w:numPr>
          <w:ilvl w:val="0"/>
          <w:numId w:val="6"/>
        </w:numPr>
      </w:pPr>
      <w:r>
        <w:t xml:space="preserve">Je hebt minimaal 2 jaar ervaring in een vergelijke functie (zoals beschreven in ‘jouw opdracht’) opgedaan bij een gemeentelijke instelling met &gt;200.000 inwoners; </w:t>
      </w:r>
    </w:p>
    <w:p w:rsidR="003A3659" w:rsidRDefault="003A3659" w:rsidP="003A3659"/>
    <w:p w:rsidR="004F4EFB" w:rsidRDefault="004F4EFB" w:rsidP="004F4EFB">
      <w:pPr>
        <w:pStyle w:val="Kop2"/>
      </w:pPr>
      <w:r>
        <w:t>De afdeling</w:t>
      </w:r>
    </w:p>
    <w:p w:rsidR="004F4EFB" w:rsidRDefault="004F4EFB" w:rsidP="004F4EFB">
      <w:r w:rsidRPr="004F4EFB">
        <w:t xml:space="preserve">De </w:t>
      </w:r>
      <w:r>
        <w:t>Datalake/Hadoop Beheerder</w:t>
      </w:r>
      <w:r w:rsidRPr="004F4EFB">
        <w:t xml:space="preserve"> is geplaatst binnen de afdeling Ontwikkeling en Projecten van het domein IIFO (Informatie, Innovatie, Facilitair en Onderzoek).</w:t>
      </w:r>
      <w:r w:rsidR="00167BD4">
        <w:t xml:space="preserve"> </w:t>
      </w:r>
      <w:r w:rsidRPr="004F4EFB">
        <w:t>De afdeling Ontwikkeling &amp; Projecten</w:t>
      </w:r>
      <w:r w:rsidR="00167BD4">
        <w:t xml:space="preserve"> </w:t>
      </w:r>
      <w:r w:rsidRPr="004F4EFB">
        <w:t xml:space="preserve">geeft invulling aan de taakgebieden projectleiding, advisering, securitymanagement, systeem- </w:t>
      </w:r>
      <w:r w:rsidR="00167BD4">
        <w:t>en</w:t>
      </w:r>
      <w:r w:rsidRPr="004F4EFB">
        <w:t xml:space="preserve"> softwareontwikkeling</w:t>
      </w:r>
      <w:r w:rsidR="00167BD4">
        <w:t xml:space="preserve">, </w:t>
      </w:r>
      <w:r w:rsidRPr="004F4EFB">
        <w:t>projectondersteuning</w:t>
      </w:r>
      <w:r w:rsidR="00167BD4">
        <w:t xml:space="preserve"> en Oracle ontwikkeling en </w:t>
      </w:r>
      <w:r w:rsidR="00167BD4" w:rsidRPr="00167BD4">
        <w:t>Business Intelligence Competence Center (BICC</w:t>
      </w:r>
      <w:r w:rsidR="00167BD4">
        <w:t>).</w:t>
      </w:r>
    </w:p>
    <w:p w:rsidR="004F4EFB" w:rsidRDefault="004F4EFB" w:rsidP="004F4EFB"/>
    <w:p w:rsidR="004F4EFB" w:rsidRDefault="004F4EFB" w:rsidP="004F4EFB">
      <w:r>
        <w:t xml:space="preserve">De focus </w:t>
      </w:r>
      <w:r w:rsidR="00167BD4">
        <w:t xml:space="preserve">binnen BICC </w:t>
      </w:r>
      <w:r>
        <w:t xml:space="preserve">ligt momenteel op het realiseren van informatieproducten op basis van een Oracle Data Ware House (DWH) en Cognosrapportages. Uitgangspunt hierbij is om definities en rekenkracht in het DWH onder te brengen en de Cognosrapportages lean &amp; mean </w:t>
      </w:r>
      <w:r>
        <w:lastRenderedPageBreak/>
        <w:t>te houden. BI maakt bij de gemeente een snelle ontwikkeling door. We ondersteunen meer en meer BI-selfservice. De BI-omgeving ontwikkelt zich naar een volgende fase van professionaliteit waarbij we steeds vaker andersoortige bronnen ontsluiten. Er lopen experimenten met Big Datatoepassingen en Data science. We schaffen een professionele Analyseomgeving aan en denken na over datavirtualisatie.</w:t>
      </w:r>
    </w:p>
    <w:p w:rsidR="004F4EFB" w:rsidRPr="00397E10" w:rsidRDefault="004F4EFB" w:rsidP="004F4EFB">
      <w:pPr>
        <w:rPr>
          <w:highlight w:val="yellow"/>
        </w:rPr>
      </w:pPr>
    </w:p>
    <w:p w:rsidR="004F4EFB" w:rsidRPr="00985BD0" w:rsidRDefault="004F4EFB" w:rsidP="004F4EFB">
      <w:pPr>
        <w:pStyle w:val="Kop2"/>
      </w:pPr>
      <w:r>
        <w:t>Onze organisatie</w:t>
      </w:r>
    </w:p>
    <w:p w:rsidR="004F4EFB" w:rsidRDefault="004F4EFB" w:rsidP="004F4EFB">
      <w:r w:rsidRPr="008E1CF4">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rsidR="00397E10" w:rsidRDefault="00397E10" w:rsidP="00985BD0"/>
    <w:p w:rsidR="00EF1AA4" w:rsidRDefault="00EF1AA4" w:rsidP="00985BD0"/>
    <w:sectPr w:rsidR="00EF1AA4"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1BF"/>
    <w:multiLevelType w:val="hybridMultilevel"/>
    <w:tmpl w:val="596CE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4074C6"/>
    <w:multiLevelType w:val="hybridMultilevel"/>
    <w:tmpl w:val="4B7C47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0C2A11"/>
    <w:multiLevelType w:val="hybridMultilevel"/>
    <w:tmpl w:val="07102A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E950AD9"/>
    <w:multiLevelType w:val="hybridMultilevel"/>
    <w:tmpl w:val="A8EA9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D1724A"/>
    <w:multiLevelType w:val="hybridMultilevel"/>
    <w:tmpl w:val="9D124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7F05180"/>
    <w:multiLevelType w:val="hybridMultilevel"/>
    <w:tmpl w:val="D6B698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67BD4"/>
    <w:rsid w:val="0017188E"/>
    <w:rsid w:val="001B1A34"/>
    <w:rsid w:val="001C6FAE"/>
    <w:rsid w:val="00213413"/>
    <w:rsid w:val="00392631"/>
    <w:rsid w:val="00397E10"/>
    <w:rsid w:val="003A3659"/>
    <w:rsid w:val="004F4EFB"/>
    <w:rsid w:val="0056054F"/>
    <w:rsid w:val="005E2C40"/>
    <w:rsid w:val="00604F57"/>
    <w:rsid w:val="0078520D"/>
    <w:rsid w:val="0088610C"/>
    <w:rsid w:val="00896F24"/>
    <w:rsid w:val="00973A22"/>
    <w:rsid w:val="00985BD0"/>
    <w:rsid w:val="009F4A0A"/>
    <w:rsid w:val="00B55D50"/>
    <w:rsid w:val="00BA42DB"/>
    <w:rsid w:val="00BB5ABD"/>
    <w:rsid w:val="00D62F1E"/>
    <w:rsid w:val="00DB576B"/>
    <w:rsid w:val="00E26C9F"/>
    <w:rsid w:val="00E411A9"/>
    <w:rsid w:val="00EF1AA4"/>
    <w:rsid w:val="00F50806"/>
    <w:rsid w:val="00F70235"/>
    <w:rsid w:val="00F93326"/>
    <w:rsid w:val="00FB2A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53993D"/>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F4A0A"/>
    <w:pPr>
      <w:ind w:left="720"/>
      <w:contextualSpacing/>
    </w:pPr>
  </w:style>
  <w:style w:type="paragraph" w:styleId="Ballontekst">
    <w:name w:val="Balloon Text"/>
    <w:basedOn w:val="Standaard"/>
    <w:link w:val="BallontekstChar"/>
    <w:uiPriority w:val="99"/>
    <w:semiHidden/>
    <w:unhideWhenUsed/>
    <w:rsid w:val="0039263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26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C096A1BA</Template>
  <TotalTime>29</TotalTime>
  <Pages>3</Pages>
  <Words>823</Words>
  <Characters>4530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7</cp:revision>
  <dcterms:created xsi:type="dcterms:W3CDTF">2020-02-19T16:52:00Z</dcterms:created>
  <dcterms:modified xsi:type="dcterms:W3CDTF">2020-03-04T14:09:00Z</dcterms:modified>
</cp:coreProperties>
</file>