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0DF74F4C" w:rsidR="00985BD0" w:rsidRPr="0088610C" w:rsidRDefault="00EE2F4C" w:rsidP="00985BD0">
      <w:pPr>
        <w:pStyle w:val="Kop1"/>
        <w:rPr>
          <w:color w:val="339933"/>
        </w:rPr>
      </w:pPr>
      <w:r>
        <w:rPr>
          <w:color w:val="339933"/>
        </w:rPr>
        <w:t>Informatie Adviseur</w:t>
      </w:r>
    </w:p>
    <w:p w14:paraId="68FACBB5" w14:textId="267FE369" w:rsidR="00EE2F4C" w:rsidRDefault="00EE2F4C" w:rsidP="00EE2F4C">
      <w:pPr>
        <w:pStyle w:val="Kop2"/>
      </w:pPr>
      <w:r>
        <w:t>Ons aanbod</w:t>
      </w:r>
    </w:p>
    <w:p w14:paraId="58A88118" w14:textId="4CBB08D7" w:rsidR="00032861" w:rsidRDefault="00032861" w:rsidP="00032861">
      <w:r>
        <w:rPr>
          <w:b/>
        </w:rPr>
        <w:t xml:space="preserve">  </w:t>
      </w:r>
      <w:r w:rsidRPr="00CD62CB">
        <w:rPr>
          <w:b/>
        </w:rPr>
        <w:t>Werklocatie:</w:t>
      </w:r>
      <w:r>
        <w:tab/>
      </w:r>
      <w:r>
        <w:tab/>
      </w:r>
      <w:r>
        <w:tab/>
      </w:r>
      <w:r>
        <w:tab/>
        <w:t xml:space="preserve">  De Rotterdam, Wilhelminakade 179</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032861" w14:paraId="53CA6889" w14:textId="77777777" w:rsidTr="00E87AA9">
        <w:tc>
          <w:tcPr>
            <w:tcW w:w="3544" w:type="dxa"/>
          </w:tcPr>
          <w:p w14:paraId="0BBF8DC6" w14:textId="77777777" w:rsidR="00032861" w:rsidRDefault="00032861" w:rsidP="00E87AA9">
            <w:r w:rsidRPr="0088610C">
              <w:rPr>
                <w:b/>
              </w:rPr>
              <w:t>Startdatum</w:t>
            </w:r>
            <w:r>
              <w:t xml:space="preserve">: </w:t>
            </w:r>
          </w:p>
          <w:p w14:paraId="4EAE987B" w14:textId="77777777" w:rsidR="00032861" w:rsidRDefault="00032861" w:rsidP="00E87AA9">
            <w:r w:rsidRPr="00EC1E99">
              <w:rPr>
                <w:b/>
              </w:rPr>
              <w:t>Duur</w:t>
            </w:r>
            <w:r w:rsidRPr="00EC1E99">
              <w:t>:</w:t>
            </w:r>
            <w:r>
              <w:t xml:space="preserve"> </w:t>
            </w:r>
          </w:p>
          <w:p w14:paraId="1B1C7F54" w14:textId="77777777" w:rsidR="00032861" w:rsidRDefault="00032861" w:rsidP="00E87AA9">
            <w:r w:rsidRPr="0088610C">
              <w:rPr>
                <w:b/>
              </w:rPr>
              <w:t>Verlengingsopties</w:t>
            </w:r>
            <w:r>
              <w:t xml:space="preserve">: </w:t>
            </w:r>
          </w:p>
          <w:p w14:paraId="2F4D686C" w14:textId="77777777" w:rsidR="00032861" w:rsidRDefault="00032861" w:rsidP="00E87AA9">
            <w:r w:rsidRPr="0088610C">
              <w:rPr>
                <w:b/>
              </w:rPr>
              <w:t>Uren p/w</w:t>
            </w:r>
            <w:r>
              <w:t xml:space="preserve">: </w:t>
            </w:r>
          </w:p>
          <w:p w14:paraId="47ABC5D6" w14:textId="77777777" w:rsidR="00032861" w:rsidRPr="0056054F" w:rsidRDefault="00032861" w:rsidP="00E87AA9">
            <w:pPr>
              <w:rPr>
                <w:b/>
              </w:rPr>
            </w:pPr>
            <w:r w:rsidRPr="0056054F">
              <w:rPr>
                <w:b/>
              </w:rPr>
              <w:t>Aantal medewerkers</w:t>
            </w:r>
            <w:r>
              <w:rPr>
                <w:b/>
              </w:rPr>
              <w:t>:</w:t>
            </w:r>
          </w:p>
          <w:p w14:paraId="23D16AFA" w14:textId="77777777" w:rsidR="00032861" w:rsidRPr="00B55D50" w:rsidRDefault="00032861" w:rsidP="00E87AA9">
            <w:pPr>
              <w:rPr>
                <w:b/>
              </w:rPr>
            </w:pPr>
            <w:r w:rsidRPr="00B55D50">
              <w:rPr>
                <w:b/>
              </w:rPr>
              <w:t xml:space="preserve">FSK: </w:t>
            </w:r>
          </w:p>
          <w:p w14:paraId="3401B032" w14:textId="77777777" w:rsidR="00032861" w:rsidRDefault="00032861" w:rsidP="00E87AA9">
            <w:r w:rsidRPr="0088610C">
              <w:rPr>
                <w:b/>
              </w:rPr>
              <w:t>Tariefrange</w:t>
            </w:r>
            <w:r>
              <w:t xml:space="preserve">: </w:t>
            </w:r>
          </w:p>
          <w:p w14:paraId="3FD12A8E" w14:textId="77777777" w:rsidR="00032861" w:rsidRDefault="00032861" w:rsidP="00E87AA9">
            <w:r w:rsidRPr="0088610C">
              <w:rPr>
                <w:b/>
              </w:rPr>
              <w:t>Verhouding prijs/kwaliteit</w:t>
            </w:r>
            <w:r>
              <w:t xml:space="preserve">: </w:t>
            </w:r>
          </w:p>
          <w:p w14:paraId="565A72DC" w14:textId="77777777" w:rsidR="00032861" w:rsidRPr="001A3182" w:rsidRDefault="00032861" w:rsidP="00E87AA9">
            <w:pPr>
              <w:rPr>
                <w:b/>
              </w:rPr>
            </w:pPr>
            <w:r>
              <w:rPr>
                <w:b/>
              </w:rPr>
              <w:t>Gespreksdatum:</w:t>
            </w:r>
          </w:p>
          <w:p w14:paraId="66F543A0" w14:textId="77777777" w:rsidR="00032861" w:rsidRDefault="00032861" w:rsidP="00E87AA9">
            <w:bookmarkStart w:id="0" w:name="_GoBack"/>
            <w:bookmarkEnd w:id="0"/>
          </w:p>
        </w:tc>
        <w:tc>
          <w:tcPr>
            <w:tcW w:w="4837" w:type="dxa"/>
          </w:tcPr>
          <w:p w14:paraId="6A304BEE" w14:textId="0433AA26" w:rsidR="00032861" w:rsidRPr="00032861" w:rsidRDefault="005067C3" w:rsidP="00E87AA9">
            <w:proofErr w:type="spellStart"/>
            <w:r>
              <w:t>Z.s.m</w:t>
            </w:r>
            <w:proofErr w:type="spellEnd"/>
            <w:r>
              <w:t xml:space="preserve"> naar verwachting m</w:t>
            </w:r>
            <w:r w:rsidR="00032861" w:rsidRPr="00032861">
              <w:t>edio augustus</w:t>
            </w:r>
          </w:p>
          <w:p w14:paraId="59DDDE7F" w14:textId="77777777" w:rsidR="00032861" w:rsidRPr="00032861" w:rsidRDefault="00032861" w:rsidP="00E87AA9">
            <w:r w:rsidRPr="00032861">
              <w:t>6 maanden</w:t>
            </w:r>
          </w:p>
          <w:p w14:paraId="2FADA3B3" w14:textId="4D131632" w:rsidR="00032861" w:rsidRPr="00032861" w:rsidRDefault="00032861" w:rsidP="00E87AA9">
            <w:r w:rsidRPr="00032861">
              <w:t>2</w:t>
            </w:r>
            <w:r w:rsidR="005067C3">
              <w:t xml:space="preserve"> </w:t>
            </w:r>
            <w:r w:rsidRPr="00032861">
              <w:t>x 6 maanden</w:t>
            </w:r>
          </w:p>
          <w:p w14:paraId="336DE3A5" w14:textId="77777777" w:rsidR="00032861" w:rsidRPr="00032861" w:rsidRDefault="00032861" w:rsidP="00E87AA9">
            <w:r w:rsidRPr="00032861">
              <w:t>36 uur</w:t>
            </w:r>
          </w:p>
          <w:p w14:paraId="19C2EDB6" w14:textId="77777777" w:rsidR="00032861" w:rsidRPr="00032861" w:rsidRDefault="00032861" w:rsidP="00E87AA9">
            <w:r w:rsidRPr="00032861">
              <w:t>1</w:t>
            </w:r>
          </w:p>
          <w:p w14:paraId="66261E81" w14:textId="77777777" w:rsidR="00032861" w:rsidRPr="00032861" w:rsidRDefault="00032861" w:rsidP="00E87AA9">
            <w:r w:rsidRPr="00032861">
              <w:t>11</w:t>
            </w:r>
          </w:p>
          <w:p w14:paraId="5F6D2E54" w14:textId="77777777" w:rsidR="00032861" w:rsidRPr="00032861" w:rsidRDefault="00032861" w:rsidP="00E87AA9">
            <w:r w:rsidRPr="00032861">
              <w:t>€80-€95</w:t>
            </w:r>
          </w:p>
          <w:p w14:paraId="7A9722D4" w14:textId="77777777" w:rsidR="00032861" w:rsidRPr="00032861" w:rsidRDefault="00032861" w:rsidP="00E87AA9">
            <w:r w:rsidRPr="00032861">
              <w:t>30% - 70%</w:t>
            </w:r>
          </w:p>
          <w:p w14:paraId="132028D0" w14:textId="77777777" w:rsidR="00032861" w:rsidRPr="00032861" w:rsidRDefault="00032861" w:rsidP="00E87AA9">
            <w:r w:rsidRPr="00032861">
              <w:t xml:space="preserve"> </w:t>
            </w:r>
          </w:p>
        </w:tc>
      </w:tr>
      <w:tr w:rsidR="00032861" w14:paraId="40D552DA" w14:textId="77777777" w:rsidTr="00E87AA9">
        <w:tc>
          <w:tcPr>
            <w:tcW w:w="3544" w:type="dxa"/>
          </w:tcPr>
          <w:p w14:paraId="171939B9" w14:textId="77777777" w:rsidR="00032861" w:rsidRPr="0088610C" w:rsidRDefault="00032861" w:rsidP="00E87AA9">
            <w:pPr>
              <w:rPr>
                <w:b/>
              </w:rPr>
            </w:pPr>
          </w:p>
        </w:tc>
        <w:tc>
          <w:tcPr>
            <w:tcW w:w="4837" w:type="dxa"/>
          </w:tcPr>
          <w:p w14:paraId="3DC81B8A" w14:textId="77777777" w:rsidR="00032861" w:rsidRPr="00662008" w:rsidRDefault="00032861" w:rsidP="00E87AA9"/>
        </w:tc>
      </w:tr>
    </w:tbl>
    <w:p w14:paraId="1343F190" w14:textId="77777777" w:rsidR="00032861" w:rsidRPr="00032861" w:rsidRDefault="00032861" w:rsidP="00032861"/>
    <w:p w14:paraId="5AE8254C" w14:textId="63A9C18B" w:rsidR="00985BD0" w:rsidRDefault="00E26C9F" w:rsidP="00E26C9F">
      <w:pPr>
        <w:pStyle w:val="Kop2"/>
      </w:pPr>
      <w:r>
        <w:t xml:space="preserve">Jouw functie </w:t>
      </w:r>
    </w:p>
    <w:p w14:paraId="761C3F28" w14:textId="102A2706" w:rsidR="00985BD0" w:rsidRDefault="00EE2F4C" w:rsidP="00985BD0">
      <w:r w:rsidRPr="00EE2F4C">
        <w:t xml:space="preserve">Als informatie adviseur ben je samen met de andere projectleden verantwoordelijk voor de intake en analyse van de verandervraag (het </w:t>
      </w:r>
      <w:proofErr w:type="spellStart"/>
      <w:r w:rsidRPr="00EE2F4C">
        <w:t>demand</w:t>
      </w:r>
      <w:proofErr w:type="spellEnd"/>
      <w:r w:rsidRPr="00EE2F4C">
        <w:t>) en adviseer je hierove</w:t>
      </w:r>
      <w:r w:rsidR="00EC1E99">
        <w:t xml:space="preserve">r. Je bent werkzaam binnen een </w:t>
      </w:r>
      <w:r w:rsidRPr="00EE2F4C">
        <w:t xml:space="preserve">programma wat zorgt voor het leveren van eigentijdse dienstverlening. Je analyseert complexe opdrachten met een multidisciplinair karakter, onderzoekt relevante gegevens, verricht verkennende studies en werkt dit uit in een plan, bijdrage aan business case of programma van eisen. Je hebt overzicht over de totale </w:t>
      </w:r>
      <w:proofErr w:type="spellStart"/>
      <w:r w:rsidRPr="00EE2F4C">
        <w:t>demand</w:t>
      </w:r>
      <w:proofErr w:type="spellEnd"/>
      <w:r w:rsidRPr="00EE2F4C">
        <w:t xml:space="preserve"> en bent cruciaal voor het Business &amp; Informatie Planningsproces voor het programma. Je hebt contact met bestaande en nieuwe opdrachtgevers, hoger (</w:t>
      </w:r>
      <w:proofErr w:type="spellStart"/>
      <w:r w:rsidRPr="00EE2F4C">
        <w:t>afdelings</w:t>
      </w:r>
      <w:proofErr w:type="spellEnd"/>
      <w:r w:rsidRPr="00EE2F4C">
        <w:t>)management en andere informatie adviseurs en architecten binnen de gemeente. Bovendien vertegenwoordig je het programma in de architectuur overleggen en adviseer je directe collega’s binnen het team over architectuurvraagstukken. Je zorgt voor ontwikkeling en beheer van architectuur producten (o.a. voor domein-architecturen). Je weet de balans te vinden tussen programma belang versus concernbelang.</w:t>
      </w:r>
    </w:p>
    <w:p w14:paraId="3C27D0F2" w14:textId="77777777" w:rsidR="00EC1E99" w:rsidRPr="00EE2F4C" w:rsidRDefault="00EC1E99" w:rsidP="00985BD0"/>
    <w:p w14:paraId="34AFD7FE" w14:textId="77777777" w:rsidR="00985BD0" w:rsidRPr="00E26C9F" w:rsidRDefault="00E26C9F" w:rsidP="00E26C9F">
      <w:pPr>
        <w:pStyle w:val="Kop2"/>
      </w:pPr>
      <w:r w:rsidRPr="00E26C9F">
        <w:t>Jouw</w:t>
      </w:r>
      <w:r w:rsidR="00985BD0" w:rsidRPr="00E26C9F">
        <w:t xml:space="preserve"> profiel</w:t>
      </w:r>
    </w:p>
    <w:p w14:paraId="013A8E12" w14:textId="2788684C" w:rsidR="00032861" w:rsidRDefault="00EE2F4C" w:rsidP="00EE2F4C">
      <w:r w:rsidRPr="00EE2F4C">
        <w:t xml:space="preserve">Je bent een </w:t>
      </w:r>
      <w:proofErr w:type="spellStart"/>
      <w:r w:rsidRPr="00EE2F4C">
        <w:t>aanpakker</w:t>
      </w:r>
      <w:proofErr w:type="spellEnd"/>
      <w:r w:rsidRPr="00EE2F4C">
        <w:t xml:space="preserve">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w:t>
      </w:r>
    </w:p>
    <w:p w14:paraId="3715E5C1" w14:textId="77777777" w:rsidR="005067C3" w:rsidRDefault="005067C3" w:rsidP="00EE2F4C"/>
    <w:p w14:paraId="14DA3D78" w14:textId="77777777" w:rsidR="00985BD0" w:rsidRDefault="00985BD0" w:rsidP="00E26C9F">
      <w:pPr>
        <w:pStyle w:val="Kop2"/>
      </w:pPr>
      <w:r>
        <w:t>Eisen</w:t>
      </w:r>
    </w:p>
    <w:p w14:paraId="184FFE19" w14:textId="74F3DEFD" w:rsidR="00985BD0" w:rsidRDefault="005067C3" w:rsidP="00EE2F4C">
      <w:pPr>
        <w:pStyle w:val="Lijstalinea"/>
        <w:numPr>
          <w:ilvl w:val="0"/>
          <w:numId w:val="1"/>
        </w:numPr>
      </w:pPr>
      <w:r>
        <w:t>Minimaal een a</w:t>
      </w:r>
      <w:r w:rsidR="00032861">
        <w:t>fgeronde hbo-opl</w:t>
      </w:r>
      <w:r w:rsidR="005A1EFE">
        <w:t xml:space="preserve">eiding </w:t>
      </w:r>
    </w:p>
    <w:p w14:paraId="4C56F87C" w14:textId="5FAE17BB" w:rsidR="00EE2F4C" w:rsidRDefault="00EE2F4C" w:rsidP="00EE2F4C">
      <w:pPr>
        <w:pStyle w:val="Lijstalinea"/>
        <w:numPr>
          <w:ilvl w:val="0"/>
          <w:numId w:val="1"/>
        </w:numPr>
      </w:pPr>
      <w:r>
        <w:t>Minimaal</w:t>
      </w:r>
      <w:r w:rsidR="00032861">
        <w:t xml:space="preserve"> drie</w:t>
      </w:r>
      <w:r>
        <w:t xml:space="preserve"> jaar aantoonbare ervaring in een soortgelijke functie</w:t>
      </w:r>
      <w:r w:rsidR="00032861">
        <w:t xml:space="preserve"> opgedaan in de afgelopen 5 jaar</w:t>
      </w:r>
    </w:p>
    <w:p w14:paraId="22E948CC" w14:textId="77777777" w:rsidR="00EC1E99" w:rsidRDefault="00EC1E99" w:rsidP="00EC1E99">
      <w:pPr>
        <w:pStyle w:val="Lijstalinea"/>
      </w:pPr>
    </w:p>
    <w:p w14:paraId="4FD3D0FC" w14:textId="77777777" w:rsidR="00985BD0" w:rsidRDefault="00985BD0" w:rsidP="00E26C9F">
      <w:pPr>
        <w:pStyle w:val="Kop2"/>
      </w:pPr>
      <w:r>
        <w:lastRenderedPageBreak/>
        <w:t>Wensen</w:t>
      </w:r>
    </w:p>
    <w:p w14:paraId="528AB07F" w14:textId="0FC0180E" w:rsidR="00985BD0" w:rsidRDefault="00EE2F4C" w:rsidP="00EE2F4C">
      <w:pPr>
        <w:pStyle w:val="Lijstalinea"/>
        <w:numPr>
          <w:ilvl w:val="0"/>
          <w:numId w:val="3"/>
        </w:numPr>
      </w:pPr>
      <w:r>
        <w:t xml:space="preserve">Kennis van architectuurmethoden </w:t>
      </w:r>
      <w:proofErr w:type="spellStart"/>
      <w:r>
        <w:t>Togaf</w:t>
      </w:r>
      <w:proofErr w:type="spellEnd"/>
      <w:r w:rsidR="001D55FC">
        <w:t xml:space="preserve"> en </w:t>
      </w:r>
      <w:r>
        <w:t>DYA</w:t>
      </w:r>
    </w:p>
    <w:p w14:paraId="4FF989D5" w14:textId="0352176C" w:rsidR="00EE2F4C" w:rsidRDefault="00EE2F4C" w:rsidP="00EE2F4C">
      <w:pPr>
        <w:pStyle w:val="Lijstalinea"/>
        <w:numPr>
          <w:ilvl w:val="0"/>
          <w:numId w:val="3"/>
        </w:numPr>
      </w:pPr>
      <w:r>
        <w:t>Kennis van arch</w:t>
      </w:r>
      <w:r w:rsidR="005C4456">
        <w:t>i</w:t>
      </w:r>
      <w:r>
        <w:t xml:space="preserve">tectuurtaal </w:t>
      </w:r>
      <w:proofErr w:type="spellStart"/>
      <w:r>
        <w:t>Archimate</w:t>
      </w:r>
      <w:proofErr w:type="spellEnd"/>
    </w:p>
    <w:p w14:paraId="15E2F263" w14:textId="6A9A8290" w:rsidR="00EE2F4C" w:rsidRDefault="00EE2F4C" w:rsidP="00EE2F4C">
      <w:pPr>
        <w:pStyle w:val="Lijstalinea"/>
        <w:numPr>
          <w:ilvl w:val="0"/>
          <w:numId w:val="3"/>
        </w:numPr>
      </w:pPr>
      <w:r>
        <w:t xml:space="preserve">Kennis van </w:t>
      </w:r>
      <w:proofErr w:type="spellStart"/>
      <w:r>
        <w:t>Bizzdesign</w:t>
      </w:r>
      <w:proofErr w:type="spellEnd"/>
      <w:r>
        <w:t xml:space="preserve"> Enterprise Studio</w:t>
      </w:r>
    </w:p>
    <w:p w14:paraId="448FC0F4" w14:textId="77777777" w:rsidR="00EC1E99" w:rsidRDefault="00EC1E99" w:rsidP="00EC1E99">
      <w:pPr>
        <w:pStyle w:val="Lijstalinea"/>
      </w:pPr>
    </w:p>
    <w:p w14:paraId="31641787" w14:textId="77777777" w:rsidR="00EE2F4C" w:rsidRPr="00EE2F4C" w:rsidRDefault="00EE2F4C" w:rsidP="00EE2F4C">
      <w:pPr>
        <w:pStyle w:val="Lijstalinea"/>
      </w:pPr>
    </w:p>
    <w:p w14:paraId="5334282E" w14:textId="77777777" w:rsidR="00985BD0" w:rsidRDefault="00985BD0" w:rsidP="00E26C9F">
      <w:pPr>
        <w:pStyle w:val="Kop2"/>
      </w:pPr>
      <w:r>
        <w:t>De afdeling</w:t>
      </w:r>
    </w:p>
    <w:p w14:paraId="169721D0" w14:textId="77777777" w:rsidR="00EE2F4C" w:rsidRDefault="00EE2F4C" w:rsidP="00EE2F4C">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14:paraId="45FEBD23" w14:textId="59EA2708" w:rsidR="00985BD0" w:rsidRDefault="00EE2F4C" w:rsidP="00EE2F4C">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r w:rsidR="005C4456">
        <w:t>informatie gestuurd</w:t>
      </w:r>
      <w:r>
        <w:t xml:space="preserve"> werken en informatiebeveiliging.</w:t>
      </w:r>
    </w:p>
    <w:p w14:paraId="06E8484F" w14:textId="77777777" w:rsidR="00EC1E99" w:rsidRDefault="00EC1E99" w:rsidP="00EE2F4C"/>
    <w:p w14:paraId="58AABE55" w14:textId="77777777" w:rsidR="00985BD0" w:rsidRPr="00985BD0" w:rsidRDefault="00985BD0" w:rsidP="00E26C9F">
      <w:pPr>
        <w:pStyle w:val="Kop2"/>
      </w:pPr>
      <w:r>
        <w:t>Onze organisatie</w:t>
      </w:r>
    </w:p>
    <w:p w14:paraId="326D120D" w14:textId="17D8A777" w:rsidR="00EE2F4C" w:rsidRDefault="00EE2F4C" w:rsidP="00EE2F4C">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14:paraId="1D5A4136" w14:textId="77777777"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14:paraId="1C0D0879" w14:textId="2A8468D8"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2981B56D" w14:textId="52252E42" w:rsidR="00397E10" w:rsidRDefault="00397E10" w:rsidP="00985BD0"/>
    <w:p w14:paraId="2391C725" w14:textId="576778A6" w:rsidR="00EC1E99" w:rsidRPr="00EC1E99" w:rsidRDefault="00EC1E99" w:rsidP="00EC1E99"/>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861"/>
    <w:rsid w:val="0005149A"/>
    <w:rsid w:val="001A3182"/>
    <w:rsid w:val="001D55FC"/>
    <w:rsid w:val="00340B1F"/>
    <w:rsid w:val="00397E10"/>
    <w:rsid w:val="005067C3"/>
    <w:rsid w:val="0056054F"/>
    <w:rsid w:val="005A1EFE"/>
    <w:rsid w:val="005C4456"/>
    <w:rsid w:val="005E2C40"/>
    <w:rsid w:val="00662008"/>
    <w:rsid w:val="0088610C"/>
    <w:rsid w:val="0091361A"/>
    <w:rsid w:val="00985BD0"/>
    <w:rsid w:val="009D5FA1"/>
    <w:rsid w:val="00AB5527"/>
    <w:rsid w:val="00B20FF1"/>
    <w:rsid w:val="00B55D50"/>
    <w:rsid w:val="00BA42DB"/>
    <w:rsid w:val="00E26C9F"/>
    <w:rsid w:val="00EC1E99"/>
    <w:rsid w:val="00EE2F4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6FBF65FF</Template>
  <TotalTime>5</TotalTime>
  <Pages>2</Pages>
  <Words>549</Words>
  <Characters>3022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2019-07-15T11:49:00Z</dcterms:created>
  <dcterms:modified xsi:type="dcterms:W3CDTF">2019-07-15T11:49:00Z</dcterms:modified>
</cp:coreProperties>
</file>