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14" w:rsidRPr="00193C26" w:rsidRDefault="00516E14" w:rsidP="00516E14">
      <w:pPr>
        <w:spacing w:before="100" w:beforeAutospacing="1" w:after="100" w:afterAutospacing="1" w:line="240" w:lineRule="auto"/>
        <w:outlineLvl w:val="0"/>
        <w:rPr>
          <w:sz w:val="22"/>
          <w:szCs w:val="22"/>
        </w:rPr>
      </w:pPr>
      <w:r w:rsidRPr="00193C26">
        <w:rPr>
          <w:b/>
          <w:bCs/>
          <w:sz w:val="22"/>
          <w:szCs w:val="22"/>
        </w:rPr>
        <w:t>BCO</w:t>
      </w:r>
    </w:p>
    <w:p w:rsidR="00516E14" w:rsidRPr="00193C26" w:rsidRDefault="00516E14" w:rsidP="00516E14">
      <w:pPr>
        <w:spacing w:before="100" w:beforeAutospacing="1" w:after="100" w:afterAutospacing="1" w:line="240" w:lineRule="auto"/>
        <w:rPr>
          <w:sz w:val="22"/>
          <w:szCs w:val="22"/>
        </w:rPr>
      </w:pPr>
      <w:r w:rsidRPr="00193C26">
        <w:rPr>
          <w:sz w:val="22"/>
          <w:szCs w:val="22"/>
        </w:rPr>
        <w:t>Bestuurs- en concern ondersteuning (BCO) ondersteunt de gemeente Rotterdam op het gebied van bedrijfsvoering. Producten en diensten zoals ICT, HR, Financiën en Communicatie zijn gebundeld om zo efficiënt en effectief mogelijk de dienstverlening te leveren die de gemeente nodig heeft bij het uitvoeren van haar werk voor de stad. In een omgeving die voortdurend in beweging is, biedt BCO vakmanschap en kwaliteit om flexibel op die dynamiek in te kunnen spelen.</w:t>
      </w:r>
    </w:p>
    <w:p w:rsidR="00516E14" w:rsidRPr="00193C26" w:rsidRDefault="00516E14" w:rsidP="00516E14">
      <w:pPr>
        <w:spacing w:before="100" w:beforeAutospacing="1" w:after="100" w:afterAutospacing="1" w:line="240" w:lineRule="auto"/>
        <w:rPr>
          <w:sz w:val="22"/>
          <w:szCs w:val="22"/>
        </w:rPr>
      </w:pPr>
      <w:r w:rsidRPr="00193C26">
        <w:rPr>
          <w:sz w:val="22"/>
          <w:szCs w:val="22"/>
        </w:rPr>
        <w:t>Applicatiebeheer is verantwoordelijk voor goed functionerende applicatiesystemen in een beheerde en gemonitorde omgeving, volgens de a</w:t>
      </w:r>
      <w:r>
        <w:rPr>
          <w:sz w:val="22"/>
          <w:szCs w:val="22"/>
        </w:rPr>
        <w:t xml:space="preserve">fgesproken prestatienormen. De senior  </w:t>
      </w:r>
      <w:r w:rsidRPr="00193C26">
        <w:rPr>
          <w:sz w:val="22"/>
          <w:szCs w:val="22"/>
        </w:rPr>
        <w:t xml:space="preserve">Applicatiebeheerder maakt onderdeel uit van de afdeling ICT Beheer en ressorteert rechtstreeks onder de </w:t>
      </w:r>
      <w:r>
        <w:rPr>
          <w:sz w:val="22"/>
          <w:szCs w:val="22"/>
        </w:rPr>
        <w:t xml:space="preserve">teammanager </w:t>
      </w:r>
      <w:proofErr w:type="spellStart"/>
      <w:r>
        <w:rPr>
          <w:sz w:val="22"/>
          <w:szCs w:val="22"/>
        </w:rPr>
        <w:t>Frontend</w:t>
      </w:r>
      <w:proofErr w:type="spellEnd"/>
      <w:r>
        <w:rPr>
          <w:sz w:val="22"/>
          <w:szCs w:val="22"/>
        </w:rPr>
        <w:t>.</w:t>
      </w:r>
    </w:p>
    <w:p w:rsidR="00516E14" w:rsidRPr="00193C26" w:rsidRDefault="00516E14" w:rsidP="00516E14">
      <w:pPr>
        <w:spacing w:before="100" w:beforeAutospacing="1" w:after="100" w:afterAutospacing="1" w:line="240" w:lineRule="auto"/>
        <w:rPr>
          <w:sz w:val="22"/>
          <w:szCs w:val="22"/>
        </w:rPr>
      </w:pPr>
      <w:r w:rsidRPr="00193C26">
        <w:rPr>
          <w:b/>
          <w:bCs/>
          <w:sz w:val="22"/>
          <w:szCs w:val="22"/>
        </w:rPr>
        <w:t>De functie</w:t>
      </w:r>
    </w:p>
    <w:p w:rsidR="00516E14" w:rsidRPr="00193C26" w:rsidRDefault="00516E14" w:rsidP="00516E14">
      <w:pPr>
        <w:spacing w:before="100" w:beforeAutospacing="1" w:after="100" w:afterAutospacing="1" w:line="240" w:lineRule="auto"/>
        <w:rPr>
          <w:sz w:val="22"/>
          <w:szCs w:val="22"/>
        </w:rPr>
      </w:pPr>
      <w:r w:rsidRPr="00193C26">
        <w:rPr>
          <w:sz w:val="22"/>
          <w:szCs w:val="22"/>
        </w:rPr>
        <w:t>Je bent technisch verantwoordelijk voor het vakgebied. Op technisch gebied ben je een kei en in staat om veranderingen gecontroleerd door te voeren en je coördineert de daarbij behorende werkzaamheden. Volgens de daartoe ingerichte processen ITIL en ASL bewaak je de werkzaamheden</w:t>
      </w:r>
      <w:r>
        <w:rPr>
          <w:sz w:val="22"/>
          <w:szCs w:val="22"/>
        </w:rPr>
        <w:t xml:space="preserve"> en </w:t>
      </w:r>
      <w:r w:rsidRPr="00193C26">
        <w:rPr>
          <w:sz w:val="22"/>
          <w:szCs w:val="22"/>
        </w:rPr>
        <w:t xml:space="preserve">los </w:t>
      </w:r>
      <w:r>
        <w:rPr>
          <w:sz w:val="22"/>
          <w:szCs w:val="22"/>
        </w:rPr>
        <w:t xml:space="preserve">je </w:t>
      </w:r>
      <w:r w:rsidRPr="00193C26">
        <w:rPr>
          <w:sz w:val="22"/>
          <w:szCs w:val="22"/>
        </w:rPr>
        <w:t xml:space="preserve">zelfstandig vragen en verstoringen op. Ook ben je verantwoordelijk voor het stellen van acceptatienormen ten aanzien van applicatieprogramma's en je stelt testplannen en beheerprocedures op. Je ondersteunt op projectmatige basis bij implementaties van </w:t>
      </w:r>
      <w:r>
        <w:rPr>
          <w:sz w:val="22"/>
          <w:szCs w:val="22"/>
        </w:rPr>
        <w:t xml:space="preserve">(nieuwe) </w:t>
      </w:r>
      <w:r w:rsidRPr="00193C26">
        <w:rPr>
          <w:sz w:val="22"/>
          <w:szCs w:val="22"/>
        </w:rPr>
        <w:t xml:space="preserve">applicatiesystemen. Verder vervul je een centrale rol tussen de verschillende afdelingen en heb je een coördinerende rol richting leveranciers. </w:t>
      </w:r>
    </w:p>
    <w:p w:rsidR="00516E14" w:rsidRPr="00193C26" w:rsidRDefault="00516E14" w:rsidP="00516E14">
      <w:pPr>
        <w:spacing w:before="100" w:beforeAutospacing="1" w:after="100" w:afterAutospacing="1" w:line="240" w:lineRule="auto"/>
        <w:rPr>
          <w:sz w:val="22"/>
          <w:szCs w:val="22"/>
        </w:rPr>
      </w:pPr>
      <w:r w:rsidRPr="00193C26">
        <w:rPr>
          <w:b/>
          <w:bCs/>
          <w:sz w:val="22"/>
          <w:szCs w:val="22"/>
        </w:rPr>
        <w:t>Vraag en aanbod</w:t>
      </w:r>
    </w:p>
    <w:p w:rsidR="00516E14" w:rsidRDefault="00516E14" w:rsidP="00516E14">
      <w:pPr>
        <w:spacing w:before="100" w:beforeAutospacing="1" w:after="100" w:afterAutospacing="1" w:line="240" w:lineRule="auto"/>
        <w:rPr>
          <w:sz w:val="22"/>
          <w:szCs w:val="22"/>
        </w:rPr>
      </w:pPr>
      <w:r w:rsidRPr="00193C26">
        <w:rPr>
          <w:sz w:val="22"/>
          <w:szCs w:val="22"/>
        </w:rPr>
        <w:t xml:space="preserve">Je hebt minimaal HBO werk- en denkniveau in de richting van ICT en je hebt meerdere jaren ervaring in een soortgelijke functie. </w:t>
      </w:r>
      <w:r>
        <w:rPr>
          <w:sz w:val="22"/>
          <w:szCs w:val="22"/>
        </w:rPr>
        <w:t xml:space="preserve">Je bent </w:t>
      </w:r>
      <w:r w:rsidRPr="00193C26">
        <w:rPr>
          <w:sz w:val="22"/>
          <w:szCs w:val="22"/>
        </w:rPr>
        <w:t>resultaat</w:t>
      </w:r>
      <w:r>
        <w:rPr>
          <w:sz w:val="22"/>
          <w:szCs w:val="22"/>
        </w:rPr>
        <w:t xml:space="preserve">- </w:t>
      </w:r>
      <w:r w:rsidRPr="00193C26">
        <w:rPr>
          <w:sz w:val="22"/>
          <w:szCs w:val="22"/>
        </w:rPr>
        <w:t xml:space="preserve">en klantgericht waarbij je al samenwerkend verantwoordelijkheid neemt. Klanten en leveranciers te woord staan gaat je gemakkelijk af. </w:t>
      </w:r>
    </w:p>
    <w:p w:rsidR="00516E14" w:rsidRPr="00193C26" w:rsidRDefault="00516E14" w:rsidP="00516E14">
      <w:pPr>
        <w:spacing w:before="100" w:beforeAutospacing="1" w:after="100" w:afterAutospacing="1" w:line="240" w:lineRule="auto"/>
        <w:rPr>
          <w:sz w:val="22"/>
          <w:szCs w:val="22"/>
        </w:rPr>
      </w:pPr>
      <w:r w:rsidRPr="00D42EAA">
        <w:rPr>
          <w:sz w:val="22"/>
        </w:rPr>
        <w:t>Kennis van de volgende systemen</w:t>
      </w:r>
      <w:bookmarkStart w:id="0" w:name="_GoBack"/>
      <w:bookmarkEnd w:id="0"/>
      <w:r>
        <w:rPr>
          <w:sz w:val="22"/>
        </w:rPr>
        <w:t>:</w:t>
      </w:r>
    </w:p>
    <w:p w:rsidR="002E4A96" w:rsidRDefault="00516E14" w:rsidP="00516E14">
      <w:pPr>
        <w:pStyle w:val="Lijstalinea"/>
        <w:numPr>
          <w:ilvl w:val="0"/>
          <w:numId w:val="1"/>
        </w:numPr>
        <w:rPr>
          <w:szCs w:val="20"/>
        </w:rPr>
      </w:pPr>
      <w:r w:rsidRPr="002E4A96">
        <w:rPr>
          <w:szCs w:val="20"/>
        </w:rPr>
        <w:t>Microsoft Office 365 (2015/2016</w:t>
      </w:r>
      <w:r w:rsidR="002E4A96">
        <w:rPr>
          <w:szCs w:val="20"/>
        </w:rPr>
        <w:t>)</w:t>
      </w:r>
    </w:p>
    <w:p w:rsidR="00516E14" w:rsidRDefault="00516E14" w:rsidP="00516E14">
      <w:pPr>
        <w:pStyle w:val="Lijstalinea"/>
        <w:numPr>
          <w:ilvl w:val="0"/>
          <w:numId w:val="1"/>
        </w:numPr>
        <w:rPr>
          <w:szCs w:val="20"/>
        </w:rPr>
      </w:pPr>
      <w:r w:rsidRPr="002E4A96">
        <w:rPr>
          <w:szCs w:val="20"/>
        </w:rPr>
        <w:t>Microsoft Windows 7/8/10</w:t>
      </w:r>
    </w:p>
    <w:p w:rsidR="002E4A96" w:rsidRPr="002E4A96" w:rsidRDefault="002E4A96" w:rsidP="00516E14">
      <w:pPr>
        <w:pStyle w:val="Lijstalinea"/>
        <w:numPr>
          <w:ilvl w:val="0"/>
          <w:numId w:val="1"/>
        </w:numPr>
        <w:rPr>
          <w:szCs w:val="20"/>
        </w:rPr>
      </w:pPr>
      <w:r>
        <w:rPr>
          <w:szCs w:val="20"/>
        </w:rPr>
        <w:t>Microsoft Windows Server 2012</w:t>
      </w:r>
    </w:p>
    <w:p w:rsidR="00516E14" w:rsidRPr="00914D51" w:rsidRDefault="00516E14" w:rsidP="00516E14">
      <w:pPr>
        <w:pStyle w:val="Lijstalinea"/>
        <w:numPr>
          <w:ilvl w:val="0"/>
          <w:numId w:val="1"/>
        </w:numPr>
        <w:rPr>
          <w:szCs w:val="20"/>
        </w:rPr>
      </w:pPr>
      <w:r w:rsidRPr="00914D51">
        <w:rPr>
          <w:szCs w:val="20"/>
        </w:rPr>
        <w:t xml:space="preserve">SCCM </w:t>
      </w:r>
    </w:p>
    <w:p w:rsidR="00516E14" w:rsidRPr="00914D51" w:rsidRDefault="00516E14" w:rsidP="00516E14">
      <w:pPr>
        <w:pStyle w:val="Lijstalinea"/>
        <w:numPr>
          <w:ilvl w:val="0"/>
          <w:numId w:val="1"/>
        </w:numPr>
        <w:rPr>
          <w:szCs w:val="20"/>
        </w:rPr>
      </w:pPr>
      <w:r w:rsidRPr="00914D51">
        <w:rPr>
          <w:szCs w:val="20"/>
        </w:rPr>
        <w:t xml:space="preserve">Citrix </w:t>
      </w:r>
    </w:p>
    <w:p w:rsidR="00516E14" w:rsidRPr="00914D51" w:rsidRDefault="00516E14" w:rsidP="00516E14">
      <w:pPr>
        <w:pStyle w:val="Lijstalinea"/>
        <w:numPr>
          <w:ilvl w:val="0"/>
          <w:numId w:val="1"/>
        </w:numPr>
        <w:rPr>
          <w:szCs w:val="20"/>
        </w:rPr>
      </w:pPr>
      <w:proofErr w:type="spellStart"/>
      <w:r w:rsidRPr="00914D51">
        <w:rPr>
          <w:szCs w:val="20"/>
        </w:rPr>
        <w:t>AppV</w:t>
      </w:r>
      <w:proofErr w:type="spellEnd"/>
      <w:r w:rsidRPr="00914D51">
        <w:rPr>
          <w:szCs w:val="20"/>
        </w:rPr>
        <w:t xml:space="preserve">  </w:t>
      </w:r>
    </w:p>
    <w:p w:rsidR="00516E14" w:rsidRPr="00914D51" w:rsidRDefault="00516E14" w:rsidP="00516E14">
      <w:pPr>
        <w:pStyle w:val="Lijstalinea"/>
        <w:numPr>
          <w:ilvl w:val="0"/>
          <w:numId w:val="1"/>
        </w:numPr>
        <w:rPr>
          <w:szCs w:val="20"/>
        </w:rPr>
      </w:pPr>
      <w:proofErr w:type="spellStart"/>
      <w:r w:rsidRPr="00914D51">
        <w:rPr>
          <w:szCs w:val="20"/>
        </w:rPr>
        <w:t>Res</w:t>
      </w:r>
      <w:proofErr w:type="spellEnd"/>
      <w:r w:rsidRPr="00914D51">
        <w:rPr>
          <w:szCs w:val="20"/>
        </w:rPr>
        <w:t xml:space="preserve"> </w:t>
      </w:r>
      <w:proofErr w:type="spellStart"/>
      <w:r w:rsidRPr="00914D51">
        <w:rPr>
          <w:szCs w:val="20"/>
        </w:rPr>
        <w:t>PowerFuse</w:t>
      </w:r>
      <w:proofErr w:type="spellEnd"/>
    </w:p>
    <w:p w:rsidR="00516E14" w:rsidRDefault="00516E14" w:rsidP="00516E14">
      <w:pPr>
        <w:pStyle w:val="Lijstalinea"/>
        <w:numPr>
          <w:ilvl w:val="0"/>
          <w:numId w:val="1"/>
        </w:numPr>
        <w:rPr>
          <w:szCs w:val="20"/>
        </w:rPr>
      </w:pPr>
      <w:proofErr w:type="spellStart"/>
      <w:r w:rsidRPr="00914D51">
        <w:rPr>
          <w:szCs w:val="20"/>
        </w:rPr>
        <w:t>Planon</w:t>
      </w:r>
      <w:proofErr w:type="spellEnd"/>
    </w:p>
    <w:p w:rsidR="002E4A96" w:rsidRDefault="002E4A96" w:rsidP="00516E14">
      <w:pPr>
        <w:pStyle w:val="Lijstalinea"/>
        <w:numPr>
          <w:ilvl w:val="0"/>
          <w:numId w:val="1"/>
        </w:numPr>
        <w:rPr>
          <w:szCs w:val="20"/>
        </w:rPr>
      </w:pPr>
      <w:proofErr w:type="spellStart"/>
      <w:r>
        <w:rPr>
          <w:szCs w:val="20"/>
        </w:rPr>
        <w:t>Moveit</w:t>
      </w:r>
      <w:proofErr w:type="spellEnd"/>
      <w:r>
        <w:rPr>
          <w:szCs w:val="20"/>
        </w:rPr>
        <w:t xml:space="preserve"> DMZ Enterprise</w:t>
      </w:r>
    </w:p>
    <w:p w:rsidR="002E4A96" w:rsidRPr="002E4A96" w:rsidRDefault="002E4A96" w:rsidP="002E4A96">
      <w:pPr>
        <w:pStyle w:val="Lijstalinea"/>
        <w:numPr>
          <w:ilvl w:val="0"/>
          <w:numId w:val="1"/>
        </w:numPr>
        <w:rPr>
          <w:szCs w:val="20"/>
        </w:rPr>
      </w:pPr>
      <w:r w:rsidRPr="002E4A96">
        <w:rPr>
          <w:szCs w:val="20"/>
        </w:rPr>
        <w:t>UMRA</w:t>
      </w:r>
    </w:p>
    <w:p w:rsidR="002E4A96" w:rsidRPr="002E4A96" w:rsidRDefault="002E4A96" w:rsidP="002E4A96">
      <w:pPr>
        <w:pStyle w:val="Lijstalinea"/>
        <w:numPr>
          <w:ilvl w:val="0"/>
          <w:numId w:val="1"/>
        </w:numPr>
        <w:rPr>
          <w:szCs w:val="20"/>
        </w:rPr>
      </w:pPr>
      <w:r w:rsidRPr="002E4A96">
        <w:rPr>
          <w:szCs w:val="20"/>
        </w:rPr>
        <w:t xml:space="preserve">VMWare </w:t>
      </w:r>
      <w:proofErr w:type="spellStart"/>
      <w:r w:rsidRPr="002E4A96">
        <w:rPr>
          <w:szCs w:val="20"/>
        </w:rPr>
        <w:t>Vsphere</w:t>
      </w:r>
      <w:proofErr w:type="spellEnd"/>
      <w:r w:rsidRPr="002E4A96">
        <w:rPr>
          <w:szCs w:val="20"/>
        </w:rPr>
        <w:t xml:space="preserve"> </w:t>
      </w:r>
      <w:proofErr w:type="spellStart"/>
      <w:r w:rsidRPr="002E4A96">
        <w:rPr>
          <w:szCs w:val="20"/>
        </w:rPr>
        <w:t>client</w:t>
      </w:r>
      <w:proofErr w:type="spellEnd"/>
    </w:p>
    <w:p w:rsidR="002E4A96" w:rsidRPr="002E4A96" w:rsidRDefault="002E4A96" w:rsidP="002E4A96">
      <w:pPr>
        <w:pStyle w:val="Lijstalinea"/>
        <w:numPr>
          <w:ilvl w:val="0"/>
          <w:numId w:val="1"/>
        </w:numPr>
        <w:rPr>
          <w:szCs w:val="20"/>
        </w:rPr>
      </w:pPr>
      <w:r w:rsidRPr="002E4A96">
        <w:rPr>
          <w:szCs w:val="20"/>
        </w:rPr>
        <w:t>IIS 7</w:t>
      </w:r>
    </w:p>
    <w:p w:rsidR="002E4A96" w:rsidRPr="002E4A96" w:rsidRDefault="002E4A96" w:rsidP="002E4A96">
      <w:pPr>
        <w:pStyle w:val="Lijstalinea"/>
        <w:numPr>
          <w:ilvl w:val="0"/>
          <w:numId w:val="1"/>
        </w:numPr>
        <w:rPr>
          <w:szCs w:val="20"/>
        </w:rPr>
      </w:pPr>
      <w:r w:rsidRPr="002E4A96">
        <w:rPr>
          <w:szCs w:val="20"/>
        </w:rPr>
        <w:t>Power Shell</w:t>
      </w:r>
    </w:p>
    <w:p w:rsidR="002E4A96" w:rsidRPr="002E4A96" w:rsidRDefault="002E4A96" w:rsidP="002E4A96">
      <w:pPr>
        <w:pStyle w:val="Lijstalinea"/>
        <w:numPr>
          <w:ilvl w:val="0"/>
          <w:numId w:val="1"/>
        </w:numPr>
        <w:rPr>
          <w:szCs w:val="20"/>
        </w:rPr>
      </w:pPr>
      <w:r w:rsidRPr="002E4A96">
        <w:rPr>
          <w:szCs w:val="20"/>
        </w:rPr>
        <w:t xml:space="preserve">Firefox </w:t>
      </w:r>
      <w:proofErr w:type="spellStart"/>
      <w:r w:rsidRPr="002E4A96">
        <w:rPr>
          <w:szCs w:val="20"/>
        </w:rPr>
        <w:t>config</w:t>
      </w:r>
      <w:proofErr w:type="spellEnd"/>
      <w:r w:rsidRPr="002E4A96">
        <w:rPr>
          <w:szCs w:val="20"/>
        </w:rPr>
        <w:t xml:space="preserve"> </w:t>
      </w:r>
      <w:proofErr w:type="spellStart"/>
      <w:r w:rsidRPr="002E4A96">
        <w:rPr>
          <w:szCs w:val="20"/>
        </w:rPr>
        <w:t>scripting</w:t>
      </w:r>
      <w:proofErr w:type="spellEnd"/>
    </w:p>
    <w:p w:rsidR="002E4A96" w:rsidRDefault="002E4A96" w:rsidP="002E4A96">
      <w:pPr>
        <w:pStyle w:val="Lijstalinea"/>
        <w:numPr>
          <w:ilvl w:val="0"/>
          <w:numId w:val="1"/>
        </w:numPr>
        <w:rPr>
          <w:szCs w:val="20"/>
        </w:rPr>
      </w:pPr>
      <w:proofErr w:type="spellStart"/>
      <w:r w:rsidRPr="002E4A96">
        <w:rPr>
          <w:szCs w:val="20"/>
        </w:rPr>
        <w:t>ManualMaster</w:t>
      </w:r>
      <w:proofErr w:type="spellEnd"/>
      <w:r w:rsidRPr="002E4A96">
        <w:rPr>
          <w:szCs w:val="20"/>
        </w:rPr>
        <w:t xml:space="preserve"> </w:t>
      </w:r>
      <w:proofErr w:type="spellStart"/>
      <w:r w:rsidRPr="002E4A96">
        <w:rPr>
          <w:szCs w:val="20"/>
        </w:rPr>
        <w:t>Starling</w:t>
      </w:r>
      <w:proofErr w:type="spellEnd"/>
    </w:p>
    <w:p w:rsidR="002E4A96" w:rsidRPr="002E4A96" w:rsidRDefault="002E4A96" w:rsidP="002E4A96">
      <w:pPr>
        <w:pStyle w:val="Lijstalinea"/>
        <w:numPr>
          <w:ilvl w:val="0"/>
          <w:numId w:val="1"/>
        </w:numPr>
        <w:rPr>
          <w:szCs w:val="20"/>
        </w:rPr>
      </w:pPr>
      <w:r w:rsidRPr="002E4A96">
        <w:rPr>
          <w:szCs w:val="20"/>
        </w:rPr>
        <w:lastRenderedPageBreak/>
        <w:t>Adobe Creative Cloud 2015</w:t>
      </w:r>
    </w:p>
    <w:p w:rsidR="002E4A96" w:rsidRPr="002E4A96" w:rsidRDefault="002E4A96" w:rsidP="002E4A96">
      <w:pPr>
        <w:pStyle w:val="Lijstalinea"/>
        <w:rPr>
          <w:szCs w:val="20"/>
        </w:rPr>
      </w:pPr>
    </w:p>
    <w:p w:rsidR="00516E14" w:rsidRDefault="00516E14" w:rsidP="00516E14">
      <w:pPr>
        <w:spacing w:before="100" w:beforeAutospacing="1" w:after="100" w:afterAutospacing="1" w:line="240" w:lineRule="auto"/>
        <w:rPr>
          <w:sz w:val="22"/>
          <w:szCs w:val="22"/>
        </w:rPr>
      </w:pPr>
    </w:p>
    <w:p w:rsidR="00765229" w:rsidRDefault="00516E14" w:rsidP="00516E14">
      <w:r w:rsidRPr="00193C26">
        <w:rPr>
          <w:sz w:val="22"/>
          <w:szCs w:val="22"/>
        </w:rPr>
        <w:t xml:space="preserve">Daarbij </w:t>
      </w:r>
      <w:r>
        <w:rPr>
          <w:sz w:val="22"/>
          <w:szCs w:val="22"/>
        </w:rPr>
        <w:t xml:space="preserve">is het essentieel dat je </w:t>
      </w:r>
      <w:r w:rsidRPr="00193C26">
        <w:rPr>
          <w:sz w:val="22"/>
          <w:szCs w:val="22"/>
        </w:rPr>
        <w:t xml:space="preserve">kennis </w:t>
      </w:r>
      <w:r>
        <w:rPr>
          <w:sz w:val="22"/>
          <w:szCs w:val="22"/>
        </w:rPr>
        <w:t xml:space="preserve">hebt </w:t>
      </w:r>
      <w:r w:rsidRPr="00193C26">
        <w:rPr>
          <w:sz w:val="22"/>
          <w:szCs w:val="22"/>
        </w:rPr>
        <w:t xml:space="preserve">van ICT-beheermethodieken als ITIL en ASL. Verder zorg </w:t>
      </w:r>
      <w:r>
        <w:rPr>
          <w:sz w:val="22"/>
          <w:szCs w:val="22"/>
        </w:rPr>
        <w:t xml:space="preserve">je </w:t>
      </w:r>
      <w:r w:rsidRPr="00193C26">
        <w:rPr>
          <w:sz w:val="22"/>
          <w:szCs w:val="22"/>
        </w:rPr>
        <w:t>voor een optimale werking van verschillende softwareapplicaties</w:t>
      </w:r>
    </w:p>
    <w:sectPr w:rsidR="00765229" w:rsidSect="00EE3039">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4C4"/>
    <w:multiLevelType w:val="hybridMultilevel"/>
    <w:tmpl w:val="E3024382"/>
    <w:lvl w:ilvl="0" w:tplc="04130001">
      <w:start w:val="1"/>
      <w:numFmt w:val="bullet"/>
      <w:lvlText w:val=""/>
      <w:lvlJc w:val="left"/>
      <w:pPr>
        <w:ind w:left="720" w:hanging="360"/>
      </w:pPr>
      <w:rPr>
        <w:rFonts w:ascii="Symbol" w:hAnsi="Symbol" w:hint="default"/>
      </w:rPr>
    </w:lvl>
    <w:lvl w:ilvl="1" w:tplc="19FE66C0">
      <w:numFmt w:val="bullet"/>
      <w:lvlText w:val="-"/>
      <w:lvlJc w:val="left"/>
      <w:pPr>
        <w:ind w:left="1440" w:hanging="360"/>
      </w:pPr>
      <w:rPr>
        <w:rFonts w:ascii="Verdana" w:eastAsiaTheme="minorHAnsi" w:hAnsi="Verdana"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14"/>
    <w:rsid w:val="000729C3"/>
    <w:rsid w:val="000C6579"/>
    <w:rsid w:val="00155ED2"/>
    <w:rsid w:val="00177DD3"/>
    <w:rsid w:val="0021279E"/>
    <w:rsid w:val="002E4A96"/>
    <w:rsid w:val="00310E90"/>
    <w:rsid w:val="003363DD"/>
    <w:rsid w:val="00443E9C"/>
    <w:rsid w:val="00450E4F"/>
    <w:rsid w:val="004716A5"/>
    <w:rsid w:val="0048416E"/>
    <w:rsid w:val="00516E14"/>
    <w:rsid w:val="005D6320"/>
    <w:rsid w:val="00625B21"/>
    <w:rsid w:val="00642BC3"/>
    <w:rsid w:val="00663C9D"/>
    <w:rsid w:val="00765229"/>
    <w:rsid w:val="007D28AE"/>
    <w:rsid w:val="007E0094"/>
    <w:rsid w:val="00894191"/>
    <w:rsid w:val="008C6BBB"/>
    <w:rsid w:val="0097517B"/>
    <w:rsid w:val="0098075A"/>
    <w:rsid w:val="00A32237"/>
    <w:rsid w:val="00B33667"/>
    <w:rsid w:val="00D53C9A"/>
    <w:rsid w:val="00E80D05"/>
    <w:rsid w:val="00EC39F5"/>
    <w:rsid w:val="00EE2DC2"/>
    <w:rsid w:val="00EE3039"/>
    <w:rsid w:val="00F1168E"/>
    <w:rsid w:val="00F867F3"/>
    <w:rsid w:val="00FB7C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0667A-3A67-4667-ADD0-BCFA865B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6E14"/>
    <w:pPr>
      <w:spacing w:after="0" w:line="280" w:lineRule="atLeast"/>
    </w:pPr>
    <w:rPr>
      <w:rFonts w:ascii="Arial" w:eastAsia="Times New Roman" w:hAnsi="Arial" w:cs="Arial"/>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6E14"/>
    <w:pPr>
      <w:ind w:left="720"/>
      <w:contextualSpacing/>
    </w:pPr>
  </w:style>
  <w:style w:type="paragraph" w:styleId="Ballontekst">
    <w:name w:val="Balloon Text"/>
    <w:basedOn w:val="Standaard"/>
    <w:link w:val="BallontekstChar"/>
    <w:uiPriority w:val="99"/>
    <w:semiHidden/>
    <w:unhideWhenUsed/>
    <w:rsid w:val="00516E1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6E14"/>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D5E17F6A</Template>
  <TotalTime>2</TotalTime>
  <Pages>2</Pages>
  <Words>345</Words>
  <Characters>1898</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Tersteeg B. (Bob)</dc:creator>
  <cp:keywords/>
  <dc:description/>
  <cp:lastModifiedBy>Nehal ¿ Kewalbansing R. (Raghnie)</cp:lastModifiedBy>
  <cp:revision>2</cp:revision>
  <dcterms:created xsi:type="dcterms:W3CDTF">2017-10-31T13:27:00Z</dcterms:created>
  <dcterms:modified xsi:type="dcterms:W3CDTF">2017-10-31T13:27:00Z</dcterms:modified>
</cp:coreProperties>
</file>