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2C363ADF" w:rsidR="00973111" w:rsidRDefault="005E29AF" w:rsidP="00973111">
      <w:pPr>
        <w:pStyle w:val="Kop1"/>
        <w:rPr>
          <w:color w:val="339933"/>
        </w:rPr>
      </w:pPr>
      <w:r>
        <w:rPr>
          <w:color w:val="339933"/>
        </w:rPr>
        <w:t xml:space="preserve">Bouwinspecteur </w:t>
      </w:r>
      <w:r w:rsidR="001973B7">
        <w:rPr>
          <w:color w:val="339933"/>
        </w:rPr>
        <w:t>Uitvoeringscontrole</w:t>
      </w:r>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1B35F033" w:rsidR="00973111" w:rsidRPr="00BB5ABD" w:rsidRDefault="00973111" w:rsidP="009D70E1">
            <w:r>
              <w:t>Wilhelminakade 179</w:t>
            </w:r>
            <w:r w:rsidR="006859EC">
              <w:t>, Rotterdam</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1B1F5216" w:rsidR="00973111" w:rsidRPr="00BB5ABD" w:rsidRDefault="001973B7" w:rsidP="009D70E1">
            <w:r>
              <w:t>2 januari 2020</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55AEDC2B" w:rsidR="00973111" w:rsidRPr="00BB5ABD" w:rsidRDefault="00B01D3F" w:rsidP="009D70E1">
            <w:r>
              <w:t>2</w:t>
            </w:r>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136A9245" w:rsidR="00973111" w:rsidRPr="005834D4" w:rsidRDefault="00973111" w:rsidP="009D70E1">
            <w:r>
              <w:t xml:space="preserve">32 - </w:t>
            </w:r>
            <w:r w:rsidR="005E29AF">
              <w:t>36</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6D9F3B63" w:rsidR="00973111" w:rsidRPr="00BB5ABD" w:rsidRDefault="00973111" w:rsidP="009D70E1">
            <w:proofErr w:type="gramStart"/>
            <w:r>
              <w:t>t</w:t>
            </w:r>
            <w:proofErr w:type="gramEnd"/>
            <w:r>
              <w:t xml:space="preserve">/m </w:t>
            </w:r>
            <w:r w:rsidR="005E29AF">
              <w:t>31-</w:t>
            </w:r>
            <w:r w:rsidR="00EA113D">
              <w:t>12</w:t>
            </w:r>
            <w:r w:rsidR="005E29AF">
              <w:t>-2020</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77777777" w:rsidR="00973111" w:rsidRPr="00BB5ABD" w:rsidRDefault="000F2FFF" w:rsidP="009D70E1">
            <w:r w:rsidRPr="000F2FFF">
              <w:t>2</w:t>
            </w:r>
            <w:r w:rsidR="00973111" w:rsidRPr="000F2FFF">
              <w:t xml:space="preserve"> x 12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0B18A4C9" w:rsidR="00973111" w:rsidRPr="00BB5ABD" w:rsidRDefault="001973B7" w:rsidP="009D70E1">
            <w:r>
              <w:t>1</w:t>
            </w:r>
            <w:r w:rsidR="00D61ED6">
              <w:t>0</w:t>
            </w:r>
          </w:p>
        </w:tc>
      </w:tr>
      <w:tr w:rsidR="00973111" w:rsidRPr="00BB5ABD" w14:paraId="09BBAE2D" w14:textId="77777777" w:rsidTr="009D70E1">
        <w:tc>
          <w:tcPr>
            <w:tcW w:w="3086" w:type="dxa"/>
          </w:tcPr>
          <w:p w14:paraId="107DFF53" w14:textId="77777777" w:rsidR="00973111" w:rsidRDefault="00973111" w:rsidP="009D70E1">
            <w:pPr>
              <w:rPr>
                <w:b/>
              </w:rPr>
            </w:pPr>
            <w:proofErr w:type="spellStart"/>
            <w:r w:rsidRPr="005834D4">
              <w:rPr>
                <w:b/>
              </w:rPr>
              <w:t>Detavast</w:t>
            </w:r>
            <w:proofErr w:type="spellEnd"/>
            <w:r w:rsidRPr="005834D4">
              <w:rPr>
                <w:b/>
              </w:rPr>
              <w:t>:</w:t>
            </w:r>
          </w:p>
          <w:p w14:paraId="4CB8D158" w14:textId="77777777" w:rsidR="006F4E93" w:rsidRPr="005834D4" w:rsidRDefault="006F4E93" w:rsidP="009D70E1">
            <w:pPr>
              <w:rPr>
                <w:b/>
              </w:rPr>
            </w:pPr>
            <w:r>
              <w:rPr>
                <w:b/>
              </w:rPr>
              <w:t xml:space="preserve">Geschikt voor </w:t>
            </w:r>
            <w:proofErr w:type="gramStart"/>
            <w:r>
              <w:rPr>
                <w:b/>
              </w:rPr>
              <w:t>ZZP-</w:t>
            </w:r>
            <w:proofErr w:type="spellStart"/>
            <w:r>
              <w:rPr>
                <w:b/>
              </w:rPr>
              <w:t>ers</w:t>
            </w:r>
            <w:proofErr w:type="spellEnd"/>
            <w:proofErr w:type="gramEnd"/>
            <w:r>
              <w:rPr>
                <w:b/>
              </w:rPr>
              <w:t>:</w:t>
            </w:r>
          </w:p>
        </w:tc>
        <w:tc>
          <w:tcPr>
            <w:tcW w:w="5295" w:type="dxa"/>
          </w:tcPr>
          <w:p w14:paraId="694404AB" w14:textId="0382292D" w:rsidR="00973111" w:rsidRDefault="000F2FFF" w:rsidP="009D70E1">
            <w:r w:rsidRPr="000F2FFF">
              <w:t>Ko</w:t>
            </w:r>
            <w:r w:rsidR="00AD4AF9">
              <w:t>steloze overname mogelijk na 31-</w:t>
            </w:r>
            <w:r w:rsidR="00EA113D">
              <w:t>12</w:t>
            </w:r>
            <w:r w:rsidR="00AD4AF9">
              <w:t>-20</w:t>
            </w:r>
            <w:r w:rsidR="00EA113D">
              <w:t>20</w:t>
            </w:r>
          </w:p>
          <w:p w14:paraId="7173FCF1" w14:textId="2F9FE4F7" w:rsidR="006F4E93" w:rsidRPr="005834D4" w:rsidRDefault="001054A0" w:rsidP="009D70E1">
            <w:r>
              <w:t>J</w:t>
            </w:r>
            <w:r w:rsidR="001973B7">
              <w:t>a</w:t>
            </w:r>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2AE74E87" w:rsidR="006F4E93" w:rsidRPr="005834D4" w:rsidRDefault="006512A0" w:rsidP="009D70E1">
            <w:r>
              <w:t>€</w:t>
            </w:r>
            <w:r w:rsidR="00D61ED6">
              <w:t>74</w:t>
            </w:r>
            <w:r>
              <w:t xml:space="preserve">,00 </w:t>
            </w:r>
            <w:r w:rsidR="00D61ED6">
              <w:t>-</w:t>
            </w:r>
            <w:r>
              <w:t xml:space="preserve"> €</w:t>
            </w:r>
            <w:r w:rsidR="00D61ED6">
              <w:t>78</w:t>
            </w:r>
            <w:r>
              <w:t>,00</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77777777" w:rsidR="006F4E93" w:rsidRDefault="006F4E93" w:rsidP="00973111">
      <w:pPr>
        <w:pStyle w:val="Kop2"/>
      </w:pPr>
      <w:r>
        <w:t>Jouw functie</w:t>
      </w:r>
    </w:p>
    <w:p w14:paraId="5DAE2C7A" w14:textId="1D7CEC71" w:rsidR="008234A6" w:rsidRPr="0095400B" w:rsidRDefault="008234A6" w:rsidP="000E0AD6">
      <w:pPr>
        <w:rPr>
          <w:rFonts w:ascii="Times New Roman" w:hAnsi="Times New Roman" w:cs="Times New Roman"/>
          <w:sz w:val="24"/>
          <w:szCs w:val="24"/>
        </w:rPr>
      </w:pPr>
      <w:r>
        <w:t xml:space="preserve">Als </w:t>
      </w:r>
      <w:r w:rsidR="005E29AF">
        <w:t>bouwinspecteur</w:t>
      </w:r>
      <w:r w:rsidR="001973B7">
        <w:t xml:space="preserve"> Uitvoeringscontrole</w:t>
      </w:r>
      <w:r>
        <w:t xml:space="preserve"> werk je direct mee aan het bouwen van de stad Rotterdam. Je werkt op de afdeling </w:t>
      </w:r>
      <w:r w:rsidR="000F2FFF">
        <w:t>Bouw- en Woningtoezicht</w:t>
      </w:r>
      <w:r>
        <w:t xml:space="preserve"> in een dynamische en uitdagende omgeving. Je bent adviseur voor initiatiefnemers en aanvragers op het vergunningenproces. Daarnaast toets je of aan geldende wet- en regelgeving wordt voldaan in de uitvoering. Je participeert vanuit je kennis en ervaring in projecten van de afdeling of het cluster die bijdragen aan een verbetering van het vergunningenproces in de volle breedte. </w:t>
      </w:r>
    </w:p>
    <w:p w14:paraId="7DED202E" w14:textId="77777777" w:rsidR="006F4E93" w:rsidRDefault="006F4E93" w:rsidP="00F665DB">
      <w:pPr>
        <w:pStyle w:val="Kop2"/>
      </w:pPr>
      <w:r>
        <w:t>Jouw profiel</w:t>
      </w:r>
    </w:p>
    <w:p w14:paraId="0CF87914" w14:textId="186A7092" w:rsidR="006F4E93" w:rsidRDefault="00F665DB" w:rsidP="000E0AD6">
      <w:r>
        <w:t>Je bent</w:t>
      </w:r>
      <w:r w:rsidR="006F4E93">
        <w:t xml:space="preserve"> klantgericht en je kunt een goede probleemanalyse maken. Bovenal ben je in staat op een proactieve wijze bij te dragen aan de uitvoering van het bouwwerk en weet je zaken om te zetten naar acties. Je weet regie te voeren door proces en inhoud te verbinden en tijdig op te schalen indien nodig. Verder beschik je over goede communicatieve vaardigheden, zowel mondeling als sch</w:t>
      </w:r>
      <w:r w:rsidR="007C3F06">
        <w:t>riftelijk en heb je</w:t>
      </w:r>
      <w:r w:rsidR="006F4E93">
        <w:t xml:space="preserve"> gevoel voor het politieke speelveld. Kortom, ben jij een persoonlijkheid die van aanpakken weet? Dan zijn wij op zoek naar jou! Geboden wordt een   verantwoordelijke functie in een dynamische en uitdagende omgeving.</w:t>
      </w:r>
    </w:p>
    <w:p w14:paraId="3349AB30" w14:textId="77777777" w:rsidR="00973111" w:rsidRDefault="00973111" w:rsidP="006F4E93">
      <w:pPr>
        <w:pStyle w:val="Kop2"/>
      </w:pPr>
      <w:r>
        <w:t>Eisen</w:t>
      </w:r>
    </w:p>
    <w:p w14:paraId="2C392FBF" w14:textId="67024BCA" w:rsidR="00F665DB" w:rsidRDefault="00F665DB" w:rsidP="00F665DB">
      <w:pPr>
        <w:pStyle w:val="Lijstalinea"/>
        <w:numPr>
          <w:ilvl w:val="0"/>
          <w:numId w:val="7"/>
        </w:numPr>
      </w:pPr>
      <w:r>
        <w:t xml:space="preserve">Minimaal een succesvol afgeronde </w:t>
      </w:r>
      <w:r w:rsidR="00B01D3F">
        <w:t>mbo</w:t>
      </w:r>
      <w:r>
        <w:t>-opleiding bouwkunde</w:t>
      </w:r>
      <w:r w:rsidR="00081B6C">
        <w:t xml:space="preserve"> </w:t>
      </w:r>
    </w:p>
    <w:p w14:paraId="008DCC0D" w14:textId="77777777" w:rsidR="00D61ED6" w:rsidRDefault="00F665DB" w:rsidP="00D61ED6">
      <w:pPr>
        <w:pStyle w:val="Lijstalinea"/>
        <w:numPr>
          <w:ilvl w:val="0"/>
          <w:numId w:val="7"/>
        </w:numPr>
      </w:pPr>
      <w:r>
        <w:t xml:space="preserve">Minimaal </w:t>
      </w:r>
      <w:r w:rsidR="001973B7">
        <w:t>10</w:t>
      </w:r>
      <w:r w:rsidR="00EA113D">
        <w:t xml:space="preserve"> jaar</w:t>
      </w:r>
      <w:r>
        <w:t xml:space="preserve"> ervaring in de gevraagde of vergelijkbare functie</w:t>
      </w:r>
      <w:r w:rsidR="00872E33">
        <w:t>,</w:t>
      </w:r>
      <w:r>
        <w:t xml:space="preserve"> waarbij je ervaring hebt in:</w:t>
      </w:r>
    </w:p>
    <w:p w14:paraId="42DCCB33" w14:textId="1772A119" w:rsidR="001973B7" w:rsidRDefault="001973B7" w:rsidP="00D61ED6">
      <w:pPr>
        <w:pStyle w:val="Lijstalinea"/>
        <w:numPr>
          <w:ilvl w:val="0"/>
          <w:numId w:val="7"/>
        </w:numPr>
      </w:pPr>
      <w:r>
        <w:t>Toezicht</w:t>
      </w:r>
      <w:r w:rsidR="00D61ED6">
        <w:t xml:space="preserve"> en handhaving</w:t>
      </w:r>
      <w:r>
        <w:t xml:space="preserve"> op </w:t>
      </w:r>
      <w:r w:rsidR="00B01D3F">
        <w:t>transformatie</w:t>
      </w:r>
      <w:r w:rsidR="00D61ED6">
        <w:t>-</w:t>
      </w:r>
      <w:r w:rsidR="00B01D3F">
        <w:t>, renovatie</w:t>
      </w:r>
      <w:r w:rsidR="00D61ED6">
        <w:t>-</w:t>
      </w:r>
      <w:r w:rsidR="00B01D3F">
        <w:t xml:space="preserve"> en nieuwbouwprojecten</w:t>
      </w:r>
      <w:r w:rsidR="00D61ED6">
        <w:t xml:space="preserve"> </w:t>
      </w:r>
      <w:proofErr w:type="gramStart"/>
      <w:r w:rsidR="00D61ED6">
        <w:t>( grondgebonden</w:t>
      </w:r>
      <w:proofErr w:type="gramEnd"/>
      <w:r w:rsidR="00D61ED6">
        <w:t>, utiliteitsbouw en hoogbouw)</w:t>
      </w:r>
    </w:p>
    <w:p w14:paraId="31BF50E8" w14:textId="77777777" w:rsidR="00F665DB" w:rsidRDefault="00F665DB" w:rsidP="00F665DB">
      <w:pPr>
        <w:pStyle w:val="Lijstalinea"/>
        <w:numPr>
          <w:ilvl w:val="0"/>
          <w:numId w:val="7"/>
        </w:numPr>
      </w:pPr>
      <w:r>
        <w:t>Kennis van relevante regelgeving zoals WABO, bouwbesluit, bouwverordening</w:t>
      </w:r>
    </w:p>
    <w:p w14:paraId="37D6CA52" w14:textId="7332C6CD" w:rsidR="007C3F06" w:rsidRDefault="007C3F06" w:rsidP="00081B6C">
      <w:pPr>
        <w:pStyle w:val="Lijstalinea"/>
      </w:pPr>
    </w:p>
    <w:p w14:paraId="20E249AA" w14:textId="7E096AEC" w:rsidR="00EA113D" w:rsidRDefault="00B4442C" w:rsidP="00EA113D">
      <w:pPr>
        <w:pStyle w:val="Lijstalinea"/>
        <w:numPr>
          <w:ilvl w:val="0"/>
          <w:numId w:val="7"/>
        </w:numPr>
      </w:pPr>
      <w:r>
        <w:lastRenderedPageBreak/>
        <w:t xml:space="preserve">I.v.m. de inwerkperiode is het voor de kandidaat niet mogelijk om in de eerste </w:t>
      </w:r>
      <w:r w:rsidR="00EA113D">
        <w:t>maand</w:t>
      </w:r>
      <w:r>
        <w:t xml:space="preserve"> </w:t>
      </w:r>
      <w:r w:rsidR="00EA113D">
        <w:t xml:space="preserve"> </w:t>
      </w:r>
      <w:r w:rsidR="00081B6C">
        <w:t xml:space="preserve"> </w:t>
      </w:r>
      <w:r>
        <w:t xml:space="preserve">verlof </w:t>
      </w:r>
      <w:r w:rsidR="00081B6C">
        <w:t xml:space="preserve">(meer dan een week) </w:t>
      </w:r>
      <w:r>
        <w:t>op te nemen.</w:t>
      </w:r>
    </w:p>
    <w:p w14:paraId="2936A05A" w14:textId="77777777" w:rsidR="00EA113D" w:rsidRDefault="00EA113D" w:rsidP="00EA113D">
      <w:pPr>
        <w:pStyle w:val="Lijstalinea"/>
      </w:pPr>
    </w:p>
    <w:p w14:paraId="4A57E69B" w14:textId="03B2FDCF" w:rsidR="00EA113D" w:rsidRDefault="00EA113D" w:rsidP="00D61ED6"/>
    <w:p w14:paraId="461C700C" w14:textId="77777777" w:rsidR="00973111" w:rsidRDefault="00973111" w:rsidP="00973111">
      <w:pPr>
        <w:pStyle w:val="Kop2"/>
      </w:pPr>
      <w:r>
        <w:t>Wensen</w:t>
      </w:r>
    </w:p>
    <w:p w14:paraId="4C036868" w14:textId="3DCB2657" w:rsidR="00973111" w:rsidRDefault="00735789" w:rsidP="00F665DB">
      <w:pPr>
        <w:pStyle w:val="Lijstalinea"/>
        <w:numPr>
          <w:ilvl w:val="0"/>
          <w:numId w:val="6"/>
        </w:numPr>
      </w:pPr>
      <w:r>
        <w:t>R</w:t>
      </w:r>
      <w:r w:rsidR="0078797C">
        <w:t>elevante w</w:t>
      </w:r>
      <w:r w:rsidR="00081B6C">
        <w:t>erk</w:t>
      </w:r>
      <w:r w:rsidR="00151764">
        <w:t>ervaring opgedaan bij een gemeente met meer dan 300.000 inwoners</w:t>
      </w:r>
    </w:p>
    <w:p w14:paraId="128346F5" w14:textId="3841CD12" w:rsidR="00D61ED6" w:rsidRDefault="006512A0" w:rsidP="00F665DB">
      <w:pPr>
        <w:pStyle w:val="Lijstalinea"/>
        <w:numPr>
          <w:ilvl w:val="0"/>
          <w:numId w:val="6"/>
        </w:numPr>
      </w:pPr>
      <w:r>
        <w:t xml:space="preserve">Een afgeronde opleiding </w:t>
      </w:r>
      <w:r w:rsidR="00D61ED6">
        <w:t xml:space="preserve">ABW 1 </w:t>
      </w:r>
    </w:p>
    <w:p w14:paraId="5344A973" w14:textId="1835FB9E" w:rsidR="00D61ED6" w:rsidRDefault="006512A0" w:rsidP="00F665DB">
      <w:pPr>
        <w:pStyle w:val="Lijstalinea"/>
        <w:numPr>
          <w:ilvl w:val="0"/>
          <w:numId w:val="6"/>
        </w:numPr>
      </w:pPr>
      <w:r>
        <w:t>Een afgeronde t</w:t>
      </w:r>
      <w:r w:rsidR="00D61ED6">
        <w:t>raining op gebied van asbest</w:t>
      </w:r>
    </w:p>
    <w:p w14:paraId="486668DA" w14:textId="184ABD2D" w:rsidR="00D61ED6" w:rsidRDefault="006512A0" w:rsidP="00F665DB">
      <w:pPr>
        <w:pStyle w:val="Lijstalinea"/>
        <w:numPr>
          <w:ilvl w:val="0"/>
          <w:numId w:val="6"/>
        </w:numPr>
      </w:pPr>
      <w:r>
        <w:t>Aantoonbare k</w:t>
      </w:r>
      <w:r w:rsidR="00D61ED6">
        <w:t>ennis van funderingsproblematiek in oude stadswijken</w:t>
      </w:r>
    </w:p>
    <w:p w14:paraId="39C934C6" w14:textId="4204904B" w:rsidR="00F665DB" w:rsidRDefault="00F665DB" w:rsidP="00151764">
      <w:pPr>
        <w:pStyle w:val="Lijstalinea"/>
      </w:pPr>
      <w:bookmarkStart w:id="0" w:name="_GoBack"/>
      <w:bookmarkEnd w:id="0"/>
    </w:p>
    <w:p w14:paraId="76FA6558" w14:textId="77777777" w:rsidR="00973111" w:rsidRDefault="00973111" w:rsidP="00973111">
      <w:pPr>
        <w:pStyle w:val="Kop2"/>
      </w:pPr>
      <w:r>
        <w:t>Competenties</w:t>
      </w:r>
    </w:p>
    <w:p w14:paraId="7F0EE3DD" w14:textId="77777777" w:rsidR="00973111" w:rsidRDefault="00973111" w:rsidP="00973111">
      <w:pPr>
        <w:pStyle w:val="Lijstalinea"/>
        <w:numPr>
          <w:ilvl w:val="0"/>
          <w:numId w:val="1"/>
        </w:numPr>
      </w:pPr>
      <w:r>
        <w:t>Resultaatgericht</w:t>
      </w:r>
    </w:p>
    <w:p w14:paraId="7948A212" w14:textId="77777777" w:rsidR="00973111" w:rsidRDefault="00973111" w:rsidP="00973111">
      <w:pPr>
        <w:pStyle w:val="Lijstalinea"/>
        <w:numPr>
          <w:ilvl w:val="0"/>
          <w:numId w:val="1"/>
        </w:numPr>
      </w:pPr>
      <w:r>
        <w:t>Integriteit</w:t>
      </w:r>
    </w:p>
    <w:p w14:paraId="727E986D" w14:textId="77777777" w:rsidR="007C3F06" w:rsidRDefault="007C3F06" w:rsidP="00973111">
      <w:pPr>
        <w:pStyle w:val="Lijstalinea"/>
        <w:numPr>
          <w:ilvl w:val="0"/>
          <w:numId w:val="1"/>
        </w:numPr>
      </w:pPr>
      <w:r>
        <w:t>Flexibel</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FE94C7" w14:textId="77777777" w:rsidR="007C3F06" w:rsidRDefault="007C3F06" w:rsidP="00973111">
      <w:pPr>
        <w:pStyle w:val="Lijstalinea"/>
        <w:numPr>
          <w:ilvl w:val="0"/>
          <w:numId w:val="1"/>
        </w:numPr>
      </w:pPr>
      <w:r>
        <w:t>Teamspeler</w:t>
      </w:r>
    </w:p>
    <w:p w14:paraId="469E7F58" w14:textId="77777777" w:rsidR="007C3F06" w:rsidRDefault="007C3F06" w:rsidP="00973111">
      <w:pPr>
        <w:pStyle w:val="Lijstalinea"/>
        <w:numPr>
          <w:ilvl w:val="0"/>
          <w:numId w:val="1"/>
        </w:numPr>
      </w:pPr>
      <w:r>
        <w:t>Hands on mentaliteit/proactief</w:t>
      </w:r>
    </w:p>
    <w:p w14:paraId="49881FC5" w14:textId="77777777" w:rsidR="00973111" w:rsidRDefault="00973111" w:rsidP="00973111">
      <w:pPr>
        <w:pStyle w:val="Lijstalinea"/>
        <w:numPr>
          <w:ilvl w:val="0"/>
          <w:numId w:val="1"/>
        </w:numPr>
      </w:pPr>
      <w:r>
        <w:t>Communicatief vaardig; zowel mondeling als schriftelijk</w:t>
      </w:r>
    </w:p>
    <w:p w14:paraId="0637A961" w14:textId="77777777" w:rsidR="00973111" w:rsidRDefault="00973111" w:rsidP="00973111">
      <w:pPr>
        <w:pStyle w:val="Lijstalinea"/>
        <w:numPr>
          <w:ilvl w:val="0"/>
          <w:numId w:val="1"/>
        </w:numPr>
      </w:pPr>
      <w:r>
        <w:t>Zelfstandig</w:t>
      </w:r>
    </w:p>
    <w:p w14:paraId="2069956E" w14:textId="77777777" w:rsidR="00973111" w:rsidRDefault="00973111" w:rsidP="00973111"/>
    <w:p w14:paraId="0D96505D" w14:textId="77777777" w:rsidR="00973111" w:rsidRDefault="00973111" w:rsidP="00973111">
      <w:pPr>
        <w:pStyle w:val="Kop2"/>
      </w:pPr>
      <w:r>
        <w:t>De afdeling</w:t>
      </w:r>
    </w:p>
    <w:p w14:paraId="5A95CA7D" w14:textId="77777777" w:rsidR="006F4E93" w:rsidRPr="0095400B" w:rsidRDefault="006F4E93" w:rsidP="006F4E93">
      <w:r>
        <w:t xml:space="preserve">De afdeling Vergunningen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w:t>
      </w:r>
      <w:r w:rsidRPr="00506DBF">
        <w:lastRenderedPageBreak/>
        <w:t>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370A898B" w14:textId="77777777" w:rsidR="000F2FFF" w:rsidRPr="000F2FFF" w:rsidRDefault="000F2FFF" w:rsidP="000F2FFF"/>
    <w:p w14:paraId="2A4B5EF5" w14:textId="77777777" w:rsidR="000F2FFF" w:rsidRDefault="000F2FFF"/>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D6FF" w14:textId="77777777" w:rsidR="00BD6594" w:rsidRDefault="00BD6594">
      <w:pPr>
        <w:spacing w:line="240" w:lineRule="auto"/>
      </w:pPr>
      <w:r>
        <w:separator/>
      </w:r>
    </w:p>
  </w:endnote>
  <w:endnote w:type="continuationSeparator" w:id="0">
    <w:p w14:paraId="04551C8A" w14:textId="77777777" w:rsidR="00BD6594" w:rsidRDefault="00BD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B480" w14:textId="77777777" w:rsidR="00BD6594" w:rsidRDefault="00BD6594">
      <w:pPr>
        <w:spacing w:line="240" w:lineRule="auto"/>
      </w:pPr>
      <w:r>
        <w:separator/>
      </w:r>
    </w:p>
  </w:footnote>
  <w:footnote w:type="continuationSeparator" w:id="0">
    <w:p w14:paraId="2291A971" w14:textId="77777777" w:rsidR="00BD6594" w:rsidRDefault="00BD6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03868"/>
    <w:multiLevelType w:val="hybridMultilevel"/>
    <w:tmpl w:val="3CCCC9B8"/>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054A0"/>
    <w:rsid w:val="00151764"/>
    <w:rsid w:val="00195D4B"/>
    <w:rsid w:val="001973B7"/>
    <w:rsid w:val="004125AE"/>
    <w:rsid w:val="004A4EA4"/>
    <w:rsid w:val="005D153D"/>
    <w:rsid w:val="005E29AF"/>
    <w:rsid w:val="006512A0"/>
    <w:rsid w:val="006859EC"/>
    <w:rsid w:val="006E5F38"/>
    <w:rsid w:val="006F4E93"/>
    <w:rsid w:val="007047C4"/>
    <w:rsid w:val="007214E5"/>
    <w:rsid w:val="00735789"/>
    <w:rsid w:val="0078797C"/>
    <w:rsid w:val="007C3F06"/>
    <w:rsid w:val="00800566"/>
    <w:rsid w:val="00821C0B"/>
    <w:rsid w:val="0082209F"/>
    <w:rsid w:val="008234A6"/>
    <w:rsid w:val="00872E33"/>
    <w:rsid w:val="00973111"/>
    <w:rsid w:val="00A0120B"/>
    <w:rsid w:val="00A97F4B"/>
    <w:rsid w:val="00AD4AF9"/>
    <w:rsid w:val="00B01D3F"/>
    <w:rsid w:val="00B4442C"/>
    <w:rsid w:val="00BD6594"/>
    <w:rsid w:val="00D61ED6"/>
    <w:rsid w:val="00DA27EB"/>
    <w:rsid w:val="00E2218C"/>
    <w:rsid w:val="00EA113D"/>
    <w:rsid w:val="00F665DB"/>
    <w:rsid w:val="00F730E0"/>
    <w:rsid w:val="00FA6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9D401368</Template>
  <TotalTime>57</TotalTime>
  <Pages>3</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Laan B. van der (Björn)</cp:lastModifiedBy>
  <cp:revision>5</cp:revision>
  <dcterms:created xsi:type="dcterms:W3CDTF">2019-12-12T14:29:00Z</dcterms:created>
  <dcterms:modified xsi:type="dcterms:W3CDTF">2019-12-12T15:26:00Z</dcterms:modified>
</cp:coreProperties>
</file>