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B0538C" w:rsidP="00985BD0">
      <w:pPr>
        <w:pStyle w:val="Kop1"/>
        <w:rPr>
          <w:color w:val="339933"/>
        </w:rPr>
      </w:pPr>
      <w:r>
        <w:rPr>
          <w:color w:val="339933"/>
        </w:rPr>
        <w:t xml:space="preserve">Gebiedsadviseur communicatie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EA2D63" w:rsidP="00D24F8E">
            <w:r>
              <w:t xml:space="preserve">Wisselende werklocaties in Rotterdam </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017634" w:rsidP="00D24F8E">
            <w:r>
              <w:t>z.s.m., naar verwachting begin maart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017634"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017634" w:rsidRDefault="00684ABE" w:rsidP="00D24F8E">
            <w:r>
              <w:t xml:space="preserve">28 uur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017634" w:rsidP="00D24F8E">
            <w:r w:rsidRPr="00325F84">
              <w:t>6 maanden</w:t>
            </w:r>
            <w:r w:rsidR="00737ED2">
              <w:t xml:space="preserve"> </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017634" w:rsidP="00D24F8E">
            <w:r w:rsidRPr="00325F84">
              <w:t>2 x 12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017634" w:rsidP="00D24F8E">
            <w:r>
              <w:t>10</w:t>
            </w:r>
          </w:p>
        </w:tc>
      </w:tr>
      <w:tr w:rsidR="001C6FAE" w:rsidRPr="00BB5ABD" w:rsidTr="001C6FAE">
        <w:tc>
          <w:tcPr>
            <w:tcW w:w="3086" w:type="dxa"/>
          </w:tcPr>
          <w:p w:rsidR="001C6FAE" w:rsidRPr="00EA2D63" w:rsidRDefault="001C6FAE" w:rsidP="00D24F8E">
            <w:pPr>
              <w:rPr>
                <w:b/>
              </w:rPr>
            </w:pPr>
            <w:r w:rsidRPr="00EA2D63">
              <w:rPr>
                <w:b/>
              </w:rPr>
              <w:t>Data voor verificatiegesprek:</w:t>
            </w:r>
          </w:p>
        </w:tc>
        <w:tc>
          <w:tcPr>
            <w:tcW w:w="5295" w:type="dxa"/>
          </w:tcPr>
          <w:p w:rsidR="001C6FAE" w:rsidRPr="00EA2D63" w:rsidRDefault="00EA2D63" w:rsidP="00D24F8E">
            <w:r w:rsidRPr="00EA2D63">
              <w:t>22 februari</w:t>
            </w:r>
          </w:p>
        </w:tc>
      </w:tr>
    </w:tbl>
    <w:p w:rsidR="00BB5ABD" w:rsidRPr="00BB5ABD" w:rsidRDefault="00BB5ABD" w:rsidP="00BB5ABD"/>
    <w:p w:rsidR="00985BD0" w:rsidRDefault="00E26C9F" w:rsidP="00E26C9F">
      <w:pPr>
        <w:pStyle w:val="Kop2"/>
      </w:pPr>
      <w:r>
        <w:t xml:space="preserve">Jouw </w:t>
      </w:r>
      <w:r w:rsidR="00017634">
        <w:t>functie</w:t>
      </w:r>
    </w:p>
    <w:p w:rsidR="00684ABE" w:rsidRPr="00EA2D63" w:rsidRDefault="00684ABE" w:rsidP="00684ABE">
      <w:pPr>
        <w:rPr>
          <w:b/>
        </w:rPr>
      </w:pPr>
      <w:r w:rsidRPr="00684ABE">
        <w:rPr>
          <w:b/>
        </w:rPr>
        <w:t>Ben jij de communicatieadvise</w:t>
      </w:r>
      <w:r w:rsidR="00EA2D63">
        <w:rPr>
          <w:b/>
        </w:rPr>
        <w:t>ur die onze gebieden versterkt?</w:t>
      </w:r>
    </w:p>
    <w:p w:rsidR="00684ABE" w:rsidRDefault="00684ABE" w:rsidP="00684ABE">
      <w:r>
        <w:t xml:space="preserve">We zijn op zoek naar een stevige communicatieadviseur gebied die prima de weg weet te vinden in Noord, Delfshaven, Rotterdam Centrum en Kralingen Crooswijk.  </w:t>
      </w:r>
    </w:p>
    <w:p w:rsidR="00684ABE" w:rsidRDefault="00684ABE" w:rsidP="00684ABE"/>
    <w:p w:rsidR="00684ABE" w:rsidRDefault="00684ABE" w:rsidP="00684ABE">
      <w:r>
        <w:t xml:space="preserve">Je ondersteunt de rayondirecteur en de gebiedscommissies en wijkraden bij het stimuleren van bewonersinitiatieven en het organiseren van participatie van Rotterdammers bij wijkactiviteiten (denken en doen). Je adviseert over de inzet van communicatie op allerlei onderwerpen die spelen in het gebied. Je beheert zelfstandig een aantal communicatiekanalen. Daarnaast ben je aanspreekpunt voor de collega’s van andere onderdelen van concern Rotterdam. Gelukkig hoef je dit alleen te doen, je werkt samen in een communicatieteam met 2 collega communicatieadviseurs, een </w:t>
      </w:r>
      <w:proofErr w:type="spellStart"/>
      <w:r>
        <w:t>communitymanager</w:t>
      </w:r>
      <w:proofErr w:type="spellEnd"/>
      <w:r>
        <w:t xml:space="preserve"> en een redacteur.</w:t>
      </w:r>
    </w:p>
    <w:p w:rsidR="00684ABE" w:rsidRPr="00684ABE" w:rsidRDefault="00684ABE" w:rsidP="00684ABE"/>
    <w:p w:rsidR="00985BD0" w:rsidRPr="00E26C9F" w:rsidRDefault="00E26C9F" w:rsidP="00E26C9F">
      <w:pPr>
        <w:pStyle w:val="Kop2"/>
      </w:pPr>
      <w:r w:rsidRPr="00E26C9F">
        <w:t>Jouw</w:t>
      </w:r>
      <w:r w:rsidR="00985BD0" w:rsidRPr="00E26C9F">
        <w:t xml:space="preserve"> profiel</w:t>
      </w:r>
    </w:p>
    <w:p w:rsidR="00EA2D63" w:rsidRDefault="00684ABE" w:rsidP="00017634">
      <w:r w:rsidRPr="00684ABE">
        <w:t>We zoeken een sterke adviseur die gemakkelijk schakelt en het overzicht houdt. Iemand die gemakkelijk relatie legt met collega’s en zeker ook met bewoners en ondernemers. Je kunt zelfstandig aanpakken maar ook gezamenlijk een klus klaren. Je adviesvaardigheden zijn prima ontwikkeld, tegelijkertijd weet je ook hoe je je handen uit de mouwen moet steken en dingen voor elkaar krijgt. Je bent flexibel en wisselt gedurende de week geregeld van werklocatie. Voor ‘s avonds werken draai je je hand niet om. Je hebt een typisch Rotterdamse instelling: enthousiast, een gezonde dosis lef en gezond verstand.</w:t>
      </w:r>
    </w:p>
    <w:p w:rsidR="00985BD0" w:rsidRDefault="00985BD0" w:rsidP="00E26C9F">
      <w:pPr>
        <w:pStyle w:val="Kop2"/>
      </w:pPr>
      <w:r>
        <w:t>Eisen</w:t>
      </w:r>
    </w:p>
    <w:p w:rsidR="001E4328" w:rsidRPr="00EA2D63" w:rsidRDefault="00EA2D63" w:rsidP="001E4328">
      <w:pPr>
        <w:pStyle w:val="Lijstalinea"/>
        <w:numPr>
          <w:ilvl w:val="0"/>
          <w:numId w:val="3"/>
        </w:numPr>
      </w:pPr>
      <w:r w:rsidRPr="00EA2D63">
        <w:t xml:space="preserve">HBO werk- en denkniveau </w:t>
      </w:r>
    </w:p>
    <w:p w:rsidR="001E4328" w:rsidRPr="00EA2D63" w:rsidRDefault="00EA2D63" w:rsidP="00684ABE">
      <w:pPr>
        <w:pStyle w:val="Lijstalinea"/>
        <w:numPr>
          <w:ilvl w:val="0"/>
          <w:numId w:val="3"/>
        </w:numPr>
      </w:pPr>
      <w:bookmarkStart w:id="0" w:name="_Hlk951013"/>
      <w:r w:rsidRPr="00EA2D63">
        <w:t xml:space="preserve">Minimaal </w:t>
      </w:r>
      <w:r w:rsidR="00684ABE" w:rsidRPr="00EA2D63">
        <w:t xml:space="preserve">5 jaar ervaring </w:t>
      </w:r>
      <w:r w:rsidRPr="00EA2D63">
        <w:t xml:space="preserve">als communicatieadviseur </w:t>
      </w:r>
      <w:r w:rsidR="001E4328" w:rsidRPr="00EA2D63">
        <w:t xml:space="preserve"> </w:t>
      </w:r>
    </w:p>
    <w:bookmarkEnd w:id="0"/>
    <w:p w:rsidR="001E4328" w:rsidRDefault="001E4328" w:rsidP="001E4328">
      <w:pPr>
        <w:pStyle w:val="Lijstalinea"/>
        <w:numPr>
          <w:ilvl w:val="0"/>
          <w:numId w:val="3"/>
        </w:numPr>
      </w:pPr>
      <w:r w:rsidRPr="001E4328">
        <w:t xml:space="preserve">Ervaring met </w:t>
      </w:r>
      <w:proofErr w:type="spellStart"/>
      <w:r w:rsidRPr="001E4328">
        <w:t>social</w:t>
      </w:r>
      <w:proofErr w:type="spellEnd"/>
      <w:r w:rsidRPr="001E4328">
        <w:t xml:space="preserve"> media in relatie tot werkervaring in de</w:t>
      </w:r>
      <w:r>
        <w:t xml:space="preserve"> communicatie </w:t>
      </w:r>
    </w:p>
    <w:p w:rsidR="001E4328" w:rsidRDefault="001E4328" w:rsidP="00985BD0">
      <w:pPr>
        <w:rPr>
          <w:b/>
        </w:rPr>
      </w:pPr>
    </w:p>
    <w:p w:rsidR="00CE4A27" w:rsidRDefault="00CE4A27" w:rsidP="00985BD0">
      <w:pPr>
        <w:rPr>
          <w:b/>
        </w:rPr>
      </w:pPr>
    </w:p>
    <w:p w:rsidR="00017634" w:rsidRPr="00017634" w:rsidRDefault="00017634" w:rsidP="00985BD0">
      <w:pPr>
        <w:rPr>
          <w:b/>
        </w:rPr>
      </w:pPr>
      <w:r w:rsidRPr="00017634">
        <w:rPr>
          <w:b/>
        </w:rPr>
        <w:lastRenderedPageBreak/>
        <w:t>Competenties</w:t>
      </w:r>
    </w:p>
    <w:p w:rsidR="00210DDB" w:rsidRDefault="00210DDB" w:rsidP="00684ABE">
      <w:pPr>
        <w:pStyle w:val="Lijstalinea"/>
        <w:numPr>
          <w:ilvl w:val="0"/>
          <w:numId w:val="4"/>
        </w:numPr>
      </w:pPr>
      <w:r>
        <w:t>Resultaatgerichtheid</w:t>
      </w:r>
    </w:p>
    <w:p w:rsidR="00210DDB" w:rsidRDefault="00210DDB" w:rsidP="00684ABE">
      <w:pPr>
        <w:pStyle w:val="Lijstalinea"/>
        <w:numPr>
          <w:ilvl w:val="0"/>
          <w:numId w:val="4"/>
        </w:numPr>
      </w:pPr>
      <w:r>
        <w:t>Integriteit</w:t>
      </w:r>
      <w:bookmarkStart w:id="1" w:name="_GoBack"/>
      <w:bookmarkEnd w:id="1"/>
    </w:p>
    <w:p w:rsidR="00684ABE" w:rsidRDefault="00684ABE" w:rsidP="00684ABE">
      <w:pPr>
        <w:pStyle w:val="Lijstalinea"/>
        <w:numPr>
          <w:ilvl w:val="0"/>
          <w:numId w:val="4"/>
        </w:numPr>
      </w:pPr>
      <w:r>
        <w:t xml:space="preserve">Antenne voor </w:t>
      </w:r>
      <w:proofErr w:type="spellStart"/>
      <w:r>
        <w:t>bestuursgevoelige</w:t>
      </w:r>
      <w:proofErr w:type="spellEnd"/>
      <w:r>
        <w:t xml:space="preserve"> kwesties</w:t>
      </w:r>
    </w:p>
    <w:p w:rsidR="00684ABE" w:rsidRDefault="00684ABE" w:rsidP="00684ABE">
      <w:pPr>
        <w:pStyle w:val="Lijstalinea"/>
        <w:numPr>
          <w:ilvl w:val="0"/>
          <w:numId w:val="4"/>
        </w:numPr>
      </w:pPr>
      <w:r>
        <w:t>Omgevingssensitief</w:t>
      </w:r>
    </w:p>
    <w:p w:rsidR="00684ABE" w:rsidRDefault="00684ABE" w:rsidP="00684ABE">
      <w:pPr>
        <w:pStyle w:val="Lijstalinea"/>
        <w:numPr>
          <w:ilvl w:val="0"/>
          <w:numId w:val="4"/>
        </w:numPr>
      </w:pPr>
      <w:r>
        <w:t>Hands-on mentaliteit</w:t>
      </w:r>
    </w:p>
    <w:p w:rsidR="00EA2D63" w:rsidRDefault="00EA2D63" w:rsidP="00684ABE">
      <w:pPr>
        <w:pStyle w:val="Lijstalinea"/>
        <w:numPr>
          <w:ilvl w:val="0"/>
          <w:numId w:val="4"/>
        </w:numPr>
      </w:pPr>
      <w:r>
        <w:t>Snel kunnen schakelen</w:t>
      </w:r>
    </w:p>
    <w:p w:rsidR="00EA2D63" w:rsidRDefault="00EA2D63" w:rsidP="00684ABE">
      <w:pPr>
        <w:pStyle w:val="Lijstalinea"/>
        <w:numPr>
          <w:ilvl w:val="0"/>
          <w:numId w:val="4"/>
        </w:numPr>
      </w:pPr>
      <w:r>
        <w:t>Zelfstandig</w:t>
      </w:r>
    </w:p>
    <w:p w:rsidR="00EA2D63" w:rsidRDefault="00EA2D63" w:rsidP="00684ABE">
      <w:pPr>
        <w:pStyle w:val="Lijstalinea"/>
        <w:numPr>
          <w:ilvl w:val="0"/>
          <w:numId w:val="4"/>
        </w:numPr>
      </w:pPr>
      <w:r>
        <w:t xml:space="preserve">Teamspeler </w:t>
      </w:r>
    </w:p>
    <w:p w:rsidR="00EA2D63" w:rsidRDefault="00EA2D63" w:rsidP="00684ABE">
      <w:pPr>
        <w:pStyle w:val="Lijstalinea"/>
        <w:numPr>
          <w:ilvl w:val="0"/>
          <w:numId w:val="4"/>
        </w:numPr>
      </w:pPr>
      <w:r>
        <w:t>Adviesvaardig</w:t>
      </w:r>
    </w:p>
    <w:p w:rsidR="00EA2D63" w:rsidRDefault="00EA2D63" w:rsidP="00684ABE">
      <w:pPr>
        <w:pStyle w:val="Lijstalinea"/>
        <w:numPr>
          <w:ilvl w:val="0"/>
          <w:numId w:val="4"/>
        </w:numPr>
      </w:pPr>
      <w:r>
        <w:t>Flexibel</w:t>
      </w:r>
    </w:p>
    <w:p w:rsidR="00EA2D63" w:rsidRDefault="00EA2D63" w:rsidP="00684ABE">
      <w:pPr>
        <w:pStyle w:val="Lijstalinea"/>
        <w:numPr>
          <w:ilvl w:val="0"/>
          <w:numId w:val="4"/>
        </w:numPr>
      </w:pPr>
      <w:r>
        <w:t xml:space="preserve">Enthousiast </w:t>
      </w:r>
    </w:p>
    <w:p w:rsidR="00684ABE" w:rsidRPr="001E4328" w:rsidRDefault="00985BD0" w:rsidP="001E4328">
      <w:pPr>
        <w:pStyle w:val="Kop2"/>
      </w:pPr>
      <w:r>
        <w:t>Wensen</w:t>
      </w:r>
    </w:p>
    <w:p w:rsidR="00803823" w:rsidRDefault="00803823" w:rsidP="00803823">
      <w:pPr>
        <w:pStyle w:val="Lijstalinea"/>
        <w:numPr>
          <w:ilvl w:val="0"/>
          <w:numId w:val="5"/>
        </w:numPr>
      </w:pPr>
      <w:r>
        <w:t xml:space="preserve">Werkervaring met </w:t>
      </w:r>
      <w:r w:rsidR="00CE4A27">
        <w:t>F</w:t>
      </w:r>
      <w:r>
        <w:t xml:space="preserve">acebook, </w:t>
      </w:r>
      <w:r w:rsidR="00CE4A27">
        <w:t>YouTube</w:t>
      </w:r>
      <w:r>
        <w:t xml:space="preserve"> en </w:t>
      </w:r>
      <w:r w:rsidR="00CE4A27">
        <w:t>Instagram</w:t>
      </w:r>
    </w:p>
    <w:p w:rsidR="00803823" w:rsidRPr="00EA2D63" w:rsidRDefault="00803823" w:rsidP="00803823">
      <w:pPr>
        <w:pStyle w:val="Lijstalinea"/>
        <w:numPr>
          <w:ilvl w:val="0"/>
          <w:numId w:val="5"/>
        </w:numPr>
      </w:pPr>
      <w:r w:rsidRPr="00EA2D63">
        <w:t>Ervaring met participatie, dialoog en leefstijlen</w:t>
      </w:r>
    </w:p>
    <w:p w:rsidR="00803823" w:rsidRPr="00EA2D63" w:rsidRDefault="00803823" w:rsidP="00803823">
      <w:pPr>
        <w:pStyle w:val="Lijstalinea"/>
        <w:numPr>
          <w:ilvl w:val="0"/>
          <w:numId w:val="5"/>
        </w:numPr>
      </w:pPr>
      <w:r w:rsidRPr="00EA2D63">
        <w:t>Ervaring met stakeholdersanalyse</w:t>
      </w:r>
    </w:p>
    <w:p w:rsidR="00803823" w:rsidRDefault="00803823" w:rsidP="00803823">
      <w:pPr>
        <w:pStyle w:val="Lijstalinea"/>
        <w:numPr>
          <w:ilvl w:val="0"/>
          <w:numId w:val="5"/>
        </w:numPr>
      </w:pPr>
      <w:r w:rsidRPr="00EA2D63">
        <w:t>Ervaring met content</w:t>
      </w:r>
      <w:r w:rsidR="00737ED2">
        <w:t xml:space="preserve"> </w:t>
      </w:r>
      <w:r w:rsidRPr="00EA2D63">
        <w:t>denken</w:t>
      </w:r>
    </w:p>
    <w:p w:rsidR="00803823" w:rsidRDefault="00803823" w:rsidP="00803823">
      <w:pPr>
        <w:pStyle w:val="Lijstalinea"/>
        <w:numPr>
          <w:ilvl w:val="0"/>
          <w:numId w:val="5"/>
        </w:numPr>
      </w:pPr>
      <w:r>
        <w:t xml:space="preserve">Kennis van de verschillende wijken in </w:t>
      </w:r>
      <w:r w:rsidR="00475E8B">
        <w:t>Rotterdam</w:t>
      </w:r>
    </w:p>
    <w:p w:rsidR="00985BD0" w:rsidRDefault="00985BD0" w:rsidP="00E26C9F">
      <w:pPr>
        <w:pStyle w:val="Kop2"/>
      </w:pPr>
      <w:r>
        <w:t>De afdeling</w:t>
      </w:r>
    </w:p>
    <w:p w:rsidR="00985BD0" w:rsidRDefault="00017634" w:rsidP="00985BD0">
      <w:r w:rsidRPr="00017634">
        <w:t xml:space="preserve">Het </w:t>
      </w:r>
      <w:proofErr w:type="spellStart"/>
      <w:r w:rsidRPr="00017634">
        <w:t>dedicated</w:t>
      </w:r>
      <w:proofErr w:type="spellEnd"/>
      <w:r w:rsidRPr="00017634">
        <w:t xml:space="preserve"> team communicatie Dienstverlening maakt deel uit van de Communicatieafdeling van Rotterdam. Hier werken ruim 200 collega’s. Ze vallen onder het cluster Bestuurs- en Concernondersteuning (BCO).</w:t>
      </w:r>
      <w:r>
        <w:t xml:space="preserve"> </w:t>
      </w:r>
      <w:r w:rsidRPr="00017634">
        <w:t xml:space="preserve">Het </w:t>
      </w:r>
      <w:proofErr w:type="spellStart"/>
      <w:r w:rsidRPr="00017634">
        <w:t>dedicated</w:t>
      </w:r>
      <w:proofErr w:type="spellEnd"/>
      <w:r w:rsidRPr="00017634">
        <w:t xml:space="preserve"> team communicatie Dienstverlening kent 8 generieke communicatieadviseurs. En daarnaast nog 9 communicatieadviseurs Gebiedsadvies en 4 </w:t>
      </w:r>
      <w:proofErr w:type="spellStart"/>
      <w:r w:rsidRPr="00017634">
        <w:t>communitymanagers</w:t>
      </w:r>
      <w:proofErr w:type="spellEnd"/>
      <w:r w:rsidRPr="00017634">
        <w:t>.</w:t>
      </w:r>
    </w:p>
    <w:p w:rsidR="00985BD0" w:rsidRPr="00985BD0" w:rsidRDefault="00985BD0" w:rsidP="00E26C9F">
      <w:pPr>
        <w:pStyle w:val="Kop2"/>
      </w:pPr>
      <w:r>
        <w:t>Onze organisatie</w:t>
      </w:r>
    </w:p>
    <w:p w:rsidR="00397E10" w:rsidRDefault="00017634" w:rsidP="00985BD0">
      <w:r w:rsidRPr="00017634">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017634">
        <w:t>beleids</w:t>
      </w:r>
      <w:proofErr w:type="spellEnd"/>
      <w:r w:rsidRPr="00017634">
        <w:t>)clusters op het gebied van bedrijfsvoering. ICT, HR, Facilitaire Zaken, Juridische Zaken, Onderzoek, Financiën, Inkoop en Communicatie zijn gebundeld. Zo levert het cluster haar bijdrage die de organisatie nodig heeft bij het uitvoeren van haar werk voor de stad.</w:t>
      </w:r>
    </w:p>
    <w:p w:rsidR="00684ABE" w:rsidRDefault="00684ABE" w:rsidP="00684ABE">
      <w:pPr>
        <w:pStyle w:val="Kop2"/>
      </w:pPr>
      <w:r>
        <w:t>Procedure</w:t>
      </w:r>
    </w:p>
    <w:p w:rsidR="00EA2D63" w:rsidRDefault="00EA2D63" w:rsidP="00EA2D63">
      <w:r>
        <w:t>Van de kandidaten wordt verwacht dat zij naast een CV tevens een motivatiebrief indienen. De motivatiebrief is onderdeel van de aanbesteding en de beoordeling telt mee in de kwaliteitsscore.</w:t>
      </w:r>
    </w:p>
    <w:p w:rsidR="00EA2D63" w:rsidRDefault="00EA2D63" w:rsidP="00EA2D63"/>
    <w:p w:rsidR="00EA2D63" w:rsidRDefault="00EA2D63" w:rsidP="00EA2D63">
      <w:r>
        <w:t>De motivatiebrieven worden door een beoordelingsteam van twee personen die gezamenlijk tot een consensusscore komen beoordeeld op de volgende aspecten:</w:t>
      </w:r>
    </w:p>
    <w:p w:rsidR="00EA2D63" w:rsidRDefault="00EA2D63" w:rsidP="00EA2D63">
      <w:r>
        <w:t>•</w:t>
      </w:r>
      <w:r>
        <w:tab/>
        <w:t>Motivering 'wat spreekt de kandidaat aan in de opdracht'.</w:t>
      </w:r>
    </w:p>
    <w:p w:rsidR="00EA2D63" w:rsidRDefault="00EA2D63" w:rsidP="00EA2D63">
      <w:r>
        <w:t>•</w:t>
      </w:r>
      <w:r>
        <w:tab/>
        <w:t>Motivering 'waarom past de ervaring van de kandidaat bij de opdracht'.</w:t>
      </w:r>
    </w:p>
    <w:p w:rsidR="00EA2D63" w:rsidRDefault="00EA2D63" w:rsidP="00EA2D63">
      <w:pPr>
        <w:ind w:left="705" w:hanging="705"/>
      </w:pPr>
      <w:r>
        <w:lastRenderedPageBreak/>
        <w:t>•</w:t>
      </w:r>
      <w:r>
        <w:tab/>
        <w:t>Motivering 'waarom passen de competenties en vaardigheden van de kandidaat bij de opdracht'.</w:t>
      </w:r>
    </w:p>
    <w:p w:rsidR="00EA2D63" w:rsidRDefault="00EA2D63" w:rsidP="00EA2D63">
      <w:r>
        <w:t>•</w:t>
      </w:r>
      <w:r>
        <w:tab/>
        <w:t>Creativiteit en originaliteit van de kandidaat.</w:t>
      </w:r>
    </w:p>
    <w:p w:rsidR="00EA2D63" w:rsidRDefault="00EA2D63" w:rsidP="00EA2D63">
      <w:r>
        <w:t>•</w:t>
      </w:r>
      <w:r>
        <w:tab/>
        <w:t>Enthousiasme van de kandidaat.</w:t>
      </w:r>
    </w:p>
    <w:p w:rsidR="00EA2D63" w:rsidRDefault="00EA2D63" w:rsidP="00EA2D63">
      <w:r>
        <w:t>•</w:t>
      </w:r>
      <w:r>
        <w:tab/>
        <w:t>Taalvaardigheid van de kandidaat.</w:t>
      </w:r>
    </w:p>
    <w:p w:rsidR="00EA2D63" w:rsidRDefault="00EA2D63" w:rsidP="00EA2D63"/>
    <w:p w:rsidR="00684ABE" w:rsidRDefault="00EA2D63" w:rsidP="00EA2D63">
      <w:r>
        <w:t>De motivatiebrief dient opgesteld te zijn in het Nederlands en is maximaal 1 A4 enkelzijdig groot.</w:t>
      </w:r>
    </w:p>
    <w:sectPr w:rsidR="00684AB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27C0"/>
    <w:multiLevelType w:val="hybridMultilevel"/>
    <w:tmpl w:val="5100E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C8237D"/>
    <w:multiLevelType w:val="hybridMultilevel"/>
    <w:tmpl w:val="438A6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475DCF"/>
    <w:multiLevelType w:val="hybridMultilevel"/>
    <w:tmpl w:val="1E868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880057"/>
    <w:multiLevelType w:val="hybridMultilevel"/>
    <w:tmpl w:val="779E5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AA6DBE"/>
    <w:multiLevelType w:val="hybridMultilevel"/>
    <w:tmpl w:val="B9322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17634"/>
    <w:rsid w:val="00094A27"/>
    <w:rsid w:val="001C6FAE"/>
    <w:rsid w:val="001E4328"/>
    <w:rsid w:val="001F4D99"/>
    <w:rsid w:val="00210DDB"/>
    <w:rsid w:val="00325F84"/>
    <w:rsid w:val="00397E10"/>
    <w:rsid w:val="00475E8B"/>
    <w:rsid w:val="0056054F"/>
    <w:rsid w:val="005E2C40"/>
    <w:rsid w:val="00684ABE"/>
    <w:rsid w:val="00737E54"/>
    <w:rsid w:val="00737ED2"/>
    <w:rsid w:val="00803823"/>
    <w:rsid w:val="0088610C"/>
    <w:rsid w:val="00912961"/>
    <w:rsid w:val="009729A7"/>
    <w:rsid w:val="00985BD0"/>
    <w:rsid w:val="00B0538C"/>
    <w:rsid w:val="00B55D50"/>
    <w:rsid w:val="00BA42DB"/>
    <w:rsid w:val="00BB5ABD"/>
    <w:rsid w:val="00CE4A27"/>
    <w:rsid w:val="00E032A8"/>
    <w:rsid w:val="00E26C9F"/>
    <w:rsid w:val="00EA2D63"/>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4DAD9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1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0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D6A06632</Template>
  <TotalTime>25</TotalTime>
  <Pages>3</Pages>
  <Words>640</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2019-02-13T14:55:00Z</dcterms:created>
  <dcterms:modified xsi:type="dcterms:W3CDTF">2019-02-13T15:54:00Z</dcterms:modified>
</cp:coreProperties>
</file>