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BB3D" w14:textId="3ED0DC8D" w:rsidR="00985BD0" w:rsidRPr="0088610C" w:rsidRDefault="00CF0C4E" w:rsidP="00985BD0">
      <w:pPr>
        <w:pStyle w:val="Kop1"/>
        <w:rPr>
          <w:color w:val="339933"/>
        </w:rPr>
      </w:pPr>
      <w:r>
        <w:rPr>
          <w:color w:val="339933"/>
        </w:rPr>
        <w:t>Projectleider</w:t>
      </w:r>
      <w:r w:rsidR="00050228">
        <w:rPr>
          <w:color w:val="339933"/>
        </w:rPr>
        <w:t xml:space="preserve"> </w:t>
      </w:r>
      <w:r w:rsidR="00A660D5">
        <w:rPr>
          <w:color w:val="339933"/>
        </w:rPr>
        <w:t>MIRT-verkenning Oeververbindingen Regio Rotterdam</w:t>
      </w:r>
    </w:p>
    <w:p w14:paraId="494AFCBC" w14:textId="77777777" w:rsidR="00985BD0" w:rsidRDefault="00985BD0" w:rsidP="00985BD0"/>
    <w:p w14:paraId="5CCE8F9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A2D62" w:rsidRPr="00BB5ABD" w14:paraId="1ECBFE7C" w14:textId="77777777" w:rsidTr="00040ABD">
        <w:tc>
          <w:tcPr>
            <w:tcW w:w="3086" w:type="dxa"/>
          </w:tcPr>
          <w:p w14:paraId="34ECC21F" w14:textId="77777777" w:rsidR="003A2D62" w:rsidRDefault="003A2D62" w:rsidP="00040ABD">
            <w:pPr>
              <w:rPr>
                <w:b/>
              </w:rPr>
            </w:pPr>
            <w:r>
              <w:rPr>
                <w:b/>
              </w:rPr>
              <w:t>Werklocatie:</w:t>
            </w:r>
          </w:p>
        </w:tc>
        <w:tc>
          <w:tcPr>
            <w:tcW w:w="5295" w:type="dxa"/>
          </w:tcPr>
          <w:p w14:paraId="79DFEE75" w14:textId="77777777" w:rsidR="003A2D62" w:rsidRPr="00BB5ABD" w:rsidRDefault="003A2D62" w:rsidP="00040ABD">
            <w:r>
              <w:t xml:space="preserve">Regio Rotterdam, voorlopig bij de MRDH </w:t>
            </w:r>
          </w:p>
        </w:tc>
      </w:tr>
      <w:tr w:rsidR="003A2D62" w:rsidRPr="00BB5ABD" w14:paraId="3070AC87" w14:textId="77777777" w:rsidTr="00040ABD">
        <w:tc>
          <w:tcPr>
            <w:tcW w:w="3086" w:type="dxa"/>
          </w:tcPr>
          <w:p w14:paraId="12EE97D1" w14:textId="77777777" w:rsidR="003A2D62" w:rsidRDefault="003A2D62" w:rsidP="00040ABD">
            <w:pPr>
              <w:rPr>
                <w:b/>
              </w:rPr>
            </w:pPr>
            <w:r>
              <w:rPr>
                <w:b/>
              </w:rPr>
              <w:t>Startdatum:</w:t>
            </w:r>
          </w:p>
        </w:tc>
        <w:tc>
          <w:tcPr>
            <w:tcW w:w="5295" w:type="dxa"/>
          </w:tcPr>
          <w:p w14:paraId="6642EC50" w14:textId="77777777" w:rsidR="003A2D62" w:rsidRPr="00BB5ABD" w:rsidRDefault="003A2D62" w:rsidP="00040ABD">
            <w:r>
              <w:t>1 september 2019</w:t>
            </w:r>
          </w:p>
        </w:tc>
      </w:tr>
      <w:tr w:rsidR="003A2D62" w:rsidRPr="00BB5ABD" w14:paraId="0B7CB789" w14:textId="77777777" w:rsidTr="00040ABD">
        <w:tc>
          <w:tcPr>
            <w:tcW w:w="3086" w:type="dxa"/>
          </w:tcPr>
          <w:p w14:paraId="6D978D5C" w14:textId="77777777" w:rsidR="003A2D62" w:rsidRDefault="003A2D62" w:rsidP="00040ABD">
            <w:pPr>
              <w:rPr>
                <w:b/>
              </w:rPr>
            </w:pPr>
            <w:r>
              <w:rPr>
                <w:b/>
              </w:rPr>
              <w:t>Aantal medewerkers:</w:t>
            </w:r>
          </w:p>
        </w:tc>
        <w:tc>
          <w:tcPr>
            <w:tcW w:w="5295" w:type="dxa"/>
          </w:tcPr>
          <w:p w14:paraId="6A16E5D9" w14:textId="77777777" w:rsidR="003A2D62" w:rsidRPr="00BB5ABD" w:rsidRDefault="003A2D62" w:rsidP="00040ABD">
            <w:r>
              <w:t>1</w:t>
            </w:r>
          </w:p>
        </w:tc>
      </w:tr>
      <w:tr w:rsidR="003A2D62" w:rsidRPr="00050228" w14:paraId="353515D5" w14:textId="77777777" w:rsidTr="00040ABD">
        <w:tc>
          <w:tcPr>
            <w:tcW w:w="3086" w:type="dxa"/>
          </w:tcPr>
          <w:p w14:paraId="4A99C65B" w14:textId="77777777" w:rsidR="003A2D62" w:rsidRDefault="003A2D62" w:rsidP="00040ABD">
            <w:pPr>
              <w:rPr>
                <w:b/>
              </w:rPr>
            </w:pPr>
            <w:r>
              <w:rPr>
                <w:b/>
              </w:rPr>
              <w:t>Uren per week:</w:t>
            </w:r>
          </w:p>
        </w:tc>
        <w:tc>
          <w:tcPr>
            <w:tcW w:w="5295" w:type="dxa"/>
          </w:tcPr>
          <w:p w14:paraId="085B64C2" w14:textId="77777777" w:rsidR="003A2D62" w:rsidRPr="00050228" w:rsidRDefault="003A2D62" w:rsidP="00040ABD">
            <w:r w:rsidRPr="008D327E">
              <w:t>32-36 uur</w:t>
            </w:r>
          </w:p>
        </w:tc>
      </w:tr>
      <w:tr w:rsidR="003A2D62" w:rsidRPr="00BB5ABD" w14:paraId="7B342236" w14:textId="77777777" w:rsidTr="00040ABD">
        <w:tc>
          <w:tcPr>
            <w:tcW w:w="3086" w:type="dxa"/>
          </w:tcPr>
          <w:p w14:paraId="50935E6D" w14:textId="77777777" w:rsidR="003A2D62" w:rsidRDefault="003A2D62" w:rsidP="00040ABD">
            <w:pPr>
              <w:rPr>
                <w:b/>
              </w:rPr>
            </w:pPr>
            <w:r>
              <w:rPr>
                <w:b/>
              </w:rPr>
              <w:t>Duur opdracht:</w:t>
            </w:r>
          </w:p>
        </w:tc>
        <w:tc>
          <w:tcPr>
            <w:tcW w:w="5295" w:type="dxa"/>
          </w:tcPr>
          <w:p w14:paraId="409A5177" w14:textId="36CA053C" w:rsidR="003A2D62" w:rsidRPr="00BB5ABD" w:rsidRDefault="00CC387C" w:rsidP="00040ABD">
            <w:r>
              <w:t>T</w:t>
            </w:r>
            <w:r w:rsidR="00414F54">
              <w:t>/m</w:t>
            </w:r>
            <w:r w:rsidR="003A2D62">
              <w:t xml:space="preserve"> </w:t>
            </w:r>
            <w:r w:rsidR="00A57C60">
              <w:t>31-12</w:t>
            </w:r>
            <w:r w:rsidR="00AB3C74">
              <w:t>-</w:t>
            </w:r>
            <w:r w:rsidR="003A2D62">
              <w:t>2020</w:t>
            </w:r>
          </w:p>
        </w:tc>
      </w:tr>
      <w:tr w:rsidR="003A2D62" w:rsidRPr="00BB5ABD" w14:paraId="7D678893" w14:textId="77777777" w:rsidTr="00040ABD">
        <w:tc>
          <w:tcPr>
            <w:tcW w:w="3086" w:type="dxa"/>
          </w:tcPr>
          <w:p w14:paraId="1A11659C" w14:textId="77777777" w:rsidR="003A2D62" w:rsidRDefault="003A2D62" w:rsidP="00040ABD">
            <w:pPr>
              <w:rPr>
                <w:b/>
              </w:rPr>
            </w:pPr>
            <w:r>
              <w:rPr>
                <w:b/>
              </w:rPr>
              <w:t>Verlengingsopties:</w:t>
            </w:r>
          </w:p>
        </w:tc>
        <w:tc>
          <w:tcPr>
            <w:tcW w:w="5295" w:type="dxa"/>
          </w:tcPr>
          <w:p w14:paraId="2873CC0B" w14:textId="507E87E6" w:rsidR="003A2D62" w:rsidRPr="00BB5ABD" w:rsidRDefault="00F424A7" w:rsidP="00040ABD">
            <w:r>
              <w:t>2</w:t>
            </w:r>
            <w:r w:rsidR="003A2D62">
              <w:t xml:space="preserve"> x 6 maanden</w:t>
            </w:r>
          </w:p>
        </w:tc>
      </w:tr>
      <w:tr w:rsidR="003A2D62" w:rsidRPr="00BB5ABD" w14:paraId="6F4D4B1A" w14:textId="77777777" w:rsidTr="00040ABD">
        <w:tc>
          <w:tcPr>
            <w:tcW w:w="3086" w:type="dxa"/>
          </w:tcPr>
          <w:p w14:paraId="08349813" w14:textId="50D9E92C" w:rsidR="003A2D62" w:rsidRDefault="003A2D62" w:rsidP="00040ABD">
            <w:pPr>
              <w:rPr>
                <w:b/>
              </w:rPr>
            </w:pPr>
            <w:r>
              <w:rPr>
                <w:b/>
              </w:rPr>
              <w:t>FSK:</w:t>
            </w:r>
          </w:p>
          <w:p w14:paraId="64BAD28A" w14:textId="77777777" w:rsidR="003A2D62" w:rsidRDefault="003A2D62" w:rsidP="00040ABD">
            <w:pPr>
              <w:rPr>
                <w:b/>
              </w:rPr>
            </w:pPr>
            <w:r>
              <w:rPr>
                <w:b/>
              </w:rPr>
              <w:t>Geschikt voor ZZP-er:</w:t>
            </w:r>
          </w:p>
          <w:p w14:paraId="6E2BD677" w14:textId="77777777" w:rsidR="003A2D62" w:rsidRDefault="003A2D62" w:rsidP="00040ABD">
            <w:pPr>
              <w:rPr>
                <w:b/>
              </w:rPr>
            </w:pPr>
            <w:r>
              <w:rPr>
                <w:b/>
              </w:rPr>
              <w:t>Prijs-kwaliteit verhouding:</w:t>
            </w:r>
          </w:p>
          <w:p w14:paraId="22CF875F" w14:textId="77777777" w:rsidR="003A2D62" w:rsidRDefault="003A2D62" w:rsidP="00040ABD">
            <w:pPr>
              <w:rPr>
                <w:b/>
              </w:rPr>
            </w:pPr>
            <w:r>
              <w:rPr>
                <w:b/>
              </w:rPr>
              <w:t>Tariefrange:</w:t>
            </w:r>
          </w:p>
        </w:tc>
        <w:tc>
          <w:tcPr>
            <w:tcW w:w="5295" w:type="dxa"/>
          </w:tcPr>
          <w:p w14:paraId="5233C775" w14:textId="77777777" w:rsidR="00F424A7" w:rsidRDefault="003A2D62" w:rsidP="00040ABD">
            <w:r w:rsidRPr="0011788A">
              <w:t>13-14</w:t>
            </w:r>
          </w:p>
          <w:p w14:paraId="317537E8" w14:textId="4B09CE15" w:rsidR="003A2D62" w:rsidRDefault="003A2D62" w:rsidP="00040ABD">
            <w:r>
              <w:t>Nee</w:t>
            </w:r>
          </w:p>
          <w:p w14:paraId="78EE8350" w14:textId="77777777" w:rsidR="003A2D62" w:rsidRDefault="003A2D62" w:rsidP="00040ABD">
            <w:r w:rsidRPr="0011788A">
              <w:t>20%-80%</w:t>
            </w:r>
          </w:p>
          <w:p w14:paraId="71309191" w14:textId="57E1CCAB" w:rsidR="003A2D62" w:rsidRPr="00BB5ABD" w:rsidRDefault="003A2D62" w:rsidP="00040ABD">
            <w:r w:rsidRPr="0011788A">
              <w:t>1</w:t>
            </w:r>
            <w:r w:rsidR="0011788A" w:rsidRPr="0011788A">
              <w:t>3</w:t>
            </w:r>
            <w:r w:rsidRPr="0011788A">
              <w:t>0-160</w:t>
            </w:r>
          </w:p>
        </w:tc>
      </w:tr>
      <w:tr w:rsidR="003A2D62" w:rsidRPr="00912961" w14:paraId="221C06E6" w14:textId="77777777" w:rsidTr="00040ABD">
        <w:tc>
          <w:tcPr>
            <w:tcW w:w="3086" w:type="dxa"/>
          </w:tcPr>
          <w:p w14:paraId="03472626" w14:textId="40F84A4C" w:rsidR="003A2D62" w:rsidRPr="00912961" w:rsidRDefault="003A2D62" w:rsidP="00040ABD">
            <w:pPr>
              <w:rPr>
                <w:b/>
              </w:rPr>
            </w:pPr>
          </w:p>
        </w:tc>
        <w:tc>
          <w:tcPr>
            <w:tcW w:w="5295" w:type="dxa"/>
          </w:tcPr>
          <w:p w14:paraId="5B8F4377" w14:textId="5B5AAEFF" w:rsidR="003A2D62" w:rsidRPr="00912961" w:rsidRDefault="003A2D62" w:rsidP="00040ABD"/>
        </w:tc>
      </w:tr>
    </w:tbl>
    <w:p w14:paraId="01FD63E6" w14:textId="77777777" w:rsidR="00BB5ABD" w:rsidRPr="00BB5ABD" w:rsidRDefault="00BB5ABD" w:rsidP="00BB5ABD"/>
    <w:p w14:paraId="70EE2626" w14:textId="77777777" w:rsidR="00985BD0" w:rsidRDefault="00E26C9F" w:rsidP="00E26C9F">
      <w:pPr>
        <w:pStyle w:val="Kop2"/>
      </w:pPr>
      <w:r>
        <w:t xml:space="preserve">Jouw functie </w:t>
      </w:r>
    </w:p>
    <w:p w14:paraId="7B3A7777" w14:textId="77777777" w:rsidR="00050228" w:rsidRPr="00050228" w:rsidRDefault="00050228" w:rsidP="00050228">
      <w:pPr>
        <w:rPr>
          <w:u w:val="single"/>
        </w:rPr>
      </w:pPr>
      <w:r w:rsidRPr="00050228">
        <w:rPr>
          <w:u w:val="single"/>
        </w:rPr>
        <w:t>MIRT verkenning</w:t>
      </w:r>
    </w:p>
    <w:p w14:paraId="0D060426" w14:textId="1ECFCD42" w:rsidR="00050228" w:rsidRDefault="00050228" w:rsidP="00050228">
      <w:r>
        <w:t>Rijk en regio hebben tijdens het Bestuurlijk Overleg Meerjarenprogramma Infrastructuur, Ruimte en Transport (MIRT) besloten een MIRT</w:t>
      </w:r>
      <w:r w:rsidR="003814B8">
        <w:t>-</w:t>
      </w:r>
      <w:r>
        <w:t>verkenning Oeververbinding regio Rotterdam te starten. Daarin worden de mogelijkheden verkend om in het oostelijk deel van de Rotterdamse regio de (multimodale) bereikbaarheid te verbeteren door o.a. het realiseren van een extra oeververbinding. De MIRT</w:t>
      </w:r>
      <w:r w:rsidR="003814B8">
        <w:t>-</w:t>
      </w:r>
      <w:r>
        <w:t>verkenning is gericht op de nadere uitwerking van bereikbaarheidsmaatregelen om vervolgens te komen tot een voorkeursalternatief en besluitvorming daarover.</w:t>
      </w:r>
    </w:p>
    <w:p w14:paraId="3AD9D948" w14:textId="77777777" w:rsidR="00050228" w:rsidRDefault="00050228" w:rsidP="00050228"/>
    <w:p w14:paraId="527170D4" w14:textId="77777777" w:rsidR="00050228" w:rsidRPr="00050228" w:rsidRDefault="00050228" w:rsidP="00050228">
      <w:pPr>
        <w:rPr>
          <w:u w:val="single"/>
        </w:rPr>
      </w:pPr>
      <w:r w:rsidRPr="00050228">
        <w:rPr>
          <w:u w:val="single"/>
        </w:rPr>
        <w:t xml:space="preserve">Preverkenning </w:t>
      </w:r>
    </w:p>
    <w:p w14:paraId="65024E67" w14:textId="5E23A272" w:rsidR="00050228" w:rsidRDefault="00050228" w:rsidP="00050228">
      <w:r>
        <w:t>Aan deze MIRT</w:t>
      </w:r>
      <w:r w:rsidR="003814B8">
        <w:t>-</w:t>
      </w:r>
      <w:r>
        <w:t xml:space="preserve">verkenning is een preverkenning vooraf gegaan. Het ministerie van Infrastructuur en Waterstaat, de provincie Zuid-Holland, Metropoolregio Rotterdam Den Haag en de gemeente Rotterdam onderzochten daarbij in hoeverre bereikbaarheidsmaatregelen aan de westkant en oostkant van de Rotterdamse regio bijdragen aan het verbeteren van bereikbaarheid (via weg, metro en tram), de verstedelijkingsopgave, het verbeteren van stedelijke </w:t>
      </w:r>
      <w:proofErr w:type="spellStart"/>
      <w:r>
        <w:t>leefkwaliteit</w:t>
      </w:r>
      <w:proofErr w:type="spellEnd"/>
      <w:r>
        <w:t xml:space="preserve"> en het verbeteren van kansen voor mensen. Conclusie van het onderzoek is dat bereikbaarheidsmaatregelen aan de oostkant van de Rotterdamse regio het meeste bijdragen aan de doelstellingen.</w:t>
      </w:r>
      <w:r w:rsidR="005958CD">
        <w:t xml:space="preserve"> Op basis van deze preverkenning, aanvullende onderzoeken en </w:t>
      </w:r>
      <w:r w:rsidR="00402526">
        <w:t xml:space="preserve">het resultaat van het participatieproces </w:t>
      </w:r>
      <w:r w:rsidR="00884478">
        <w:t xml:space="preserve">nemen de opdrachtgevers een </w:t>
      </w:r>
      <w:r w:rsidR="00E85CB4">
        <w:t>Start</w:t>
      </w:r>
      <w:r w:rsidR="00884478">
        <w:t>besl</w:t>
      </w:r>
      <w:r w:rsidR="00E85CB4">
        <w:t xml:space="preserve">issing </w:t>
      </w:r>
      <w:r w:rsidR="00FC710E">
        <w:t xml:space="preserve">voor één zoeklocatie </w:t>
      </w:r>
      <w:r w:rsidR="00E85CB4">
        <w:t xml:space="preserve">en stellen </w:t>
      </w:r>
      <w:r w:rsidR="00FC710E">
        <w:t xml:space="preserve">zij </w:t>
      </w:r>
      <w:r w:rsidR="00E85CB4">
        <w:t>een Nota Reikwijdte en Detailniveau vast voor de start van de MIRT-verkenning.</w:t>
      </w:r>
      <w:r w:rsidR="00511BB4">
        <w:t xml:space="preserve"> De </w:t>
      </w:r>
      <w:r w:rsidR="006B2BDE">
        <w:t xml:space="preserve">documenten zijn beschikbaar op </w:t>
      </w:r>
      <w:hyperlink r:id="rId7" w:history="1">
        <w:r w:rsidR="00274996" w:rsidRPr="003A2D62">
          <w:rPr>
            <w:rStyle w:val="Hyperlink"/>
          </w:rPr>
          <w:t>https://mrdh.nl/project/mirt-verkenning-oeververbindingen-regio-rotterdam</w:t>
        </w:r>
      </w:hyperlink>
      <w:r w:rsidR="00274996" w:rsidRPr="003A2D62">
        <w:t>.</w:t>
      </w:r>
      <w:r w:rsidR="00511BB4">
        <w:t xml:space="preserve"> </w:t>
      </w:r>
    </w:p>
    <w:p w14:paraId="2486BA02" w14:textId="77777777" w:rsidR="00050228" w:rsidRDefault="00050228" w:rsidP="00050228"/>
    <w:p w14:paraId="59C82A35" w14:textId="6242F94E" w:rsidR="00592098" w:rsidRDefault="00592098" w:rsidP="00050228">
      <w:pPr>
        <w:rPr>
          <w:u w:val="single"/>
        </w:rPr>
      </w:pPr>
    </w:p>
    <w:p w14:paraId="3E631EB8" w14:textId="77777777" w:rsidR="0011788A" w:rsidRDefault="0011788A" w:rsidP="00050228">
      <w:pPr>
        <w:rPr>
          <w:u w:val="single"/>
        </w:rPr>
      </w:pPr>
    </w:p>
    <w:p w14:paraId="5F9AAA7A" w14:textId="0F981E1E" w:rsidR="00050228" w:rsidRPr="00050228" w:rsidRDefault="00050228" w:rsidP="00050228">
      <w:pPr>
        <w:rPr>
          <w:u w:val="single"/>
        </w:rPr>
      </w:pPr>
      <w:r w:rsidRPr="00050228">
        <w:rPr>
          <w:u w:val="single"/>
        </w:rPr>
        <w:lastRenderedPageBreak/>
        <w:t xml:space="preserve">Globale planning </w:t>
      </w:r>
    </w:p>
    <w:p w14:paraId="75702ACF" w14:textId="472B3F84" w:rsidR="00164EBF" w:rsidRDefault="00050228" w:rsidP="00050228">
      <w:r>
        <w:t>De verwachte doorlooptijd van de MIRT</w:t>
      </w:r>
      <w:r w:rsidR="00C012DF">
        <w:t>-</w:t>
      </w:r>
      <w:r>
        <w:t xml:space="preserve">verkenning Oeververbinding regio Rotterdam is ca. 1,5 tot 2 jaar, dus tot </w:t>
      </w:r>
      <w:r w:rsidR="00FC710E">
        <w:t xml:space="preserve">medio </w:t>
      </w:r>
      <w:r>
        <w:t>202</w:t>
      </w:r>
      <w:r w:rsidR="00FC710E">
        <w:t>1</w:t>
      </w:r>
      <w:r>
        <w:t>.</w:t>
      </w:r>
      <w:r w:rsidR="00511BB4">
        <w:t xml:space="preserve"> </w:t>
      </w:r>
      <w:r w:rsidR="00C244A3">
        <w:t>Dit dient door de projectleider nader geconcretiseerd te worden.</w:t>
      </w:r>
    </w:p>
    <w:p w14:paraId="3DEB91E9" w14:textId="77777777" w:rsidR="003A2D62" w:rsidRDefault="003A2D62" w:rsidP="003A2D62">
      <w:pPr>
        <w:spacing w:after="160" w:line="259" w:lineRule="auto"/>
        <w:rPr>
          <w:u w:val="single"/>
        </w:rPr>
      </w:pPr>
    </w:p>
    <w:p w14:paraId="4B8AFCA9" w14:textId="474BB1AA" w:rsidR="00985BD0" w:rsidRDefault="00164EBF" w:rsidP="003A2D62">
      <w:pPr>
        <w:spacing w:after="160" w:line="259" w:lineRule="auto"/>
        <w:rPr>
          <w:u w:val="single"/>
        </w:rPr>
      </w:pPr>
      <w:r w:rsidRPr="00164EBF">
        <w:rPr>
          <w:u w:val="single"/>
        </w:rPr>
        <w:t>Organisatie</w:t>
      </w:r>
      <w:r w:rsidR="00C244A3" w:rsidRPr="00164EBF">
        <w:rPr>
          <w:u w:val="single"/>
        </w:rPr>
        <w:t xml:space="preserve"> </w:t>
      </w:r>
    </w:p>
    <w:p w14:paraId="1800667A" w14:textId="64158991" w:rsidR="00164EBF" w:rsidRPr="003A63C5" w:rsidRDefault="003A63C5" w:rsidP="00050228">
      <w:r w:rsidRPr="003A63C5">
        <w:t xml:space="preserve">De </w:t>
      </w:r>
      <w:r w:rsidR="005C62F5">
        <w:t xml:space="preserve">opdrachtgevers hebben besloten om een projectleider en omgevingsmanager </w:t>
      </w:r>
      <w:r w:rsidR="00403708">
        <w:t xml:space="preserve">in te huren. </w:t>
      </w:r>
      <w:r w:rsidR="000F3CE2">
        <w:t xml:space="preserve">De opdrachtgevers moeten nog een besluit nemen over de </w:t>
      </w:r>
      <w:r w:rsidR="00BD3078">
        <w:t xml:space="preserve">vraag of de </w:t>
      </w:r>
      <w:r w:rsidR="000F3CE2">
        <w:t xml:space="preserve">inhoudelijke werkzaamheden </w:t>
      </w:r>
      <w:r w:rsidR="00E53EA9">
        <w:t xml:space="preserve">als één geheel of als losse opdrachten in </w:t>
      </w:r>
      <w:r w:rsidR="000F3CE2">
        <w:t>de markt worden gezet</w:t>
      </w:r>
      <w:r w:rsidR="00BD3078">
        <w:t>.</w:t>
      </w:r>
    </w:p>
    <w:p w14:paraId="2E0BC047" w14:textId="308286F8" w:rsidR="00985BD0" w:rsidRPr="00E26C9F" w:rsidRDefault="00E26C9F" w:rsidP="00E26C9F">
      <w:pPr>
        <w:pStyle w:val="Kop2"/>
      </w:pPr>
      <w:r w:rsidRPr="00E26C9F">
        <w:t>Jouw</w:t>
      </w:r>
      <w:r w:rsidR="00985BD0" w:rsidRPr="00E26C9F">
        <w:t xml:space="preserve"> profiel</w:t>
      </w:r>
    </w:p>
    <w:p w14:paraId="1D6E1C35" w14:textId="1B49A99B" w:rsidR="00EF13F3" w:rsidRDefault="00050228" w:rsidP="00050228">
      <w:r>
        <w:t xml:space="preserve">Ter invulling van het </w:t>
      </w:r>
      <w:r w:rsidR="008048A2">
        <w:t xml:space="preserve">projectmanagement zijn de opdrachtgevers </w:t>
      </w:r>
      <w:r>
        <w:t>van de MIRT</w:t>
      </w:r>
      <w:r w:rsidR="00C012DF">
        <w:t>-</w:t>
      </w:r>
      <w:r>
        <w:t xml:space="preserve">verkenning Oeververbinding regio Rotterdam op zoek naar een ervaren </w:t>
      </w:r>
      <w:r w:rsidR="008048A2">
        <w:t xml:space="preserve">projectleider </w:t>
      </w:r>
      <w:r>
        <w:t xml:space="preserve">voor </w:t>
      </w:r>
      <w:r w:rsidR="00274996" w:rsidRPr="003A2D62">
        <w:t>32-36</w:t>
      </w:r>
      <w:r w:rsidR="00DD2B7D">
        <w:t xml:space="preserve"> uur</w:t>
      </w:r>
      <w:r>
        <w:t xml:space="preserve"> per week, in eerste instantie voor de periode </w:t>
      </w:r>
      <w:r w:rsidR="00B47CDE">
        <w:t>tot eind december 2020</w:t>
      </w:r>
      <w:r w:rsidR="00EF13F3">
        <w:t xml:space="preserve"> (met optie tot verlenging)</w:t>
      </w:r>
    </w:p>
    <w:p w14:paraId="02692AB6" w14:textId="77777777" w:rsidR="00050228" w:rsidRDefault="00050228" w:rsidP="00050228"/>
    <w:p w14:paraId="17982CD6" w14:textId="3270D5A6" w:rsidR="00985BD0" w:rsidRDefault="00050228" w:rsidP="00050228">
      <w:r>
        <w:t>Wij zoeken een generalist</w:t>
      </w:r>
      <w:bookmarkStart w:id="0" w:name="_GoBack"/>
      <w:bookmarkEnd w:id="0"/>
      <w:r>
        <w:t xml:space="preserve"> die breed kan kijken en verschillende opties kan overzien. Met begrip voor de inhoud om daarmee een schakel te zijn tussen de omgeving en het inhoudelijke onderzoek. Iemand met aantoonbare ervaring met soortgelijke MIRT onderzoeken en/of verkenningen en die de dynamiek snapt van meerdere overheden die met elkaar samenwerken.</w:t>
      </w:r>
    </w:p>
    <w:p w14:paraId="11F8ACF9" w14:textId="0C109418" w:rsidR="00AC09FB" w:rsidRDefault="00AC09FB" w:rsidP="00050228"/>
    <w:p w14:paraId="43FCC15F" w14:textId="77777777" w:rsidR="00985BD0" w:rsidRDefault="00985BD0" w:rsidP="00E26C9F">
      <w:pPr>
        <w:pStyle w:val="Kop2"/>
      </w:pPr>
      <w:r>
        <w:t>Eisen</w:t>
      </w:r>
    </w:p>
    <w:p w14:paraId="5831727A" w14:textId="1FCB164A" w:rsidR="00985BD0" w:rsidRDefault="00B03B61" w:rsidP="00B03B61">
      <w:pPr>
        <w:pStyle w:val="Lijstalinea"/>
        <w:numPr>
          <w:ilvl w:val="0"/>
          <w:numId w:val="1"/>
        </w:numPr>
      </w:pPr>
      <w:r>
        <w:t xml:space="preserve">Je beschikt over een afgeronde </w:t>
      </w:r>
      <w:r w:rsidR="003A2D62">
        <w:t>wo</w:t>
      </w:r>
      <w:r>
        <w:t>-opleiding</w:t>
      </w:r>
    </w:p>
    <w:p w14:paraId="65A98D30" w14:textId="66927B58" w:rsidR="00B03B61" w:rsidRDefault="00B03B61" w:rsidP="00B03B61">
      <w:pPr>
        <w:pStyle w:val="Lijstalinea"/>
        <w:numPr>
          <w:ilvl w:val="0"/>
          <w:numId w:val="1"/>
        </w:numPr>
      </w:pPr>
      <w:r>
        <w:t xml:space="preserve">Je hebt minimaal 10 jaar ervaring in de mobiliteitswereld en regionale samenwerking </w:t>
      </w:r>
      <w:r w:rsidR="00A71F3B">
        <w:t>als projec</w:t>
      </w:r>
      <w:r w:rsidR="003E7EFC">
        <w:t>t</w:t>
      </w:r>
      <w:r w:rsidR="00A71F3B">
        <w:t xml:space="preserve">leider </w:t>
      </w:r>
      <w:r w:rsidR="003E7EFC">
        <w:t>voor grootstedelijke of regionale vraagstukken</w:t>
      </w:r>
    </w:p>
    <w:p w14:paraId="70E99E6C" w14:textId="1C92D522" w:rsidR="00665ED7" w:rsidRDefault="003E7EFC" w:rsidP="00B03B61">
      <w:pPr>
        <w:pStyle w:val="Lijstalinea"/>
        <w:numPr>
          <w:ilvl w:val="0"/>
          <w:numId w:val="1"/>
        </w:numPr>
      </w:pPr>
      <w:r>
        <w:t xml:space="preserve">Je hebt ervaring </w:t>
      </w:r>
      <w:r w:rsidR="00CC47BE">
        <w:t xml:space="preserve">als projectleider binnen het Meerjarenprogramma Infrastructuur en Transport </w:t>
      </w:r>
      <w:r w:rsidR="00665ED7">
        <w:t>(MIRT)</w:t>
      </w:r>
      <w:r w:rsidR="00CC3EFA">
        <w:t xml:space="preserve"> en hebt dus </w:t>
      </w:r>
      <w:r w:rsidR="008D5BA5">
        <w:t>kennis en ervaring met de MIRT-procedures</w:t>
      </w:r>
      <w:r w:rsidR="0011788A">
        <w:t>, opgedaan in de afgelopen drie jaar</w:t>
      </w:r>
    </w:p>
    <w:p w14:paraId="377186EE" w14:textId="48073DFC" w:rsidR="00BA35E6" w:rsidRDefault="00BA35E6" w:rsidP="00B03B61">
      <w:pPr>
        <w:pStyle w:val="Lijstalinea"/>
        <w:numPr>
          <w:ilvl w:val="0"/>
          <w:numId w:val="1"/>
        </w:numPr>
      </w:pPr>
      <w:r>
        <w:t>Je hebt kennis van de beleidscontext</w:t>
      </w:r>
    </w:p>
    <w:p w14:paraId="47DC242C" w14:textId="58E1D512" w:rsidR="00BA35E6" w:rsidRDefault="00BA35E6" w:rsidP="00B03B61">
      <w:pPr>
        <w:pStyle w:val="Lijstalinea"/>
        <w:numPr>
          <w:ilvl w:val="0"/>
          <w:numId w:val="1"/>
        </w:numPr>
      </w:pPr>
      <w:r>
        <w:t>Je beschikt over een relevant netwerk</w:t>
      </w:r>
    </w:p>
    <w:p w14:paraId="35E5FD3E" w14:textId="77777777" w:rsidR="00E84589" w:rsidRDefault="00E84589" w:rsidP="001079A8">
      <w:pPr>
        <w:pStyle w:val="Lijstalinea"/>
        <w:ind w:left="1440"/>
      </w:pPr>
    </w:p>
    <w:p w14:paraId="0035CC43" w14:textId="77777777" w:rsidR="00985BD0" w:rsidRDefault="00985BD0" w:rsidP="00E26C9F">
      <w:pPr>
        <w:pStyle w:val="Kop2"/>
      </w:pPr>
      <w:r>
        <w:t>Wensen</w:t>
      </w:r>
    </w:p>
    <w:p w14:paraId="079B4471" w14:textId="7B9E5C92" w:rsidR="00665ED7" w:rsidRPr="0011788A" w:rsidRDefault="00C01335" w:rsidP="001079A8">
      <w:pPr>
        <w:pStyle w:val="Lijstalinea"/>
        <w:numPr>
          <w:ilvl w:val="0"/>
          <w:numId w:val="1"/>
        </w:numPr>
      </w:pPr>
      <w:r>
        <w:rPr>
          <w:szCs w:val="20"/>
        </w:rPr>
        <w:t xml:space="preserve">Je hebt ervaring met een </w:t>
      </w:r>
      <w:r w:rsidR="00274996" w:rsidRPr="003A2D62">
        <w:rPr>
          <w:szCs w:val="20"/>
        </w:rPr>
        <w:t>grootstedelijk/regionaal</w:t>
      </w:r>
      <w:r w:rsidR="00274996">
        <w:rPr>
          <w:szCs w:val="20"/>
        </w:rPr>
        <w:t xml:space="preserve"> </w:t>
      </w:r>
      <w:r>
        <w:rPr>
          <w:szCs w:val="20"/>
        </w:rPr>
        <w:t>project binnen de Zuidvleugel c.q. de Rotterdamse regio</w:t>
      </w:r>
    </w:p>
    <w:p w14:paraId="0552442E" w14:textId="4B8EBBEC" w:rsidR="0011788A" w:rsidRPr="00274996" w:rsidRDefault="0011788A" w:rsidP="001079A8">
      <w:pPr>
        <w:pStyle w:val="Lijstalinea"/>
        <w:numPr>
          <w:ilvl w:val="0"/>
          <w:numId w:val="1"/>
        </w:numPr>
      </w:pPr>
      <w:r>
        <w:rPr>
          <w:szCs w:val="20"/>
        </w:rPr>
        <w:t xml:space="preserve">Je hebt meer dan één jaar ervaring als projectleider </w:t>
      </w:r>
      <w:r>
        <w:t>binnen het Meerjarenprogramma Infrastructuur en Transport (MIRT)</w:t>
      </w:r>
    </w:p>
    <w:p w14:paraId="77DFCD82" w14:textId="2F567A2D" w:rsidR="00274996" w:rsidRPr="0011788A" w:rsidRDefault="0011788A" w:rsidP="001079A8">
      <w:pPr>
        <w:pStyle w:val="Lijstalinea"/>
        <w:numPr>
          <w:ilvl w:val="0"/>
          <w:numId w:val="1"/>
        </w:numPr>
      </w:pPr>
      <w:r>
        <w:rPr>
          <w:szCs w:val="20"/>
        </w:rPr>
        <w:t>Je beschikt over de o</w:t>
      </w:r>
      <w:r w:rsidR="00274996" w:rsidRPr="0011788A">
        <w:rPr>
          <w:szCs w:val="20"/>
        </w:rPr>
        <w:t>ndersteuning van een projectsecretaris die ervaring heeft met grootstedelijke/regionale projecten</w:t>
      </w:r>
    </w:p>
    <w:p w14:paraId="2529EB9E" w14:textId="77777777" w:rsidR="003A2D62" w:rsidRPr="00274996" w:rsidRDefault="003A2D62" w:rsidP="003A2D62">
      <w:pPr>
        <w:pStyle w:val="Lijstalinea"/>
        <w:rPr>
          <w:highlight w:val="yellow"/>
        </w:rPr>
      </w:pPr>
    </w:p>
    <w:p w14:paraId="70809C80" w14:textId="3BF47B18" w:rsidR="00EA14D1" w:rsidRDefault="00EA14D1" w:rsidP="00EA14D1"/>
    <w:p w14:paraId="18C02B98" w14:textId="77777777" w:rsidR="009802BE" w:rsidRDefault="009802BE" w:rsidP="00EA14D1">
      <w:pPr>
        <w:pStyle w:val="Kop2"/>
      </w:pPr>
    </w:p>
    <w:p w14:paraId="2D231FFC" w14:textId="47761994" w:rsidR="00EA14D1" w:rsidRDefault="00EA14D1" w:rsidP="00EA14D1">
      <w:pPr>
        <w:pStyle w:val="Kop2"/>
      </w:pPr>
      <w:r>
        <w:lastRenderedPageBreak/>
        <w:t>Competenties</w:t>
      </w:r>
    </w:p>
    <w:p w14:paraId="140F9BCA" w14:textId="48B92D05" w:rsidR="000D25A2" w:rsidRPr="001079A8" w:rsidRDefault="000D25A2" w:rsidP="000D25A2">
      <w:pPr>
        <w:pStyle w:val="Lijstalinea"/>
        <w:numPr>
          <w:ilvl w:val="0"/>
          <w:numId w:val="1"/>
        </w:numPr>
      </w:pPr>
      <w:r w:rsidRPr="001079A8">
        <w:t>Je bent bestuurlijk/politiek sensitief en omgevingssensitief. Je moet gevoel hebben voor het politieke ‘spel’ in de regio en tussen de regio en de ministeries en je houden aan de daarvoor geldende spelregels. Je moet een antenne hebben voor wat er in de regio speelt</w:t>
      </w:r>
      <w:r>
        <w:t>.</w:t>
      </w:r>
    </w:p>
    <w:p w14:paraId="571660F1" w14:textId="167A7FE6" w:rsidR="000D25A2" w:rsidRPr="006726A3" w:rsidRDefault="000D25A2" w:rsidP="009E309A">
      <w:pPr>
        <w:pStyle w:val="Lijstalinea"/>
        <w:numPr>
          <w:ilvl w:val="0"/>
          <w:numId w:val="1"/>
        </w:numPr>
        <w:rPr>
          <w:szCs w:val="20"/>
        </w:rPr>
      </w:pPr>
      <w:r w:rsidRPr="006726A3">
        <w:rPr>
          <w:szCs w:val="20"/>
        </w:rPr>
        <w:t>Je bent resultaatgericht</w:t>
      </w:r>
      <w:r w:rsidR="00325886" w:rsidRPr="006726A3">
        <w:rPr>
          <w:szCs w:val="20"/>
        </w:rPr>
        <w:t xml:space="preserve"> en stelt daarvoor </w:t>
      </w:r>
      <w:r w:rsidR="009E309A" w:rsidRPr="006726A3">
        <w:rPr>
          <w:szCs w:val="20"/>
        </w:rPr>
        <w:t>meetbare strategische doelen, geeft grote lijnen aan</w:t>
      </w:r>
      <w:r w:rsidR="008E4DF9" w:rsidRPr="006726A3">
        <w:rPr>
          <w:szCs w:val="20"/>
        </w:rPr>
        <w:t>,</w:t>
      </w:r>
      <w:r w:rsidR="009E309A" w:rsidRPr="006726A3">
        <w:rPr>
          <w:szCs w:val="20"/>
        </w:rPr>
        <w:t xml:space="preserve"> monitort invulling door anderen</w:t>
      </w:r>
      <w:r w:rsidR="006726A3" w:rsidRPr="006726A3">
        <w:rPr>
          <w:szCs w:val="20"/>
        </w:rPr>
        <w:t xml:space="preserve"> en bespreekt en analyseert de te</w:t>
      </w:r>
      <w:r w:rsidR="009E309A" w:rsidRPr="006726A3">
        <w:rPr>
          <w:szCs w:val="20"/>
        </w:rPr>
        <w:t>amprestaties</w:t>
      </w:r>
      <w:r w:rsidR="006726A3">
        <w:rPr>
          <w:szCs w:val="20"/>
        </w:rPr>
        <w:t>.</w:t>
      </w:r>
    </w:p>
    <w:p w14:paraId="5E496569" w14:textId="0CC96D5B" w:rsidR="00B57BB2" w:rsidRPr="00B32D53" w:rsidRDefault="00B57BB2" w:rsidP="00DA6F10">
      <w:pPr>
        <w:pStyle w:val="Lijstalinea"/>
        <w:numPr>
          <w:ilvl w:val="0"/>
          <w:numId w:val="1"/>
        </w:numPr>
        <w:rPr>
          <w:szCs w:val="20"/>
        </w:rPr>
      </w:pPr>
      <w:r w:rsidRPr="00B32D53">
        <w:rPr>
          <w:szCs w:val="20"/>
        </w:rPr>
        <w:t>Je hebt overtuigingskracht</w:t>
      </w:r>
      <w:r w:rsidR="00805556" w:rsidRPr="00B32D53">
        <w:rPr>
          <w:szCs w:val="20"/>
        </w:rPr>
        <w:t xml:space="preserve">, waarbij je </w:t>
      </w:r>
      <w:r w:rsidR="00A329F9" w:rsidRPr="00B32D53">
        <w:rPr>
          <w:szCs w:val="20"/>
        </w:rPr>
        <w:t>rekening houdt met belangen en doelgroepen</w:t>
      </w:r>
      <w:r w:rsidR="00DA6F10" w:rsidRPr="00B32D53">
        <w:rPr>
          <w:szCs w:val="20"/>
        </w:rPr>
        <w:t>.</w:t>
      </w:r>
    </w:p>
    <w:p w14:paraId="726ABD41" w14:textId="77777777" w:rsidR="00045613" w:rsidRPr="00045613" w:rsidRDefault="00DE2F0E" w:rsidP="00045613">
      <w:pPr>
        <w:pStyle w:val="Lijstalinea"/>
        <w:numPr>
          <w:ilvl w:val="0"/>
          <w:numId w:val="1"/>
        </w:numPr>
        <w:autoSpaceDE w:val="0"/>
        <w:autoSpaceDN w:val="0"/>
        <w:spacing w:line="240" w:lineRule="auto"/>
        <w:contextualSpacing w:val="0"/>
      </w:pPr>
      <w:r>
        <w:rPr>
          <w:szCs w:val="20"/>
        </w:rPr>
        <w:t>Je bent goed in samenwerken</w:t>
      </w:r>
      <w:r w:rsidR="0099354B">
        <w:rPr>
          <w:szCs w:val="20"/>
        </w:rPr>
        <w:t xml:space="preserve"> </w:t>
      </w:r>
      <w:r w:rsidR="00706A89">
        <w:rPr>
          <w:szCs w:val="20"/>
        </w:rPr>
        <w:t xml:space="preserve">en weet draagvlak te creëren </w:t>
      </w:r>
      <w:r w:rsidR="00FE6A20">
        <w:rPr>
          <w:szCs w:val="20"/>
        </w:rPr>
        <w:t xml:space="preserve">voor het belang van het project </w:t>
      </w:r>
      <w:r w:rsidR="00C235B4">
        <w:rPr>
          <w:szCs w:val="20"/>
        </w:rPr>
        <w:t xml:space="preserve">in een complex krachtenveld. </w:t>
      </w:r>
    </w:p>
    <w:p w14:paraId="09B6387E" w14:textId="2A6785C9" w:rsidR="00180AC9" w:rsidRDefault="00045613" w:rsidP="00985BD0">
      <w:pPr>
        <w:pStyle w:val="Lijstalinea"/>
        <w:numPr>
          <w:ilvl w:val="0"/>
          <w:numId w:val="1"/>
        </w:numPr>
        <w:autoSpaceDE w:val="0"/>
        <w:autoSpaceDN w:val="0"/>
        <w:spacing w:line="240" w:lineRule="auto"/>
        <w:contextualSpacing w:val="0"/>
      </w:pPr>
      <w:r>
        <w:t xml:space="preserve">Je hebt </w:t>
      </w:r>
      <w:r w:rsidRPr="006D186F">
        <w:rPr>
          <w:szCs w:val="20"/>
        </w:rPr>
        <w:t>de overtuiging dat het betrekken van de omgeving leidt tot betere resultaten, inhoudelijk en in het draagvlak</w:t>
      </w:r>
    </w:p>
    <w:p w14:paraId="18BF9F80" w14:textId="77777777" w:rsidR="00BC588C" w:rsidRDefault="00BC588C" w:rsidP="00985BD0"/>
    <w:p w14:paraId="3431737D" w14:textId="77777777" w:rsidR="00397E10" w:rsidRDefault="00985BD0" w:rsidP="000409EC">
      <w:pPr>
        <w:pStyle w:val="Kop2"/>
      </w:pPr>
      <w:r>
        <w:t>Onze organisatie</w:t>
      </w:r>
    </w:p>
    <w:p w14:paraId="682851FB" w14:textId="77777777" w:rsidR="000409EC" w:rsidRDefault="000409EC" w:rsidP="000409EC">
      <w: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 De werkwijze van Stadsontwikkeling is om eigen en externe middelen, netwerk en activiteiten zo goed mogelijk op elkaar aan te laten sluiten.</w:t>
      </w:r>
    </w:p>
    <w:p w14:paraId="6DDE06A3" w14:textId="77777777" w:rsidR="000409EC" w:rsidRDefault="000409EC" w:rsidP="000409EC">
      <w:r>
        <w:t xml:space="preserve"> </w:t>
      </w:r>
    </w:p>
    <w:p w14:paraId="79B1901A" w14:textId="0FBCE0AA" w:rsidR="00397E10" w:rsidRDefault="00397E10" w:rsidP="000409EC"/>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984D" w14:textId="77777777" w:rsidR="0086523A" w:rsidRDefault="0086523A" w:rsidP="00985BD0">
      <w:pPr>
        <w:spacing w:line="240" w:lineRule="auto"/>
      </w:pPr>
      <w:r>
        <w:separator/>
      </w:r>
    </w:p>
  </w:endnote>
  <w:endnote w:type="continuationSeparator" w:id="0">
    <w:p w14:paraId="0035C795" w14:textId="77777777" w:rsidR="0086523A" w:rsidRDefault="0086523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C7CC" w14:textId="77777777" w:rsidR="00985BD0" w:rsidRDefault="00985BD0" w:rsidP="00985BD0">
    <w:pPr>
      <w:pStyle w:val="Voettekst"/>
      <w:jc w:val="right"/>
    </w:pPr>
    <w:r w:rsidRPr="00985BD0">
      <w:rPr>
        <w:noProof/>
      </w:rPr>
      <w:drawing>
        <wp:inline distT="0" distB="0" distL="0" distR="0" wp14:anchorId="2F2A2552" wp14:editId="7EE694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1C7B" w14:textId="77777777" w:rsidR="0086523A" w:rsidRDefault="0086523A" w:rsidP="00985BD0">
      <w:pPr>
        <w:spacing w:line="240" w:lineRule="auto"/>
      </w:pPr>
      <w:r>
        <w:separator/>
      </w:r>
    </w:p>
  </w:footnote>
  <w:footnote w:type="continuationSeparator" w:id="0">
    <w:p w14:paraId="7179EF56" w14:textId="77777777" w:rsidR="0086523A" w:rsidRDefault="0086523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4AEC" w14:textId="77777777" w:rsidR="00985BD0" w:rsidRDefault="00985BD0" w:rsidP="00985BD0">
    <w:pPr>
      <w:pStyle w:val="Koptekst"/>
      <w:jc w:val="right"/>
    </w:pPr>
    <w:r w:rsidRPr="00985BD0">
      <w:rPr>
        <w:noProof/>
      </w:rPr>
      <w:drawing>
        <wp:inline distT="0" distB="0" distL="0" distR="0" wp14:anchorId="183C59EF" wp14:editId="5E52F26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0F6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64F7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E8988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0E053B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1E81D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44CEF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6EB7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42A0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E809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8E9F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77C7D79"/>
    <w:multiLevelType w:val="hybridMultilevel"/>
    <w:tmpl w:val="87181990"/>
    <w:lvl w:ilvl="0" w:tplc="18B2C2BE">
      <w:start w:val="2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A602D1"/>
    <w:multiLevelType w:val="hybridMultilevel"/>
    <w:tmpl w:val="71C87CB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F70390"/>
    <w:multiLevelType w:val="hybridMultilevel"/>
    <w:tmpl w:val="45182C00"/>
    <w:lvl w:ilvl="0" w:tplc="47DAC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5BDD"/>
    <w:rsid w:val="000409EC"/>
    <w:rsid w:val="00045613"/>
    <w:rsid w:val="00050228"/>
    <w:rsid w:val="00094A27"/>
    <w:rsid w:val="000D25A2"/>
    <w:rsid w:val="000F3CE2"/>
    <w:rsid w:val="001079A8"/>
    <w:rsid w:val="0011788A"/>
    <w:rsid w:val="00117E35"/>
    <w:rsid w:val="00164EBF"/>
    <w:rsid w:val="00180AC9"/>
    <w:rsid w:val="001A4B96"/>
    <w:rsid w:val="001C6FAE"/>
    <w:rsid w:val="001F3776"/>
    <w:rsid w:val="001F5293"/>
    <w:rsid w:val="002435D5"/>
    <w:rsid w:val="00274996"/>
    <w:rsid w:val="00281E66"/>
    <w:rsid w:val="00325886"/>
    <w:rsid w:val="00375C04"/>
    <w:rsid w:val="003814B8"/>
    <w:rsid w:val="0038621F"/>
    <w:rsid w:val="00397E10"/>
    <w:rsid w:val="003A2D62"/>
    <w:rsid w:val="003A63C5"/>
    <w:rsid w:val="003D65A3"/>
    <w:rsid w:val="003E7EFC"/>
    <w:rsid w:val="00402526"/>
    <w:rsid w:val="00403708"/>
    <w:rsid w:val="00414F54"/>
    <w:rsid w:val="004233A4"/>
    <w:rsid w:val="004A69E7"/>
    <w:rsid w:val="004E760F"/>
    <w:rsid w:val="00511BB4"/>
    <w:rsid w:val="0056054F"/>
    <w:rsid w:val="00580A03"/>
    <w:rsid w:val="00592098"/>
    <w:rsid w:val="005958CD"/>
    <w:rsid w:val="005C117C"/>
    <w:rsid w:val="005C62F5"/>
    <w:rsid w:val="005D119A"/>
    <w:rsid w:val="005E2C40"/>
    <w:rsid w:val="00632215"/>
    <w:rsid w:val="0066386A"/>
    <w:rsid w:val="00665ED7"/>
    <w:rsid w:val="006726A3"/>
    <w:rsid w:val="006B2BDE"/>
    <w:rsid w:val="006D186F"/>
    <w:rsid w:val="006D4C8A"/>
    <w:rsid w:val="00706A89"/>
    <w:rsid w:val="00777AFC"/>
    <w:rsid w:val="008048A2"/>
    <w:rsid w:val="00805556"/>
    <w:rsid w:val="00805E65"/>
    <w:rsid w:val="0086523A"/>
    <w:rsid w:val="00884478"/>
    <w:rsid w:val="0088610C"/>
    <w:rsid w:val="008D5BA5"/>
    <w:rsid w:val="008E4DF9"/>
    <w:rsid w:val="00912961"/>
    <w:rsid w:val="009723E0"/>
    <w:rsid w:val="009802BE"/>
    <w:rsid w:val="00985891"/>
    <w:rsid w:val="00985BD0"/>
    <w:rsid w:val="0099354B"/>
    <w:rsid w:val="009E309A"/>
    <w:rsid w:val="00A0061F"/>
    <w:rsid w:val="00A329F9"/>
    <w:rsid w:val="00A542F3"/>
    <w:rsid w:val="00A57C60"/>
    <w:rsid w:val="00A660D5"/>
    <w:rsid w:val="00A71F3B"/>
    <w:rsid w:val="00AA39C7"/>
    <w:rsid w:val="00AB3C74"/>
    <w:rsid w:val="00AC09FB"/>
    <w:rsid w:val="00B03B61"/>
    <w:rsid w:val="00B32D53"/>
    <w:rsid w:val="00B42EAC"/>
    <w:rsid w:val="00B47CDE"/>
    <w:rsid w:val="00B55D50"/>
    <w:rsid w:val="00B57BB2"/>
    <w:rsid w:val="00B917DB"/>
    <w:rsid w:val="00BA35E6"/>
    <w:rsid w:val="00BA42DB"/>
    <w:rsid w:val="00BB5ABD"/>
    <w:rsid w:val="00BC588C"/>
    <w:rsid w:val="00BD3078"/>
    <w:rsid w:val="00BF0A6D"/>
    <w:rsid w:val="00C012DF"/>
    <w:rsid w:val="00C01335"/>
    <w:rsid w:val="00C235B4"/>
    <w:rsid w:val="00C244A3"/>
    <w:rsid w:val="00CC387C"/>
    <w:rsid w:val="00CC3EFA"/>
    <w:rsid w:val="00CC47BE"/>
    <w:rsid w:val="00CF0C4E"/>
    <w:rsid w:val="00D31CBC"/>
    <w:rsid w:val="00D44815"/>
    <w:rsid w:val="00D76781"/>
    <w:rsid w:val="00DA6F10"/>
    <w:rsid w:val="00DD2B7D"/>
    <w:rsid w:val="00DE2F0E"/>
    <w:rsid w:val="00E012A2"/>
    <w:rsid w:val="00E26C9F"/>
    <w:rsid w:val="00E53EA9"/>
    <w:rsid w:val="00E84589"/>
    <w:rsid w:val="00E85CB4"/>
    <w:rsid w:val="00EA14D1"/>
    <w:rsid w:val="00EB240A"/>
    <w:rsid w:val="00EF13F3"/>
    <w:rsid w:val="00F424A7"/>
    <w:rsid w:val="00F70235"/>
    <w:rsid w:val="00FA75B2"/>
    <w:rsid w:val="00FC710E"/>
    <w:rsid w:val="00FE6A20"/>
    <w:rsid w:val="00FF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F864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paragraph" w:styleId="Kop3">
    <w:name w:val="heading 3"/>
    <w:basedOn w:val="Standaard"/>
    <w:next w:val="Standaard"/>
    <w:link w:val="Kop3Char"/>
    <w:uiPriority w:val="9"/>
    <w:semiHidden/>
    <w:unhideWhenUsed/>
    <w:qFormat/>
    <w:rsid w:val="0038621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38621F"/>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38621F"/>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38621F"/>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38621F"/>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386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62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3B61"/>
    <w:pPr>
      <w:ind w:left="720"/>
      <w:contextualSpacing/>
    </w:pPr>
  </w:style>
  <w:style w:type="paragraph" w:styleId="Ballontekst">
    <w:name w:val="Balloon Text"/>
    <w:basedOn w:val="Standaard"/>
    <w:link w:val="BallontekstChar"/>
    <w:uiPriority w:val="99"/>
    <w:semiHidden/>
    <w:unhideWhenUsed/>
    <w:rsid w:val="00DD2B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2B7D"/>
    <w:rPr>
      <w:rFonts w:ascii="Segoe UI" w:hAnsi="Segoe UI" w:cs="Segoe UI"/>
      <w:sz w:val="18"/>
      <w:szCs w:val="18"/>
    </w:rPr>
  </w:style>
  <w:style w:type="character" w:styleId="Verwijzingopmerking">
    <w:name w:val="annotation reference"/>
    <w:basedOn w:val="Standaardalinea-lettertype"/>
    <w:uiPriority w:val="99"/>
    <w:semiHidden/>
    <w:unhideWhenUsed/>
    <w:rsid w:val="006D186F"/>
    <w:rPr>
      <w:sz w:val="16"/>
      <w:szCs w:val="16"/>
    </w:rPr>
  </w:style>
  <w:style w:type="paragraph" w:styleId="Tekstopmerking">
    <w:name w:val="annotation text"/>
    <w:basedOn w:val="Standaard"/>
    <w:link w:val="TekstopmerkingChar"/>
    <w:uiPriority w:val="99"/>
    <w:semiHidden/>
    <w:unhideWhenUsed/>
    <w:rsid w:val="006D186F"/>
    <w:pPr>
      <w:spacing w:line="240" w:lineRule="auto"/>
    </w:pPr>
    <w:rPr>
      <w:szCs w:val="20"/>
    </w:rPr>
  </w:style>
  <w:style w:type="character" w:customStyle="1" w:styleId="TekstopmerkingChar">
    <w:name w:val="Tekst opmerking Char"/>
    <w:basedOn w:val="Standaardalinea-lettertype"/>
    <w:link w:val="Tekstopmerking"/>
    <w:uiPriority w:val="99"/>
    <w:semiHidden/>
    <w:rsid w:val="006D186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D186F"/>
    <w:rPr>
      <w:b/>
      <w:bCs/>
    </w:rPr>
  </w:style>
  <w:style w:type="character" w:customStyle="1" w:styleId="OnderwerpvanopmerkingChar">
    <w:name w:val="Onderwerp van opmerking Char"/>
    <w:basedOn w:val="TekstopmerkingChar"/>
    <w:link w:val="Onderwerpvanopmerking"/>
    <w:uiPriority w:val="99"/>
    <w:semiHidden/>
    <w:rsid w:val="006D186F"/>
    <w:rPr>
      <w:rFonts w:ascii="Arial" w:hAnsi="Arial" w:cs="Arial"/>
      <w:b/>
      <w:bCs/>
      <w:sz w:val="20"/>
      <w:szCs w:val="20"/>
    </w:rPr>
  </w:style>
  <w:style w:type="paragraph" w:styleId="Aanhef">
    <w:name w:val="Salutation"/>
    <w:basedOn w:val="Standaard"/>
    <w:next w:val="Standaard"/>
    <w:link w:val="AanhefChar"/>
    <w:uiPriority w:val="99"/>
    <w:semiHidden/>
    <w:unhideWhenUsed/>
    <w:rsid w:val="0038621F"/>
  </w:style>
  <w:style w:type="character" w:customStyle="1" w:styleId="AanhefChar">
    <w:name w:val="Aanhef Char"/>
    <w:basedOn w:val="Standaardalinea-lettertype"/>
    <w:link w:val="Aanhef"/>
    <w:uiPriority w:val="99"/>
    <w:semiHidden/>
    <w:rsid w:val="0038621F"/>
    <w:rPr>
      <w:rFonts w:ascii="Arial" w:hAnsi="Arial" w:cs="Arial"/>
      <w:sz w:val="20"/>
    </w:rPr>
  </w:style>
  <w:style w:type="paragraph" w:styleId="Adresenvelop">
    <w:name w:val="envelope address"/>
    <w:basedOn w:val="Standaard"/>
    <w:uiPriority w:val="99"/>
    <w:semiHidden/>
    <w:unhideWhenUsed/>
    <w:rsid w:val="0038621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38621F"/>
    <w:pPr>
      <w:spacing w:line="240" w:lineRule="auto"/>
      <w:ind w:left="4252"/>
    </w:pPr>
  </w:style>
  <w:style w:type="character" w:customStyle="1" w:styleId="AfsluitingChar">
    <w:name w:val="Afsluiting Char"/>
    <w:basedOn w:val="Standaardalinea-lettertype"/>
    <w:link w:val="Afsluiting"/>
    <w:uiPriority w:val="99"/>
    <w:semiHidden/>
    <w:rsid w:val="0038621F"/>
    <w:rPr>
      <w:rFonts w:ascii="Arial" w:hAnsi="Arial" w:cs="Arial"/>
      <w:sz w:val="20"/>
    </w:rPr>
  </w:style>
  <w:style w:type="paragraph" w:styleId="Afzender">
    <w:name w:val="envelope return"/>
    <w:basedOn w:val="Standaard"/>
    <w:uiPriority w:val="99"/>
    <w:semiHidden/>
    <w:unhideWhenUsed/>
    <w:rsid w:val="0038621F"/>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3862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38621F"/>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38621F"/>
  </w:style>
  <w:style w:type="paragraph" w:styleId="Bijschrift">
    <w:name w:val="caption"/>
    <w:basedOn w:val="Standaard"/>
    <w:next w:val="Standaard"/>
    <w:uiPriority w:val="35"/>
    <w:semiHidden/>
    <w:unhideWhenUsed/>
    <w:qFormat/>
    <w:rsid w:val="0038621F"/>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38621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38621F"/>
    <w:pPr>
      <w:ind w:left="200" w:hanging="200"/>
    </w:pPr>
  </w:style>
  <w:style w:type="paragraph" w:styleId="Citaat">
    <w:name w:val="Quote"/>
    <w:basedOn w:val="Standaard"/>
    <w:next w:val="Standaard"/>
    <w:link w:val="CitaatChar"/>
    <w:uiPriority w:val="29"/>
    <w:qFormat/>
    <w:rsid w:val="003862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8621F"/>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38621F"/>
  </w:style>
  <w:style w:type="character" w:customStyle="1" w:styleId="DatumChar">
    <w:name w:val="Datum Char"/>
    <w:basedOn w:val="Standaardalinea-lettertype"/>
    <w:link w:val="Datum"/>
    <w:uiPriority w:val="99"/>
    <w:semiHidden/>
    <w:rsid w:val="0038621F"/>
    <w:rPr>
      <w:rFonts w:ascii="Arial" w:hAnsi="Arial" w:cs="Arial"/>
      <w:sz w:val="20"/>
    </w:rPr>
  </w:style>
  <w:style w:type="paragraph" w:styleId="Documentstructuur">
    <w:name w:val="Document Map"/>
    <w:basedOn w:val="Standaard"/>
    <w:link w:val="DocumentstructuurChar"/>
    <w:uiPriority w:val="99"/>
    <w:semiHidden/>
    <w:unhideWhenUsed/>
    <w:rsid w:val="0038621F"/>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38621F"/>
    <w:rPr>
      <w:rFonts w:ascii="Segoe UI" w:hAnsi="Segoe UI" w:cs="Segoe UI"/>
      <w:sz w:val="16"/>
      <w:szCs w:val="16"/>
    </w:rPr>
  </w:style>
  <w:style w:type="paragraph" w:styleId="Duidelijkcitaat">
    <w:name w:val="Intense Quote"/>
    <w:basedOn w:val="Standaard"/>
    <w:next w:val="Standaard"/>
    <w:link w:val="DuidelijkcitaatChar"/>
    <w:uiPriority w:val="30"/>
    <w:qFormat/>
    <w:rsid w:val="003862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8621F"/>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38621F"/>
    <w:pPr>
      <w:spacing w:line="240" w:lineRule="auto"/>
    </w:pPr>
    <w:rPr>
      <w:szCs w:val="20"/>
    </w:rPr>
  </w:style>
  <w:style w:type="character" w:customStyle="1" w:styleId="EindnoottekstChar">
    <w:name w:val="Eindnoottekst Char"/>
    <w:basedOn w:val="Standaardalinea-lettertype"/>
    <w:link w:val="Eindnoottekst"/>
    <w:uiPriority w:val="99"/>
    <w:semiHidden/>
    <w:rsid w:val="0038621F"/>
    <w:rPr>
      <w:rFonts w:ascii="Arial" w:hAnsi="Arial" w:cs="Arial"/>
      <w:sz w:val="20"/>
      <w:szCs w:val="20"/>
    </w:rPr>
  </w:style>
  <w:style w:type="paragraph" w:styleId="E-mailhandtekening">
    <w:name w:val="E-mail Signature"/>
    <w:basedOn w:val="Standaard"/>
    <w:link w:val="E-mailhandtekeningChar"/>
    <w:uiPriority w:val="99"/>
    <w:semiHidden/>
    <w:unhideWhenUsed/>
    <w:rsid w:val="0038621F"/>
    <w:pPr>
      <w:spacing w:line="240" w:lineRule="auto"/>
    </w:pPr>
  </w:style>
  <w:style w:type="character" w:customStyle="1" w:styleId="E-mailhandtekeningChar">
    <w:name w:val="E-mailhandtekening Char"/>
    <w:basedOn w:val="Standaardalinea-lettertype"/>
    <w:link w:val="E-mailhandtekening"/>
    <w:uiPriority w:val="99"/>
    <w:semiHidden/>
    <w:rsid w:val="0038621F"/>
    <w:rPr>
      <w:rFonts w:ascii="Arial" w:hAnsi="Arial" w:cs="Arial"/>
      <w:sz w:val="20"/>
    </w:rPr>
  </w:style>
  <w:style w:type="paragraph" w:styleId="Geenafstand">
    <w:name w:val="No Spacing"/>
    <w:uiPriority w:val="1"/>
    <w:qFormat/>
    <w:rsid w:val="0038621F"/>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38621F"/>
    <w:pPr>
      <w:spacing w:line="240" w:lineRule="auto"/>
      <w:ind w:left="4252"/>
    </w:pPr>
  </w:style>
  <w:style w:type="character" w:customStyle="1" w:styleId="HandtekeningChar">
    <w:name w:val="Handtekening Char"/>
    <w:basedOn w:val="Standaardalinea-lettertype"/>
    <w:link w:val="Handtekening"/>
    <w:uiPriority w:val="99"/>
    <w:semiHidden/>
    <w:rsid w:val="0038621F"/>
    <w:rPr>
      <w:rFonts w:ascii="Arial" w:hAnsi="Arial" w:cs="Arial"/>
      <w:sz w:val="20"/>
    </w:rPr>
  </w:style>
  <w:style w:type="paragraph" w:styleId="HTML-voorafopgemaakt">
    <w:name w:val="HTML Preformatted"/>
    <w:basedOn w:val="Standaard"/>
    <w:link w:val="HTML-voorafopgemaaktChar"/>
    <w:uiPriority w:val="99"/>
    <w:semiHidden/>
    <w:unhideWhenUsed/>
    <w:rsid w:val="0038621F"/>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38621F"/>
    <w:rPr>
      <w:rFonts w:ascii="Consolas" w:hAnsi="Consolas" w:cs="Arial"/>
      <w:sz w:val="20"/>
      <w:szCs w:val="20"/>
    </w:rPr>
  </w:style>
  <w:style w:type="paragraph" w:styleId="HTML-adres">
    <w:name w:val="HTML Address"/>
    <w:basedOn w:val="Standaard"/>
    <w:link w:val="HTML-adresChar"/>
    <w:uiPriority w:val="99"/>
    <w:semiHidden/>
    <w:unhideWhenUsed/>
    <w:rsid w:val="0038621F"/>
    <w:pPr>
      <w:spacing w:line="240" w:lineRule="auto"/>
    </w:pPr>
    <w:rPr>
      <w:i/>
      <w:iCs/>
    </w:rPr>
  </w:style>
  <w:style w:type="character" w:customStyle="1" w:styleId="HTML-adresChar">
    <w:name w:val="HTML-adres Char"/>
    <w:basedOn w:val="Standaardalinea-lettertype"/>
    <w:link w:val="HTML-adres"/>
    <w:uiPriority w:val="99"/>
    <w:semiHidden/>
    <w:rsid w:val="0038621F"/>
    <w:rPr>
      <w:rFonts w:ascii="Arial" w:hAnsi="Arial" w:cs="Arial"/>
      <w:i/>
      <w:iCs/>
      <w:sz w:val="20"/>
    </w:rPr>
  </w:style>
  <w:style w:type="paragraph" w:styleId="Index1">
    <w:name w:val="index 1"/>
    <w:basedOn w:val="Standaard"/>
    <w:next w:val="Standaard"/>
    <w:autoRedefine/>
    <w:uiPriority w:val="99"/>
    <w:semiHidden/>
    <w:unhideWhenUsed/>
    <w:rsid w:val="0038621F"/>
    <w:pPr>
      <w:spacing w:line="240" w:lineRule="auto"/>
      <w:ind w:left="200" w:hanging="200"/>
    </w:pPr>
  </w:style>
  <w:style w:type="paragraph" w:styleId="Index2">
    <w:name w:val="index 2"/>
    <w:basedOn w:val="Standaard"/>
    <w:next w:val="Standaard"/>
    <w:autoRedefine/>
    <w:uiPriority w:val="99"/>
    <w:semiHidden/>
    <w:unhideWhenUsed/>
    <w:rsid w:val="0038621F"/>
    <w:pPr>
      <w:spacing w:line="240" w:lineRule="auto"/>
      <w:ind w:left="400" w:hanging="200"/>
    </w:pPr>
  </w:style>
  <w:style w:type="paragraph" w:styleId="Index3">
    <w:name w:val="index 3"/>
    <w:basedOn w:val="Standaard"/>
    <w:next w:val="Standaard"/>
    <w:autoRedefine/>
    <w:uiPriority w:val="99"/>
    <w:semiHidden/>
    <w:unhideWhenUsed/>
    <w:rsid w:val="0038621F"/>
    <w:pPr>
      <w:spacing w:line="240" w:lineRule="auto"/>
      <w:ind w:left="600" w:hanging="200"/>
    </w:pPr>
  </w:style>
  <w:style w:type="paragraph" w:styleId="Index4">
    <w:name w:val="index 4"/>
    <w:basedOn w:val="Standaard"/>
    <w:next w:val="Standaard"/>
    <w:autoRedefine/>
    <w:uiPriority w:val="99"/>
    <w:semiHidden/>
    <w:unhideWhenUsed/>
    <w:rsid w:val="0038621F"/>
    <w:pPr>
      <w:spacing w:line="240" w:lineRule="auto"/>
      <w:ind w:left="800" w:hanging="200"/>
    </w:pPr>
  </w:style>
  <w:style w:type="paragraph" w:styleId="Index5">
    <w:name w:val="index 5"/>
    <w:basedOn w:val="Standaard"/>
    <w:next w:val="Standaard"/>
    <w:autoRedefine/>
    <w:uiPriority w:val="99"/>
    <w:semiHidden/>
    <w:unhideWhenUsed/>
    <w:rsid w:val="0038621F"/>
    <w:pPr>
      <w:spacing w:line="240" w:lineRule="auto"/>
      <w:ind w:left="1000" w:hanging="200"/>
    </w:pPr>
  </w:style>
  <w:style w:type="paragraph" w:styleId="Index6">
    <w:name w:val="index 6"/>
    <w:basedOn w:val="Standaard"/>
    <w:next w:val="Standaard"/>
    <w:autoRedefine/>
    <w:uiPriority w:val="99"/>
    <w:semiHidden/>
    <w:unhideWhenUsed/>
    <w:rsid w:val="0038621F"/>
    <w:pPr>
      <w:spacing w:line="240" w:lineRule="auto"/>
      <w:ind w:left="1200" w:hanging="200"/>
    </w:pPr>
  </w:style>
  <w:style w:type="paragraph" w:styleId="Index7">
    <w:name w:val="index 7"/>
    <w:basedOn w:val="Standaard"/>
    <w:next w:val="Standaard"/>
    <w:autoRedefine/>
    <w:uiPriority w:val="99"/>
    <w:semiHidden/>
    <w:unhideWhenUsed/>
    <w:rsid w:val="0038621F"/>
    <w:pPr>
      <w:spacing w:line="240" w:lineRule="auto"/>
      <w:ind w:left="1400" w:hanging="200"/>
    </w:pPr>
  </w:style>
  <w:style w:type="paragraph" w:styleId="Index8">
    <w:name w:val="index 8"/>
    <w:basedOn w:val="Standaard"/>
    <w:next w:val="Standaard"/>
    <w:autoRedefine/>
    <w:uiPriority w:val="99"/>
    <w:semiHidden/>
    <w:unhideWhenUsed/>
    <w:rsid w:val="0038621F"/>
    <w:pPr>
      <w:spacing w:line="240" w:lineRule="auto"/>
      <w:ind w:left="1600" w:hanging="200"/>
    </w:pPr>
  </w:style>
  <w:style w:type="paragraph" w:styleId="Index9">
    <w:name w:val="index 9"/>
    <w:basedOn w:val="Standaard"/>
    <w:next w:val="Standaard"/>
    <w:autoRedefine/>
    <w:uiPriority w:val="99"/>
    <w:semiHidden/>
    <w:unhideWhenUsed/>
    <w:rsid w:val="0038621F"/>
    <w:pPr>
      <w:spacing w:line="240" w:lineRule="auto"/>
      <w:ind w:left="1800" w:hanging="200"/>
    </w:pPr>
  </w:style>
  <w:style w:type="paragraph" w:styleId="Indexkop">
    <w:name w:val="index heading"/>
    <w:basedOn w:val="Standaard"/>
    <w:next w:val="Index1"/>
    <w:uiPriority w:val="99"/>
    <w:semiHidden/>
    <w:unhideWhenUsed/>
    <w:rsid w:val="0038621F"/>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38621F"/>
    <w:pPr>
      <w:spacing w:after="100"/>
    </w:pPr>
  </w:style>
  <w:style w:type="paragraph" w:styleId="Inhopg2">
    <w:name w:val="toc 2"/>
    <w:basedOn w:val="Standaard"/>
    <w:next w:val="Standaard"/>
    <w:autoRedefine/>
    <w:uiPriority w:val="39"/>
    <w:semiHidden/>
    <w:unhideWhenUsed/>
    <w:rsid w:val="0038621F"/>
    <w:pPr>
      <w:spacing w:after="100"/>
      <w:ind w:left="200"/>
    </w:pPr>
  </w:style>
  <w:style w:type="paragraph" w:styleId="Inhopg3">
    <w:name w:val="toc 3"/>
    <w:basedOn w:val="Standaard"/>
    <w:next w:val="Standaard"/>
    <w:autoRedefine/>
    <w:uiPriority w:val="39"/>
    <w:semiHidden/>
    <w:unhideWhenUsed/>
    <w:rsid w:val="0038621F"/>
    <w:pPr>
      <w:spacing w:after="100"/>
      <w:ind w:left="400"/>
    </w:pPr>
  </w:style>
  <w:style w:type="paragraph" w:styleId="Inhopg4">
    <w:name w:val="toc 4"/>
    <w:basedOn w:val="Standaard"/>
    <w:next w:val="Standaard"/>
    <w:autoRedefine/>
    <w:uiPriority w:val="39"/>
    <w:semiHidden/>
    <w:unhideWhenUsed/>
    <w:rsid w:val="0038621F"/>
    <w:pPr>
      <w:spacing w:after="100"/>
      <w:ind w:left="600"/>
    </w:pPr>
  </w:style>
  <w:style w:type="paragraph" w:styleId="Inhopg5">
    <w:name w:val="toc 5"/>
    <w:basedOn w:val="Standaard"/>
    <w:next w:val="Standaard"/>
    <w:autoRedefine/>
    <w:uiPriority w:val="39"/>
    <w:semiHidden/>
    <w:unhideWhenUsed/>
    <w:rsid w:val="0038621F"/>
    <w:pPr>
      <w:spacing w:after="100"/>
      <w:ind w:left="800"/>
    </w:pPr>
  </w:style>
  <w:style w:type="paragraph" w:styleId="Inhopg6">
    <w:name w:val="toc 6"/>
    <w:basedOn w:val="Standaard"/>
    <w:next w:val="Standaard"/>
    <w:autoRedefine/>
    <w:uiPriority w:val="39"/>
    <w:semiHidden/>
    <w:unhideWhenUsed/>
    <w:rsid w:val="0038621F"/>
    <w:pPr>
      <w:spacing w:after="100"/>
      <w:ind w:left="1000"/>
    </w:pPr>
  </w:style>
  <w:style w:type="paragraph" w:styleId="Inhopg7">
    <w:name w:val="toc 7"/>
    <w:basedOn w:val="Standaard"/>
    <w:next w:val="Standaard"/>
    <w:autoRedefine/>
    <w:uiPriority w:val="39"/>
    <w:semiHidden/>
    <w:unhideWhenUsed/>
    <w:rsid w:val="0038621F"/>
    <w:pPr>
      <w:spacing w:after="100"/>
      <w:ind w:left="1200"/>
    </w:pPr>
  </w:style>
  <w:style w:type="paragraph" w:styleId="Inhopg8">
    <w:name w:val="toc 8"/>
    <w:basedOn w:val="Standaard"/>
    <w:next w:val="Standaard"/>
    <w:autoRedefine/>
    <w:uiPriority w:val="39"/>
    <w:semiHidden/>
    <w:unhideWhenUsed/>
    <w:rsid w:val="0038621F"/>
    <w:pPr>
      <w:spacing w:after="100"/>
      <w:ind w:left="1400"/>
    </w:pPr>
  </w:style>
  <w:style w:type="paragraph" w:styleId="Inhopg9">
    <w:name w:val="toc 9"/>
    <w:basedOn w:val="Standaard"/>
    <w:next w:val="Standaard"/>
    <w:autoRedefine/>
    <w:uiPriority w:val="39"/>
    <w:semiHidden/>
    <w:unhideWhenUsed/>
    <w:rsid w:val="0038621F"/>
    <w:pPr>
      <w:spacing w:after="100"/>
      <w:ind w:left="1600"/>
    </w:pPr>
  </w:style>
  <w:style w:type="character" w:customStyle="1" w:styleId="Kop3Char">
    <w:name w:val="Kop 3 Char"/>
    <w:basedOn w:val="Standaardalinea-lettertype"/>
    <w:link w:val="Kop3"/>
    <w:uiPriority w:val="9"/>
    <w:semiHidden/>
    <w:rsid w:val="0038621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38621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38621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38621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38621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38621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8621F"/>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38621F"/>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38621F"/>
    <w:pPr>
      <w:keepNext/>
      <w:keepLines/>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Lijst">
    <w:name w:val="List"/>
    <w:basedOn w:val="Standaard"/>
    <w:uiPriority w:val="99"/>
    <w:semiHidden/>
    <w:unhideWhenUsed/>
    <w:rsid w:val="0038621F"/>
    <w:pPr>
      <w:ind w:left="283" w:hanging="283"/>
      <w:contextualSpacing/>
    </w:pPr>
  </w:style>
  <w:style w:type="paragraph" w:styleId="Lijst2">
    <w:name w:val="List 2"/>
    <w:basedOn w:val="Standaard"/>
    <w:uiPriority w:val="99"/>
    <w:semiHidden/>
    <w:unhideWhenUsed/>
    <w:rsid w:val="0038621F"/>
    <w:pPr>
      <w:ind w:left="566" w:hanging="283"/>
      <w:contextualSpacing/>
    </w:pPr>
  </w:style>
  <w:style w:type="paragraph" w:styleId="Lijst3">
    <w:name w:val="List 3"/>
    <w:basedOn w:val="Standaard"/>
    <w:uiPriority w:val="99"/>
    <w:semiHidden/>
    <w:unhideWhenUsed/>
    <w:rsid w:val="0038621F"/>
    <w:pPr>
      <w:ind w:left="849" w:hanging="283"/>
      <w:contextualSpacing/>
    </w:pPr>
  </w:style>
  <w:style w:type="paragraph" w:styleId="Lijst4">
    <w:name w:val="List 4"/>
    <w:basedOn w:val="Standaard"/>
    <w:uiPriority w:val="99"/>
    <w:semiHidden/>
    <w:unhideWhenUsed/>
    <w:rsid w:val="0038621F"/>
    <w:pPr>
      <w:ind w:left="1132" w:hanging="283"/>
      <w:contextualSpacing/>
    </w:pPr>
  </w:style>
  <w:style w:type="paragraph" w:styleId="Lijst5">
    <w:name w:val="List 5"/>
    <w:basedOn w:val="Standaard"/>
    <w:uiPriority w:val="99"/>
    <w:semiHidden/>
    <w:unhideWhenUsed/>
    <w:rsid w:val="0038621F"/>
    <w:pPr>
      <w:ind w:left="1415" w:hanging="283"/>
      <w:contextualSpacing/>
    </w:pPr>
  </w:style>
  <w:style w:type="paragraph" w:styleId="Lijstmetafbeeldingen">
    <w:name w:val="table of figures"/>
    <w:basedOn w:val="Standaard"/>
    <w:next w:val="Standaard"/>
    <w:uiPriority w:val="99"/>
    <w:semiHidden/>
    <w:unhideWhenUsed/>
    <w:rsid w:val="0038621F"/>
  </w:style>
  <w:style w:type="paragraph" w:styleId="Lijstopsomteken">
    <w:name w:val="List Bullet"/>
    <w:basedOn w:val="Standaard"/>
    <w:uiPriority w:val="99"/>
    <w:semiHidden/>
    <w:unhideWhenUsed/>
    <w:rsid w:val="0038621F"/>
    <w:pPr>
      <w:numPr>
        <w:numId w:val="4"/>
      </w:numPr>
      <w:contextualSpacing/>
    </w:pPr>
  </w:style>
  <w:style w:type="paragraph" w:styleId="Lijstopsomteken2">
    <w:name w:val="List Bullet 2"/>
    <w:basedOn w:val="Standaard"/>
    <w:uiPriority w:val="99"/>
    <w:semiHidden/>
    <w:unhideWhenUsed/>
    <w:rsid w:val="0038621F"/>
    <w:pPr>
      <w:numPr>
        <w:numId w:val="5"/>
      </w:numPr>
      <w:contextualSpacing/>
    </w:pPr>
  </w:style>
  <w:style w:type="paragraph" w:styleId="Lijstopsomteken3">
    <w:name w:val="List Bullet 3"/>
    <w:basedOn w:val="Standaard"/>
    <w:uiPriority w:val="99"/>
    <w:semiHidden/>
    <w:unhideWhenUsed/>
    <w:rsid w:val="0038621F"/>
    <w:pPr>
      <w:numPr>
        <w:numId w:val="6"/>
      </w:numPr>
      <w:contextualSpacing/>
    </w:pPr>
  </w:style>
  <w:style w:type="paragraph" w:styleId="Lijstopsomteken4">
    <w:name w:val="List Bullet 4"/>
    <w:basedOn w:val="Standaard"/>
    <w:uiPriority w:val="99"/>
    <w:semiHidden/>
    <w:unhideWhenUsed/>
    <w:rsid w:val="0038621F"/>
    <w:pPr>
      <w:numPr>
        <w:numId w:val="7"/>
      </w:numPr>
      <w:contextualSpacing/>
    </w:pPr>
  </w:style>
  <w:style w:type="paragraph" w:styleId="Lijstopsomteken5">
    <w:name w:val="List Bullet 5"/>
    <w:basedOn w:val="Standaard"/>
    <w:uiPriority w:val="99"/>
    <w:semiHidden/>
    <w:unhideWhenUsed/>
    <w:rsid w:val="0038621F"/>
    <w:pPr>
      <w:numPr>
        <w:numId w:val="8"/>
      </w:numPr>
      <w:contextualSpacing/>
    </w:pPr>
  </w:style>
  <w:style w:type="paragraph" w:styleId="Lijstnummering">
    <w:name w:val="List Number"/>
    <w:basedOn w:val="Standaard"/>
    <w:uiPriority w:val="99"/>
    <w:semiHidden/>
    <w:unhideWhenUsed/>
    <w:rsid w:val="0038621F"/>
    <w:pPr>
      <w:numPr>
        <w:numId w:val="9"/>
      </w:numPr>
      <w:contextualSpacing/>
    </w:pPr>
  </w:style>
  <w:style w:type="paragraph" w:styleId="Lijstnummering2">
    <w:name w:val="List Number 2"/>
    <w:basedOn w:val="Standaard"/>
    <w:uiPriority w:val="99"/>
    <w:semiHidden/>
    <w:unhideWhenUsed/>
    <w:rsid w:val="0038621F"/>
    <w:pPr>
      <w:numPr>
        <w:numId w:val="10"/>
      </w:numPr>
      <w:contextualSpacing/>
    </w:pPr>
  </w:style>
  <w:style w:type="paragraph" w:styleId="Lijstnummering3">
    <w:name w:val="List Number 3"/>
    <w:basedOn w:val="Standaard"/>
    <w:uiPriority w:val="99"/>
    <w:semiHidden/>
    <w:unhideWhenUsed/>
    <w:rsid w:val="0038621F"/>
    <w:pPr>
      <w:numPr>
        <w:numId w:val="11"/>
      </w:numPr>
      <w:contextualSpacing/>
    </w:pPr>
  </w:style>
  <w:style w:type="paragraph" w:styleId="Lijstnummering4">
    <w:name w:val="List Number 4"/>
    <w:basedOn w:val="Standaard"/>
    <w:uiPriority w:val="99"/>
    <w:semiHidden/>
    <w:unhideWhenUsed/>
    <w:rsid w:val="0038621F"/>
    <w:pPr>
      <w:numPr>
        <w:numId w:val="12"/>
      </w:numPr>
      <w:contextualSpacing/>
    </w:pPr>
  </w:style>
  <w:style w:type="paragraph" w:styleId="Lijstnummering5">
    <w:name w:val="List Number 5"/>
    <w:basedOn w:val="Standaard"/>
    <w:uiPriority w:val="99"/>
    <w:semiHidden/>
    <w:unhideWhenUsed/>
    <w:rsid w:val="0038621F"/>
    <w:pPr>
      <w:numPr>
        <w:numId w:val="13"/>
      </w:numPr>
      <w:contextualSpacing/>
    </w:pPr>
  </w:style>
  <w:style w:type="paragraph" w:styleId="Lijstvoortzetting">
    <w:name w:val="List Continue"/>
    <w:basedOn w:val="Standaard"/>
    <w:uiPriority w:val="99"/>
    <w:semiHidden/>
    <w:unhideWhenUsed/>
    <w:rsid w:val="0038621F"/>
    <w:pPr>
      <w:spacing w:after="120"/>
      <w:ind w:left="283"/>
      <w:contextualSpacing/>
    </w:pPr>
  </w:style>
  <w:style w:type="paragraph" w:styleId="Lijstvoortzetting2">
    <w:name w:val="List Continue 2"/>
    <w:basedOn w:val="Standaard"/>
    <w:uiPriority w:val="99"/>
    <w:semiHidden/>
    <w:unhideWhenUsed/>
    <w:rsid w:val="0038621F"/>
    <w:pPr>
      <w:spacing w:after="120"/>
      <w:ind w:left="566"/>
      <w:contextualSpacing/>
    </w:pPr>
  </w:style>
  <w:style w:type="paragraph" w:styleId="Lijstvoortzetting3">
    <w:name w:val="List Continue 3"/>
    <w:basedOn w:val="Standaard"/>
    <w:uiPriority w:val="99"/>
    <w:semiHidden/>
    <w:unhideWhenUsed/>
    <w:rsid w:val="0038621F"/>
    <w:pPr>
      <w:spacing w:after="120"/>
      <w:ind w:left="849"/>
      <w:contextualSpacing/>
    </w:pPr>
  </w:style>
  <w:style w:type="paragraph" w:styleId="Lijstvoortzetting4">
    <w:name w:val="List Continue 4"/>
    <w:basedOn w:val="Standaard"/>
    <w:uiPriority w:val="99"/>
    <w:semiHidden/>
    <w:unhideWhenUsed/>
    <w:rsid w:val="0038621F"/>
    <w:pPr>
      <w:spacing w:after="120"/>
      <w:ind w:left="1132"/>
      <w:contextualSpacing/>
    </w:pPr>
  </w:style>
  <w:style w:type="paragraph" w:styleId="Lijstvoortzetting5">
    <w:name w:val="List Continue 5"/>
    <w:basedOn w:val="Standaard"/>
    <w:uiPriority w:val="99"/>
    <w:semiHidden/>
    <w:unhideWhenUsed/>
    <w:rsid w:val="0038621F"/>
    <w:pPr>
      <w:spacing w:after="120"/>
      <w:ind w:left="1415"/>
      <w:contextualSpacing/>
    </w:pPr>
  </w:style>
  <w:style w:type="paragraph" w:styleId="Macrotekst">
    <w:name w:val="macro"/>
    <w:link w:val="MacrotekstChar"/>
    <w:uiPriority w:val="99"/>
    <w:semiHidden/>
    <w:unhideWhenUsed/>
    <w:rsid w:val="0038621F"/>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38621F"/>
    <w:rPr>
      <w:rFonts w:ascii="Consolas" w:hAnsi="Consolas" w:cs="Arial"/>
      <w:sz w:val="20"/>
      <w:szCs w:val="20"/>
    </w:rPr>
  </w:style>
  <w:style w:type="paragraph" w:styleId="Normaalweb">
    <w:name w:val="Normal (Web)"/>
    <w:basedOn w:val="Standaard"/>
    <w:uiPriority w:val="99"/>
    <w:semiHidden/>
    <w:unhideWhenUsed/>
    <w:rsid w:val="0038621F"/>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38621F"/>
    <w:pPr>
      <w:spacing w:line="240" w:lineRule="auto"/>
    </w:pPr>
  </w:style>
  <w:style w:type="character" w:customStyle="1" w:styleId="NotitiekopChar">
    <w:name w:val="Notitiekop Char"/>
    <w:basedOn w:val="Standaardalinea-lettertype"/>
    <w:link w:val="Notitiekop"/>
    <w:uiPriority w:val="99"/>
    <w:semiHidden/>
    <w:rsid w:val="0038621F"/>
    <w:rPr>
      <w:rFonts w:ascii="Arial" w:hAnsi="Arial" w:cs="Arial"/>
      <w:sz w:val="20"/>
    </w:rPr>
  </w:style>
  <w:style w:type="paragraph" w:styleId="Ondertitel">
    <w:name w:val="Subtitle"/>
    <w:basedOn w:val="Standaard"/>
    <w:next w:val="Standaard"/>
    <w:link w:val="OndertitelChar"/>
    <w:uiPriority w:val="11"/>
    <w:qFormat/>
    <w:rsid w:val="003862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38621F"/>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38621F"/>
    <w:pPr>
      <w:spacing w:after="120"/>
    </w:pPr>
  </w:style>
  <w:style w:type="character" w:customStyle="1" w:styleId="PlattetekstChar">
    <w:name w:val="Platte tekst Char"/>
    <w:basedOn w:val="Standaardalinea-lettertype"/>
    <w:link w:val="Plattetekst"/>
    <w:uiPriority w:val="99"/>
    <w:semiHidden/>
    <w:rsid w:val="0038621F"/>
    <w:rPr>
      <w:rFonts w:ascii="Arial" w:hAnsi="Arial" w:cs="Arial"/>
      <w:sz w:val="20"/>
    </w:rPr>
  </w:style>
  <w:style w:type="paragraph" w:styleId="Plattetekst2">
    <w:name w:val="Body Text 2"/>
    <w:basedOn w:val="Standaard"/>
    <w:link w:val="Plattetekst2Char"/>
    <w:uiPriority w:val="99"/>
    <w:semiHidden/>
    <w:unhideWhenUsed/>
    <w:rsid w:val="0038621F"/>
    <w:pPr>
      <w:spacing w:after="120" w:line="480" w:lineRule="auto"/>
    </w:pPr>
  </w:style>
  <w:style w:type="character" w:customStyle="1" w:styleId="Plattetekst2Char">
    <w:name w:val="Platte tekst 2 Char"/>
    <w:basedOn w:val="Standaardalinea-lettertype"/>
    <w:link w:val="Plattetekst2"/>
    <w:uiPriority w:val="99"/>
    <w:semiHidden/>
    <w:rsid w:val="0038621F"/>
    <w:rPr>
      <w:rFonts w:ascii="Arial" w:hAnsi="Arial" w:cs="Arial"/>
      <w:sz w:val="20"/>
    </w:rPr>
  </w:style>
  <w:style w:type="paragraph" w:styleId="Plattetekst3">
    <w:name w:val="Body Text 3"/>
    <w:basedOn w:val="Standaard"/>
    <w:link w:val="Plattetekst3Char"/>
    <w:uiPriority w:val="99"/>
    <w:semiHidden/>
    <w:unhideWhenUsed/>
    <w:rsid w:val="0038621F"/>
    <w:pPr>
      <w:spacing w:after="120"/>
    </w:pPr>
    <w:rPr>
      <w:sz w:val="16"/>
      <w:szCs w:val="16"/>
    </w:rPr>
  </w:style>
  <w:style w:type="character" w:customStyle="1" w:styleId="Plattetekst3Char">
    <w:name w:val="Platte tekst 3 Char"/>
    <w:basedOn w:val="Standaardalinea-lettertype"/>
    <w:link w:val="Plattetekst3"/>
    <w:uiPriority w:val="99"/>
    <w:semiHidden/>
    <w:rsid w:val="0038621F"/>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38621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8621F"/>
    <w:rPr>
      <w:rFonts w:ascii="Arial" w:hAnsi="Arial" w:cs="Arial"/>
      <w:sz w:val="20"/>
    </w:rPr>
  </w:style>
  <w:style w:type="paragraph" w:styleId="Plattetekstinspringen">
    <w:name w:val="Body Text Indent"/>
    <w:basedOn w:val="Standaard"/>
    <w:link w:val="PlattetekstinspringenChar"/>
    <w:uiPriority w:val="99"/>
    <w:semiHidden/>
    <w:unhideWhenUsed/>
    <w:rsid w:val="0038621F"/>
    <w:pPr>
      <w:spacing w:after="120"/>
      <w:ind w:left="283"/>
    </w:pPr>
  </w:style>
  <w:style w:type="character" w:customStyle="1" w:styleId="PlattetekstinspringenChar">
    <w:name w:val="Platte tekst inspringen Char"/>
    <w:basedOn w:val="Standaardalinea-lettertype"/>
    <w:link w:val="Plattetekstinspringen"/>
    <w:uiPriority w:val="99"/>
    <w:semiHidden/>
    <w:rsid w:val="0038621F"/>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38621F"/>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8621F"/>
    <w:rPr>
      <w:rFonts w:ascii="Arial" w:hAnsi="Arial" w:cs="Arial"/>
      <w:sz w:val="20"/>
    </w:rPr>
  </w:style>
  <w:style w:type="paragraph" w:styleId="Plattetekstinspringen2">
    <w:name w:val="Body Text Indent 2"/>
    <w:basedOn w:val="Standaard"/>
    <w:link w:val="Plattetekstinspringen2Char"/>
    <w:uiPriority w:val="99"/>
    <w:semiHidden/>
    <w:unhideWhenUsed/>
    <w:rsid w:val="0038621F"/>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8621F"/>
    <w:rPr>
      <w:rFonts w:ascii="Arial" w:hAnsi="Arial" w:cs="Arial"/>
      <w:sz w:val="20"/>
    </w:rPr>
  </w:style>
  <w:style w:type="paragraph" w:styleId="Plattetekstinspringen3">
    <w:name w:val="Body Text Indent 3"/>
    <w:basedOn w:val="Standaard"/>
    <w:link w:val="Plattetekstinspringen3Char"/>
    <w:uiPriority w:val="99"/>
    <w:semiHidden/>
    <w:unhideWhenUsed/>
    <w:rsid w:val="0038621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621F"/>
    <w:rPr>
      <w:rFonts w:ascii="Arial" w:hAnsi="Arial" w:cs="Arial"/>
      <w:sz w:val="16"/>
      <w:szCs w:val="16"/>
    </w:rPr>
  </w:style>
  <w:style w:type="paragraph" w:styleId="Standaardinspringing">
    <w:name w:val="Normal Indent"/>
    <w:basedOn w:val="Standaard"/>
    <w:uiPriority w:val="99"/>
    <w:semiHidden/>
    <w:unhideWhenUsed/>
    <w:rsid w:val="0038621F"/>
    <w:pPr>
      <w:ind w:left="708"/>
    </w:pPr>
  </w:style>
  <w:style w:type="paragraph" w:styleId="Tekstzonderopmaak">
    <w:name w:val="Plain Text"/>
    <w:basedOn w:val="Standaard"/>
    <w:link w:val="TekstzonderopmaakChar"/>
    <w:uiPriority w:val="99"/>
    <w:semiHidden/>
    <w:unhideWhenUsed/>
    <w:rsid w:val="0038621F"/>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8621F"/>
    <w:rPr>
      <w:rFonts w:ascii="Consolas" w:hAnsi="Consolas" w:cs="Arial"/>
      <w:sz w:val="21"/>
      <w:szCs w:val="21"/>
    </w:rPr>
  </w:style>
  <w:style w:type="paragraph" w:styleId="Titel">
    <w:name w:val="Title"/>
    <w:basedOn w:val="Standaard"/>
    <w:next w:val="Standaard"/>
    <w:link w:val="TitelChar"/>
    <w:uiPriority w:val="10"/>
    <w:qFormat/>
    <w:rsid w:val="0038621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621F"/>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38621F"/>
    <w:pPr>
      <w:spacing w:line="240" w:lineRule="auto"/>
    </w:pPr>
    <w:rPr>
      <w:szCs w:val="20"/>
    </w:rPr>
  </w:style>
  <w:style w:type="character" w:customStyle="1" w:styleId="VoetnoottekstChar">
    <w:name w:val="Voetnoottekst Char"/>
    <w:basedOn w:val="Standaardalinea-lettertype"/>
    <w:link w:val="Voetnoottekst"/>
    <w:uiPriority w:val="99"/>
    <w:semiHidden/>
    <w:rsid w:val="0038621F"/>
    <w:rPr>
      <w:rFonts w:ascii="Arial" w:hAnsi="Arial" w:cs="Arial"/>
      <w:sz w:val="20"/>
      <w:szCs w:val="20"/>
    </w:rPr>
  </w:style>
  <w:style w:type="character" w:styleId="Hyperlink">
    <w:name w:val="Hyperlink"/>
    <w:basedOn w:val="Standaardalinea-lettertype"/>
    <w:uiPriority w:val="99"/>
    <w:unhideWhenUsed/>
    <w:rsid w:val="00274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rdh.nl/project/mirt-verkenning-oeververbindingen-regio-rotterd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D5DECB36</Template>
  <TotalTime>449</TotalTime>
  <Pages>3</Pages>
  <Words>827</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13</cp:revision>
  <dcterms:created xsi:type="dcterms:W3CDTF">2019-07-04T07:54:00Z</dcterms:created>
  <dcterms:modified xsi:type="dcterms:W3CDTF">2019-07-18T12:27:00Z</dcterms:modified>
</cp:coreProperties>
</file>