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5F83" w14:textId="77777777" w:rsidR="00985BD0" w:rsidRPr="00004C10" w:rsidRDefault="00004C10" w:rsidP="00004C10">
      <w:pPr>
        <w:pStyle w:val="Kop1"/>
        <w:rPr>
          <w:color w:val="339933"/>
        </w:rPr>
      </w:pPr>
      <w:r>
        <w:rPr>
          <w:color w:val="339933"/>
        </w:rPr>
        <w:t>Jongerenconsulent</w:t>
      </w:r>
    </w:p>
    <w:p w14:paraId="105CDE2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DF31C5C" w14:textId="77777777" w:rsidTr="001C6FAE">
        <w:tc>
          <w:tcPr>
            <w:tcW w:w="3086" w:type="dxa"/>
          </w:tcPr>
          <w:p w14:paraId="55C2AB5F" w14:textId="77777777" w:rsidR="00BB5ABD" w:rsidRPr="00004C10" w:rsidRDefault="00BB5ABD" w:rsidP="00D24F8E">
            <w:pPr>
              <w:rPr>
                <w:b/>
              </w:rPr>
            </w:pPr>
            <w:r w:rsidRPr="00AB03EE">
              <w:rPr>
                <w:b/>
              </w:rPr>
              <w:t>Werklocatie:</w:t>
            </w:r>
          </w:p>
        </w:tc>
        <w:tc>
          <w:tcPr>
            <w:tcW w:w="5295" w:type="dxa"/>
          </w:tcPr>
          <w:p w14:paraId="2835405E" w14:textId="77777777" w:rsidR="00BB5ABD" w:rsidRPr="00004C10" w:rsidRDefault="00237292" w:rsidP="00D24F8E">
            <w:r>
              <w:t>Stadhuis, Coolsingel 40</w:t>
            </w:r>
          </w:p>
        </w:tc>
      </w:tr>
      <w:tr w:rsidR="00BB5ABD" w:rsidRPr="00BB5ABD" w14:paraId="72D7BE6A" w14:textId="77777777" w:rsidTr="001C6FAE">
        <w:tc>
          <w:tcPr>
            <w:tcW w:w="3086" w:type="dxa"/>
          </w:tcPr>
          <w:p w14:paraId="1293B078" w14:textId="77777777" w:rsidR="00BB5ABD" w:rsidRPr="00082227" w:rsidRDefault="00BB5ABD" w:rsidP="00D24F8E">
            <w:pPr>
              <w:rPr>
                <w:b/>
              </w:rPr>
            </w:pPr>
            <w:r w:rsidRPr="00082227">
              <w:rPr>
                <w:b/>
              </w:rPr>
              <w:t>Startdatum:</w:t>
            </w:r>
          </w:p>
        </w:tc>
        <w:tc>
          <w:tcPr>
            <w:tcW w:w="5295" w:type="dxa"/>
          </w:tcPr>
          <w:p w14:paraId="46E5A42A" w14:textId="7228FD90" w:rsidR="00BB5ABD" w:rsidRPr="00082227" w:rsidRDefault="00082227" w:rsidP="00D24F8E">
            <w:r>
              <w:t xml:space="preserve">Per direct, naar verwachting </w:t>
            </w:r>
            <w:r w:rsidR="00B42BD8">
              <w:t>eind</w:t>
            </w:r>
            <w:bookmarkStart w:id="0" w:name="_GoBack"/>
            <w:bookmarkEnd w:id="0"/>
            <w:r>
              <w:t xml:space="preserve"> juni 2019</w:t>
            </w:r>
          </w:p>
        </w:tc>
      </w:tr>
      <w:tr w:rsidR="00BB5ABD" w:rsidRPr="00BB5ABD" w14:paraId="42C77F5B" w14:textId="77777777" w:rsidTr="001C6FAE">
        <w:tc>
          <w:tcPr>
            <w:tcW w:w="3086" w:type="dxa"/>
          </w:tcPr>
          <w:p w14:paraId="59B0DC92" w14:textId="77777777" w:rsidR="00BB5ABD" w:rsidRPr="00004C10" w:rsidRDefault="00BB5ABD" w:rsidP="00D24F8E">
            <w:pPr>
              <w:rPr>
                <w:b/>
              </w:rPr>
            </w:pPr>
            <w:r w:rsidRPr="00004C10">
              <w:rPr>
                <w:b/>
              </w:rPr>
              <w:t>Aantal medewerkers:</w:t>
            </w:r>
          </w:p>
        </w:tc>
        <w:tc>
          <w:tcPr>
            <w:tcW w:w="5295" w:type="dxa"/>
          </w:tcPr>
          <w:p w14:paraId="710AB4D0" w14:textId="77777777" w:rsidR="00BB5ABD" w:rsidRPr="00004C10" w:rsidRDefault="00004C10" w:rsidP="00D24F8E">
            <w:r w:rsidRPr="00004C10">
              <w:t>1</w:t>
            </w:r>
            <w:r w:rsidR="00082227">
              <w:t xml:space="preserve"> fte</w:t>
            </w:r>
          </w:p>
        </w:tc>
      </w:tr>
      <w:tr w:rsidR="00BB5ABD" w14:paraId="68A78E2C" w14:textId="77777777" w:rsidTr="001C6FAE">
        <w:tc>
          <w:tcPr>
            <w:tcW w:w="3086" w:type="dxa"/>
          </w:tcPr>
          <w:p w14:paraId="7A6DA032" w14:textId="77777777" w:rsidR="00BB5ABD" w:rsidRPr="00004C10" w:rsidRDefault="00BB5ABD" w:rsidP="00D24F8E">
            <w:pPr>
              <w:rPr>
                <w:b/>
              </w:rPr>
            </w:pPr>
            <w:r w:rsidRPr="00004C10">
              <w:rPr>
                <w:b/>
              </w:rPr>
              <w:t>Uren per week:</w:t>
            </w:r>
          </w:p>
        </w:tc>
        <w:tc>
          <w:tcPr>
            <w:tcW w:w="5295" w:type="dxa"/>
          </w:tcPr>
          <w:p w14:paraId="5AA78BB5" w14:textId="77777777" w:rsidR="00BB5ABD" w:rsidRPr="00004C10" w:rsidRDefault="00004C10" w:rsidP="00D24F8E">
            <w:r w:rsidRPr="00004C10">
              <w:t>32 uur p/w</w:t>
            </w:r>
          </w:p>
        </w:tc>
      </w:tr>
      <w:tr w:rsidR="00BB5ABD" w:rsidRPr="00BB5ABD" w14:paraId="72CB910A" w14:textId="77777777" w:rsidTr="001C6FAE">
        <w:tc>
          <w:tcPr>
            <w:tcW w:w="3086" w:type="dxa"/>
          </w:tcPr>
          <w:p w14:paraId="7F060BA4" w14:textId="77777777" w:rsidR="00BB5ABD" w:rsidRPr="009D6671" w:rsidRDefault="00BB5ABD" w:rsidP="00D24F8E">
            <w:pPr>
              <w:rPr>
                <w:b/>
              </w:rPr>
            </w:pPr>
            <w:r w:rsidRPr="009D6671">
              <w:rPr>
                <w:b/>
              </w:rPr>
              <w:t>Duur opdracht:</w:t>
            </w:r>
          </w:p>
        </w:tc>
        <w:tc>
          <w:tcPr>
            <w:tcW w:w="5295" w:type="dxa"/>
          </w:tcPr>
          <w:p w14:paraId="25F994BB" w14:textId="78B89F1F" w:rsidR="00BB5ABD" w:rsidRPr="009D6671" w:rsidRDefault="009D6671" w:rsidP="00D24F8E">
            <w:r w:rsidRPr="009D6671">
              <w:t>t/m 31-12-2019</w:t>
            </w:r>
          </w:p>
        </w:tc>
      </w:tr>
      <w:tr w:rsidR="00BB5ABD" w:rsidRPr="00BB5ABD" w14:paraId="37C5CBC7" w14:textId="77777777" w:rsidTr="001C6FAE">
        <w:tc>
          <w:tcPr>
            <w:tcW w:w="3086" w:type="dxa"/>
          </w:tcPr>
          <w:p w14:paraId="068814F0" w14:textId="77777777" w:rsidR="00BB5ABD" w:rsidRPr="009D6671" w:rsidRDefault="00BB5ABD" w:rsidP="00D24F8E">
            <w:pPr>
              <w:rPr>
                <w:b/>
              </w:rPr>
            </w:pPr>
            <w:r w:rsidRPr="009D6671">
              <w:rPr>
                <w:b/>
              </w:rPr>
              <w:t>Verlengingsopties:</w:t>
            </w:r>
          </w:p>
        </w:tc>
        <w:tc>
          <w:tcPr>
            <w:tcW w:w="5295" w:type="dxa"/>
          </w:tcPr>
          <w:p w14:paraId="2D97E8AC" w14:textId="3D970DBD" w:rsidR="00BB5ABD" w:rsidRPr="009D6671" w:rsidRDefault="009D6671" w:rsidP="00D24F8E">
            <w:r w:rsidRPr="009D6671">
              <w:t>2 x 6 maanden</w:t>
            </w:r>
          </w:p>
        </w:tc>
      </w:tr>
      <w:tr w:rsidR="00BB5ABD" w:rsidRPr="00BB5ABD" w14:paraId="02613FF9" w14:textId="77777777" w:rsidTr="001C6FAE">
        <w:tc>
          <w:tcPr>
            <w:tcW w:w="3086" w:type="dxa"/>
          </w:tcPr>
          <w:p w14:paraId="3A275B19" w14:textId="77777777" w:rsidR="00BB5ABD" w:rsidRPr="00004C10" w:rsidRDefault="00BB5ABD" w:rsidP="00D24F8E">
            <w:pPr>
              <w:rPr>
                <w:b/>
              </w:rPr>
            </w:pPr>
            <w:r w:rsidRPr="00004C10">
              <w:rPr>
                <w:b/>
              </w:rPr>
              <w:t>FSK:</w:t>
            </w:r>
          </w:p>
        </w:tc>
        <w:tc>
          <w:tcPr>
            <w:tcW w:w="5295" w:type="dxa"/>
          </w:tcPr>
          <w:p w14:paraId="12DEA4B4" w14:textId="77777777" w:rsidR="00BB5ABD" w:rsidRPr="00004C10" w:rsidRDefault="00004C10" w:rsidP="00D24F8E">
            <w:r>
              <w:t>9</w:t>
            </w:r>
          </w:p>
        </w:tc>
      </w:tr>
      <w:tr w:rsidR="00BB5ABD" w:rsidRPr="00BB5ABD" w14:paraId="14274482" w14:textId="77777777" w:rsidTr="001C6FAE">
        <w:tc>
          <w:tcPr>
            <w:tcW w:w="3086" w:type="dxa"/>
          </w:tcPr>
          <w:p w14:paraId="67DFD7DF" w14:textId="77777777" w:rsidR="00BB5ABD" w:rsidRPr="00004C10" w:rsidRDefault="00BB5ABD" w:rsidP="00D24F8E">
            <w:pPr>
              <w:rPr>
                <w:b/>
              </w:rPr>
            </w:pPr>
            <w:r w:rsidRPr="00004C10">
              <w:rPr>
                <w:b/>
              </w:rPr>
              <w:t>Tariefrange:</w:t>
            </w:r>
          </w:p>
        </w:tc>
        <w:tc>
          <w:tcPr>
            <w:tcW w:w="5295" w:type="dxa"/>
          </w:tcPr>
          <w:p w14:paraId="11696A7F" w14:textId="77777777" w:rsidR="00BB5ABD" w:rsidRPr="00004C10" w:rsidRDefault="00004C10" w:rsidP="00D24F8E">
            <w:r>
              <w:t>€45 - €55</w:t>
            </w:r>
          </w:p>
        </w:tc>
      </w:tr>
    </w:tbl>
    <w:p w14:paraId="196556BF" w14:textId="77777777" w:rsidR="00985BD0" w:rsidRDefault="00004C10" w:rsidP="00E26C9F">
      <w:pPr>
        <w:pStyle w:val="Kop2"/>
      </w:pPr>
      <w:r>
        <w:t>Jouw functie</w:t>
      </w:r>
    </w:p>
    <w:p w14:paraId="5FBDAAF0" w14:textId="77777777" w:rsidR="00004C10" w:rsidRPr="00004C10" w:rsidRDefault="00004C10" w:rsidP="00004C10">
      <w:r w:rsidRPr="00004C10">
        <w:t>Jongerenconsulent (specialisme Intake) maak jij het verschil voor Rotterdamse jongeren! De ontmoeting staat centraal. Je legt het eerste contact en onderneemt actie om samen met jongeren, hun toekomstperspectief te verbeteren</w:t>
      </w:r>
      <w:r w:rsidR="006F3949">
        <w:t xml:space="preserve"> </w:t>
      </w:r>
      <w:r w:rsidRPr="00004C10">
        <w:t xml:space="preserve">Als jongerenconsulent voer je coachende gesprekken met jongeren om de hulpvraag te achterhalen en zorg je voor een duidelijke vraagverheldering. Samen met de jongere maak je een plan van aanpak. Je geeft jongeren ruimte en vertrouwen, maar je bent ook duidelijk over wat wel en niet kan. </w:t>
      </w:r>
    </w:p>
    <w:p w14:paraId="0A5392F5" w14:textId="77777777" w:rsidR="00985BD0" w:rsidRPr="00004C10" w:rsidRDefault="00004C10" w:rsidP="00004C10">
      <w:r w:rsidRPr="00004C10">
        <w:t xml:space="preserve">Je past wet- en regelgeving toe en houdt de administratie bij. Je luistert naar jongeren, verzamelt informatie en helpt hen om keuzes te maken. Je overlegt met collega’s over wat de beste aanpak voor de jongeren is. </w:t>
      </w:r>
    </w:p>
    <w:p w14:paraId="43396558" w14:textId="77777777" w:rsidR="00985BD0" w:rsidRPr="00E26C9F" w:rsidRDefault="00E26C9F" w:rsidP="00E26C9F">
      <w:pPr>
        <w:pStyle w:val="Kop2"/>
      </w:pPr>
      <w:r w:rsidRPr="00E26C9F">
        <w:t>Jouw</w:t>
      </w:r>
      <w:r w:rsidR="00985BD0" w:rsidRPr="00E26C9F">
        <w:t xml:space="preserve"> profiel</w:t>
      </w:r>
    </w:p>
    <w:p w14:paraId="0BF1BE7C" w14:textId="77777777" w:rsidR="00004C10" w:rsidRPr="00004C10" w:rsidRDefault="00004C10" w:rsidP="00004C10">
      <w:r w:rsidRPr="00004C10">
        <w:t xml:space="preserve">De Jongerenconsulent die wij zoeken en nodig hebben is: </w:t>
      </w:r>
    </w:p>
    <w:p w14:paraId="54254288" w14:textId="77777777" w:rsidR="00004C10" w:rsidRPr="00004C10" w:rsidRDefault="00004C10" w:rsidP="00004C10">
      <w:pPr>
        <w:pStyle w:val="Lijstalinea"/>
        <w:numPr>
          <w:ilvl w:val="0"/>
          <w:numId w:val="3"/>
        </w:numPr>
      </w:pPr>
      <w:r w:rsidRPr="00004C10">
        <w:t>daadkrachtig</w:t>
      </w:r>
    </w:p>
    <w:p w14:paraId="3476510B" w14:textId="77777777" w:rsidR="00004C10" w:rsidRPr="00004C10" w:rsidRDefault="00004C10" w:rsidP="00004C10">
      <w:pPr>
        <w:pStyle w:val="Lijstalinea"/>
        <w:numPr>
          <w:ilvl w:val="0"/>
          <w:numId w:val="3"/>
        </w:numPr>
      </w:pPr>
      <w:r w:rsidRPr="00004C10">
        <w:t>resultaatgericht</w:t>
      </w:r>
    </w:p>
    <w:p w14:paraId="3A0FF394" w14:textId="77777777" w:rsidR="00004C10" w:rsidRPr="00004C10" w:rsidRDefault="00004C10" w:rsidP="00004C10">
      <w:pPr>
        <w:pStyle w:val="Lijstalinea"/>
        <w:numPr>
          <w:ilvl w:val="0"/>
          <w:numId w:val="3"/>
        </w:numPr>
      </w:pPr>
      <w:r w:rsidRPr="00004C10">
        <w:t>empathisch</w:t>
      </w:r>
    </w:p>
    <w:p w14:paraId="110053C7" w14:textId="1CE8C05D" w:rsidR="00004C10" w:rsidRDefault="00004C10" w:rsidP="00004C10">
      <w:pPr>
        <w:pStyle w:val="Lijstalinea"/>
        <w:numPr>
          <w:ilvl w:val="0"/>
          <w:numId w:val="3"/>
        </w:numPr>
      </w:pPr>
      <w:r w:rsidRPr="00004C10">
        <w:t>creatief</w:t>
      </w:r>
    </w:p>
    <w:p w14:paraId="28286A75" w14:textId="420D5C5B" w:rsidR="00357FEE" w:rsidRPr="00004C10" w:rsidRDefault="00357FEE" w:rsidP="00004C10">
      <w:pPr>
        <w:pStyle w:val="Lijstalinea"/>
        <w:numPr>
          <w:ilvl w:val="0"/>
          <w:numId w:val="3"/>
        </w:numPr>
      </w:pPr>
      <w:r>
        <w:t>accuraat</w:t>
      </w:r>
    </w:p>
    <w:p w14:paraId="549AB90E" w14:textId="77777777" w:rsidR="00004C10" w:rsidRPr="00004C10" w:rsidRDefault="00004C10" w:rsidP="00004C10">
      <w:pPr>
        <w:pStyle w:val="Lijstalinea"/>
        <w:numPr>
          <w:ilvl w:val="0"/>
          <w:numId w:val="3"/>
        </w:numPr>
      </w:pPr>
      <w:r w:rsidRPr="00004C10">
        <w:t>de kunst van het doorvragen machtig</w:t>
      </w:r>
    </w:p>
    <w:p w14:paraId="4EBA3E07" w14:textId="77777777" w:rsidR="00004C10" w:rsidRDefault="00004C10" w:rsidP="00004C10">
      <w:pPr>
        <w:pStyle w:val="Lijstalinea"/>
        <w:numPr>
          <w:ilvl w:val="0"/>
          <w:numId w:val="3"/>
        </w:numPr>
      </w:pPr>
      <w:r w:rsidRPr="00004C10">
        <w:t>en bijna als vanzelfsprekend goed in communiceren, samenwerken, problemen analyseren en jongeren in beweging krijgen</w:t>
      </w:r>
    </w:p>
    <w:p w14:paraId="59EA7A9E" w14:textId="77777777" w:rsidR="006F3949" w:rsidRPr="00004C10" w:rsidRDefault="006F3949" w:rsidP="006F3949">
      <w:pPr>
        <w:pStyle w:val="Lijstalinea"/>
      </w:pPr>
    </w:p>
    <w:p w14:paraId="136EE4B4" w14:textId="3B0F8A40" w:rsidR="00004C10" w:rsidRPr="00004C10" w:rsidRDefault="00004C10" w:rsidP="00004C10">
      <w:r w:rsidRPr="00004C10">
        <w:t>Daarnaast beschik je over HBO werk- en denkniveau, bij voorkeur blijkend uit een diploma van een HBO opleiding die aansluit in het sociale domein</w:t>
      </w:r>
      <w:r w:rsidR="0085714B">
        <w:t>, zoals algemeen maatschappelijk werk</w:t>
      </w:r>
      <w:r w:rsidRPr="00004C10">
        <w:t>. Het is een pré indien je aanvullende cursussen, bv. juridisch, klantcontact en/of omgaan met jongeren hebt gevolgd. Omdat jongerenconsulent echt een vak is</w:t>
      </w:r>
      <w:r w:rsidR="0085714B">
        <w:t>,</w:t>
      </w:r>
      <w:r w:rsidRPr="00004C10">
        <w:t xml:space="preserve"> ben je bereid</w:t>
      </w:r>
      <w:r w:rsidR="0085714B">
        <w:t>t</w:t>
      </w:r>
      <w:r w:rsidRPr="00004C10">
        <w:t xml:space="preserve"> je verder te scholen.</w:t>
      </w:r>
    </w:p>
    <w:p w14:paraId="2048970C" w14:textId="77777777" w:rsidR="00985BD0" w:rsidRDefault="00985BD0" w:rsidP="00985BD0"/>
    <w:p w14:paraId="1BD7700B" w14:textId="77777777" w:rsidR="00985BD0" w:rsidRDefault="00985BD0" w:rsidP="00E26C9F">
      <w:pPr>
        <w:pStyle w:val="Kop2"/>
      </w:pPr>
      <w:r>
        <w:t>Eisen</w:t>
      </w:r>
    </w:p>
    <w:p w14:paraId="32F210D1" w14:textId="77777777" w:rsidR="00004C10" w:rsidRPr="00004C10" w:rsidRDefault="00004C10" w:rsidP="00004C10">
      <w:pPr>
        <w:pStyle w:val="Lijstalinea"/>
        <w:numPr>
          <w:ilvl w:val="0"/>
          <w:numId w:val="3"/>
        </w:numPr>
      </w:pPr>
      <w:r w:rsidRPr="00004C10">
        <w:t>Je beschikt over een hbo-diploma en hbo werk- en denkniveau</w:t>
      </w:r>
    </w:p>
    <w:p w14:paraId="0B7BEBF5" w14:textId="77777777" w:rsidR="00004C10" w:rsidRPr="00004C10" w:rsidRDefault="00004C10" w:rsidP="00004C10">
      <w:pPr>
        <w:pStyle w:val="Lijstalinea"/>
        <w:numPr>
          <w:ilvl w:val="0"/>
          <w:numId w:val="3"/>
        </w:numPr>
      </w:pPr>
      <w:r w:rsidRPr="00004C10">
        <w:t>Minimaal 1 tot 3 jaar ervaring hebt in een soortgelijke functie binnen het sociaal domein</w:t>
      </w:r>
    </w:p>
    <w:p w14:paraId="2C17DB2A" w14:textId="77777777" w:rsidR="00004C10" w:rsidRPr="00004C10" w:rsidRDefault="00004C10" w:rsidP="00004C10">
      <w:pPr>
        <w:pStyle w:val="Lijstalinea"/>
        <w:numPr>
          <w:ilvl w:val="0"/>
          <w:numId w:val="3"/>
        </w:numPr>
      </w:pPr>
      <w:r w:rsidRPr="00004C10">
        <w:lastRenderedPageBreak/>
        <w:t>Kennis van de sociale kaart van Rotterdam</w:t>
      </w:r>
    </w:p>
    <w:p w14:paraId="2A3FA6D6" w14:textId="77777777" w:rsidR="00004C10" w:rsidRPr="00004C10" w:rsidRDefault="00004C10" w:rsidP="00004C10">
      <w:pPr>
        <w:pStyle w:val="Lijstalinea"/>
        <w:numPr>
          <w:ilvl w:val="0"/>
          <w:numId w:val="3"/>
        </w:numPr>
      </w:pPr>
      <w:r w:rsidRPr="00004C10">
        <w:t>Bekend zijn met de relevante wet- en regelgeving, zoals de Participatiewet, Wet maats</w:t>
      </w:r>
      <w:r>
        <w:t>chappelijke ondersteuning (WMO</w:t>
      </w:r>
      <w:r w:rsidRPr="00004C10">
        <w:t xml:space="preserve">). </w:t>
      </w:r>
    </w:p>
    <w:p w14:paraId="26C732DB" w14:textId="0D5461EF" w:rsidR="00985BD0" w:rsidRDefault="00004C10" w:rsidP="00985BD0">
      <w:pPr>
        <w:pStyle w:val="Lijstalinea"/>
        <w:numPr>
          <w:ilvl w:val="0"/>
          <w:numId w:val="3"/>
        </w:numPr>
      </w:pPr>
      <w:r w:rsidRPr="00004C10">
        <w:t xml:space="preserve">Flexibel zijn </w:t>
      </w:r>
      <w:r>
        <w:t>als het gaat om inroostering</w:t>
      </w:r>
      <w:r w:rsidR="006F3949">
        <w:t xml:space="preserve"> </w:t>
      </w:r>
    </w:p>
    <w:p w14:paraId="42F6D433" w14:textId="77777777" w:rsidR="00985BD0" w:rsidRDefault="00985BD0" w:rsidP="00E26C9F">
      <w:pPr>
        <w:pStyle w:val="Kop2"/>
      </w:pPr>
      <w:r>
        <w:t>Wensen</w:t>
      </w:r>
    </w:p>
    <w:p w14:paraId="16E735F3" w14:textId="1E511FB8" w:rsidR="0085714B" w:rsidRDefault="00004C10" w:rsidP="0085714B">
      <w:pPr>
        <w:pStyle w:val="Lijstalinea"/>
        <w:numPr>
          <w:ilvl w:val="0"/>
          <w:numId w:val="3"/>
        </w:numPr>
      </w:pPr>
      <w:r>
        <w:t>Een succesvol afgeronde hbo opleiding die aansluit in het sociaal domein</w:t>
      </w:r>
      <w:r w:rsidR="009D6671">
        <w:t xml:space="preserve">, zoals </w:t>
      </w:r>
      <w:r w:rsidR="00357FEE">
        <w:t>AMW of Arbeids- organisatie psychologie</w:t>
      </w:r>
    </w:p>
    <w:p w14:paraId="293A86B3" w14:textId="0A8940E5" w:rsidR="0085714B" w:rsidRDefault="0085714B" w:rsidP="0085714B">
      <w:pPr>
        <w:pStyle w:val="Lijstalinea"/>
        <w:numPr>
          <w:ilvl w:val="0"/>
          <w:numId w:val="3"/>
        </w:numPr>
      </w:pPr>
      <w:r>
        <w:t>Kennis van en ervaring met het werken met de systemen RMW/RAAK, Mens Centraal en/of GIDSO.</w:t>
      </w:r>
    </w:p>
    <w:p w14:paraId="75E1C9B5" w14:textId="77777777" w:rsidR="0088610C" w:rsidRDefault="00004C10" w:rsidP="00004C10">
      <w:pPr>
        <w:pStyle w:val="Lijstalinea"/>
        <w:numPr>
          <w:ilvl w:val="0"/>
          <w:numId w:val="3"/>
        </w:numPr>
      </w:pPr>
      <w:r>
        <w:t>Affiniteit met jongeren</w:t>
      </w:r>
    </w:p>
    <w:p w14:paraId="3B19668A" w14:textId="77777777" w:rsidR="0085714B" w:rsidRDefault="0085714B" w:rsidP="00004C10">
      <w:pPr>
        <w:pStyle w:val="Lijstalinea"/>
        <w:numPr>
          <w:ilvl w:val="0"/>
          <w:numId w:val="3"/>
        </w:numPr>
      </w:pPr>
      <w:r>
        <w:t>Je hebt ervaring met klantcontact in het sociaal domein</w:t>
      </w:r>
    </w:p>
    <w:p w14:paraId="72041358" w14:textId="59C2F588" w:rsidR="00004C10" w:rsidRDefault="0085714B" w:rsidP="00004C10">
      <w:pPr>
        <w:pStyle w:val="Lijstalinea"/>
        <w:numPr>
          <w:ilvl w:val="0"/>
          <w:numId w:val="3"/>
        </w:numPr>
      </w:pPr>
      <w:r>
        <w:t>Je hebt ervaring met het omgaan met een doelgroep binnen grootstedelijke problematieken.</w:t>
      </w:r>
      <w:r w:rsidR="00004C10">
        <w:t xml:space="preserve"> </w:t>
      </w:r>
    </w:p>
    <w:p w14:paraId="21671B12" w14:textId="77777777" w:rsidR="00985BD0" w:rsidRDefault="00985BD0" w:rsidP="00E26C9F">
      <w:pPr>
        <w:pStyle w:val="Kop2"/>
      </w:pPr>
      <w:r>
        <w:t>De afdeling</w:t>
      </w:r>
    </w:p>
    <w:p w14:paraId="0B863E02" w14:textId="77777777" w:rsidR="00004C10" w:rsidRPr="00004C10" w:rsidRDefault="00004C10" w:rsidP="00004C10">
      <w:r w:rsidRPr="00004C10">
        <w:t>Het Jongerenloket valt onder de directie Jeugd &amp; Onderwijs.</w:t>
      </w:r>
    </w:p>
    <w:p w14:paraId="38059C9B" w14:textId="77777777" w:rsidR="00004C10" w:rsidRPr="00004C10" w:rsidRDefault="00004C10" w:rsidP="00004C10">
      <w:r w:rsidRPr="00004C10">
        <w:t xml:space="preserve">Jeugd en Onderwijs staat voor de ontwikkeling van talenten van alle kinderen, jongeren en volwassenen in deze stad. </w:t>
      </w:r>
    </w:p>
    <w:p w14:paraId="4A55C3E5" w14:textId="77777777" w:rsidR="00985BD0" w:rsidRPr="00004C10" w:rsidRDefault="00004C10" w:rsidP="00985BD0">
      <w:r w:rsidRPr="00004C10">
        <w:t xml:space="preserve">Het Jongerenloket adviseert en ondersteunt jongeren van 16 tot 27 jaar op weg naar een zo groot mogelijke sociale en economische zelfstandigheid. Onze dienstverlening richt zich op Rotterdamse jongeren met (meestal) een opeenstapeling aan problemen. We ondersteunen deze jongeren d.m.v. onderwijs, werk, inkomen en/of zorg. </w:t>
      </w:r>
    </w:p>
    <w:p w14:paraId="5748FD02" w14:textId="77777777" w:rsidR="00985BD0" w:rsidRPr="00985BD0" w:rsidRDefault="00985BD0" w:rsidP="00E26C9F">
      <w:pPr>
        <w:pStyle w:val="Kop2"/>
      </w:pPr>
      <w:r>
        <w:t>Onze organisatie</w:t>
      </w:r>
    </w:p>
    <w:p w14:paraId="261F273F" w14:textId="77777777" w:rsidR="00397E10" w:rsidRPr="00004C10" w:rsidRDefault="00004C10" w:rsidP="00985BD0">
      <w:r w:rsidRPr="00004C10">
        <w:t>Het Cluster Maatschappelijke Ontwikkeling (MO) stimuleert dat iedereen zijn of haar talenten ontwikkelt, leert en/of werkt, maatschappelijk actief is (als leren of werken niet kan) en zorgt voor de eigen gezondheid. We gaan uit van de kracht van Rotterdammers. Daarvoor zetten we sport, cultuur, onderwijs en zorg in. We bieden lichte ondersteuning als de omgeving die niet kan bieden, of intensievere zorg als dat echt nodig is.</w:t>
      </w:r>
    </w:p>
    <w:p w14:paraId="1431567C"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BEB9" w14:textId="77777777" w:rsidR="008E1571" w:rsidRDefault="008E1571" w:rsidP="00985BD0">
      <w:pPr>
        <w:spacing w:line="240" w:lineRule="auto"/>
      </w:pPr>
      <w:r>
        <w:separator/>
      </w:r>
    </w:p>
  </w:endnote>
  <w:endnote w:type="continuationSeparator" w:id="0">
    <w:p w14:paraId="21617579" w14:textId="77777777" w:rsidR="008E1571" w:rsidRDefault="008E157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4C82" w14:textId="77777777" w:rsidR="00985BD0" w:rsidRDefault="00985BD0" w:rsidP="00985BD0">
    <w:pPr>
      <w:pStyle w:val="Voettekst"/>
      <w:jc w:val="right"/>
    </w:pPr>
    <w:r w:rsidRPr="00985BD0">
      <w:rPr>
        <w:noProof/>
      </w:rPr>
      <w:drawing>
        <wp:inline distT="0" distB="0" distL="0" distR="0" wp14:anchorId="7EC9A554" wp14:editId="18D8737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39DCF" w14:textId="77777777" w:rsidR="008E1571" w:rsidRDefault="008E1571" w:rsidP="00985BD0">
      <w:pPr>
        <w:spacing w:line="240" w:lineRule="auto"/>
      </w:pPr>
      <w:r>
        <w:separator/>
      </w:r>
    </w:p>
  </w:footnote>
  <w:footnote w:type="continuationSeparator" w:id="0">
    <w:p w14:paraId="0A6FBC8B" w14:textId="77777777" w:rsidR="008E1571" w:rsidRDefault="008E157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BB97" w14:textId="77777777" w:rsidR="00985BD0" w:rsidRDefault="00985BD0" w:rsidP="00985BD0">
    <w:pPr>
      <w:pStyle w:val="Koptekst"/>
      <w:jc w:val="right"/>
    </w:pPr>
    <w:r w:rsidRPr="00985BD0">
      <w:rPr>
        <w:noProof/>
      </w:rPr>
      <w:drawing>
        <wp:inline distT="0" distB="0" distL="0" distR="0" wp14:anchorId="488DDF30" wp14:editId="05B7FF4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556B"/>
    <w:multiLevelType w:val="hybridMultilevel"/>
    <w:tmpl w:val="5F781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A916CA"/>
    <w:multiLevelType w:val="hybridMultilevel"/>
    <w:tmpl w:val="CD48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C97D59"/>
    <w:multiLevelType w:val="hybridMultilevel"/>
    <w:tmpl w:val="153E5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4C10"/>
    <w:rsid w:val="00082227"/>
    <w:rsid w:val="00094A27"/>
    <w:rsid w:val="000A4EA2"/>
    <w:rsid w:val="00195E6A"/>
    <w:rsid w:val="001C6FAE"/>
    <w:rsid w:val="00233C25"/>
    <w:rsid w:val="00237292"/>
    <w:rsid w:val="00357FEE"/>
    <w:rsid w:val="00397E10"/>
    <w:rsid w:val="004528A1"/>
    <w:rsid w:val="0056054F"/>
    <w:rsid w:val="005E2C40"/>
    <w:rsid w:val="006F3949"/>
    <w:rsid w:val="0085714B"/>
    <w:rsid w:val="0088610C"/>
    <w:rsid w:val="008E1571"/>
    <w:rsid w:val="00912961"/>
    <w:rsid w:val="00985BD0"/>
    <w:rsid w:val="009D6671"/>
    <w:rsid w:val="00AB03EE"/>
    <w:rsid w:val="00B42BD8"/>
    <w:rsid w:val="00B55D50"/>
    <w:rsid w:val="00BA42DB"/>
    <w:rsid w:val="00BB5ABD"/>
    <w:rsid w:val="00CE61C0"/>
    <w:rsid w:val="00D65E9D"/>
    <w:rsid w:val="00DE3CE8"/>
    <w:rsid w:val="00E26C9F"/>
    <w:rsid w:val="00EF20DC"/>
    <w:rsid w:val="00F30BD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125B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04C10"/>
    <w:pPr>
      <w:ind w:left="720"/>
      <w:contextualSpacing/>
    </w:pPr>
  </w:style>
  <w:style w:type="paragraph" w:styleId="Ballontekst">
    <w:name w:val="Balloon Text"/>
    <w:basedOn w:val="Standaard"/>
    <w:link w:val="BallontekstChar"/>
    <w:uiPriority w:val="99"/>
    <w:semiHidden/>
    <w:unhideWhenUsed/>
    <w:rsid w:val="0008222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2227"/>
    <w:rPr>
      <w:rFonts w:ascii="Segoe UI" w:hAnsi="Segoe UI" w:cs="Segoe UI"/>
      <w:sz w:val="18"/>
      <w:szCs w:val="18"/>
    </w:rPr>
  </w:style>
  <w:style w:type="character" w:styleId="Verwijzingopmerking">
    <w:name w:val="annotation reference"/>
    <w:basedOn w:val="Standaardalinea-lettertype"/>
    <w:uiPriority w:val="99"/>
    <w:semiHidden/>
    <w:unhideWhenUsed/>
    <w:rsid w:val="00F30BDF"/>
    <w:rPr>
      <w:sz w:val="16"/>
      <w:szCs w:val="16"/>
    </w:rPr>
  </w:style>
  <w:style w:type="paragraph" w:styleId="Tekstopmerking">
    <w:name w:val="annotation text"/>
    <w:basedOn w:val="Standaard"/>
    <w:link w:val="TekstopmerkingChar"/>
    <w:uiPriority w:val="99"/>
    <w:semiHidden/>
    <w:unhideWhenUsed/>
    <w:rsid w:val="00F30BDF"/>
    <w:pPr>
      <w:spacing w:line="240" w:lineRule="auto"/>
    </w:pPr>
    <w:rPr>
      <w:szCs w:val="20"/>
    </w:rPr>
  </w:style>
  <w:style w:type="character" w:customStyle="1" w:styleId="TekstopmerkingChar">
    <w:name w:val="Tekst opmerking Char"/>
    <w:basedOn w:val="Standaardalinea-lettertype"/>
    <w:link w:val="Tekstopmerking"/>
    <w:uiPriority w:val="99"/>
    <w:semiHidden/>
    <w:rsid w:val="00F30BD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30BDF"/>
    <w:rPr>
      <w:b/>
      <w:bCs/>
    </w:rPr>
  </w:style>
  <w:style w:type="character" w:customStyle="1" w:styleId="OnderwerpvanopmerkingChar">
    <w:name w:val="Onderwerp van opmerking Char"/>
    <w:basedOn w:val="TekstopmerkingChar"/>
    <w:link w:val="Onderwerpvanopmerking"/>
    <w:uiPriority w:val="99"/>
    <w:semiHidden/>
    <w:rsid w:val="00F30BD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64C2A454</Template>
  <TotalTime>0</TotalTime>
  <Pages>2</Pages>
  <Words>522</Words>
  <Characters>2871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2019-06-04T09:25:00Z</dcterms:created>
  <dcterms:modified xsi:type="dcterms:W3CDTF">2019-06-04T09:25:00Z</dcterms:modified>
</cp:coreProperties>
</file>