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03F7E" w14:textId="77777777" w:rsidR="00985BD0" w:rsidRDefault="00693C50" w:rsidP="00985BD0">
      <w:pPr>
        <w:pStyle w:val="Kop1"/>
        <w:rPr>
          <w:color w:val="339933"/>
        </w:rPr>
      </w:pPr>
      <w:r>
        <w:rPr>
          <w:color w:val="339933"/>
        </w:rPr>
        <w:t>Leerplichtambtenaar</w:t>
      </w:r>
    </w:p>
    <w:p w14:paraId="3960B2FE" w14:textId="77777777" w:rsidR="00F52525" w:rsidRPr="00F52525" w:rsidRDefault="00693C50" w:rsidP="00F52525">
      <w:r>
        <w:t>Maatschappelijke ontwikkeling</w:t>
      </w:r>
    </w:p>
    <w:p w14:paraId="4DBF9B9B" w14:textId="77777777" w:rsidR="00985BD0" w:rsidRDefault="00985BD0" w:rsidP="00985BD0"/>
    <w:p w14:paraId="4AC1614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F480647" w14:textId="77777777" w:rsidTr="001C6FAE">
        <w:tc>
          <w:tcPr>
            <w:tcW w:w="3086" w:type="dxa"/>
          </w:tcPr>
          <w:p w14:paraId="77BD9DB5" w14:textId="77777777" w:rsidR="00BB5ABD" w:rsidRDefault="00BB5ABD" w:rsidP="00D24F8E">
            <w:pPr>
              <w:rPr>
                <w:b/>
              </w:rPr>
            </w:pPr>
            <w:r>
              <w:rPr>
                <w:b/>
              </w:rPr>
              <w:t>Werklocatie:</w:t>
            </w:r>
          </w:p>
        </w:tc>
        <w:tc>
          <w:tcPr>
            <w:tcW w:w="5295" w:type="dxa"/>
          </w:tcPr>
          <w:p w14:paraId="40581C72" w14:textId="77777777" w:rsidR="00BB5ABD" w:rsidRPr="00BB5ABD" w:rsidRDefault="00693C50" w:rsidP="00D24F8E">
            <w:r>
              <w:t>Stadhuis, Coolsingel 40</w:t>
            </w:r>
            <w:r w:rsidR="00F50CE0">
              <w:t xml:space="preserve"> </w:t>
            </w:r>
          </w:p>
        </w:tc>
      </w:tr>
      <w:tr w:rsidR="00BB5ABD" w:rsidRPr="00BB5ABD" w14:paraId="5EFBD318" w14:textId="77777777" w:rsidTr="001C6FAE">
        <w:tc>
          <w:tcPr>
            <w:tcW w:w="3086" w:type="dxa"/>
          </w:tcPr>
          <w:p w14:paraId="5925827F" w14:textId="77777777" w:rsidR="00BB5ABD" w:rsidRDefault="00BB5ABD" w:rsidP="00D24F8E">
            <w:pPr>
              <w:rPr>
                <w:b/>
              </w:rPr>
            </w:pPr>
            <w:r>
              <w:rPr>
                <w:b/>
              </w:rPr>
              <w:t>Startdatum:</w:t>
            </w:r>
          </w:p>
        </w:tc>
        <w:tc>
          <w:tcPr>
            <w:tcW w:w="5295" w:type="dxa"/>
          </w:tcPr>
          <w:p w14:paraId="0F0C1E87" w14:textId="77777777" w:rsidR="00BB5ABD" w:rsidRPr="00BB5ABD" w:rsidRDefault="00693C50" w:rsidP="00D24F8E">
            <w:r>
              <w:t>Z.s.m., naar verwachting begin oktober</w:t>
            </w:r>
          </w:p>
        </w:tc>
      </w:tr>
      <w:tr w:rsidR="00BB5ABD" w:rsidRPr="00BB5ABD" w14:paraId="1615567F" w14:textId="77777777" w:rsidTr="001C6FAE">
        <w:tc>
          <w:tcPr>
            <w:tcW w:w="3086" w:type="dxa"/>
          </w:tcPr>
          <w:p w14:paraId="7DDE2671" w14:textId="77777777" w:rsidR="00BB5ABD" w:rsidRDefault="00BB5ABD" w:rsidP="00D24F8E">
            <w:pPr>
              <w:rPr>
                <w:b/>
              </w:rPr>
            </w:pPr>
            <w:r>
              <w:rPr>
                <w:b/>
              </w:rPr>
              <w:t>Aantal medewerkers:</w:t>
            </w:r>
          </w:p>
        </w:tc>
        <w:tc>
          <w:tcPr>
            <w:tcW w:w="5295" w:type="dxa"/>
          </w:tcPr>
          <w:p w14:paraId="4E75BE60" w14:textId="77777777" w:rsidR="00BB5ABD" w:rsidRPr="00BB5ABD" w:rsidRDefault="00693C50" w:rsidP="00D24F8E">
            <w:r>
              <w:t>1</w:t>
            </w:r>
          </w:p>
        </w:tc>
      </w:tr>
      <w:tr w:rsidR="00BB5ABD" w14:paraId="583E36B4" w14:textId="77777777" w:rsidTr="001C6FAE">
        <w:tc>
          <w:tcPr>
            <w:tcW w:w="3086" w:type="dxa"/>
          </w:tcPr>
          <w:p w14:paraId="4BA41603" w14:textId="77777777" w:rsidR="00BB5ABD" w:rsidRPr="00F50CE0" w:rsidRDefault="00BB5ABD" w:rsidP="00D24F8E">
            <w:pPr>
              <w:rPr>
                <w:b/>
              </w:rPr>
            </w:pPr>
            <w:r w:rsidRPr="00F50CE0">
              <w:rPr>
                <w:b/>
              </w:rPr>
              <w:t>Uren per week:</w:t>
            </w:r>
          </w:p>
        </w:tc>
        <w:tc>
          <w:tcPr>
            <w:tcW w:w="5295" w:type="dxa"/>
          </w:tcPr>
          <w:p w14:paraId="70ED3CB1" w14:textId="77777777" w:rsidR="00BB5ABD" w:rsidRPr="00F50CE0" w:rsidRDefault="00693C50" w:rsidP="00D24F8E">
            <w:r>
              <w:t>36</w:t>
            </w:r>
          </w:p>
        </w:tc>
      </w:tr>
      <w:tr w:rsidR="00BB5ABD" w:rsidRPr="00BB5ABD" w14:paraId="049464E6" w14:textId="77777777" w:rsidTr="001C6FAE">
        <w:tc>
          <w:tcPr>
            <w:tcW w:w="3086" w:type="dxa"/>
          </w:tcPr>
          <w:p w14:paraId="65C58083" w14:textId="77777777" w:rsidR="00BB5ABD" w:rsidRDefault="00BB5ABD" w:rsidP="00D24F8E">
            <w:pPr>
              <w:rPr>
                <w:b/>
              </w:rPr>
            </w:pPr>
            <w:r>
              <w:rPr>
                <w:b/>
              </w:rPr>
              <w:t>Duur opdracht:</w:t>
            </w:r>
          </w:p>
        </w:tc>
        <w:tc>
          <w:tcPr>
            <w:tcW w:w="5295" w:type="dxa"/>
          </w:tcPr>
          <w:p w14:paraId="64E01BB9" w14:textId="77777777" w:rsidR="00BB5ABD" w:rsidRPr="00BB5ABD" w:rsidRDefault="00693C50" w:rsidP="00D24F8E">
            <w:r>
              <w:t>4 maanden</w:t>
            </w:r>
          </w:p>
        </w:tc>
      </w:tr>
      <w:tr w:rsidR="00BB5ABD" w:rsidRPr="00BB5ABD" w14:paraId="36E46D8A" w14:textId="77777777" w:rsidTr="001C6FAE">
        <w:tc>
          <w:tcPr>
            <w:tcW w:w="3086" w:type="dxa"/>
          </w:tcPr>
          <w:p w14:paraId="4BEF731E" w14:textId="77777777" w:rsidR="00BB5ABD" w:rsidRDefault="00BB5ABD" w:rsidP="00D24F8E">
            <w:pPr>
              <w:rPr>
                <w:b/>
              </w:rPr>
            </w:pPr>
            <w:r>
              <w:rPr>
                <w:b/>
              </w:rPr>
              <w:t>Verlengingsopties:</w:t>
            </w:r>
          </w:p>
        </w:tc>
        <w:tc>
          <w:tcPr>
            <w:tcW w:w="5295" w:type="dxa"/>
          </w:tcPr>
          <w:p w14:paraId="3C201C24" w14:textId="77777777" w:rsidR="00BB5ABD" w:rsidRPr="00BB5ABD" w:rsidRDefault="00F50CE0" w:rsidP="00D24F8E">
            <w:r>
              <w:t>2</w:t>
            </w:r>
            <w:r w:rsidR="00020F8B">
              <w:t xml:space="preserve"> </w:t>
            </w:r>
            <w:r>
              <w:t xml:space="preserve">x </w:t>
            </w:r>
            <w:r w:rsidR="00693C50">
              <w:t>4</w:t>
            </w:r>
            <w:r>
              <w:t xml:space="preserve"> maanden</w:t>
            </w:r>
          </w:p>
        </w:tc>
      </w:tr>
      <w:tr w:rsidR="00BB5ABD" w:rsidRPr="00BB5ABD" w14:paraId="60078250" w14:textId="77777777" w:rsidTr="001C6FAE">
        <w:tc>
          <w:tcPr>
            <w:tcW w:w="3086" w:type="dxa"/>
          </w:tcPr>
          <w:p w14:paraId="734AE149" w14:textId="45BBF9B8" w:rsidR="00F50CE0" w:rsidRDefault="00BB5ABD" w:rsidP="00D24F8E">
            <w:pPr>
              <w:rPr>
                <w:b/>
              </w:rPr>
            </w:pPr>
            <w:r>
              <w:rPr>
                <w:b/>
              </w:rPr>
              <w:t>FSK:</w:t>
            </w:r>
          </w:p>
        </w:tc>
        <w:tc>
          <w:tcPr>
            <w:tcW w:w="5295" w:type="dxa"/>
          </w:tcPr>
          <w:p w14:paraId="466306C5" w14:textId="374A36CB" w:rsidR="00F50CE0" w:rsidRPr="00BB5ABD" w:rsidRDefault="00020F8B" w:rsidP="00D24F8E">
            <w:r>
              <w:t>9</w:t>
            </w:r>
          </w:p>
        </w:tc>
      </w:tr>
      <w:tr w:rsidR="001C6FAE" w:rsidRPr="00BB5ABD" w14:paraId="2165E0A0" w14:textId="77777777" w:rsidTr="001C6FAE">
        <w:tc>
          <w:tcPr>
            <w:tcW w:w="3086" w:type="dxa"/>
          </w:tcPr>
          <w:p w14:paraId="1B1F3399" w14:textId="77777777" w:rsidR="001C6FAE" w:rsidRPr="001C6FAE" w:rsidRDefault="001C6FAE" w:rsidP="00D24F8E">
            <w:pPr>
              <w:rPr>
                <w:b/>
              </w:rPr>
            </w:pPr>
            <w:r w:rsidRPr="001C6FAE">
              <w:rPr>
                <w:b/>
              </w:rPr>
              <w:t>Data voor verificatiegesprek:</w:t>
            </w:r>
          </w:p>
        </w:tc>
        <w:tc>
          <w:tcPr>
            <w:tcW w:w="5295" w:type="dxa"/>
          </w:tcPr>
          <w:p w14:paraId="170B23B7" w14:textId="177C3198" w:rsidR="001C6FAE" w:rsidRPr="001C6FAE" w:rsidRDefault="00693C50" w:rsidP="00D24F8E">
            <w:r>
              <w:t>Week 3</w:t>
            </w:r>
            <w:r w:rsidR="00744A7C">
              <w:t>9</w:t>
            </w:r>
          </w:p>
        </w:tc>
      </w:tr>
      <w:tr w:rsidR="00F52525" w:rsidRPr="00BB5ABD" w14:paraId="5E7D408A" w14:textId="77777777" w:rsidTr="001C6FAE">
        <w:tc>
          <w:tcPr>
            <w:tcW w:w="3086" w:type="dxa"/>
          </w:tcPr>
          <w:p w14:paraId="5C6715FE" w14:textId="77777777" w:rsidR="00F52525" w:rsidRPr="00AD74CA" w:rsidRDefault="00F52525" w:rsidP="00F52525">
            <w:pPr>
              <w:rPr>
                <w:b/>
              </w:rPr>
            </w:pPr>
            <w:r w:rsidRPr="00AD74CA">
              <w:rPr>
                <w:b/>
              </w:rPr>
              <w:t>Tariefrange:</w:t>
            </w:r>
          </w:p>
        </w:tc>
        <w:tc>
          <w:tcPr>
            <w:tcW w:w="5295" w:type="dxa"/>
          </w:tcPr>
          <w:p w14:paraId="79C39021" w14:textId="77777777" w:rsidR="00F52525" w:rsidRPr="00AD74CA" w:rsidRDefault="00693C50" w:rsidP="00F52525">
            <w:r>
              <w:t>50-60 euro</w:t>
            </w:r>
          </w:p>
        </w:tc>
      </w:tr>
      <w:tr w:rsidR="00F52525" w:rsidRPr="00BB5ABD" w14:paraId="0A7053FE" w14:textId="77777777" w:rsidTr="001C6FAE">
        <w:tc>
          <w:tcPr>
            <w:tcW w:w="3086" w:type="dxa"/>
          </w:tcPr>
          <w:p w14:paraId="0621E666" w14:textId="77777777" w:rsidR="00F52525" w:rsidRPr="00AD74CA" w:rsidRDefault="00F52525" w:rsidP="00F52525">
            <w:pPr>
              <w:rPr>
                <w:b/>
              </w:rPr>
            </w:pPr>
            <w:r w:rsidRPr="00AD74CA">
              <w:rPr>
                <w:b/>
              </w:rPr>
              <w:t>Verhouding prijs/kwaliteit:</w:t>
            </w:r>
          </w:p>
        </w:tc>
        <w:tc>
          <w:tcPr>
            <w:tcW w:w="5295" w:type="dxa"/>
          </w:tcPr>
          <w:p w14:paraId="5D90789F" w14:textId="77777777" w:rsidR="00F52525" w:rsidRPr="00AD74CA" w:rsidRDefault="00F52525" w:rsidP="00F52525">
            <w:r w:rsidRPr="00AD74CA">
              <w:t>30% - 70%</w:t>
            </w:r>
          </w:p>
        </w:tc>
      </w:tr>
    </w:tbl>
    <w:p w14:paraId="1252DDCA" w14:textId="77777777" w:rsidR="00BB5ABD" w:rsidRPr="00BB5ABD" w:rsidRDefault="00BB5ABD" w:rsidP="00BB5ABD"/>
    <w:p w14:paraId="10134FCC" w14:textId="77777777" w:rsidR="00985BD0" w:rsidRDefault="00E26C9F" w:rsidP="00E26C9F">
      <w:pPr>
        <w:pStyle w:val="Kop2"/>
      </w:pPr>
      <w:r>
        <w:t>Jouw functie</w:t>
      </w:r>
    </w:p>
    <w:p w14:paraId="4FE90E8A" w14:textId="28C90190" w:rsidR="00693C50" w:rsidRDefault="00693C50" w:rsidP="00693C50">
      <w:pPr>
        <w:rPr>
          <w:szCs w:val="20"/>
        </w:rPr>
      </w:pPr>
      <w:r>
        <w:rPr>
          <w:szCs w:val="20"/>
        </w:rPr>
        <w:t>Als leerplichtambtenaar van het Jongerenloket Rotterda</w:t>
      </w:r>
      <w:bookmarkStart w:id="0" w:name="_GoBack"/>
      <w:bookmarkEnd w:id="0"/>
      <w:r>
        <w:rPr>
          <w:szCs w:val="20"/>
        </w:rPr>
        <w:t xml:space="preserve">m behandel je meldingen van schoolverzuim van jongeren in de leeftijd van 16 tot </w:t>
      </w:r>
      <w:r w:rsidR="00BE160B" w:rsidRPr="00744A7C">
        <w:rPr>
          <w:szCs w:val="20"/>
        </w:rPr>
        <w:t>18</w:t>
      </w:r>
      <w:r w:rsidRPr="00744A7C">
        <w:rPr>
          <w:szCs w:val="20"/>
        </w:rPr>
        <w:t xml:space="preserve"> jaar</w:t>
      </w:r>
      <w:r>
        <w:rPr>
          <w:szCs w:val="20"/>
        </w:rPr>
        <w:t>, die bij een MBO-instelling onderwijs volgen. Je voert hierover gesprekken met jongeren, ouders/verzorgers en</w:t>
      </w:r>
      <w:r w:rsidR="00B378DD">
        <w:rPr>
          <w:szCs w:val="20"/>
        </w:rPr>
        <w:t xml:space="preserve"> MBO-instellinge</w:t>
      </w:r>
      <w:r>
        <w:rPr>
          <w:szCs w:val="20"/>
        </w:rPr>
        <w:t>n. Ook wordt er bemiddeld bij conflicten over (dreigende) schooluitval en problematisch gedrag. Daarnaast signaleer je eventuele knelpunten en adviseert daarover zowel intern als extern. Bij overtredingen van de Leerplichtwet doe je onderzoek en legt indien nodig een passende handhavingsmaatregel (zoals een proces verbaal of HALT-verwijzing) op. Je voert je werk voornamelijk op MBO-opleidingslocaties uit, waar je nadrukkelijk samen</w:t>
      </w:r>
      <w:r>
        <w:rPr>
          <w:color w:val="1F497D"/>
          <w:szCs w:val="20"/>
        </w:rPr>
        <w:t xml:space="preserve"> </w:t>
      </w:r>
      <w:r>
        <w:rPr>
          <w:color w:val="000000" w:themeColor="text1"/>
          <w:szCs w:val="20"/>
        </w:rPr>
        <w:t>werkt</w:t>
      </w:r>
      <w:r>
        <w:rPr>
          <w:color w:val="FF0000"/>
          <w:szCs w:val="20"/>
        </w:rPr>
        <w:t xml:space="preserve"> </w:t>
      </w:r>
      <w:r>
        <w:rPr>
          <w:szCs w:val="20"/>
        </w:rPr>
        <w:t xml:space="preserve">met de zorgstructuur van de betreffende opleidingen. </w:t>
      </w:r>
    </w:p>
    <w:p w14:paraId="3ADF9E46" w14:textId="77777777" w:rsidR="00985BD0" w:rsidRDefault="00985BD0" w:rsidP="00985BD0"/>
    <w:p w14:paraId="2FC7AA9D" w14:textId="77777777" w:rsidR="00985BD0" w:rsidRPr="00E26C9F" w:rsidRDefault="00E26C9F" w:rsidP="00E26C9F">
      <w:pPr>
        <w:pStyle w:val="Kop2"/>
      </w:pPr>
      <w:r w:rsidRPr="00E26C9F">
        <w:t>Jouw</w:t>
      </w:r>
      <w:r w:rsidR="00985BD0" w:rsidRPr="00E26C9F">
        <w:t xml:space="preserve"> profiel</w:t>
      </w:r>
    </w:p>
    <w:p w14:paraId="19E911F1" w14:textId="77777777" w:rsidR="003C6ED1" w:rsidRPr="00D2383B" w:rsidRDefault="00E826B5" w:rsidP="003C6ED1">
      <w:pPr>
        <w:rPr>
          <w:color w:val="000000" w:themeColor="text1"/>
          <w:szCs w:val="20"/>
        </w:rPr>
      </w:pPr>
      <w:r w:rsidRPr="00744A7C">
        <w:t>Je bent</w:t>
      </w:r>
      <w:r w:rsidR="00BE160B" w:rsidRPr="00744A7C">
        <w:t xml:space="preserve"> een </w:t>
      </w:r>
      <w:r w:rsidRPr="00744A7C">
        <w:t>e</w:t>
      </w:r>
      <w:r w:rsidR="003C6ED1" w:rsidRPr="00744A7C">
        <w:t xml:space="preserve">nthousiaste, ervaren </w:t>
      </w:r>
      <w:r w:rsidR="00BE160B" w:rsidRPr="00744A7C">
        <w:t>leerplichtambtenaa</w:t>
      </w:r>
      <w:r w:rsidR="003C6ED1" w:rsidRPr="00744A7C">
        <w:t xml:space="preserve">r. Je </w:t>
      </w:r>
      <w:r w:rsidR="003C6ED1" w:rsidRPr="00744A7C">
        <w:rPr>
          <w:color w:val="000000" w:themeColor="text1"/>
        </w:rPr>
        <w:t>hebt affiniteit met de leefwereld van jongeren tussen de 16 en 18 jaar</w:t>
      </w:r>
      <w:r w:rsidR="003C6ED1" w:rsidRPr="00744A7C">
        <w:t xml:space="preserve"> en je </w:t>
      </w:r>
      <w:r w:rsidR="003C6ED1" w:rsidRPr="00744A7C">
        <w:rPr>
          <w:color w:val="000000" w:themeColor="text1"/>
        </w:rPr>
        <w:t xml:space="preserve">bent in staat om snel contact te maken en te houden met jongeren. Je hebt kennis van </w:t>
      </w:r>
      <w:r w:rsidR="003C6ED1" w:rsidRPr="00744A7C">
        <w:rPr>
          <w:color w:val="000000" w:themeColor="text1"/>
          <w:szCs w:val="20"/>
        </w:rPr>
        <w:t>motiverende gesprekstechnieken en kan oplossingsgericht met de jongere meedenken en handelen. Kennis van de MAS (</w:t>
      </w:r>
      <w:r w:rsidR="003C6ED1" w:rsidRPr="00744A7C">
        <w:t>Methodische Aanpak Schoolverzuim) en va het systeem LBA zijn een pre.</w:t>
      </w:r>
      <w:r w:rsidR="003C6ED1">
        <w:t xml:space="preserve"> </w:t>
      </w:r>
    </w:p>
    <w:p w14:paraId="1D621A47" w14:textId="77777777" w:rsidR="00693C50" w:rsidRPr="003C6ED1" w:rsidRDefault="00693C50" w:rsidP="00985BD0">
      <w:pPr>
        <w:rPr>
          <w:highlight w:val="yellow"/>
        </w:rPr>
      </w:pPr>
    </w:p>
    <w:p w14:paraId="5796D375" w14:textId="77777777" w:rsidR="00985BD0" w:rsidRDefault="00985BD0" w:rsidP="00E26C9F">
      <w:pPr>
        <w:pStyle w:val="Kop2"/>
      </w:pPr>
      <w:r>
        <w:t>Eisen</w:t>
      </w:r>
    </w:p>
    <w:p w14:paraId="503B1C26" w14:textId="77777777" w:rsidR="00985BD0" w:rsidRDefault="00693C50" w:rsidP="00985BD0">
      <w:r>
        <w:t>Wij zijn op zoek naar een kandidaat met:</w:t>
      </w:r>
    </w:p>
    <w:p w14:paraId="06B3C62F" w14:textId="77777777" w:rsidR="00693C50" w:rsidRDefault="00693C50" w:rsidP="00693C50">
      <w:pPr>
        <w:pStyle w:val="Lijstalinea"/>
        <w:numPr>
          <w:ilvl w:val="0"/>
          <w:numId w:val="3"/>
        </w:numPr>
      </w:pPr>
      <w:r>
        <w:t>Een afgeronde Hbo-opleiding</w:t>
      </w:r>
    </w:p>
    <w:p w14:paraId="39C6AD86" w14:textId="77777777" w:rsidR="00693C50" w:rsidRDefault="00693C50" w:rsidP="00693C50">
      <w:pPr>
        <w:pStyle w:val="Lijstalinea"/>
        <w:numPr>
          <w:ilvl w:val="0"/>
          <w:numId w:val="3"/>
        </w:numPr>
      </w:pPr>
      <w:r>
        <w:t>Kennis en ervaring van de uitvoering van de Leerplichtwet</w:t>
      </w:r>
    </w:p>
    <w:p w14:paraId="15FBCD37" w14:textId="77777777" w:rsidR="00D5390A" w:rsidRDefault="00D5390A" w:rsidP="00693C50">
      <w:pPr>
        <w:pStyle w:val="Lijstalinea"/>
        <w:numPr>
          <w:ilvl w:val="0"/>
          <w:numId w:val="3"/>
        </w:numPr>
      </w:pPr>
      <w:r>
        <w:t>Kennis van en ervaring met de RMC wetgeving</w:t>
      </w:r>
    </w:p>
    <w:p w14:paraId="77FC8128" w14:textId="60106052" w:rsidR="00887EC8" w:rsidRDefault="00887EC8" w:rsidP="00693C50">
      <w:pPr>
        <w:pStyle w:val="Lijstalinea"/>
        <w:numPr>
          <w:ilvl w:val="0"/>
          <w:numId w:val="3"/>
        </w:numPr>
      </w:pPr>
      <w:r>
        <w:t>Affiniteit met de leefwereld van jongeren</w:t>
      </w:r>
    </w:p>
    <w:p w14:paraId="2CF3D4FE" w14:textId="77777777" w:rsidR="00985BD0" w:rsidRDefault="00985BD0" w:rsidP="00E26C9F">
      <w:pPr>
        <w:pStyle w:val="Kop2"/>
      </w:pPr>
      <w:r>
        <w:lastRenderedPageBreak/>
        <w:t>Wensen</w:t>
      </w:r>
    </w:p>
    <w:p w14:paraId="213ED8AF" w14:textId="77777777" w:rsidR="0088610C" w:rsidRDefault="00693C50" w:rsidP="00BB5ABD">
      <w:r>
        <w:t>Je hebt:</w:t>
      </w:r>
    </w:p>
    <w:p w14:paraId="030B8533" w14:textId="77777777" w:rsidR="00693C50" w:rsidRDefault="00693C50" w:rsidP="00693C50">
      <w:pPr>
        <w:pStyle w:val="Lijstalinea"/>
        <w:numPr>
          <w:ilvl w:val="0"/>
          <w:numId w:val="4"/>
        </w:numPr>
      </w:pPr>
      <w:r>
        <w:t>Een afgeronde Hbo-opleiding</w:t>
      </w:r>
      <w:r w:rsidR="00887EC8">
        <w:t xml:space="preserve"> in de richting van</w:t>
      </w:r>
      <w:r>
        <w:t xml:space="preserve"> Sociaal Juridische Dienstverlening of M</w:t>
      </w:r>
      <w:r w:rsidR="00887EC8">
        <w:t>aatschappelijk Werk en Dienstverlening</w:t>
      </w:r>
    </w:p>
    <w:p w14:paraId="6C019DE9" w14:textId="77777777" w:rsidR="00693C50" w:rsidRDefault="00887EC8" w:rsidP="00693C50">
      <w:pPr>
        <w:pStyle w:val="Lijstalinea"/>
        <w:numPr>
          <w:ilvl w:val="0"/>
          <w:numId w:val="4"/>
        </w:numPr>
      </w:pPr>
      <w:r>
        <w:t>Een BOA-diploma voor Domein 3</w:t>
      </w:r>
    </w:p>
    <w:p w14:paraId="1513F02E" w14:textId="77777777" w:rsidR="00887EC8" w:rsidRDefault="00887EC8" w:rsidP="00693C50">
      <w:pPr>
        <w:pStyle w:val="Lijstalinea"/>
        <w:numPr>
          <w:ilvl w:val="0"/>
          <w:numId w:val="4"/>
        </w:numPr>
      </w:pPr>
      <w:r>
        <w:t>Kennis van het sociale domein in relatie tot de doelgroep</w:t>
      </w:r>
    </w:p>
    <w:p w14:paraId="38F1DAEB" w14:textId="77777777" w:rsidR="00887EC8" w:rsidRDefault="00887EC8" w:rsidP="00693C50">
      <w:pPr>
        <w:pStyle w:val="Lijstalinea"/>
        <w:numPr>
          <w:ilvl w:val="0"/>
          <w:numId w:val="4"/>
        </w:numPr>
      </w:pPr>
      <w:r>
        <w:t>Ervaring met het registratiesysteem LBA</w:t>
      </w:r>
    </w:p>
    <w:p w14:paraId="31684AC7" w14:textId="77777777" w:rsidR="00D5390A" w:rsidRDefault="00D5390A" w:rsidP="00693C50">
      <w:pPr>
        <w:pStyle w:val="Lijstalinea"/>
        <w:numPr>
          <w:ilvl w:val="0"/>
          <w:numId w:val="4"/>
        </w:numPr>
      </w:pPr>
      <w:r>
        <w:t>Ervaring met het opstellen van een proces-verbaal leerplicht</w:t>
      </w:r>
    </w:p>
    <w:p w14:paraId="0909933B" w14:textId="77777777" w:rsidR="00BE160B" w:rsidRPr="00744A7C" w:rsidRDefault="00BE160B" w:rsidP="00693C50">
      <w:pPr>
        <w:pStyle w:val="Lijstalinea"/>
        <w:numPr>
          <w:ilvl w:val="0"/>
          <w:numId w:val="4"/>
        </w:numPr>
      </w:pPr>
      <w:r w:rsidRPr="00744A7C">
        <w:t>Kennis van de MAS (Methodische Aanpak Schoolverzuim)</w:t>
      </w:r>
    </w:p>
    <w:p w14:paraId="4F61F73B" w14:textId="77777777" w:rsidR="0044045D" w:rsidRDefault="0044045D" w:rsidP="0044045D">
      <w:pPr>
        <w:pStyle w:val="Kop2"/>
      </w:pPr>
      <w:r>
        <w:t>Competenties</w:t>
      </w:r>
    </w:p>
    <w:p w14:paraId="7C566022" w14:textId="77777777" w:rsidR="0044045D" w:rsidRDefault="00887EC8" w:rsidP="0044045D">
      <w:pPr>
        <w:pStyle w:val="Lijstalinea"/>
        <w:numPr>
          <w:ilvl w:val="0"/>
          <w:numId w:val="1"/>
        </w:numPr>
      </w:pPr>
      <w:r>
        <w:t xml:space="preserve">Communicatief </w:t>
      </w:r>
    </w:p>
    <w:p w14:paraId="18B2E00E" w14:textId="77777777" w:rsidR="0044045D" w:rsidRDefault="00887EC8" w:rsidP="0044045D">
      <w:pPr>
        <w:pStyle w:val="Lijstalinea"/>
        <w:numPr>
          <w:ilvl w:val="0"/>
          <w:numId w:val="1"/>
        </w:numPr>
      </w:pPr>
      <w:r>
        <w:t xml:space="preserve">Coachend </w:t>
      </w:r>
    </w:p>
    <w:p w14:paraId="214A3B8D" w14:textId="77777777" w:rsidR="00887EC8" w:rsidRDefault="00887EC8" w:rsidP="00887EC8">
      <w:pPr>
        <w:pStyle w:val="Lijstalinea"/>
        <w:numPr>
          <w:ilvl w:val="0"/>
          <w:numId w:val="1"/>
        </w:numPr>
      </w:pPr>
      <w:r>
        <w:t>Analytisch</w:t>
      </w:r>
    </w:p>
    <w:p w14:paraId="37DB481F" w14:textId="77777777" w:rsidR="00887EC8" w:rsidRDefault="00887EC8" w:rsidP="00887EC8">
      <w:pPr>
        <w:pStyle w:val="Lijstalinea"/>
        <w:numPr>
          <w:ilvl w:val="0"/>
          <w:numId w:val="1"/>
        </w:numPr>
      </w:pPr>
      <w:r>
        <w:t>Conceptueel</w:t>
      </w:r>
    </w:p>
    <w:p w14:paraId="726A9411" w14:textId="77777777" w:rsidR="0044045D" w:rsidRDefault="00887EC8" w:rsidP="00BB5ABD">
      <w:pPr>
        <w:pStyle w:val="Lijstalinea"/>
        <w:numPr>
          <w:ilvl w:val="0"/>
          <w:numId w:val="1"/>
        </w:numPr>
      </w:pPr>
      <w:r>
        <w:t>Oplossingsgericht</w:t>
      </w:r>
    </w:p>
    <w:p w14:paraId="7DBF42F6" w14:textId="77777777" w:rsidR="00985BD0" w:rsidRDefault="00985BD0" w:rsidP="00E26C9F">
      <w:pPr>
        <w:pStyle w:val="Kop2"/>
      </w:pPr>
      <w:r>
        <w:t>De afdeling</w:t>
      </w:r>
    </w:p>
    <w:p w14:paraId="2D78E210" w14:textId="77777777" w:rsidR="00693C50" w:rsidRDefault="00693C50" w:rsidP="00693C50">
      <w:pPr>
        <w:rPr>
          <w:szCs w:val="20"/>
          <w:lang w:eastAsia="nl-NL"/>
        </w:rPr>
      </w:pPr>
      <w:r>
        <w:rPr>
          <w:szCs w:val="20"/>
          <w:lang w:eastAsia="nl-NL"/>
        </w:rPr>
        <w:t>De afdeling Jongerenloket maakt deel uit van het cluster Maatschappelijke ontwikkeling. Voor de afdeling Jongerenloket zoeken we een leerplichtambtenaar.</w:t>
      </w:r>
    </w:p>
    <w:p w14:paraId="11853BAF" w14:textId="77777777" w:rsidR="00985BD0" w:rsidRPr="00D5390A" w:rsidRDefault="00693C50" w:rsidP="00985BD0">
      <w:pPr>
        <w:rPr>
          <w:szCs w:val="20"/>
        </w:rPr>
      </w:pPr>
      <w:r>
        <w:rPr>
          <w:szCs w:val="20"/>
        </w:rPr>
        <w:t xml:space="preserve">Rotterdammers van 16 tot en met 26 jaar die er alleen niet meer uitkomen, zijn welkom bij het Jongerenloket van de gemeente Rotterdam. We ondersteunen jongeren voor wie naar school gaan of werk vinden lastig is, die </w:t>
      </w:r>
      <w:r w:rsidRPr="00BE160B">
        <w:rPr>
          <w:rStyle w:val="Zwaar"/>
          <w:b w:val="0"/>
          <w:szCs w:val="20"/>
        </w:rPr>
        <w:t>geen vaste plek hebben om te wonen of niet genoeg geld om goed van te leven.</w:t>
      </w:r>
      <w:r>
        <w:rPr>
          <w:rStyle w:val="Zwaar"/>
          <w:szCs w:val="20"/>
        </w:rPr>
        <w:t xml:space="preserve"> </w:t>
      </w:r>
      <w:r>
        <w:rPr>
          <w:szCs w:val="20"/>
        </w:rPr>
        <w:t>De jongere en jongerenco</w:t>
      </w:r>
      <w:r w:rsidR="00BE160B">
        <w:rPr>
          <w:szCs w:val="20"/>
        </w:rPr>
        <w:t>nsulent</w:t>
      </w:r>
      <w:r>
        <w:rPr>
          <w:szCs w:val="20"/>
        </w:rPr>
        <w:t xml:space="preserve"> of leerplichtambtenaar bespreken samen wat de jongere kan doen om aan zijn toekomst te werken. De talenten van de jongere staan hierbij voorop. Medewerkers van het </w:t>
      </w:r>
      <w:r>
        <w:rPr>
          <w:szCs w:val="20"/>
          <w:lang w:eastAsia="nl-NL"/>
        </w:rPr>
        <w:t xml:space="preserve">Jongerenloket helpen deze jongeren op weg om </w:t>
      </w:r>
      <w:r>
        <w:rPr>
          <w:szCs w:val="20"/>
        </w:rPr>
        <w:t xml:space="preserve">zo goed mogelijk </w:t>
      </w:r>
      <w:r>
        <w:rPr>
          <w:szCs w:val="20"/>
          <w:lang w:eastAsia="nl-NL"/>
        </w:rPr>
        <w:t>voor zichzelf te kunnen zorgen</w:t>
      </w:r>
      <w:r>
        <w:rPr>
          <w:szCs w:val="20"/>
        </w:rPr>
        <w:t>. E</w:t>
      </w:r>
      <w:r>
        <w:rPr>
          <w:szCs w:val="20"/>
          <w:lang w:eastAsia="nl-NL"/>
        </w:rPr>
        <w:t xml:space="preserve">n </w:t>
      </w:r>
      <w:r>
        <w:rPr>
          <w:szCs w:val="20"/>
        </w:rPr>
        <w:t xml:space="preserve">om </w:t>
      </w:r>
      <w:r>
        <w:rPr>
          <w:szCs w:val="20"/>
          <w:lang w:eastAsia="nl-NL"/>
        </w:rPr>
        <w:t xml:space="preserve">mee te doen in de Rotterdamse samenleving. Zo stimuleren ze jongeren hun opleiding af te maken, een startkwalificatie te halen of bieden hen een leer- werkaanbod of traject aan. </w:t>
      </w:r>
    </w:p>
    <w:p w14:paraId="3F4F6112" w14:textId="77777777" w:rsidR="00985BD0" w:rsidRPr="00985BD0" w:rsidRDefault="00985BD0" w:rsidP="00E26C9F">
      <w:pPr>
        <w:pStyle w:val="Kop2"/>
      </w:pPr>
      <w:r>
        <w:t>Onze organisatie</w:t>
      </w:r>
    </w:p>
    <w:p w14:paraId="634BC7BA" w14:textId="77777777" w:rsidR="00397E10" w:rsidRDefault="00693C50" w:rsidP="00985BD0">
      <w:r>
        <w:rPr>
          <w:szCs w:val="20"/>
          <w:lang w:eastAsia="nl-NL"/>
        </w:rPr>
        <w:t>Het cluster Maatschappelijke Ontwikkeling (MO)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deelgemeenten en samen met maatschappelijke partners</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C465" w14:textId="77777777" w:rsidR="007D0EBA" w:rsidRDefault="007D0EBA" w:rsidP="00985BD0">
      <w:pPr>
        <w:spacing w:line="240" w:lineRule="auto"/>
      </w:pPr>
      <w:r>
        <w:separator/>
      </w:r>
    </w:p>
  </w:endnote>
  <w:endnote w:type="continuationSeparator" w:id="0">
    <w:p w14:paraId="2434077E" w14:textId="77777777" w:rsidR="007D0EBA" w:rsidRDefault="007D0EB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0E1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9E85" w14:textId="77777777" w:rsidR="007D0EBA" w:rsidRDefault="007D0EBA" w:rsidP="00985BD0">
      <w:pPr>
        <w:spacing w:line="240" w:lineRule="auto"/>
      </w:pPr>
      <w:r>
        <w:separator/>
      </w:r>
    </w:p>
  </w:footnote>
  <w:footnote w:type="continuationSeparator" w:id="0">
    <w:p w14:paraId="21D92F21" w14:textId="77777777" w:rsidR="007D0EBA" w:rsidRDefault="007D0EB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22C1"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C90D56"/>
    <w:multiLevelType w:val="hybridMultilevel"/>
    <w:tmpl w:val="971C8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815E9B"/>
    <w:multiLevelType w:val="hybridMultilevel"/>
    <w:tmpl w:val="5FE43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0F8B"/>
    <w:rsid w:val="00094A27"/>
    <w:rsid w:val="001C6FAE"/>
    <w:rsid w:val="00397E10"/>
    <w:rsid w:val="003C6ED1"/>
    <w:rsid w:val="0044045D"/>
    <w:rsid w:val="0056054F"/>
    <w:rsid w:val="005E2C40"/>
    <w:rsid w:val="00693C50"/>
    <w:rsid w:val="00744A7C"/>
    <w:rsid w:val="007D0EBA"/>
    <w:rsid w:val="0088610C"/>
    <w:rsid w:val="00887EC8"/>
    <w:rsid w:val="008F501F"/>
    <w:rsid w:val="00985BD0"/>
    <w:rsid w:val="00AD74CA"/>
    <w:rsid w:val="00B177C6"/>
    <w:rsid w:val="00B378DD"/>
    <w:rsid w:val="00B55D50"/>
    <w:rsid w:val="00BA42DB"/>
    <w:rsid w:val="00BB5ABD"/>
    <w:rsid w:val="00BE160B"/>
    <w:rsid w:val="00D5390A"/>
    <w:rsid w:val="00D75A02"/>
    <w:rsid w:val="00E26C9F"/>
    <w:rsid w:val="00E826B5"/>
    <w:rsid w:val="00EB6620"/>
    <w:rsid w:val="00F05FB1"/>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F3BC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Zwaar">
    <w:name w:val="Strong"/>
    <w:basedOn w:val="Standaardalinea-lettertype"/>
    <w:uiPriority w:val="22"/>
    <w:qFormat/>
    <w:rsid w:val="00693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F77EEE77</Template>
  <TotalTime>1</TotalTime>
  <Pages>2</Pages>
  <Words>590</Words>
  <Characters>3251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2019-09-13T12:57:00Z</dcterms:created>
  <dcterms:modified xsi:type="dcterms:W3CDTF">2019-09-13T12:57:00Z</dcterms:modified>
</cp:coreProperties>
</file>