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DB80" w14:textId="1FAF0814" w:rsidR="00985BD0" w:rsidRPr="0088610C" w:rsidRDefault="00483539" w:rsidP="00985BD0">
      <w:pPr>
        <w:pStyle w:val="Kop1"/>
        <w:rPr>
          <w:color w:val="339933"/>
        </w:rPr>
      </w:pPr>
      <w:r>
        <w:rPr>
          <w:color w:val="339933"/>
        </w:rPr>
        <w:t>Onderzoek medewerker Laboratorium VLG</w:t>
      </w:r>
    </w:p>
    <w:p w14:paraId="0F13BCCE" w14:textId="77777777" w:rsidR="00985BD0" w:rsidRDefault="00985BD0" w:rsidP="00985BD0"/>
    <w:p w14:paraId="033EF59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1BB993B" w14:textId="77777777" w:rsidTr="001C6FAE">
        <w:tc>
          <w:tcPr>
            <w:tcW w:w="3086" w:type="dxa"/>
          </w:tcPr>
          <w:p w14:paraId="21616C84" w14:textId="77777777" w:rsidR="00BB5ABD" w:rsidRDefault="00BB5ABD" w:rsidP="00D24F8E">
            <w:pPr>
              <w:rPr>
                <w:b/>
              </w:rPr>
            </w:pPr>
            <w:r>
              <w:rPr>
                <w:b/>
              </w:rPr>
              <w:t>Werklocatie:</w:t>
            </w:r>
          </w:p>
        </w:tc>
        <w:tc>
          <w:tcPr>
            <w:tcW w:w="5295" w:type="dxa"/>
          </w:tcPr>
          <w:p w14:paraId="318CCDB0" w14:textId="77777777" w:rsidR="00BB5ABD" w:rsidRPr="00BB5ABD" w:rsidRDefault="00DF4201" w:rsidP="00D24F8E">
            <w:proofErr w:type="spellStart"/>
            <w:r>
              <w:t>Galvanistraat</w:t>
            </w:r>
            <w:proofErr w:type="spellEnd"/>
            <w:r>
              <w:t xml:space="preserve"> 1a, Rotterdam</w:t>
            </w:r>
          </w:p>
        </w:tc>
      </w:tr>
      <w:tr w:rsidR="00BB5ABD" w:rsidRPr="00BB5ABD" w14:paraId="4BE17359" w14:textId="77777777" w:rsidTr="001C6FAE">
        <w:tc>
          <w:tcPr>
            <w:tcW w:w="3086" w:type="dxa"/>
          </w:tcPr>
          <w:p w14:paraId="14F21A11" w14:textId="77777777" w:rsidR="00BB5ABD" w:rsidRDefault="00BB5ABD" w:rsidP="00D24F8E">
            <w:pPr>
              <w:rPr>
                <w:b/>
              </w:rPr>
            </w:pPr>
            <w:r>
              <w:rPr>
                <w:b/>
              </w:rPr>
              <w:t>Startdatum:</w:t>
            </w:r>
          </w:p>
        </w:tc>
        <w:tc>
          <w:tcPr>
            <w:tcW w:w="5295" w:type="dxa"/>
          </w:tcPr>
          <w:p w14:paraId="26DEC968" w14:textId="77777777" w:rsidR="00BB5ABD" w:rsidRPr="00BB5ABD" w:rsidRDefault="00DF4201" w:rsidP="00D24F8E">
            <w:r>
              <w:t>Eind maart/begin april</w:t>
            </w:r>
          </w:p>
        </w:tc>
      </w:tr>
      <w:tr w:rsidR="00BB5ABD" w:rsidRPr="00BB5ABD" w14:paraId="4FAC6742" w14:textId="77777777" w:rsidTr="001C6FAE">
        <w:tc>
          <w:tcPr>
            <w:tcW w:w="3086" w:type="dxa"/>
          </w:tcPr>
          <w:p w14:paraId="2312EBA2" w14:textId="77777777" w:rsidR="00BB5ABD" w:rsidRDefault="00BB5ABD" w:rsidP="00D24F8E">
            <w:pPr>
              <w:rPr>
                <w:b/>
              </w:rPr>
            </w:pPr>
            <w:r>
              <w:rPr>
                <w:b/>
              </w:rPr>
              <w:t>Aantal medewerkers:</w:t>
            </w:r>
          </w:p>
        </w:tc>
        <w:tc>
          <w:tcPr>
            <w:tcW w:w="5295" w:type="dxa"/>
          </w:tcPr>
          <w:p w14:paraId="27E67893" w14:textId="77777777" w:rsidR="00BB5ABD" w:rsidRPr="00BB5ABD" w:rsidRDefault="00DF4201" w:rsidP="00D24F8E">
            <w:r>
              <w:t>1</w:t>
            </w:r>
          </w:p>
        </w:tc>
      </w:tr>
      <w:tr w:rsidR="00BB5ABD" w14:paraId="61D2D925" w14:textId="77777777" w:rsidTr="001C6FAE">
        <w:tc>
          <w:tcPr>
            <w:tcW w:w="3086" w:type="dxa"/>
          </w:tcPr>
          <w:p w14:paraId="2402303C" w14:textId="77777777" w:rsidR="00BB5ABD" w:rsidRDefault="00BB5ABD" w:rsidP="00D24F8E">
            <w:pPr>
              <w:rPr>
                <w:b/>
              </w:rPr>
            </w:pPr>
            <w:r>
              <w:rPr>
                <w:b/>
              </w:rPr>
              <w:t>Uren per week:</w:t>
            </w:r>
          </w:p>
        </w:tc>
        <w:tc>
          <w:tcPr>
            <w:tcW w:w="5295" w:type="dxa"/>
          </w:tcPr>
          <w:p w14:paraId="03013ECC" w14:textId="77777777" w:rsidR="00BB5ABD" w:rsidRPr="00DF4201" w:rsidRDefault="00DF4201" w:rsidP="00D24F8E">
            <w:r w:rsidRPr="00DF4201">
              <w:t>36-40</w:t>
            </w:r>
          </w:p>
        </w:tc>
      </w:tr>
      <w:tr w:rsidR="00BB5ABD" w:rsidRPr="00BB5ABD" w14:paraId="1B61929B" w14:textId="77777777" w:rsidTr="001C6FAE">
        <w:tc>
          <w:tcPr>
            <w:tcW w:w="3086" w:type="dxa"/>
          </w:tcPr>
          <w:p w14:paraId="70E153C1" w14:textId="77777777" w:rsidR="00BB5ABD" w:rsidRDefault="00BB5ABD" w:rsidP="00D24F8E">
            <w:pPr>
              <w:rPr>
                <w:b/>
              </w:rPr>
            </w:pPr>
            <w:r>
              <w:rPr>
                <w:b/>
              </w:rPr>
              <w:t>Duur opdracht:</w:t>
            </w:r>
          </w:p>
        </w:tc>
        <w:tc>
          <w:tcPr>
            <w:tcW w:w="5295" w:type="dxa"/>
          </w:tcPr>
          <w:p w14:paraId="0F5718DD" w14:textId="77777777" w:rsidR="00BB5ABD" w:rsidRPr="00BB5ABD" w:rsidRDefault="00DF4201" w:rsidP="00D24F8E">
            <w:r>
              <w:t>12 maanden</w:t>
            </w:r>
          </w:p>
        </w:tc>
      </w:tr>
      <w:tr w:rsidR="00BB5ABD" w:rsidRPr="00BB5ABD" w14:paraId="479B3C56" w14:textId="77777777" w:rsidTr="001C6FAE">
        <w:tc>
          <w:tcPr>
            <w:tcW w:w="3086" w:type="dxa"/>
          </w:tcPr>
          <w:p w14:paraId="09420041" w14:textId="77777777" w:rsidR="00BB5ABD" w:rsidRDefault="00BB5ABD" w:rsidP="00D24F8E">
            <w:pPr>
              <w:rPr>
                <w:b/>
              </w:rPr>
            </w:pPr>
            <w:r>
              <w:rPr>
                <w:b/>
              </w:rPr>
              <w:t>Verlengingsopties:</w:t>
            </w:r>
          </w:p>
        </w:tc>
        <w:tc>
          <w:tcPr>
            <w:tcW w:w="5295" w:type="dxa"/>
          </w:tcPr>
          <w:p w14:paraId="44107D14" w14:textId="77777777" w:rsidR="00BB5ABD" w:rsidRPr="00BB5ABD" w:rsidRDefault="00DF4201" w:rsidP="00D24F8E">
            <w:r>
              <w:t>2x 6 maanden</w:t>
            </w:r>
          </w:p>
        </w:tc>
      </w:tr>
      <w:tr w:rsidR="00BB5ABD" w:rsidRPr="00BB5ABD" w14:paraId="4A277E84" w14:textId="77777777" w:rsidTr="001C6FAE">
        <w:tc>
          <w:tcPr>
            <w:tcW w:w="3086" w:type="dxa"/>
          </w:tcPr>
          <w:p w14:paraId="29668171" w14:textId="77777777" w:rsidR="00BB5ABD" w:rsidRDefault="00BB5ABD" w:rsidP="00D24F8E">
            <w:pPr>
              <w:rPr>
                <w:b/>
              </w:rPr>
            </w:pPr>
            <w:r>
              <w:rPr>
                <w:b/>
              </w:rPr>
              <w:t>FSK:</w:t>
            </w:r>
          </w:p>
        </w:tc>
        <w:tc>
          <w:tcPr>
            <w:tcW w:w="5295" w:type="dxa"/>
          </w:tcPr>
          <w:p w14:paraId="5C80897E" w14:textId="77777777" w:rsidR="00BB5ABD" w:rsidRPr="00BB5ABD" w:rsidRDefault="00DF4201" w:rsidP="00D24F8E">
            <w:r>
              <w:t>6/7</w:t>
            </w:r>
          </w:p>
        </w:tc>
      </w:tr>
      <w:tr w:rsidR="00BB5ABD" w:rsidRPr="00BB5ABD" w14:paraId="267BA0FE" w14:textId="77777777" w:rsidTr="001C6FAE">
        <w:tc>
          <w:tcPr>
            <w:tcW w:w="3086" w:type="dxa"/>
          </w:tcPr>
          <w:p w14:paraId="682D5C53" w14:textId="77777777" w:rsidR="00BB5ABD" w:rsidRPr="00E22AA3" w:rsidRDefault="00BB5ABD" w:rsidP="00D24F8E">
            <w:pPr>
              <w:rPr>
                <w:b/>
              </w:rPr>
            </w:pPr>
            <w:r w:rsidRPr="00E22AA3">
              <w:rPr>
                <w:b/>
              </w:rPr>
              <w:t>Tariefrange:</w:t>
            </w:r>
          </w:p>
        </w:tc>
        <w:tc>
          <w:tcPr>
            <w:tcW w:w="5295" w:type="dxa"/>
          </w:tcPr>
          <w:p w14:paraId="2F3BDC35" w14:textId="77777777" w:rsidR="00BB5ABD" w:rsidRPr="00E22AA3" w:rsidRDefault="00DF4201" w:rsidP="00D24F8E">
            <w:r w:rsidRPr="00E22AA3">
              <w:t>€30- €45</w:t>
            </w:r>
          </w:p>
        </w:tc>
      </w:tr>
      <w:tr w:rsidR="00BB5ABD" w:rsidRPr="00BB5ABD" w14:paraId="797A2366" w14:textId="77777777" w:rsidTr="001C6FAE">
        <w:tc>
          <w:tcPr>
            <w:tcW w:w="3086" w:type="dxa"/>
          </w:tcPr>
          <w:p w14:paraId="50560C2B" w14:textId="77777777" w:rsidR="00BB5ABD" w:rsidRDefault="00BB5ABD" w:rsidP="00D24F8E">
            <w:pPr>
              <w:rPr>
                <w:b/>
              </w:rPr>
            </w:pPr>
            <w:r w:rsidRPr="00E22AA3">
              <w:rPr>
                <w:b/>
              </w:rPr>
              <w:t>Verhouding prijs/kwaliteit:</w:t>
            </w:r>
          </w:p>
          <w:p w14:paraId="6FDBEB8A" w14:textId="722AB95D" w:rsidR="00500607" w:rsidRPr="00E22AA3" w:rsidRDefault="00500607" w:rsidP="00D24F8E">
            <w:pPr>
              <w:rPr>
                <w:b/>
              </w:rPr>
            </w:pPr>
            <w:r>
              <w:rPr>
                <w:b/>
              </w:rPr>
              <w:t>Verificatiegesprekken:</w:t>
            </w:r>
          </w:p>
        </w:tc>
        <w:tc>
          <w:tcPr>
            <w:tcW w:w="5295" w:type="dxa"/>
          </w:tcPr>
          <w:p w14:paraId="308ED7DE" w14:textId="77777777" w:rsidR="00BB5ABD" w:rsidRDefault="00DF4201" w:rsidP="00D24F8E">
            <w:r w:rsidRPr="00E22AA3">
              <w:t>20% - 80%</w:t>
            </w:r>
          </w:p>
          <w:p w14:paraId="62E800F8" w14:textId="73B99B22" w:rsidR="00500607" w:rsidRPr="00E22AA3" w:rsidRDefault="00500607" w:rsidP="00D24F8E">
            <w:r>
              <w:rPr>
                <w:color w:val="333333"/>
                <w:szCs w:val="20"/>
              </w:rPr>
              <w:t>De verificatiegesprekken zullen worden gehouden in de periode van week 13 en/of 14</w:t>
            </w:r>
            <w:r>
              <w:rPr>
                <w:color w:val="333333"/>
                <w:szCs w:val="20"/>
              </w:rPr>
              <w:t>.</w:t>
            </w:r>
            <w:bookmarkStart w:id="0" w:name="_GoBack"/>
            <w:bookmarkEnd w:id="0"/>
          </w:p>
        </w:tc>
      </w:tr>
      <w:tr w:rsidR="00BB5ABD" w14:paraId="7E54D893" w14:textId="77777777" w:rsidTr="001C6FAE">
        <w:tc>
          <w:tcPr>
            <w:tcW w:w="3086" w:type="dxa"/>
          </w:tcPr>
          <w:p w14:paraId="5DAD032D" w14:textId="77777777" w:rsidR="00BB5ABD" w:rsidRPr="00E22AA3" w:rsidRDefault="00BB5ABD" w:rsidP="00D24F8E">
            <w:pPr>
              <w:rPr>
                <w:b/>
              </w:rPr>
            </w:pPr>
            <w:r w:rsidRPr="00E22AA3">
              <w:rPr>
                <w:b/>
              </w:rPr>
              <w:t>Afwijkende werktijden:</w:t>
            </w:r>
          </w:p>
        </w:tc>
        <w:tc>
          <w:tcPr>
            <w:tcW w:w="5295" w:type="dxa"/>
          </w:tcPr>
          <w:p w14:paraId="515FD0C1" w14:textId="77777777" w:rsidR="00DF4201" w:rsidRPr="00E22AA3" w:rsidRDefault="00DF4201" w:rsidP="00DF4201">
            <w:pPr>
              <w:rPr>
                <w:color w:val="000000" w:themeColor="text1"/>
              </w:rPr>
            </w:pPr>
            <w:r w:rsidRPr="00E22AA3">
              <w:rPr>
                <w:color w:val="000000" w:themeColor="text1"/>
              </w:rPr>
              <w:t>Reguliere werktijden op maandag tot en met vrijdag tussen 7:00 uur en 19:00 uur.</w:t>
            </w:r>
          </w:p>
          <w:p w14:paraId="63D85C2B" w14:textId="77777777" w:rsidR="00BB5ABD" w:rsidRPr="00E22AA3" w:rsidRDefault="00DF4201" w:rsidP="00DF4201">
            <w:pPr>
              <w:rPr>
                <w:b/>
              </w:rPr>
            </w:pPr>
            <w:r w:rsidRPr="00E22AA3">
              <w:rPr>
                <w:color w:val="000000" w:themeColor="text1"/>
              </w:rPr>
              <w:t>Regelmatig wordt ook buiten reguliere werktijden gewerkt, waarvoor een toeslag aan de orde is.</w:t>
            </w:r>
          </w:p>
        </w:tc>
      </w:tr>
    </w:tbl>
    <w:p w14:paraId="04C26922" w14:textId="77777777" w:rsidR="00BB5ABD" w:rsidRPr="00BB5ABD" w:rsidRDefault="00BB5ABD" w:rsidP="00BB5ABD"/>
    <w:p w14:paraId="3147F9F8" w14:textId="77777777" w:rsidR="00985BD0" w:rsidRDefault="00E26C9F" w:rsidP="00E26C9F">
      <w:pPr>
        <w:pStyle w:val="Kop2"/>
      </w:pPr>
      <w:r>
        <w:t xml:space="preserve">Jouw functie </w:t>
      </w:r>
    </w:p>
    <w:p w14:paraId="314D76E9" w14:textId="77777777" w:rsidR="001F2D00" w:rsidRDefault="001F2D00" w:rsidP="001F2D00">
      <w:r>
        <w:t>Het ingenieursbureau is opgebouwd uit een 17-tal teams, waaronder het team Veldmeet- en Laboratoriumgroep (VLG). De VLG is verantwoordelijk voor bodem- en wateronderzoeken op geotechnisch, milieutechnisch en wegenbouwkundig gebied, zowel in situ als het laboratorium.</w:t>
      </w:r>
    </w:p>
    <w:p w14:paraId="03D79DFE" w14:textId="77777777" w:rsidR="001F2D00" w:rsidRDefault="001F2D00" w:rsidP="001F2D00">
      <w:r>
        <w:t>De teams hebben een wisselende omvang van het werkpakket, afhankelijk van het aanbod van projecten. Om deze schommelingen te ondervangen hebben de teams behoefte aan een flexibele schil die gevuld wordt door het inlenen van personeel en het uitbesteden van werkzaamheden.</w:t>
      </w:r>
    </w:p>
    <w:p w14:paraId="01D4C87B" w14:textId="77777777" w:rsidR="001F2D00" w:rsidRDefault="001F2D00" w:rsidP="001F2D00"/>
    <w:p w14:paraId="5B1BDACB" w14:textId="77777777" w:rsidR="001F2D00" w:rsidRPr="00013148" w:rsidRDefault="001F2D00" w:rsidP="001F2D00">
      <w:pPr>
        <w:rPr>
          <w:b/>
        </w:rPr>
      </w:pPr>
      <w:r w:rsidRPr="00013148">
        <w:rPr>
          <w:b/>
        </w:rPr>
        <w:t xml:space="preserve">Jouw verantwoordelijkheden </w:t>
      </w:r>
    </w:p>
    <w:p w14:paraId="56A57BDB" w14:textId="77777777" w:rsidR="001F2D00" w:rsidRDefault="001F2D00" w:rsidP="001F2D00">
      <w:pPr>
        <w:spacing w:line="276" w:lineRule="auto"/>
      </w:pPr>
      <w:r>
        <w:t>Het uitvoeren van onderzoeken naar de geotechnische bodemgesteldheid, zoals:</w:t>
      </w:r>
    </w:p>
    <w:p w14:paraId="258D76CC" w14:textId="77777777" w:rsidR="001F2D00" w:rsidRPr="00ED5C89" w:rsidRDefault="001F2D00" w:rsidP="001F2D00">
      <w:pPr>
        <w:pStyle w:val="Lijstalinea"/>
        <w:numPr>
          <w:ilvl w:val="0"/>
          <w:numId w:val="2"/>
        </w:numPr>
        <w:spacing w:line="276" w:lineRule="auto"/>
        <w:rPr>
          <w:rFonts w:cs="Arial"/>
        </w:rPr>
      </w:pPr>
      <w:r w:rsidRPr="00ED5C89">
        <w:rPr>
          <w:rFonts w:cs="Arial"/>
        </w:rPr>
        <w:t xml:space="preserve">beschrijven van grondboringen (volume bepalingen nat/droog, watergehalte, </w:t>
      </w:r>
      <w:proofErr w:type="spellStart"/>
      <w:r w:rsidRPr="00ED5C89">
        <w:rPr>
          <w:rFonts w:cs="Arial"/>
        </w:rPr>
        <w:t>ongedraineerde</w:t>
      </w:r>
      <w:proofErr w:type="spellEnd"/>
      <w:r w:rsidRPr="00ED5C89">
        <w:rPr>
          <w:rFonts w:cs="Arial"/>
        </w:rPr>
        <w:t xml:space="preserve"> schuifweerstand) </w:t>
      </w:r>
    </w:p>
    <w:p w14:paraId="3F133BB6" w14:textId="77777777" w:rsidR="001F2D00" w:rsidRPr="00ED5C89" w:rsidRDefault="001F2D00" w:rsidP="001F2D00">
      <w:pPr>
        <w:pStyle w:val="Lijstalinea"/>
        <w:numPr>
          <w:ilvl w:val="0"/>
          <w:numId w:val="2"/>
        </w:numPr>
        <w:spacing w:line="276" w:lineRule="auto"/>
        <w:rPr>
          <w:rFonts w:cs="Arial"/>
        </w:rPr>
      </w:pPr>
      <w:r w:rsidRPr="00ED5C89">
        <w:rPr>
          <w:rFonts w:cs="Arial"/>
        </w:rPr>
        <w:t xml:space="preserve">geotechnische laboratoriumproeven als samendrukkingsbeproevingen en </w:t>
      </w:r>
      <w:proofErr w:type="spellStart"/>
      <w:r w:rsidRPr="00ED5C89">
        <w:rPr>
          <w:rFonts w:cs="Arial"/>
        </w:rPr>
        <w:t>triaxiaaltesten</w:t>
      </w:r>
      <w:proofErr w:type="spellEnd"/>
      <w:r w:rsidRPr="00ED5C89">
        <w:rPr>
          <w:rFonts w:cs="Arial"/>
        </w:rPr>
        <w:t>.</w:t>
      </w:r>
    </w:p>
    <w:p w14:paraId="5FE69985" w14:textId="77777777" w:rsidR="001F2D00" w:rsidRDefault="001F2D00" w:rsidP="001F2D00">
      <w:pPr>
        <w:pStyle w:val="Lijstalinea"/>
        <w:numPr>
          <w:ilvl w:val="0"/>
          <w:numId w:val="2"/>
        </w:numPr>
        <w:spacing w:line="276" w:lineRule="auto"/>
        <w:rPr>
          <w:rFonts w:cs="Arial"/>
        </w:rPr>
      </w:pPr>
      <w:proofErr w:type="spellStart"/>
      <w:r w:rsidRPr="00ED5C89">
        <w:rPr>
          <w:rFonts w:cs="Arial"/>
        </w:rPr>
        <w:t>Zandzevingen</w:t>
      </w:r>
      <w:proofErr w:type="spellEnd"/>
    </w:p>
    <w:p w14:paraId="2C9C6C71" w14:textId="77777777" w:rsidR="001F2D00" w:rsidRPr="00ED5C89" w:rsidRDefault="001F2D00" w:rsidP="001F2D00">
      <w:pPr>
        <w:pStyle w:val="Lijstalinea"/>
        <w:numPr>
          <w:ilvl w:val="0"/>
          <w:numId w:val="2"/>
        </w:numPr>
        <w:spacing w:line="276" w:lineRule="auto"/>
        <w:rPr>
          <w:rFonts w:cs="Arial"/>
        </w:rPr>
      </w:pPr>
      <w:r>
        <w:rPr>
          <w:rFonts w:cs="Arial"/>
        </w:rPr>
        <w:t>Bepaling uitrolgrenzen</w:t>
      </w:r>
    </w:p>
    <w:p w14:paraId="07F8FED3" w14:textId="77777777" w:rsidR="001F2D00" w:rsidRDefault="001F2D00" w:rsidP="001F2D00">
      <w:pPr>
        <w:spacing w:line="276" w:lineRule="auto"/>
      </w:pPr>
    </w:p>
    <w:p w14:paraId="76549AF9" w14:textId="77777777" w:rsidR="001F2D00" w:rsidRDefault="001F2D00" w:rsidP="001F2D00">
      <w:pPr>
        <w:keepNext/>
        <w:keepLines/>
        <w:spacing w:line="276" w:lineRule="auto"/>
      </w:pPr>
      <w:r w:rsidRPr="00C52648">
        <w:t xml:space="preserve">Van de </w:t>
      </w:r>
      <w:r w:rsidRPr="00B2627D">
        <w:t xml:space="preserve">kandidaat wordt verwacht dat hij </w:t>
      </w:r>
      <w:r>
        <w:t xml:space="preserve">in staat is om deze onderzoekwerkzaamheden gestructureerd en volgens de eisen zelfstandig en teamverband uit te voeren. </w:t>
      </w:r>
    </w:p>
    <w:p w14:paraId="26CA36BF" w14:textId="77777777" w:rsidR="001F2D00" w:rsidRDefault="001F2D00" w:rsidP="001F2D00"/>
    <w:p w14:paraId="36A313A1" w14:textId="77777777" w:rsidR="001F2D00" w:rsidRDefault="001F2D00" w:rsidP="001F2D00"/>
    <w:p w14:paraId="2934E3F4" w14:textId="77777777" w:rsidR="001F2D00" w:rsidRDefault="001F2D00" w:rsidP="001F2D00">
      <w:pPr>
        <w:spacing w:after="160" w:line="259" w:lineRule="auto"/>
      </w:pPr>
      <w:r>
        <w:br w:type="page"/>
      </w:r>
    </w:p>
    <w:p w14:paraId="6D19C0A9" w14:textId="77777777" w:rsidR="001F2D00" w:rsidRDefault="001F2D00" w:rsidP="001F2D00"/>
    <w:p w14:paraId="1000F601" w14:textId="77777777" w:rsidR="001F2D00" w:rsidRPr="00F82395" w:rsidRDefault="001F2D00" w:rsidP="001F2D00">
      <w:pPr>
        <w:rPr>
          <w:b/>
        </w:rPr>
      </w:pPr>
      <w:r w:rsidRPr="00F82395">
        <w:rPr>
          <w:b/>
        </w:rPr>
        <w:t>Uit te voeren taken</w:t>
      </w:r>
    </w:p>
    <w:p w14:paraId="0FEA3957"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Uitvoeren van laboratoriumproeven (zowel standaard als niet gestandaardiseerde) beproevingen op geotechnisch, milieukundig gebied;</w:t>
      </w:r>
    </w:p>
    <w:p w14:paraId="27A68231"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Beoordelen gevonden waarden beproeving;</w:t>
      </w:r>
    </w:p>
    <w:p w14:paraId="39DD657F"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Verrichten van metingen voor kalibraties van apparatuur volgens planning en voorschriften.</w:t>
      </w:r>
    </w:p>
    <w:p w14:paraId="7D8B8EDA"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Opslaan meetgegevens in een databank.</w:t>
      </w:r>
    </w:p>
    <w:p w14:paraId="6DF4399A"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Verwerken onderzoeksgegevens in meetverslagen.</w:t>
      </w:r>
    </w:p>
    <w:p w14:paraId="4D52C540" w14:textId="77777777" w:rsidR="001F2D00" w:rsidRDefault="001F2D00" w:rsidP="001F2D00">
      <w:pPr>
        <w:numPr>
          <w:ilvl w:val="0"/>
          <w:numId w:val="1"/>
        </w:numPr>
        <w:overflowPunct w:val="0"/>
        <w:autoSpaceDE w:val="0"/>
        <w:autoSpaceDN w:val="0"/>
        <w:adjustRightInd w:val="0"/>
        <w:spacing w:line="276" w:lineRule="auto"/>
        <w:contextualSpacing/>
        <w:textAlignment w:val="baseline"/>
      </w:pPr>
      <w:r>
        <w:t>Bijhouden van planning</w:t>
      </w:r>
    </w:p>
    <w:p w14:paraId="7B660F46" w14:textId="77777777" w:rsidR="00985BD0" w:rsidRDefault="00985BD0" w:rsidP="00985BD0"/>
    <w:p w14:paraId="1564E745" w14:textId="77777777" w:rsidR="00985BD0" w:rsidRPr="00E26C9F" w:rsidRDefault="00E26C9F" w:rsidP="00E26C9F">
      <w:pPr>
        <w:pStyle w:val="Kop2"/>
      </w:pPr>
      <w:r w:rsidRPr="00E26C9F">
        <w:t>Jouw</w:t>
      </w:r>
      <w:r w:rsidR="00985BD0" w:rsidRPr="00E26C9F">
        <w:t xml:space="preserve"> profiel</w:t>
      </w:r>
    </w:p>
    <w:p w14:paraId="5B08F8D6" w14:textId="77777777" w:rsidR="00E22AA3" w:rsidRDefault="00E22AA3" w:rsidP="00E22AA3">
      <w:r>
        <w:t>Je hebt een afgeronde Mbo-opleiding Laboratorium met 2 jaar werkervaring in een laboratorium. Je bent in het bezit rijbewijs B voor werkzaamheden in situ. Volledig op de hoogte van vigerende regelgeving, normeringen en uitvoerings- en bemonsteringstechnieken voor de vakgebieden: Milieu, Civiele Techniek en Geotechniek.</w:t>
      </w:r>
    </w:p>
    <w:p w14:paraId="023F217B" w14:textId="77777777" w:rsidR="00985BD0" w:rsidRDefault="00985BD0" w:rsidP="00985BD0"/>
    <w:p w14:paraId="4AF42933" w14:textId="77777777" w:rsidR="00985BD0" w:rsidRDefault="00985BD0" w:rsidP="00E26C9F">
      <w:pPr>
        <w:pStyle w:val="Kop2"/>
      </w:pPr>
      <w:r>
        <w:t>Eisen</w:t>
      </w:r>
    </w:p>
    <w:p w14:paraId="13DD683E" w14:textId="77777777" w:rsidR="00985BD0" w:rsidRDefault="00E22AA3" w:rsidP="00E22AA3">
      <w:pPr>
        <w:pStyle w:val="Lijstalinea"/>
        <w:numPr>
          <w:ilvl w:val="0"/>
          <w:numId w:val="4"/>
        </w:numPr>
      </w:pPr>
      <w:r>
        <w:t>Je beschikt over een succesvol afgeronde mbo opleiding laboratorium</w:t>
      </w:r>
    </w:p>
    <w:p w14:paraId="2FF4CD6B" w14:textId="7CA29194" w:rsidR="00E22AA3" w:rsidRDefault="00E22AA3" w:rsidP="00E22AA3">
      <w:pPr>
        <w:pStyle w:val="Lijstalinea"/>
        <w:numPr>
          <w:ilvl w:val="0"/>
          <w:numId w:val="4"/>
        </w:numPr>
      </w:pPr>
      <w:r>
        <w:t xml:space="preserve">Je hebt minimaal 2 jaar ervaring in een laboratorium </w:t>
      </w:r>
      <w:r w:rsidR="00CB1A30">
        <w:t>opgedaan (</w:t>
      </w:r>
      <w:r w:rsidR="0037049C">
        <w:t>bij voorkeur in een geotechnisch laboratorium</w:t>
      </w:r>
      <w:r w:rsidR="00CB1A30">
        <w:t>)</w:t>
      </w:r>
    </w:p>
    <w:p w14:paraId="5D7952DE" w14:textId="392DB029" w:rsidR="00E22AA3" w:rsidRDefault="00E22AA3" w:rsidP="00E22AA3">
      <w:pPr>
        <w:pStyle w:val="Lijstalinea"/>
        <w:numPr>
          <w:ilvl w:val="0"/>
          <w:numId w:val="4"/>
        </w:numPr>
      </w:pPr>
      <w:r>
        <w:t>Je bent in bezit van rijbewijs B</w:t>
      </w:r>
      <w:r w:rsidR="0037049C">
        <w:t xml:space="preserve"> omdat werkzaamheden in situ tot de taken behoren </w:t>
      </w:r>
    </w:p>
    <w:p w14:paraId="126CF60D" w14:textId="6BCD5268" w:rsidR="00E22AA3" w:rsidRDefault="00E22AA3" w:rsidP="00E22AA3">
      <w:pPr>
        <w:pStyle w:val="Lijstalinea"/>
        <w:numPr>
          <w:ilvl w:val="0"/>
          <w:numId w:val="4"/>
        </w:numPr>
      </w:pPr>
      <w:r>
        <w:t xml:space="preserve">Je hebt kennis </w:t>
      </w:r>
      <w:r w:rsidR="0037049C">
        <w:t xml:space="preserve">dan wel bereidheid tot het opdoen van kennis via opleidingen </w:t>
      </w:r>
      <w:r>
        <w:t>van vigerende regelgeving, normeringen en uitvoerings- en bemonsteringstechnieken voor de vakgebieden: Milieu, Civiele Techniek en Geotechniek.</w:t>
      </w:r>
    </w:p>
    <w:p w14:paraId="79281DAC" w14:textId="77777777" w:rsidR="00E22AA3" w:rsidRDefault="00E22AA3" w:rsidP="00E22AA3">
      <w:pPr>
        <w:pStyle w:val="Lijstalinea"/>
        <w:numPr>
          <w:ilvl w:val="0"/>
          <w:numId w:val="4"/>
        </w:numPr>
      </w:pPr>
      <w:r>
        <w:t xml:space="preserve">Je beschikt over de volgende competenties: </w:t>
      </w:r>
    </w:p>
    <w:p w14:paraId="13073E3B" w14:textId="77777777" w:rsidR="00E22AA3" w:rsidRPr="005F50BD" w:rsidRDefault="00E22AA3" w:rsidP="00E22AA3">
      <w:pPr>
        <w:pStyle w:val="Lijstalinea"/>
        <w:numPr>
          <w:ilvl w:val="0"/>
          <w:numId w:val="7"/>
        </w:numPr>
      </w:pPr>
      <w:r w:rsidRPr="005F50BD">
        <w:t>Zelfstandig werken</w:t>
      </w:r>
    </w:p>
    <w:p w14:paraId="17EB22E5" w14:textId="77777777" w:rsidR="00E22AA3" w:rsidRPr="005F50BD" w:rsidRDefault="00E22AA3" w:rsidP="00E22AA3">
      <w:pPr>
        <w:pStyle w:val="Lijstalinea"/>
        <w:numPr>
          <w:ilvl w:val="0"/>
          <w:numId w:val="7"/>
        </w:numPr>
      </w:pPr>
      <w:r w:rsidRPr="005F50BD">
        <w:t>Proactief</w:t>
      </w:r>
    </w:p>
    <w:p w14:paraId="32A66D48" w14:textId="77777777" w:rsidR="00E22AA3" w:rsidRPr="005F50BD" w:rsidRDefault="00E22AA3" w:rsidP="00E22AA3">
      <w:pPr>
        <w:pStyle w:val="Lijstalinea"/>
        <w:numPr>
          <w:ilvl w:val="0"/>
          <w:numId w:val="7"/>
        </w:numPr>
      </w:pPr>
      <w:r w:rsidRPr="005F50BD">
        <w:t>Integer handelen</w:t>
      </w:r>
    </w:p>
    <w:p w14:paraId="35BB1E93" w14:textId="77777777" w:rsidR="00E22AA3" w:rsidRPr="005F50BD" w:rsidRDefault="00E22AA3" w:rsidP="00E22AA3">
      <w:pPr>
        <w:pStyle w:val="Lijstalinea"/>
        <w:numPr>
          <w:ilvl w:val="0"/>
          <w:numId w:val="7"/>
        </w:numPr>
      </w:pPr>
      <w:r w:rsidRPr="005F50BD">
        <w:t>Resultaatgerichtheid</w:t>
      </w:r>
    </w:p>
    <w:p w14:paraId="6690C8D0" w14:textId="77777777" w:rsidR="00E22AA3" w:rsidRPr="005F50BD" w:rsidRDefault="00E22AA3" w:rsidP="00E22AA3">
      <w:pPr>
        <w:pStyle w:val="Lijstalinea"/>
        <w:numPr>
          <w:ilvl w:val="0"/>
          <w:numId w:val="7"/>
        </w:numPr>
      </w:pPr>
      <w:r w:rsidRPr="005F50BD">
        <w:t>Flexibiliteit</w:t>
      </w:r>
    </w:p>
    <w:p w14:paraId="5B74C47A" w14:textId="77777777" w:rsidR="00E22AA3" w:rsidRPr="005F50BD" w:rsidRDefault="00E22AA3" w:rsidP="00E22AA3">
      <w:pPr>
        <w:pStyle w:val="Lijstalinea"/>
        <w:numPr>
          <w:ilvl w:val="0"/>
          <w:numId w:val="7"/>
        </w:numPr>
      </w:pPr>
      <w:r w:rsidRPr="005F50BD">
        <w:t>Omgevingsbewustzijn</w:t>
      </w:r>
    </w:p>
    <w:p w14:paraId="29A27242" w14:textId="77777777" w:rsidR="00E22AA3" w:rsidRPr="005F50BD" w:rsidRDefault="00E22AA3" w:rsidP="00E22AA3">
      <w:pPr>
        <w:pStyle w:val="Lijstalinea"/>
        <w:numPr>
          <w:ilvl w:val="0"/>
          <w:numId w:val="7"/>
        </w:numPr>
      </w:pPr>
      <w:r w:rsidRPr="005F50BD">
        <w:t>Verantwoordelijkheid</w:t>
      </w:r>
    </w:p>
    <w:p w14:paraId="58062411" w14:textId="77777777" w:rsidR="00E22AA3" w:rsidRPr="005F50BD" w:rsidRDefault="00E22AA3" w:rsidP="00E22AA3">
      <w:pPr>
        <w:pStyle w:val="Lijstalinea"/>
        <w:numPr>
          <w:ilvl w:val="0"/>
          <w:numId w:val="7"/>
        </w:numPr>
      </w:pPr>
      <w:r w:rsidRPr="005F50BD">
        <w:t>Conceptueel vermogen</w:t>
      </w:r>
    </w:p>
    <w:p w14:paraId="7EA2950F" w14:textId="77777777" w:rsidR="00E22AA3" w:rsidRDefault="00E22AA3" w:rsidP="00E22AA3">
      <w:pPr>
        <w:pStyle w:val="Lijstalinea"/>
        <w:numPr>
          <w:ilvl w:val="0"/>
          <w:numId w:val="7"/>
        </w:numPr>
      </w:pPr>
      <w:r w:rsidRPr="005F50BD">
        <w:t xml:space="preserve">Samenwerken </w:t>
      </w:r>
    </w:p>
    <w:p w14:paraId="3E3D6E70" w14:textId="77777777" w:rsidR="009D4D55" w:rsidRDefault="009D4D55" w:rsidP="00E22AA3">
      <w:pPr>
        <w:pStyle w:val="Lijstalinea"/>
        <w:numPr>
          <w:ilvl w:val="0"/>
          <w:numId w:val="7"/>
        </w:numPr>
      </w:pPr>
      <w:r>
        <w:t xml:space="preserve">Communicatieve vaardigheden </w:t>
      </w:r>
    </w:p>
    <w:p w14:paraId="55C2A09E" w14:textId="77777777" w:rsidR="00985BD0" w:rsidRDefault="00985BD0" w:rsidP="00E26C9F">
      <w:pPr>
        <w:pStyle w:val="Kop2"/>
      </w:pPr>
      <w:r>
        <w:t>Wensen</w:t>
      </w:r>
    </w:p>
    <w:p w14:paraId="2698B6C0" w14:textId="77777777" w:rsidR="00E22AA3" w:rsidRPr="00CA6548" w:rsidRDefault="00E22AA3" w:rsidP="00E22AA3">
      <w:pPr>
        <w:numPr>
          <w:ilvl w:val="0"/>
          <w:numId w:val="4"/>
        </w:numPr>
      </w:pPr>
      <w:r>
        <w:t>Je beschikt over e</w:t>
      </w:r>
      <w:r w:rsidRPr="00CA6548">
        <w:t>rvaring in Geotechnische laboratorium</w:t>
      </w:r>
    </w:p>
    <w:p w14:paraId="799A8422" w14:textId="77777777" w:rsidR="00B55D50" w:rsidRPr="00E22AA3" w:rsidRDefault="009D4D55" w:rsidP="00E22AA3">
      <w:pPr>
        <w:numPr>
          <w:ilvl w:val="0"/>
          <w:numId w:val="4"/>
        </w:numPr>
      </w:pPr>
      <w:r>
        <w:t>Je beschikt over ervaring van p</w:t>
      </w:r>
      <w:r w:rsidR="00E22AA3" w:rsidRPr="00CA6548">
        <w:t>rojectmanagement (beheren planning en doorlooptijd)</w:t>
      </w:r>
      <w:r>
        <w:t xml:space="preserve"> en </w:t>
      </w:r>
      <w:r w:rsidR="00E22AA3">
        <w:t>a</w:t>
      </w:r>
      <w:r>
        <w:t xml:space="preserve">dministratieve </w:t>
      </w:r>
      <w:r w:rsidR="00E22AA3" w:rsidRPr="00CA6548">
        <w:t>vaardigheden</w:t>
      </w:r>
    </w:p>
    <w:p w14:paraId="37CC01C4" w14:textId="77777777" w:rsidR="0088610C" w:rsidRDefault="0088610C" w:rsidP="00BB5ABD"/>
    <w:p w14:paraId="286C87F5" w14:textId="77777777" w:rsidR="00985BD0" w:rsidRDefault="00985BD0" w:rsidP="00E26C9F">
      <w:pPr>
        <w:pStyle w:val="Kop2"/>
      </w:pPr>
      <w:r>
        <w:t>De afdeling</w:t>
      </w:r>
    </w:p>
    <w:p w14:paraId="66A88DFB" w14:textId="77777777" w:rsidR="00985BD0" w:rsidRDefault="00DF4201" w:rsidP="00985BD0">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 xml:space="preserve">Met </w:t>
      </w:r>
      <w:r>
        <w:lastRenderedPageBreak/>
        <w:t>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6B5BB710" w14:textId="77777777" w:rsidR="00985BD0" w:rsidRPr="00985BD0" w:rsidRDefault="00985BD0" w:rsidP="00E26C9F">
      <w:pPr>
        <w:pStyle w:val="Kop2"/>
      </w:pPr>
      <w:r>
        <w:t>Onze organisatie</w:t>
      </w:r>
    </w:p>
    <w:p w14:paraId="45D4AC8A" w14:textId="77777777" w:rsidR="00483539" w:rsidRDefault="00483539" w:rsidP="00483539">
      <w:pPr>
        <w:rPr>
          <w:rFonts w:ascii="Calibri" w:hAnsi="Calibri" w:cs="Calibri"/>
          <w:sz w:val="24"/>
          <w:szCs w:val="24"/>
          <w:lang w:eastAsia="nl-NL"/>
        </w:rPr>
      </w:pPr>
      <w:r>
        <w:rPr>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52ABE5B3" w14:textId="77777777" w:rsidR="00397E10" w:rsidRDefault="00397E10" w:rsidP="00985BD0"/>
    <w:p w14:paraId="2797EB0E"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A94B" w14:textId="77777777" w:rsidR="00985BD0" w:rsidRDefault="00985BD0" w:rsidP="00985BD0">
      <w:pPr>
        <w:spacing w:line="240" w:lineRule="auto"/>
      </w:pPr>
      <w:r>
        <w:separator/>
      </w:r>
    </w:p>
  </w:endnote>
  <w:endnote w:type="continuationSeparator" w:id="0">
    <w:p w14:paraId="5C3A24A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64EE" w14:textId="77777777" w:rsidR="00985BD0" w:rsidRDefault="00985BD0" w:rsidP="00985BD0">
    <w:pPr>
      <w:pStyle w:val="Voettekst"/>
      <w:jc w:val="right"/>
    </w:pPr>
    <w:r w:rsidRPr="00985BD0">
      <w:rPr>
        <w:noProof/>
      </w:rPr>
      <w:drawing>
        <wp:inline distT="0" distB="0" distL="0" distR="0" wp14:anchorId="14B10D6E" wp14:editId="675CFD4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906" w14:textId="77777777" w:rsidR="00985BD0" w:rsidRDefault="00985BD0" w:rsidP="00985BD0">
      <w:pPr>
        <w:spacing w:line="240" w:lineRule="auto"/>
      </w:pPr>
      <w:r>
        <w:separator/>
      </w:r>
    </w:p>
  </w:footnote>
  <w:footnote w:type="continuationSeparator" w:id="0">
    <w:p w14:paraId="21E0CDCC"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E32" w14:textId="77777777" w:rsidR="00985BD0" w:rsidRDefault="00985BD0" w:rsidP="00985BD0">
    <w:pPr>
      <w:pStyle w:val="Koptekst"/>
      <w:jc w:val="right"/>
    </w:pPr>
    <w:r w:rsidRPr="00985BD0">
      <w:rPr>
        <w:noProof/>
      </w:rPr>
      <w:drawing>
        <wp:inline distT="0" distB="0" distL="0" distR="0" wp14:anchorId="666F03A1" wp14:editId="4BEB15D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837529"/>
    <w:multiLevelType w:val="hybridMultilevel"/>
    <w:tmpl w:val="1E68015C"/>
    <w:lvl w:ilvl="0" w:tplc="95545F2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B244F"/>
    <w:multiLevelType w:val="hybridMultilevel"/>
    <w:tmpl w:val="11D804FC"/>
    <w:lvl w:ilvl="0" w:tplc="843C909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F35F1"/>
    <w:multiLevelType w:val="hybridMultilevel"/>
    <w:tmpl w:val="302EAB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7CC0EE2"/>
    <w:multiLevelType w:val="hybridMultilevel"/>
    <w:tmpl w:val="68EE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213085"/>
    <w:multiLevelType w:val="hybridMultilevel"/>
    <w:tmpl w:val="4C604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0062F8"/>
    <w:multiLevelType w:val="hybridMultilevel"/>
    <w:tmpl w:val="64E2A930"/>
    <w:lvl w:ilvl="0" w:tplc="218A20D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1F2D00"/>
    <w:rsid w:val="0037049C"/>
    <w:rsid w:val="00397E10"/>
    <w:rsid w:val="00483539"/>
    <w:rsid w:val="00500607"/>
    <w:rsid w:val="0056054F"/>
    <w:rsid w:val="005E2C40"/>
    <w:rsid w:val="0088610C"/>
    <w:rsid w:val="008F29FF"/>
    <w:rsid w:val="00985BD0"/>
    <w:rsid w:val="009A6499"/>
    <w:rsid w:val="009D4D55"/>
    <w:rsid w:val="00B55D50"/>
    <w:rsid w:val="00BA42DB"/>
    <w:rsid w:val="00BB5ABD"/>
    <w:rsid w:val="00CB1A30"/>
    <w:rsid w:val="00DF4201"/>
    <w:rsid w:val="00E22AA3"/>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018E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F2D00"/>
    <w:pPr>
      <w:spacing w:line="240" w:lineRule="auto"/>
      <w:ind w:left="720"/>
      <w:contextualSpacing/>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E22AA3"/>
    <w:rPr>
      <w:sz w:val="16"/>
      <w:szCs w:val="16"/>
    </w:rPr>
  </w:style>
  <w:style w:type="paragraph" w:styleId="Tekstopmerking">
    <w:name w:val="annotation text"/>
    <w:basedOn w:val="Standaard"/>
    <w:link w:val="TekstopmerkingChar"/>
    <w:uiPriority w:val="99"/>
    <w:semiHidden/>
    <w:unhideWhenUsed/>
    <w:rsid w:val="00E22AA3"/>
    <w:pPr>
      <w:spacing w:line="240" w:lineRule="auto"/>
    </w:pPr>
    <w:rPr>
      <w:szCs w:val="20"/>
    </w:rPr>
  </w:style>
  <w:style w:type="character" w:customStyle="1" w:styleId="TekstopmerkingChar">
    <w:name w:val="Tekst opmerking Char"/>
    <w:basedOn w:val="Standaardalinea-lettertype"/>
    <w:link w:val="Tekstopmerking"/>
    <w:uiPriority w:val="99"/>
    <w:semiHidden/>
    <w:rsid w:val="00E22AA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22AA3"/>
    <w:rPr>
      <w:b/>
      <w:bCs/>
    </w:rPr>
  </w:style>
  <w:style w:type="character" w:customStyle="1" w:styleId="OnderwerpvanopmerkingChar">
    <w:name w:val="Onderwerp van opmerking Char"/>
    <w:basedOn w:val="TekstopmerkingChar"/>
    <w:link w:val="Onderwerpvanopmerking"/>
    <w:uiPriority w:val="99"/>
    <w:semiHidden/>
    <w:rsid w:val="00E22AA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C780AAB5</Template>
  <TotalTime>1</TotalTime>
  <Pages>3</Pages>
  <Words>713</Words>
  <Characters>3923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2019-03-19T07:42:00Z</dcterms:created>
  <dcterms:modified xsi:type="dcterms:W3CDTF">2019-03-19T07:42:00Z</dcterms:modified>
</cp:coreProperties>
</file>