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93" w:rsidRPr="00A32510" w:rsidRDefault="006C2893" w:rsidP="00743481">
      <w:pPr>
        <w:spacing w:line="276" w:lineRule="auto"/>
      </w:pPr>
      <w:r>
        <w:rPr>
          <w:b/>
        </w:rPr>
        <w:t xml:space="preserve">Functieomschrijving: </w:t>
      </w:r>
      <w:r>
        <w:rPr>
          <w:b/>
        </w:rPr>
        <w:tab/>
      </w:r>
      <w:r w:rsidR="00DB1075" w:rsidRPr="006C2893">
        <w:rPr>
          <w:b/>
        </w:rPr>
        <w:t>Data-entry medewerker Tegemoetkoming Meerkosten Zorg (TMZ)</w:t>
      </w:r>
      <w:bookmarkStart w:id="0" w:name="_GoBack"/>
      <w:bookmarkEnd w:id="0"/>
    </w:p>
    <w:p w:rsidR="00DB1075" w:rsidRPr="00DB1075" w:rsidRDefault="00DB1075" w:rsidP="00743481">
      <w:pPr>
        <w:spacing w:line="276" w:lineRule="auto"/>
        <w:rPr>
          <w:b/>
        </w:rPr>
      </w:pPr>
      <w:r w:rsidRPr="00DB1075">
        <w:rPr>
          <w:b/>
        </w:rPr>
        <w:t>Het cluster MO</w:t>
      </w:r>
    </w:p>
    <w:p w:rsidR="00DB1075" w:rsidRDefault="00DB1075" w:rsidP="00743481">
      <w:pPr>
        <w:spacing w:line="276" w:lineRule="auto"/>
      </w:pPr>
      <w:r>
        <w:t xml:space="preserve">Het cluster </w:t>
      </w:r>
      <w:r w:rsidR="0007310C">
        <w:t>“</w:t>
      </w:r>
      <w:r>
        <w:t>Maatschappelijke Ontwikkeling</w:t>
      </w:r>
      <w:r w:rsidR="0007310C">
        <w:t>”</w:t>
      </w:r>
      <w:r>
        <w:t xml:space="preserve">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w:t>
      </w:r>
      <w:r w:rsidR="0007310C">
        <w:t xml:space="preserve"> omgeving die niet kan bieden o</w:t>
      </w:r>
      <w:r>
        <w:t>f intensievere zorg waar echt noodzakelijk. Dat doen we in opdracht van het college en deelgemeenten en samen met maatschappelijke partners.</w:t>
      </w:r>
    </w:p>
    <w:p w:rsidR="00DB1075" w:rsidRPr="00DB1075" w:rsidRDefault="00DB1075" w:rsidP="00743481">
      <w:pPr>
        <w:spacing w:line="276" w:lineRule="auto"/>
        <w:rPr>
          <w:b/>
        </w:rPr>
      </w:pPr>
      <w:r w:rsidRPr="00DB1075">
        <w:rPr>
          <w:b/>
        </w:rPr>
        <w:t xml:space="preserve">Tegemoetkoming Meerkosten Zorg </w:t>
      </w:r>
      <w:r w:rsidR="006C2893">
        <w:rPr>
          <w:b/>
        </w:rPr>
        <w:t>(TMZ)</w:t>
      </w:r>
    </w:p>
    <w:p w:rsidR="00DB1075" w:rsidRDefault="00DB1075" w:rsidP="00743481">
      <w:pPr>
        <w:spacing w:line="276" w:lineRule="auto"/>
      </w:pPr>
      <w:r>
        <w:t>Deze regeling vervangt de Wet tegemoetkoming chronisch zieken en gehandicapten (WTCG) en de compensatieregeling eigen risico (CER). Sinds 2015 kunnen Rotterdammers voor meer zorg en ondersteuning aankloppen bij de gemeente. Een aantal taken lag eerst bij het Rijk, zoals de WTCG en de CER. Zo is ook de ‘Tegemoetkoming meerkosten zorg</w:t>
      </w:r>
      <w:r w:rsidR="006C2893">
        <w:t>’</w:t>
      </w:r>
      <w:r>
        <w:t xml:space="preserve"> ontstaan. </w:t>
      </w:r>
      <w:r w:rsidR="006C2893">
        <w:t xml:space="preserve">TMZ </w:t>
      </w:r>
      <w:r>
        <w:t>is een regeling</w:t>
      </w:r>
      <w:r w:rsidR="009F1818">
        <w:t xml:space="preserve"> van de Gemeente Rotterdam </w:t>
      </w:r>
      <w:r>
        <w:t>die ondergebracht is on</w:t>
      </w:r>
      <w:r w:rsidR="009F1818">
        <w:t>der de wet WMO</w:t>
      </w:r>
      <w:r w:rsidR="0007310C">
        <w:t>. Deze</w:t>
      </w:r>
      <w:r w:rsidR="009F1818">
        <w:t xml:space="preserve"> wordt voor de</w:t>
      </w:r>
      <w:r>
        <w:t xml:space="preserve"> </w:t>
      </w:r>
      <w:r w:rsidR="004F2CC6">
        <w:t>4</w:t>
      </w:r>
      <w:r w:rsidR="00743481" w:rsidRPr="00896952">
        <w:rPr>
          <w:vertAlign w:val="superscript"/>
        </w:rPr>
        <w:t>e</w:t>
      </w:r>
      <w:r w:rsidR="00743481">
        <w:t xml:space="preserve"> </w:t>
      </w:r>
      <w:r w:rsidR="009F1818">
        <w:t>keer uitgevoerd voor</w:t>
      </w:r>
      <w:r>
        <w:t xml:space="preserve"> Rotterdammers met een beperking of chronische ziekte</w:t>
      </w:r>
      <w:r w:rsidR="009F1818">
        <w:t xml:space="preserve"> en </w:t>
      </w:r>
      <w:r>
        <w:t>een inkomensgrens van max</w:t>
      </w:r>
      <w:r w:rsidR="006C2893">
        <w:t>imaal</w:t>
      </w:r>
      <w:r>
        <w:t xml:space="preserve"> 130% </w:t>
      </w:r>
      <w:r w:rsidR="006C2893">
        <w:t xml:space="preserve">van </w:t>
      </w:r>
      <w:r>
        <w:t xml:space="preserve">het minimum inkomen. De tegemoetkoming is voor </w:t>
      </w:r>
      <w:r w:rsidR="009F1818">
        <w:t xml:space="preserve">de </w:t>
      </w:r>
      <w:r>
        <w:t xml:space="preserve">extra kosten vanwege beperking </w:t>
      </w:r>
      <w:r w:rsidR="0007310C">
        <w:t>en/</w:t>
      </w:r>
      <w:r>
        <w:t>o</w:t>
      </w:r>
      <w:r w:rsidR="009F1818">
        <w:t xml:space="preserve">f chronische ziekte van henzelf </w:t>
      </w:r>
      <w:r>
        <w:t>of hun kind.</w:t>
      </w:r>
    </w:p>
    <w:p w:rsidR="00DB1075" w:rsidRPr="00DB1075" w:rsidRDefault="00DB1075" w:rsidP="00743481">
      <w:pPr>
        <w:spacing w:line="276" w:lineRule="auto"/>
        <w:rPr>
          <w:b/>
        </w:rPr>
      </w:pPr>
      <w:r w:rsidRPr="00DB1075">
        <w:rPr>
          <w:b/>
        </w:rPr>
        <w:t>De functie</w:t>
      </w:r>
      <w:r w:rsidR="006C2893">
        <w:rPr>
          <w:b/>
        </w:rPr>
        <w:t xml:space="preserve">: </w:t>
      </w:r>
      <w:r>
        <w:rPr>
          <w:b/>
        </w:rPr>
        <w:t xml:space="preserve">Data-entry </w:t>
      </w:r>
      <w:r w:rsidRPr="00DB1075">
        <w:rPr>
          <w:b/>
        </w:rPr>
        <w:t>medewerker (behandelaar) Team TMZ</w:t>
      </w:r>
    </w:p>
    <w:p w:rsidR="00DB1075" w:rsidRDefault="006C2893" w:rsidP="00743481">
      <w:pPr>
        <w:spacing w:line="276" w:lineRule="auto"/>
      </w:pPr>
      <w:r>
        <w:t xml:space="preserve">Samen met </w:t>
      </w:r>
      <w:r w:rsidR="00DB1075">
        <w:t>een kwaliteitsmedewerker, een fiatteur, een aantal financ</w:t>
      </w:r>
      <w:r w:rsidR="0007310C">
        <w:t xml:space="preserve">ieel administratief medewerkers, </w:t>
      </w:r>
      <w:r w:rsidR="00DB1075">
        <w:t xml:space="preserve">ben je </w:t>
      </w:r>
      <w:r w:rsidR="0007310C">
        <w:t xml:space="preserve">als data-entry medewerker </w:t>
      </w:r>
      <w:r w:rsidR="00DB1075">
        <w:t xml:space="preserve">onderdeel van het </w:t>
      </w:r>
      <w:r w:rsidR="0007310C">
        <w:t xml:space="preserve">TMZ </w:t>
      </w:r>
      <w:r w:rsidR="00DB1075">
        <w:t xml:space="preserve">team </w:t>
      </w:r>
      <w:r>
        <w:t xml:space="preserve">dat </w:t>
      </w:r>
      <w:r w:rsidR="00DB1075">
        <w:t>zich bezighoudt met het verwerken van de individuele aa</w:t>
      </w:r>
      <w:r w:rsidR="0007310C">
        <w:t>nvragen</w:t>
      </w:r>
      <w:r w:rsidR="00DB1075">
        <w:t xml:space="preserve">. </w:t>
      </w:r>
      <w:r w:rsidR="00E71713">
        <w:t xml:space="preserve">Je verwerkt de binnengekomen post en sorteert deze op de juiste wijze. </w:t>
      </w:r>
      <w:r w:rsidR="0007310C">
        <w:t xml:space="preserve">Je voert gegevens in </w:t>
      </w:r>
      <w:r w:rsidR="00DB1075">
        <w:t xml:space="preserve">conform </w:t>
      </w:r>
      <w:r>
        <w:t xml:space="preserve">de </w:t>
      </w:r>
      <w:r w:rsidR="00DB1075">
        <w:t>richtlijnen. Je stuurt ontvangstbevestigingen</w:t>
      </w:r>
      <w:r>
        <w:t>, j</w:t>
      </w:r>
      <w:r w:rsidR="00DB1075">
        <w:t>e verwerkt gegevens in geautomatiseerde systemen en genereert beschikkingen. Je informeert aanvragers over de voortgang en status voor</w:t>
      </w:r>
      <w:r>
        <w:t xml:space="preserve"> zowel</w:t>
      </w:r>
      <w:r w:rsidR="00743481">
        <w:t xml:space="preserve"> TMZ als</w:t>
      </w:r>
      <w:r w:rsidR="00DB1075">
        <w:t xml:space="preserve"> voor AJT (andere regelin</w:t>
      </w:r>
      <w:r w:rsidR="009F1818">
        <w:t xml:space="preserve">g: AOW- en Jeugdtegoed) vanuit </w:t>
      </w:r>
      <w:r w:rsidR="00DB1075">
        <w:t>deelname aan een callcenter.</w:t>
      </w:r>
    </w:p>
    <w:p w:rsidR="00DB1075" w:rsidRPr="00DB1075" w:rsidRDefault="00DB1075" w:rsidP="00743481">
      <w:pPr>
        <w:spacing w:line="276" w:lineRule="auto"/>
        <w:rPr>
          <w:b/>
        </w:rPr>
      </w:pPr>
      <w:r w:rsidRPr="00DB1075">
        <w:rPr>
          <w:b/>
        </w:rPr>
        <w:t>Functie</w:t>
      </w:r>
      <w:r w:rsidR="006C2893">
        <w:rPr>
          <w:b/>
        </w:rPr>
        <w:t>-</w:t>
      </w:r>
      <w:r w:rsidRPr="00DB1075">
        <w:rPr>
          <w:b/>
        </w:rPr>
        <w:t>eisen</w:t>
      </w:r>
      <w:r w:rsidR="006C2893">
        <w:rPr>
          <w:b/>
        </w:rPr>
        <w:t xml:space="preserve"> Data-entry medewerker</w:t>
      </w:r>
    </w:p>
    <w:p w:rsidR="006C2893" w:rsidRDefault="00DB1075" w:rsidP="00743481">
      <w:pPr>
        <w:pStyle w:val="Lijstalinea"/>
        <w:numPr>
          <w:ilvl w:val="0"/>
          <w:numId w:val="1"/>
        </w:numPr>
        <w:spacing w:line="276" w:lineRule="auto"/>
      </w:pPr>
      <w:r>
        <w:t>M</w:t>
      </w:r>
      <w:r w:rsidR="006C2893">
        <w:t>bo</w:t>
      </w:r>
      <w:r>
        <w:t xml:space="preserve"> werk- en denkniveau</w:t>
      </w:r>
      <w:r w:rsidR="006C2893">
        <w:t>;</w:t>
      </w:r>
    </w:p>
    <w:p w:rsidR="00311E74" w:rsidRDefault="00560456" w:rsidP="00743481">
      <w:pPr>
        <w:pStyle w:val="Lijstalinea"/>
        <w:numPr>
          <w:ilvl w:val="0"/>
          <w:numId w:val="1"/>
        </w:numPr>
        <w:spacing w:line="276" w:lineRule="auto"/>
      </w:pPr>
      <w:r>
        <w:t>E</w:t>
      </w:r>
      <w:r w:rsidR="00DB1075">
        <w:t>rvaring met de regeling TMZ</w:t>
      </w:r>
      <w:r w:rsidR="006C2893">
        <w:t xml:space="preserve"> en ervaring met het werken binnen een gemeente;</w:t>
      </w:r>
    </w:p>
    <w:p w:rsidR="00743481" w:rsidRDefault="006C2893" w:rsidP="00743481">
      <w:pPr>
        <w:pStyle w:val="Lijstalinea"/>
        <w:numPr>
          <w:ilvl w:val="0"/>
          <w:numId w:val="1"/>
        </w:numPr>
        <w:spacing w:line="276" w:lineRule="auto"/>
      </w:pPr>
      <w:r>
        <w:t>Kennis van releva</w:t>
      </w:r>
      <w:r w:rsidR="00743481">
        <w:t xml:space="preserve">nte wet- en regelgeving zoals </w:t>
      </w:r>
      <w:r w:rsidR="0007310C">
        <w:t xml:space="preserve">de WMO én </w:t>
      </w:r>
      <w:r>
        <w:t xml:space="preserve">de regeling AOW-en Jeugdtegoed i.v.m. </w:t>
      </w:r>
      <w:r w:rsidR="00560456" w:rsidRPr="00560456">
        <w:rPr>
          <w:i/>
        </w:rPr>
        <w:t>mogelijke</w:t>
      </w:r>
      <w:r w:rsidR="00560456">
        <w:t xml:space="preserve"> </w:t>
      </w:r>
      <w:r>
        <w:t xml:space="preserve">deelname aan het gezamenlijke callcenter. </w:t>
      </w:r>
    </w:p>
    <w:p w:rsidR="00AD5898" w:rsidRDefault="00560456" w:rsidP="00743481">
      <w:pPr>
        <w:pStyle w:val="Lijstalinea"/>
        <w:numPr>
          <w:ilvl w:val="0"/>
          <w:numId w:val="1"/>
        </w:numPr>
        <w:spacing w:line="276" w:lineRule="auto"/>
      </w:pPr>
      <w:r>
        <w:t>E</w:t>
      </w:r>
      <w:r w:rsidR="006C2893">
        <w:t>rvaring met de applicaties TMZ, Socrates, Avaya</w:t>
      </w:r>
      <w:r w:rsidR="0007310C">
        <w:t xml:space="preserve"> (callcenter)</w:t>
      </w:r>
      <w:r w:rsidR="006C2893">
        <w:t>, Office (waaronder goede Excelvaardigheden</w:t>
      </w:r>
      <w:r w:rsidR="0007310C">
        <w:t xml:space="preserve"> een harde eis is</w:t>
      </w:r>
      <w:r w:rsidR="006C2893">
        <w:t>)</w:t>
      </w:r>
      <w:r w:rsidR="00AD5898">
        <w:t>;</w:t>
      </w:r>
    </w:p>
    <w:p w:rsidR="00AD5898" w:rsidRDefault="00944FD7" w:rsidP="00743481">
      <w:pPr>
        <w:pStyle w:val="Lijstalinea"/>
        <w:numPr>
          <w:ilvl w:val="0"/>
          <w:numId w:val="1"/>
        </w:numPr>
        <w:spacing w:line="276" w:lineRule="auto"/>
      </w:pPr>
      <w:r>
        <w:t>Affiniteit met zorg;</w:t>
      </w:r>
    </w:p>
    <w:p w:rsidR="00944FD7" w:rsidRDefault="00944FD7" w:rsidP="00944FD7">
      <w:pPr>
        <w:pStyle w:val="Lijstalinea"/>
        <w:numPr>
          <w:ilvl w:val="0"/>
          <w:numId w:val="1"/>
        </w:numPr>
        <w:spacing w:line="276" w:lineRule="auto"/>
      </w:pPr>
      <w:r>
        <w:t>Flexibel;</w:t>
      </w:r>
    </w:p>
    <w:p w:rsidR="00AD5898" w:rsidRDefault="0007310C" w:rsidP="0007310C">
      <w:pPr>
        <w:pStyle w:val="Lijstalinea"/>
        <w:numPr>
          <w:ilvl w:val="0"/>
          <w:numId w:val="1"/>
        </w:numPr>
        <w:spacing w:line="276" w:lineRule="auto"/>
      </w:pPr>
      <w:r>
        <w:t xml:space="preserve">Zeer nauwkeurig </w:t>
      </w:r>
      <w:r w:rsidR="00560456">
        <w:t xml:space="preserve">en secuur </w:t>
      </w:r>
      <w:r>
        <w:t>te werk kunnen gaan bij repeterende werkzaamheden</w:t>
      </w:r>
    </w:p>
    <w:p w:rsidR="00DB1075" w:rsidRDefault="00DB1075" w:rsidP="00743481">
      <w:pPr>
        <w:spacing w:line="276" w:lineRule="auto"/>
      </w:pPr>
      <w:r>
        <w:t xml:space="preserve">Je bent in staat om op een juiste wijze om te gaan met snelle verandering en/of nieuw beleid. Uiteraard ben </w:t>
      </w:r>
      <w:r w:rsidR="00560456">
        <w:t xml:space="preserve">je </w:t>
      </w:r>
      <w:r w:rsidR="0007310C">
        <w:t xml:space="preserve">klantgericht en een </w:t>
      </w:r>
      <w:proofErr w:type="spellStart"/>
      <w:r w:rsidR="0007310C">
        <w:t>teamplayer</w:t>
      </w:r>
      <w:proofErr w:type="spellEnd"/>
      <w:r w:rsidR="0007310C">
        <w:t xml:space="preserve">. </w:t>
      </w:r>
    </w:p>
    <w:p w:rsidR="00DB1075" w:rsidRDefault="00DB1075" w:rsidP="00743481">
      <w:pPr>
        <w:spacing w:line="276" w:lineRule="auto"/>
      </w:pPr>
    </w:p>
    <w:p w:rsidR="008B3719" w:rsidRPr="00082DEF" w:rsidRDefault="008B3719" w:rsidP="00743481">
      <w:pPr>
        <w:spacing w:line="276" w:lineRule="auto"/>
      </w:pPr>
    </w:p>
    <w:sectPr w:rsidR="008B3719" w:rsidRPr="00082DEF" w:rsidSect="00F9375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642"/>
    <w:multiLevelType w:val="hybridMultilevel"/>
    <w:tmpl w:val="F4841DE8"/>
    <w:lvl w:ilvl="0" w:tplc="3428472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A82A11"/>
    <w:multiLevelType w:val="hybridMultilevel"/>
    <w:tmpl w:val="8B583EE8"/>
    <w:lvl w:ilvl="0" w:tplc="359CEC0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75"/>
    <w:rsid w:val="00062538"/>
    <w:rsid w:val="000658FF"/>
    <w:rsid w:val="0007310C"/>
    <w:rsid w:val="00080C28"/>
    <w:rsid w:val="00082DEF"/>
    <w:rsid w:val="00172778"/>
    <w:rsid w:val="001B3DF8"/>
    <w:rsid w:val="001C1383"/>
    <w:rsid w:val="001D5D72"/>
    <w:rsid w:val="002430F3"/>
    <w:rsid w:val="00277766"/>
    <w:rsid w:val="002D2D24"/>
    <w:rsid w:val="00311E74"/>
    <w:rsid w:val="00321C2E"/>
    <w:rsid w:val="00392285"/>
    <w:rsid w:val="00393417"/>
    <w:rsid w:val="003F0B63"/>
    <w:rsid w:val="003F1BBB"/>
    <w:rsid w:val="00422983"/>
    <w:rsid w:val="00437EF8"/>
    <w:rsid w:val="00437FF5"/>
    <w:rsid w:val="00481C80"/>
    <w:rsid w:val="004A0065"/>
    <w:rsid w:val="004D7696"/>
    <w:rsid w:val="004F2CC6"/>
    <w:rsid w:val="00531B36"/>
    <w:rsid w:val="00560456"/>
    <w:rsid w:val="00575669"/>
    <w:rsid w:val="005950A7"/>
    <w:rsid w:val="005A4DCB"/>
    <w:rsid w:val="005C0809"/>
    <w:rsid w:val="006731DC"/>
    <w:rsid w:val="006848F1"/>
    <w:rsid w:val="006B68AE"/>
    <w:rsid w:val="006C2893"/>
    <w:rsid w:val="006F51A9"/>
    <w:rsid w:val="006F7D27"/>
    <w:rsid w:val="0074326E"/>
    <w:rsid w:val="00743481"/>
    <w:rsid w:val="0076658B"/>
    <w:rsid w:val="007F2488"/>
    <w:rsid w:val="008025F4"/>
    <w:rsid w:val="00822566"/>
    <w:rsid w:val="00833CF9"/>
    <w:rsid w:val="00896952"/>
    <w:rsid w:val="008B3719"/>
    <w:rsid w:val="008C34CF"/>
    <w:rsid w:val="00944FD7"/>
    <w:rsid w:val="00966976"/>
    <w:rsid w:val="009A7CD9"/>
    <w:rsid w:val="009F0A5B"/>
    <w:rsid w:val="009F1818"/>
    <w:rsid w:val="00A16D7C"/>
    <w:rsid w:val="00A32510"/>
    <w:rsid w:val="00A44F8B"/>
    <w:rsid w:val="00A90D47"/>
    <w:rsid w:val="00AB02F4"/>
    <w:rsid w:val="00AB573B"/>
    <w:rsid w:val="00AD55ED"/>
    <w:rsid w:val="00AD5898"/>
    <w:rsid w:val="00B3023D"/>
    <w:rsid w:val="00B34741"/>
    <w:rsid w:val="00B508CE"/>
    <w:rsid w:val="00B6662C"/>
    <w:rsid w:val="00C06AD5"/>
    <w:rsid w:val="00C106A3"/>
    <w:rsid w:val="00C83FBA"/>
    <w:rsid w:val="00CA59E8"/>
    <w:rsid w:val="00CD3326"/>
    <w:rsid w:val="00D81581"/>
    <w:rsid w:val="00D8669F"/>
    <w:rsid w:val="00DB1075"/>
    <w:rsid w:val="00DD7AFA"/>
    <w:rsid w:val="00DF083A"/>
    <w:rsid w:val="00DF3AED"/>
    <w:rsid w:val="00E023F0"/>
    <w:rsid w:val="00E138DF"/>
    <w:rsid w:val="00E33BAE"/>
    <w:rsid w:val="00E616D7"/>
    <w:rsid w:val="00E71713"/>
    <w:rsid w:val="00E73F8F"/>
    <w:rsid w:val="00E9540B"/>
    <w:rsid w:val="00F051BC"/>
    <w:rsid w:val="00F349DB"/>
    <w:rsid w:val="00F43D24"/>
    <w:rsid w:val="00F479CE"/>
    <w:rsid w:val="00F5246D"/>
    <w:rsid w:val="00F76BAC"/>
    <w:rsid w:val="00F93752"/>
    <w:rsid w:val="00F940F2"/>
    <w:rsid w:val="00FD6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3EB50-0CA2-4048-A7F9-5FE23055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28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2893"/>
    <w:rPr>
      <w:rFonts w:ascii="Segoe UI" w:hAnsi="Segoe UI" w:cs="Segoe UI"/>
      <w:sz w:val="18"/>
      <w:szCs w:val="18"/>
    </w:rPr>
  </w:style>
  <w:style w:type="paragraph" w:styleId="Lijstalinea">
    <w:name w:val="List Paragraph"/>
    <w:basedOn w:val="Standaard"/>
    <w:uiPriority w:val="34"/>
    <w:qFormat/>
    <w:rsid w:val="006C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F05C-B21F-40DF-A44B-7114CBFB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4A8925BA</Template>
  <TotalTime>1</TotalTime>
  <Pages>1</Pages>
  <Words>432</Words>
  <Characters>2376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 M. de (Monique)</dc:creator>
  <cp:keywords/>
  <dc:description/>
  <cp:lastModifiedBy>Gijzen I.G. (Irene)</cp:lastModifiedBy>
  <cp:revision>2</cp:revision>
  <dcterms:created xsi:type="dcterms:W3CDTF">2018-03-19T08:44:00Z</dcterms:created>
  <dcterms:modified xsi:type="dcterms:W3CDTF">2018-03-19T08:44:00Z</dcterms:modified>
</cp:coreProperties>
</file>