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9BC0" w14:textId="77777777" w:rsidR="00973111" w:rsidRDefault="00973111" w:rsidP="00973111">
      <w:pPr>
        <w:pStyle w:val="Kop1"/>
        <w:rPr>
          <w:color w:val="339933"/>
        </w:rPr>
      </w:pPr>
      <w:r>
        <w:rPr>
          <w:color w:val="339933"/>
        </w:rPr>
        <w:t>Buiteninspecteur Uitvoeringscontrole</w:t>
      </w:r>
    </w:p>
    <w:p w14:paraId="3F9AE4D9" w14:textId="77777777" w:rsidR="00973111" w:rsidRPr="00F52525" w:rsidRDefault="00973111" w:rsidP="00973111">
      <w:r>
        <w:t>Cluster Stadsontwikkeling</w:t>
      </w:r>
    </w:p>
    <w:p w14:paraId="344A3957" w14:textId="77777777" w:rsidR="00973111" w:rsidRDefault="00973111" w:rsidP="00973111"/>
    <w:p w14:paraId="1E8696A6" w14:textId="77777777" w:rsidR="00973111" w:rsidRDefault="00973111" w:rsidP="0097311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973111" w:rsidRPr="00BB5ABD" w14:paraId="44B5C0F6" w14:textId="77777777" w:rsidTr="009D70E1">
        <w:tc>
          <w:tcPr>
            <w:tcW w:w="3086" w:type="dxa"/>
          </w:tcPr>
          <w:p w14:paraId="2C4E2231" w14:textId="77777777" w:rsidR="00973111" w:rsidRDefault="00973111" w:rsidP="009D70E1">
            <w:pPr>
              <w:rPr>
                <w:b/>
              </w:rPr>
            </w:pPr>
            <w:r>
              <w:rPr>
                <w:b/>
              </w:rPr>
              <w:t>Werklocatie:</w:t>
            </w:r>
          </w:p>
        </w:tc>
        <w:tc>
          <w:tcPr>
            <w:tcW w:w="5295" w:type="dxa"/>
          </w:tcPr>
          <w:p w14:paraId="4C827B01" w14:textId="77777777" w:rsidR="00973111" w:rsidRPr="00BB5ABD" w:rsidRDefault="00973111" w:rsidP="009D70E1">
            <w:r>
              <w:t>Wilhelminakade 179</w:t>
            </w:r>
          </w:p>
        </w:tc>
      </w:tr>
      <w:tr w:rsidR="00973111" w:rsidRPr="00BB5ABD" w14:paraId="041C87AD" w14:textId="77777777" w:rsidTr="009D70E1">
        <w:tc>
          <w:tcPr>
            <w:tcW w:w="3086" w:type="dxa"/>
          </w:tcPr>
          <w:p w14:paraId="0BB870EA" w14:textId="77777777" w:rsidR="00973111" w:rsidRDefault="00973111" w:rsidP="009D70E1">
            <w:pPr>
              <w:rPr>
                <w:b/>
              </w:rPr>
            </w:pPr>
            <w:r>
              <w:rPr>
                <w:b/>
              </w:rPr>
              <w:t>Startdatum:</w:t>
            </w:r>
          </w:p>
        </w:tc>
        <w:tc>
          <w:tcPr>
            <w:tcW w:w="5295" w:type="dxa"/>
          </w:tcPr>
          <w:p w14:paraId="3DD088CA" w14:textId="668805D8" w:rsidR="00973111" w:rsidRPr="00BB5ABD" w:rsidRDefault="00973111" w:rsidP="009D70E1">
            <w:r>
              <w:t xml:space="preserve">z.s.m., </w:t>
            </w:r>
            <w:r w:rsidR="009A0477">
              <w:t>medio</w:t>
            </w:r>
            <w:r w:rsidR="00151764">
              <w:t xml:space="preserve"> augustus 2019</w:t>
            </w:r>
          </w:p>
        </w:tc>
      </w:tr>
      <w:tr w:rsidR="00973111" w:rsidRPr="00BB5ABD" w14:paraId="682548EE" w14:textId="77777777" w:rsidTr="009D70E1">
        <w:tc>
          <w:tcPr>
            <w:tcW w:w="3086" w:type="dxa"/>
          </w:tcPr>
          <w:p w14:paraId="558DA69A" w14:textId="77777777" w:rsidR="00973111" w:rsidRDefault="00973111" w:rsidP="009D70E1">
            <w:pPr>
              <w:rPr>
                <w:b/>
              </w:rPr>
            </w:pPr>
            <w:r>
              <w:rPr>
                <w:b/>
              </w:rPr>
              <w:t>Aantal medewerkers:</w:t>
            </w:r>
          </w:p>
        </w:tc>
        <w:tc>
          <w:tcPr>
            <w:tcW w:w="5295" w:type="dxa"/>
          </w:tcPr>
          <w:p w14:paraId="363D48F9" w14:textId="1FE303E0" w:rsidR="00973111" w:rsidRPr="00BB5ABD" w:rsidRDefault="00E2218C" w:rsidP="009D70E1">
            <w:r>
              <w:t>1</w:t>
            </w:r>
          </w:p>
        </w:tc>
      </w:tr>
      <w:tr w:rsidR="00973111" w14:paraId="4F940DBD" w14:textId="77777777" w:rsidTr="009D70E1">
        <w:tc>
          <w:tcPr>
            <w:tcW w:w="3086" w:type="dxa"/>
          </w:tcPr>
          <w:p w14:paraId="796BAF72" w14:textId="77777777" w:rsidR="00973111" w:rsidRDefault="00973111" w:rsidP="009D70E1">
            <w:pPr>
              <w:rPr>
                <w:b/>
              </w:rPr>
            </w:pPr>
            <w:r>
              <w:rPr>
                <w:b/>
              </w:rPr>
              <w:t>Uren per week:</w:t>
            </w:r>
          </w:p>
        </w:tc>
        <w:tc>
          <w:tcPr>
            <w:tcW w:w="5295" w:type="dxa"/>
          </w:tcPr>
          <w:p w14:paraId="33369237" w14:textId="77777777" w:rsidR="00973111" w:rsidRPr="005834D4" w:rsidRDefault="00973111" w:rsidP="009D70E1">
            <w:r>
              <w:t>32 - 40</w:t>
            </w:r>
          </w:p>
        </w:tc>
      </w:tr>
      <w:tr w:rsidR="00973111" w:rsidRPr="00BB5ABD" w14:paraId="62AFFE6F" w14:textId="77777777" w:rsidTr="009D70E1">
        <w:tc>
          <w:tcPr>
            <w:tcW w:w="3086" w:type="dxa"/>
          </w:tcPr>
          <w:p w14:paraId="7DDFE99E" w14:textId="77777777" w:rsidR="00973111" w:rsidRDefault="00973111" w:rsidP="009D70E1">
            <w:pPr>
              <w:rPr>
                <w:b/>
              </w:rPr>
            </w:pPr>
            <w:r>
              <w:rPr>
                <w:b/>
              </w:rPr>
              <w:t>Duur opdracht:</w:t>
            </w:r>
          </w:p>
        </w:tc>
        <w:tc>
          <w:tcPr>
            <w:tcW w:w="5295" w:type="dxa"/>
          </w:tcPr>
          <w:p w14:paraId="12124A10" w14:textId="77777777" w:rsidR="00973111" w:rsidRPr="00BB5ABD" w:rsidRDefault="00973111" w:rsidP="009D70E1">
            <w:r>
              <w:t>t/m 31-12-2019</w:t>
            </w:r>
          </w:p>
        </w:tc>
      </w:tr>
      <w:tr w:rsidR="00973111" w:rsidRPr="00BB5ABD" w14:paraId="60721C8F" w14:textId="77777777" w:rsidTr="009D70E1">
        <w:tc>
          <w:tcPr>
            <w:tcW w:w="3086" w:type="dxa"/>
          </w:tcPr>
          <w:p w14:paraId="14C0D220" w14:textId="77777777" w:rsidR="00973111" w:rsidRDefault="00973111" w:rsidP="009D70E1">
            <w:pPr>
              <w:rPr>
                <w:b/>
              </w:rPr>
            </w:pPr>
            <w:r>
              <w:rPr>
                <w:b/>
              </w:rPr>
              <w:t>Verlengingsopties:</w:t>
            </w:r>
          </w:p>
        </w:tc>
        <w:tc>
          <w:tcPr>
            <w:tcW w:w="5295" w:type="dxa"/>
          </w:tcPr>
          <w:p w14:paraId="4449DB62" w14:textId="0CEB74B7" w:rsidR="00973111" w:rsidRPr="00BB5ABD" w:rsidRDefault="00AD5080" w:rsidP="009D70E1">
            <w:r>
              <w:t>4</w:t>
            </w:r>
            <w:r w:rsidR="00973111" w:rsidRPr="000F2FFF">
              <w:t xml:space="preserve"> x </w:t>
            </w:r>
            <w:r>
              <w:t>6</w:t>
            </w:r>
            <w:r w:rsidR="00973111" w:rsidRPr="000F2FFF">
              <w:t xml:space="preserve"> maanden</w:t>
            </w:r>
          </w:p>
        </w:tc>
      </w:tr>
      <w:tr w:rsidR="00973111" w:rsidRPr="00BB5ABD" w14:paraId="020838F7" w14:textId="77777777" w:rsidTr="009D70E1">
        <w:tc>
          <w:tcPr>
            <w:tcW w:w="3086" w:type="dxa"/>
          </w:tcPr>
          <w:p w14:paraId="14BE919D" w14:textId="77777777" w:rsidR="00973111" w:rsidRDefault="00973111" w:rsidP="009D70E1">
            <w:pPr>
              <w:rPr>
                <w:b/>
              </w:rPr>
            </w:pPr>
            <w:r>
              <w:rPr>
                <w:b/>
              </w:rPr>
              <w:t>FSK:</w:t>
            </w:r>
          </w:p>
        </w:tc>
        <w:tc>
          <w:tcPr>
            <w:tcW w:w="5295" w:type="dxa"/>
          </w:tcPr>
          <w:p w14:paraId="6DE4EA95" w14:textId="5F8AD165" w:rsidR="00973111" w:rsidRPr="00BB5ABD" w:rsidRDefault="00E2218C" w:rsidP="009D70E1">
            <w:r>
              <w:t>9</w:t>
            </w:r>
          </w:p>
        </w:tc>
      </w:tr>
      <w:tr w:rsidR="00973111" w:rsidRPr="00BB5ABD" w14:paraId="09BBAE2D" w14:textId="77777777" w:rsidTr="009D70E1">
        <w:tc>
          <w:tcPr>
            <w:tcW w:w="3086" w:type="dxa"/>
          </w:tcPr>
          <w:p w14:paraId="107DFF53" w14:textId="77777777" w:rsidR="00973111" w:rsidRDefault="00973111" w:rsidP="009D70E1">
            <w:pPr>
              <w:rPr>
                <w:b/>
              </w:rPr>
            </w:pPr>
            <w:proofErr w:type="spellStart"/>
            <w:r w:rsidRPr="005834D4">
              <w:rPr>
                <w:b/>
              </w:rPr>
              <w:t>Detavast</w:t>
            </w:r>
            <w:proofErr w:type="spellEnd"/>
            <w:r w:rsidRPr="005834D4">
              <w:rPr>
                <w:b/>
              </w:rPr>
              <w:t>:</w:t>
            </w:r>
          </w:p>
          <w:p w14:paraId="6E428157" w14:textId="77777777" w:rsidR="006F4E93" w:rsidRDefault="006F4E93" w:rsidP="009D70E1">
            <w:pPr>
              <w:rPr>
                <w:b/>
              </w:rPr>
            </w:pPr>
            <w:r>
              <w:rPr>
                <w:b/>
              </w:rPr>
              <w:t>Geschikt voor ZZP-</w:t>
            </w:r>
            <w:proofErr w:type="spellStart"/>
            <w:r>
              <w:rPr>
                <w:b/>
              </w:rPr>
              <w:t>ers</w:t>
            </w:r>
            <w:proofErr w:type="spellEnd"/>
            <w:r>
              <w:rPr>
                <w:b/>
              </w:rPr>
              <w:t>:</w:t>
            </w:r>
          </w:p>
          <w:p w14:paraId="4CB8D158" w14:textId="2C6ADCE1" w:rsidR="00545F07" w:rsidRPr="005834D4" w:rsidRDefault="00545F07" w:rsidP="009D70E1">
            <w:pPr>
              <w:rPr>
                <w:b/>
              </w:rPr>
            </w:pPr>
            <w:r>
              <w:rPr>
                <w:b/>
              </w:rPr>
              <w:t>Data voor verificatiegesprek:</w:t>
            </w:r>
          </w:p>
        </w:tc>
        <w:tc>
          <w:tcPr>
            <w:tcW w:w="5295" w:type="dxa"/>
          </w:tcPr>
          <w:p w14:paraId="694404AB" w14:textId="5066D8CD" w:rsidR="00973111" w:rsidRDefault="000F2FFF" w:rsidP="009D70E1">
            <w:r w:rsidRPr="000F2FFF">
              <w:t>Ko</w:t>
            </w:r>
            <w:r w:rsidR="00AD4AF9">
              <w:t>steloze overname mogelijk na 31-12-2019</w:t>
            </w:r>
          </w:p>
          <w:p w14:paraId="36F3586B" w14:textId="77777777" w:rsidR="006F4E93" w:rsidRDefault="006F4E93" w:rsidP="009D70E1">
            <w:r>
              <w:t>Nee</w:t>
            </w:r>
          </w:p>
          <w:p w14:paraId="7173FCF1" w14:textId="1C7D0ACB" w:rsidR="00545F07" w:rsidRPr="005834D4" w:rsidRDefault="00545F07" w:rsidP="009D70E1">
            <w:r>
              <w:t>Week 3</w:t>
            </w:r>
            <w:r w:rsidR="007A2119">
              <w:t>2</w:t>
            </w:r>
          </w:p>
        </w:tc>
      </w:tr>
      <w:tr w:rsidR="00973111" w:rsidRPr="00BB5ABD" w14:paraId="38ACA41E" w14:textId="77777777" w:rsidTr="009D70E1">
        <w:tc>
          <w:tcPr>
            <w:tcW w:w="3086" w:type="dxa"/>
          </w:tcPr>
          <w:p w14:paraId="0015BB4F" w14:textId="77777777" w:rsidR="00973111" w:rsidRPr="005834D4" w:rsidRDefault="00973111" w:rsidP="009D70E1">
            <w:pPr>
              <w:rPr>
                <w:b/>
              </w:rPr>
            </w:pPr>
            <w:r w:rsidRPr="005834D4">
              <w:rPr>
                <w:b/>
              </w:rPr>
              <w:t>Tariefrange:</w:t>
            </w:r>
          </w:p>
        </w:tc>
        <w:tc>
          <w:tcPr>
            <w:tcW w:w="5295" w:type="dxa"/>
          </w:tcPr>
          <w:p w14:paraId="5CBF79B3" w14:textId="710E7CA0" w:rsidR="006F4E93" w:rsidRPr="005834D4" w:rsidRDefault="00961D21" w:rsidP="009D70E1">
            <w:r>
              <w:t>€</w:t>
            </w:r>
            <w:r w:rsidR="00E2218C">
              <w:t>45</w:t>
            </w:r>
            <w:r>
              <w:t xml:space="preserve">,00 </w:t>
            </w:r>
            <w:r w:rsidR="00E2218C">
              <w:t>-</w:t>
            </w:r>
            <w:r>
              <w:t xml:space="preserve"> €</w:t>
            </w:r>
            <w:r w:rsidR="00E2218C">
              <w:t>5</w:t>
            </w:r>
            <w:r w:rsidR="00151764">
              <w:t>2</w:t>
            </w:r>
            <w:r>
              <w:t>,00</w:t>
            </w:r>
          </w:p>
        </w:tc>
      </w:tr>
      <w:tr w:rsidR="00973111" w:rsidRPr="00BB5ABD" w14:paraId="6AFC831E" w14:textId="77777777" w:rsidTr="009D70E1">
        <w:tc>
          <w:tcPr>
            <w:tcW w:w="3086" w:type="dxa"/>
          </w:tcPr>
          <w:p w14:paraId="5220DD14" w14:textId="77777777" w:rsidR="00973111" w:rsidRPr="005834D4" w:rsidRDefault="00973111" w:rsidP="009D70E1">
            <w:pPr>
              <w:rPr>
                <w:b/>
              </w:rPr>
            </w:pPr>
            <w:r w:rsidRPr="005834D4">
              <w:rPr>
                <w:b/>
              </w:rPr>
              <w:t>Verhouding prijs/kwaliteit:</w:t>
            </w:r>
          </w:p>
        </w:tc>
        <w:tc>
          <w:tcPr>
            <w:tcW w:w="5295" w:type="dxa"/>
          </w:tcPr>
          <w:p w14:paraId="51CE1B5C" w14:textId="42FB3824" w:rsidR="00973111" w:rsidRPr="005834D4" w:rsidRDefault="00973111" w:rsidP="009D70E1">
            <w:r w:rsidRPr="005834D4">
              <w:t>40</w:t>
            </w:r>
            <w:r w:rsidR="000E0AD6">
              <w:t>%</w:t>
            </w:r>
            <w:r w:rsidRPr="005834D4">
              <w:t xml:space="preserve"> - 60</w:t>
            </w:r>
            <w:r w:rsidR="000E0AD6">
              <w:t>%</w:t>
            </w:r>
          </w:p>
        </w:tc>
      </w:tr>
    </w:tbl>
    <w:p w14:paraId="743F08E9" w14:textId="77777777" w:rsidR="00973111" w:rsidRPr="00BB5ABD" w:rsidRDefault="00973111" w:rsidP="00973111"/>
    <w:p w14:paraId="3145CBF4" w14:textId="77777777" w:rsidR="006F4E93" w:rsidRDefault="006F4E93" w:rsidP="00973111">
      <w:pPr>
        <w:pStyle w:val="Kop2"/>
      </w:pPr>
      <w:r>
        <w:t>Jouw functie</w:t>
      </w:r>
    </w:p>
    <w:p w14:paraId="5DAE2C7A" w14:textId="77777777" w:rsidR="008234A6" w:rsidRPr="0095400B" w:rsidRDefault="008234A6" w:rsidP="000E0AD6">
      <w:pPr>
        <w:rPr>
          <w:rFonts w:ascii="Times New Roman" w:hAnsi="Times New Roman" w:cs="Times New Roman"/>
          <w:sz w:val="24"/>
          <w:szCs w:val="24"/>
        </w:rPr>
      </w:pPr>
      <w:r>
        <w:t>Als buiteninspecteur uitvoering</w:t>
      </w:r>
      <w:r w:rsidR="00F665DB">
        <w:t>scontrole</w:t>
      </w:r>
      <w:r>
        <w:t xml:space="preserve"> werk je direct mee aan het bouwen van de stad Rotterdam. Je werkt op de afdeling </w:t>
      </w:r>
      <w:r w:rsidR="000F2FFF">
        <w:t>Bouw- en Woningtoezicht</w:t>
      </w:r>
      <w:r>
        <w:t xml:space="preserve"> in een dynamische en uitdagende omgeving. Je bent adviseur voor initiatiefnemers en aanvragers op het vergunningenproces. Daarnaast toets je of aan gelden</w:t>
      </w:r>
      <w:bookmarkStart w:id="0" w:name="_GoBack"/>
      <w:bookmarkEnd w:id="0"/>
      <w:r>
        <w:t xml:space="preserve">de wet- en regelgeving wordt voldaan, zowel bij aanvragen als in de uitvoering. Je participeert vanuit je kennis en ervaring in projecten van de afdeling of het cluster die bijdragen aan een verbetering van het vergunningenproces in de volle breedte. </w:t>
      </w:r>
    </w:p>
    <w:p w14:paraId="7DED202E" w14:textId="77777777" w:rsidR="006F4E93" w:rsidRDefault="006F4E93" w:rsidP="00F665DB">
      <w:pPr>
        <w:pStyle w:val="Kop2"/>
      </w:pPr>
      <w:r>
        <w:t>Jouw profiel</w:t>
      </w:r>
    </w:p>
    <w:p w14:paraId="0CF87914" w14:textId="77777777" w:rsidR="006F4E93" w:rsidRDefault="00F665DB" w:rsidP="000E0AD6">
      <w:r>
        <w:t>Je bent</w:t>
      </w:r>
      <w:r w:rsidR="006F4E93">
        <w:t xml:space="preserve"> klantgericht en je kunt een goede probleemanalyse maken. Bovenal ben je in staat op een proactieve wijze bij te dragen aan de uitvoering van het bouwwerk en weet je zaken om te zetten naar acties. Je weet regie te voeren door proces en inhoud te verbinden en tijdig op te schalen indien nodig. Verder beschik je over goede communicatieve vaardigheden, zowel mondeling als sch</w:t>
      </w:r>
      <w:r w:rsidR="007C3F06">
        <w:t>riftelijk en heb je</w:t>
      </w:r>
      <w:r w:rsidR="006F4E93">
        <w:t xml:space="preserve"> gevoel voor het politieke speelveld. Kortom, ben jij een persoonlijkheid die van aanpakken weet? Dan zijn wij op zoek naar jou! Geboden wordt een zelfstandige en verantwoordelijke functie in een dynamische en uitdagende omgeving.</w:t>
      </w:r>
    </w:p>
    <w:p w14:paraId="3349AB30" w14:textId="77777777" w:rsidR="00973111" w:rsidRDefault="00973111" w:rsidP="006F4E93">
      <w:pPr>
        <w:pStyle w:val="Kop2"/>
      </w:pPr>
      <w:r>
        <w:t>Eisen</w:t>
      </w:r>
    </w:p>
    <w:p w14:paraId="2C392FBF" w14:textId="77777777" w:rsidR="00F665DB" w:rsidRDefault="00F665DB" w:rsidP="00F665DB">
      <w:pPr>
        <w:pStyle w:val="Lijstalinea"/>
        <w:numPr>
          <w:ilvl w:val="0"/>
          <w:numId w:val="7"/>
        </w:numPr>
      </w:pPr>
      <w:r>
        <w:t>Minimaal een succesvol afgeronde hbo-opleiding bouwkunde</w:t>
      </w:r>
    </w:p>
    <w:p w14:paraId="28E98E07" w14:textId="20712664" w:rsidR="00F665DB" w:rsidRDefault="00F665DB" w:rsidP="00F665DB">
      <w:pPr>
        <w:pStyle w:val="Lijstalinea"/>
        <w:numPr>
          <w:ilvl w:val="0"/>
          <w:numId w:val="7"/>
        </w:numPr>
      </w:pPr>
      <w:r>
        <w:t xml:space="preserve">Minimaal </w:t>
      </w:r>
      <w:r w:rsidR="00E2218C">
        <w:t>4</w:t>
      </w:r>
      <w:r>
        <w:t xml:space="preserve"> jaar ervaring in de gevraagde of vergelijkbare functie</w:t>
      </w:r>
      <w:r w:rsidR="00872E33">
        <w:t>, opgedaan in de afgelopen 8 jaar</w:t>
      </w:r>
    </w:p>
    <w:p w14:paraId="333FCD9A" w14:textId="24C39309" w:rsidR="00F665DB" w:rsidRDefault="00492C59" w:rsidP="00492C59">
      <w:pPr>
        <w:pStyle w:val="Lijstalinea"/>
        <w:numPr>
          <w:ilvl w:val="0"/>
          <w:numId w:val="7"/>
        </w:numPr>
      </w:pPr>
      <w:r>
        <w:t xml:space="preserve">Aantoonbare werkervaring m.b.t. </w:t>
      </w:r>
      <w:r w:rsidR="00F665DB">
        <w:t>het toezicht houden op vergunde bouwwerken</w:t>
      </w:r>
      <w:r>
        <w:t xml:space="preserve"> Aantoonbare werkervaring m.b.t. </w:t>
      </w:r>
      <w:r w:rsidR="00F665DB">
        <w:t>het controleren of er gebouwd wordt conform de afgegeven omgevingsvergunningen</w:t>
      </w:r>
    </w:p>
    <w:p w14:paraId="31BF50E8" w14:textId="77777777" w:rsidR="00F665DB" w:rsidRDefault="00F665DB" w:rsidP="00F665DB">
      <w:pPr>
        <w:pStyle w:val="Lijstalinea"/>
        <w:numPr>
          <w:ilvl w:val="0"/>
          <w:numId w:val="7"/>
        </w:numPr>
      </w:pPr>
      <w:r>
        <w:lastRenderedPageBreak/>
        <w:t>Kennis van relevante regelgeving zoals WABO, bouwbesluit, bouwverordening</w:t>
      </w:r>
    </w:p>
    <w:p w14:paraId="138FA475" w14:textId="4D9799E5" w:rsidR="0082209F" w:rsidRDefault="000E0AD6" w:rsidP="00F665DB">
      <w:pPr>
        <w:pStyle w:val="Lijstalinea"/>
        <w:numPr>
          <w:ilvl w:val="0"/>
          <w:numId w:val="7"/>
        </w:numPr>
      </w:pPr>
      <w:r>
        <w:t>I.v.m. inspecties op bouwlocaties dient de kandidaat i</w:t>
      </w:r>
      <w:r w:rsidR="00800566">
        <w:t xml:space="preserve">n het bezit </w:t>
      </w:r>
      <w:r>
        <w:t xml:space="preserve">te zijn </w:t>
      </w:r>
      <w:r w:rsidR="0082209F">
        <w:t>van een helm en veiligheid</w:t>
      </w:r>
      <w:r w:rsidR="00800566">
        <w:t>s</w:t>
      </w:r>
      <w:r w:rsidR="0082209F">
        <w:t>schoenen</w:t>
      </w:r>
    </w:p>
    <w:p w14:paraId="37D6CA52" w14:textId="17ADAB06" w:rsidR="007C3F06" w:rsidRDefault="00B4442C" w:rsidP="00973111">
      <w:pPr>
        <w:pStyle w:val="Lijstalinea"/>
        <w:numPr>
          <w:ilvl w:val="0"/>
          <w:numId w:val="7"/>
        </w:numPr>
      </w:pPr>
      <w:r>
        <w:t>D</w:t>
      </w:r>
      <w:r w:rsidR="000E0AD6">
        <w:t>e kandidaat</w:t>
      </w:r>
      <w:r>
        <w:t xml:space="preserve"> dient</w:t>
      </w:r>
      <w:r w:rsidR="000E0AD6">
        <w:t xml:space="preserve"> in het</w:t>
      </w:r>
      <w:r w:rsidR="000F2FFF">
        <w:t xml:space="preserve"> bezit </w:t>
      </w:r>
      <w:r w:rsidR="000E0AD6">
        <w:t xml:space="preserve">te zijn </w:t>
      </w:r>
      <w:r w:rsidR="000F2FFF">
        <w:t xml:space="preserve">van een rijbewijs B en </w:t>
      </w:r>
      <w:r>
        <w:t>een</w:t>
      </w:r>
      <w:r w:rsidR="000F2FFF">
        <w:t xml:space="preserve"> auto</w:t>
      </w:r>
      <w:r w:rsidR="000E0AD6">
        <w:t xml:space="preserve"> tot haar/</w:t>
      </w:r>
      <w:r>
        <w:t xml:space="preserve">zijn beschikking te hebben, omdat er voor de functie tussen verschillende locaties gereisd moet worden. </w:t>
      </w:r>
    </w:p>
    <w:p w14:paraId="461C700C" w14:textId="77777777" w:rsidR="00973111" w:rsidRDefault="00973111" w:rsidP="00973111">
      <w:pPr>
        <w:pStyle w:val="Kop2"/>
      </w:pPr>
      <w:r>
        <w:t>Wensen</w:t>
      </w:r>
    </w:p>
    <w:p w14:paraId="4C036868" w14:textId="40F4F2E2" w:rsidR="00973111" w:rsidRDefault="00151764" w:rsidP="00F665DB">
      <w:pPr>
        <w:pStyle w:val="Lijstalinea"/>
        <w:numPr>
          <w:ilvl w:val="0"/>
          <w:numId w:val="6"/>
        </w:numPr>
      </w:pPr>
      <w:r>
        <w:t>Werkervaring opgedaan</w:t>
      </w:r>
      <w:r w:rsidR="00AD5080">
        <w:t xml:space="preserve"> in een vergelijkbare functie</w:t>
      </w:r>
      <w:r>
        <w:t xml:space="preserve"> bij een gemeente met meer dan 300.000 inwoners</w:t>
      </w:r>
    </w:p>
    <w:p w14:paraId="4A830E2C" w14:textId="338488CD" w:rsidR="00370392" w:rsidRDefault="0020553E" w:rsidP="00370392">
      <w:pPr>
        <w:pStyle w:val="Lijstalinea"/>
        <w:numPr>
          <w:ilvl w:val="0"/>
          <w:numId w:val="6"/>
        </w:numPr>
      </w:pPr>
      <w:r>
        <w:t>De kandidaat is voor de aankomende 3 maanden volledig beschikbaar en heeft geen verlofwensen in deze periode</w:t>
      </w:r>
      <w:r w:rsidR="00370392">
        <w:t>.</w:t>
      </w:r>
    </w:p>
    <w:p w14:paraId="7C545663" w14:textId="77777777" w:rsidR="00370392" w:rsidRDefault="00370392" w:rsidP="0020553E">
      <w:pPr>
        <w:pStyle w:val="Lijstalinea"/>
      </w:pPr>
    </w:p>
    <w:p w14:paraId="39C934C6" w14:textId="4204904B" w:rsidR="00F665DB" w:rsidRDefault="00F665DB" w:rsidP="00151764">
      <w:pPr>
        <w:pStyle w:val="Lijstalinea"/>
      </w:pPr>
    </w:p>
    <w:p w14:paraId="76FA6558" w14:textId="77777777" w:rsidR="00973111" w:rsidRDefault="00973111" w:rsidP="00973111">
      <w:pPr>
        <w:pStyle w:val="Kop2"/>
      </w:pPr>
      <w:r>
        <w:t>Competenties</w:t>
      </w:r>
    </w:p>
    <w:p w14:paraId="7F0EE3DD" w14:textId="77777777" w:rsidR="00973111" w:rsidRDefault="00973111" w:rsidP="00973111">
      <w:pPr>
        <w:pStyle w:val="Lijstalinea"/>
        <w:numPr>
          <w:ilvl w:val="0"/>
          <w:numId w:val="1"/>
        </w:numPr>
      </w:pPr>
      <w:r>
        <w:t>Resultaatgericht</w:t>
      </w:r>
    </w:p>
    <w:p w14:paraId="7948A212" w14:textId="77777777" w:rsidR="00973111" w:rsidRDefault="00973111" w:rsidP="00973111">
      <w:pPr>
        <w:pStyle w:val="Lijstalinea"/>
        <w:numPr>
          <w:ilvl w:val="0"/>
          <w:numId w:val="1"/>
        </w:numPr>
      </w:pPr>
      <w:r>
        <w:t>Integriteit</w:t>
      </w:r>
    </w:p>
    <w:p w14:paraId="727E986D" w14:textId="77777777" w:rsidR="007C3F06" w:rsidRDefault="007C3F06" w:rsidP="00973111">
      <w:pPr>
        <w:pStyle w:val="Lijstalinea"/>
        <w:numPr>
          <w:ilvl w:val="0"/>
          <w:numId w:val="1"/>
        </w:numPr>
      </w:pPr>
      <w:r>
        <w:t>Flexibel</w:t>
      </w:r>
    </w:p>
    <w:p w14:paraId="7DAA9298" w14:textId="77777777" w:rsidR="00973111" w:rsidRDefault="00973111" w:rsidP="00973111">
      <w:pPr>
        <w:pStyle w:val="Lijstalinea"/>
        <w:numPr>
          <w:ilvl w:val="0"/>
          <w:numId w:val="1"/>
        </w:numPr>
      </w:pPr>
      <w:r>
        <w:t>Adviesvaardig</w:t>
      </w:r>
    </w:p>
    <w:p w14:paraId="13C6BAF2" w14:textId="77777777" w:rsidR="00973111" w:rsidRDefault="00973111" w:rsidP="00973111">
      <w:pPr>
        <w:pStyle w:val="Lijstalinea"/>
        <w:numPr>
          <w:ilvl w:val="0"/>
          <w:numId w:val="1"/>
        </w:numPr>
      </w:pPr>
      <w:r>
        <w:t>Omgevingsbewust: gevoel voor bestuurlijke verhoudingen</w:t>
      </w:r>
    </w:p>
    <w:p w14:paraId="49FE94C7" w14:textId="77777777" w:rsidR="007C3F06" w:rsidRDefault="007C3F06" w:rsidP="00973111">
      <w:pPr>
        <w:pStyle w:val="Lijstalinea"/>
        <w:numPr>
          <w:ilvl w:val="0"/>
          <w:numId w:val="1"/>
        </w:numPr>
      </w:pPr>
      <w:r>
        <w:t>Teamspeler</w:t>
      </w:r>
    </w:p>
    <w:p w14:paraId="469E7F58" w14:textId="77777777" w:rsidR="007C3F06" w:rsidRDefault="007C3F06" w:rsidP="00973111">
      <w:pPr>
        <w:pStyle w:val="Lijstalinea"/>
        <w:numPr>
          <w:ilvl w:val="0"/>
          <w:numId w:val="1"/>
        </w:numPr>
      </w:pPr>
      <w:r>
        <w:t>Hands on mentaliteit/proactief</w:t>
      </w:r>
    </w:p>
    <w:p w14:paraId="49881FC5" w14:textId="77777777" w:rsidR="00973111" w:rsidRDefault="00973111" w:rsidP="00973111">
      <w:pPr>
        <w:pStyle w:val="Lijstalinea"/>
        <w:numPr>
          <w:ilvl w:val="0"/>
          <w:numId w:val="1"/>
        </w:numPr>
      </w:pPr>
      <w:r>
        <w:t>Communicatief vaardig; zowel mondeling als schriftelijk</w:t>
      </w:r>
    </w:p>
    <w:p w14:paraId="0637A961" w14:textId="77777777" w:rsidR="00973111" w:rsidRDefault="00973111" w:rsidP="00973111">
      <w:pPr>
        <w:pStyle w:val="Lijstalinea"/>
        <w:numPr>
          <w:ilvl w:val="0"/>
          <w:numId w:val="1"/>
        </w:numPr>
      </w:pPr>
      <w:r>
        <w:t>Zelfstandig</w:t>
      </w:r>
    </w:p>
    <w:p w14:paraId="2069956E" w14:textId="77777777" w:rsidR="00973111" w:rsidRDefault="00973111" w:rsidP="00973111"/>
    <w:p w14:paraId="0D96505D" w14:textId="77777777" w:rsidR="00973111" w:rsidRDefault="00973111" w:rsidP="00973111">
      <w:pPr>
        <w:pStyle w:val="Kop2"/>
      </w:pPr>
      <w:r>
        <w:t>De afdeling</w:t>
      </w:r>
    </w:p>
    <w:p w14:paraId="5A95CA7D" w14:textId="5787D56E" w:rsidR="006F4E93" w:rsidRDefault="006F4E93" w:rsidP="006F4E93">
      <w:r>
        <w:t xml:space="preserve">De afdeling Vergunningen is verantwoordelijk voor het verlenen van en toezicht houden op diverse vergunningen. Het belangrijkste werkproces betreft de vergunningen op basis van de Wet Algemene Bepalingen Omgevingsvergunning (WABO) voor de onderdelen bouwen, slopen en asbest. De afdeling is ook procesmatig verantwoordelijk (niet inhoudelijk) voor de besluiten over de overige aangevraagde omgevingsvergunningen. Dit betreft vooral de vergunningen en meldingen voor milieu, gebruik, kap en inrit. Daarnaast worden overige vergunningen verleend zoals splitsing, onttrekking, standplaats, promotie en vergunningen op basis van de Leegstandswet. </w:t>
      </w:r>
      <w:r w:rsidRPr="0095400B">
        <w:t>In alle werkprocessen wordt de klant centraal gesteld. </w:t>
      </w:r>
      <w:r w:rsidRPr="0095400B">
        <w:br/>
        <w:t>Het motto van de afdeling is “Vergunning in 1 dag”. Hierdoor is het accent in werkzaamheden verlegd van het toetsen en controleren na ontvangst van de aanvraag naar het leveren van advies op de inhoud en het proces voordat een aanvraag is ingediend. Daarmee is de afdeling veel meer onderdeel geworden van de andere werkprocessen binnen Stadsontwikkeling. Om deze taken te verrichten wordt gebruik gemaakt van de expertise die bij de verschillende specialisten op de afdeling aanwezig is. De afdeling werkt volledig digitaal.</w:t>
      </w:r>
    </w:p>
    <w:p w14:paraId="1113C2CB" w14:textId="3E249374" w:rsidR="00D27182" w:rsidRDefault="00D27182" w:rsidP="006F4E93"/>
    <w:p w14:paraId="1C399B57" w14:textId="77777777" w:rsidR="00D27182" w:rsidRPr="0095400B" w:rsidRDefault="00D27182" w:rsidP="006F4E93"/>
    <w:p w14:paraId="3F85FAEC" w14:textId="77777777" w:rsidR="006F4E93" w:rsidRPr="006F4E93" w:rsidRDefault="006F4E93" w:rsidP="006F4E93"/>
    <w:p w14:paraId="11F7FD97" w14:textId="77777777" w:rsidR="00973111" w:rsidRPr="00985BD0" w:rsidRDefault="00973111" w:rsidP="00973111">
      <w:pPr>
        <w:pStyle w:val="Kop2"/>
      </w:pPr>
      <w:r>
        <w:lastRenderedPageBreak/>
        <w:t>Onze organisatie</w:t>
      </w:r>
    </w:p>
    <w:p w14:paraId="71C832C3" w14:textId="77777777" w:rsidR="00973111" w:rsidRDefault="00973111" w:rsidP="00973111">
      <w:r w:rsidRPr="00506DBF">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85069CA" w14:textId="77777777" w:rsidR="00DA27EB" w:rsidRDefault="00DA27EB"/>
    <w:p w14:paraId="1A721286" w14:textId="77777777" w:rsidR="000D6A33" w:rsidRDefault="000D6A33" w:rsidP="000D6A33">
      <w:pPr>
        <w:pStyle w:val="Kop2"/>
        <w:rPr>
          <w:rFonts w:eastAsia="Times New Roman"/>
        </w:rPr>
      </w:pPr>
      <w:r>
        <w:rPr>
          <w:rFonts w:eastAsia="Times New Roman"/>
        </w:rPr>
        <w:t>Procedure</w:t>
      </w:r>
    </w:p>
    <w:p w14:paraId="253D5947" w14:textId="77777777" w:rsidR="000D6A33" w:rsidRDefault="000D6A33" w:rsidP="000D6A33">
      <w:r>
        <w:t>De aanbiedende partij in deze uitvraag gaat akkoord met de mogelijkheid tot kosteloze overname bij indiensttreding van de kandidaat na de inhuurperiode bij geschiktheid van de kandidaat en met de wederzijdse instemming van de kandidaat.</w:t>
      </w:r>
    </w:p>
    <w:p w14:paraId="2A4B5EF5" w14:textId="77777777" w:rsidR="000F2FFF" w:rsidRDefault="000F2FFF"/>
    <w:sectPr w:rsidR="000F2FFF"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41C8E" w14:textId="77777777" w:rsidR="00722A4F" w:rsidRDefault="00722A4F">
      <w:pPr>
        <w:spacing w:line="240" w:lineRule="auto"/>
      </w:pPr>
      <w:r>
        <w:separator/>
      </w:r>
    </w:p>
  </w:endnote>
  <w:endnote w:type="continuationSeparator" w:id="0">
    <w:p w14:paraId="0D8551FE" w14:textId="77777777" w:rsidR="00722A4F" w:rsidRDefault="00722A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75A07" w14:textId="77777777" w:rsidR="00985BD0" w:rsidRDefault="00821C0B" w:rsidP="00985BD0">
    <w:pPr>
      <w:pStyle w:val="Voettekst"/>
      <w:jc w:val="right"/>
    </w:pPr>
    <w:r w:rsidRPr="00985BD0">
      <w:rPr>
        <w:noProof/>
      </w:rPr>
      <w:drawing>
        <wp:inline distT="0" distB="0" distL="0" distR="0" wp14:anchorId="39A70F48" wp14:editId="59020935">
          <wp:extent cx="990000" cy="550800"/>
          <wp:effectExtent l="0" t="0" r="635"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20187" w14:textId="77777777" w:rsidR="00722A4F" w:rsidRDefault="00722A4F">
      <w:pPr>
        <w:spacing w:line="240" w:lineRule="auto"/>
      </w:pPr>
      <w:r>
        <w:separator/>
      </w:r>
    </w:p>
  </w:footnote>
  <w:footnote w:type="continuationSeparator" w:id="0">
    <w:p w14:paraId="255B438F" w14:textId="77777777" w:rsidR="00722A4F" w:rsidRDefault="00722A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051" w14:textId="77777777" w:rsidR="00985BD0" w:rsidRDefault="00821C0B" w:rsidP="00985BD0">
    <w:pPr>
      <w:pStyle w:val="Koptekst"/>
      <w:jc w:val="right"/>
    </w:pPr>
    <w:r w:rsidRPr="00985BD0">
      <w:rPr>
        <w:noProof/>
      </w:rPr>
      <w:drawing>
        <wp:inline distT="0" distB="0" distL="0" distR="0" wp14:anchorId="12007CC4" wp14:editId="37BF1C22">
          <wp:extent cx="2746800" cy="273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004AB"/>
    <w:multiLevelType w:val="hybridMultilevel"/>
    <w:tmpl w:val="92E60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3C96096"/>
    <w:multiLevelType w:val="hybridMultilevel"/>
    <w:tmpl w:val="43E06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4B157B"/>
    <w:multiLevelType w:val="hybridMultilevel"/>
    <w:tmpl w:val="8AFC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B01EA4"/>
    <w:multiLevelType w:val="hybridMultilevel"/>
    <w:tmpl w:val="6E1202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3A03868"/>
    <w:multiLevelType w:val="hybridMultilevel"/>
    <w:tmpl w:val="3CCCC9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6313D55"/>
    <w:multiLevelType w:val="hybridMultilevel"/>
    <w:tmpl w:val="B0A65A0E"/>
    <w:lvl w:ilvl="0" w:tplc="04130001">
      <w:start w:val="1"/>
      <w:numFmt w:val="bullet"/>
      <w:lvlText w:val=""/>
      <w:lvlJc w:val="left"/>
      <w:pPr>
        <w:ind w:left="720" w:hanging="360"/>
      </w:pPr>
      <w:rPr>
        <w:rFonts w:ascii="Symbol" w:hAnsi="Symbol" w:hint="default"/>
      </w:rPr>
    </w:lvl>
    <w:lvl w:ilvl="1" w:tplc="24622F30">
      <w:numFmt w:val="bullet"/>
      <w:lvlText w:val="•"/>
      <w:lvlJc w:val="left"/>
      <w:pPr>
        <w:ind w:left="1785" w:hanging="705"/>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111"/>
    <w:rsid w:val="00022FEF"/>
    <w:rsid w:val="000D6A33"/>
    <w:rsid w:val="000E0AD6"/>
    <w:rsid w:val="000F2FFF"/>
    <w:rsid w:val="00151764"/>
    <w:rsid w:val="00195D4B"/>
    <w:rsid w:val="0020553E"/>
    <w:rsid w:val="00370392"/>
    <w:rsid w:val="003D2F25"/>
    <w:rsid w:val="003F115B"/>
    <w:rsid w:val="004125AE"/>
    <w:rsid w:val="00492C59"/>
    <w:rsid w:val="004A4EA4"/>
    <w:rsid w:val="00545F07"/>
    <w:rsid w:val="006E5F38"/>
    <w:rsid w:val="006F4E93"/>
    <w:rsid w:val="007047C4"/>
    <w:rsid w:val="007214E5"/>
    <w:rsid w:val="00722A4F"/>
    <w:rsid w:val="007A2119"/>
    <w:rsid w:val="007C3F06"/>
    <w:rsid w:val="00800566"/>
    <w:rsid w:val="00821C0B"/>
    <w:rsid w:val="0082209F"/>
    <w:rsid w:val="008234A6"/>
    <w:rsid w:val="00872E33"/>
    <w:rsid w:val="00900B0C"/>
    <w:rsid w:val="00961D21"/>
    <w:rsid w:val="00973111"/>
    <w:rsid w:val="009A0477"/>
    <w:rsid w:val="00A97F4B"/>
    <w:rsid w:val="00AD4AF9"/>
    <w:rsid w:val="00AD5080"/>
    <w:rsid w:val="00B4442C"/>
    <w:rsid w:val="00BD6594"/>
    <w:rsid w:val="00C30F05"/>
    <w:rsid w:val="00D27182"/>
    <w:rsid w:val="00DA27EB"/>
    <w:rsid w:val="00E2218C"/>
    <w:rsid w:val="00F665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B0D4"/>
  <w15:chartTrackingRefBased/>
  <w15:docId w15:val="{D8F9B4F6-3713-4F7A-B012-9B41C98E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73111"/>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73111"/>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973111"/>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73111"/>
    <w:rPr>
      <w:rFonts w:ascii="Arial" w:hAnsi="Arial" w:cs="Arial"/>
      <w:b/>
      <w:color w:val="00B050"/>
      <w:sz w:val="36"/>
    </w:rPr>
  </w:style>
  <w:style w:type="character" w:customStyle="1" w:styleId="Kop2Char">
    <w:name w:val="Kop 2 Char"/>
    <w:basedOn w:val="Standaardalinea-lettertype"/>
    <w:link w:val="Kop2"/>
    <w:uiPriority w:val="9"/>
    <w:rsid w:val="00973111"/>
    <w:rPr>
      <w:rFonts w:ascii="Arial" w:hAnsi="Arial" w:cs="Arial"/>
      <w:b/>
      <w:color w:val="008000"/>
      <w:sz w:val="24"/>
    </w:rPr>
  </w:style>
  <w:style w:type="paragraph" w:styleId="Koptekst">
    <w:name w:val="header"/>
    <w:basedOn w:val="Standaard"/>
    <w:link w:val="KoptekstChar"/>
    <w:uiPriority w:val="99"/>
    <w:unhideWhenUsed/>
    <w:rsid w:val="0097311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73111"/>
    <w:rPr>
      <w:rFonts w:ascii="Arial" w:hAnsi="Arial" w:cs="Arial"/>
      <w:sz w:val="20"/>
    </w:rPr>
  </w:style>
  <w:style w:type="paragraph" w:styleId="Voettekst">
    <w:name w:val="footer"/>
    <w:basedOn w:val="Standaard"/>
    <w:link w:val="VoettekstChar"/>
    <w:uiPriority w:val="99"/>
    <w:unhideWhenUsed/>
    <w:rsid w:val="0097311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73111"/>
    <w:rPr>
      <w:rFonts w:ascii="Arial" w:hAnsi="Arial" w:cs="Arial"/>
      <w:sz w:val="20"/>
    </w:rPr>
  </w:style>
  <w:style w:type="table" w:styleId="Tabelraster">
    <w:name w:val="Table Grid"/>
    <w:basedOn w:val="Standaardtabel"/>
    <w:uiPriority w:val="39"/>
    <w:rsid w:val="00973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73111"/>
    <w:pPr>
      <w:ind w:left="720"/>
      <w:contextualSpacing/>
    </w:pPr>
  </w:style>
  <w:style w:type="character" w:styleId="Verwijzingopmerking">
    <w:name w:val="annotation reference"/>
    <w:basedOn w:val="Standaardalinea-lettertype"/>
    <w:uiPriority w:val="99"/>
    <w:semiHidden/>
    <w:unhideWhenUsed/>
    <w:rsid w:val="00973111"/>
    <w:rPr>
      <w:sz w:val="16"/>
      <w:szCs w:val="16"/>
    </w:rPr>
  </w:style>
  <w:style w:type="paragraph" w:styleId="Tekstopmerking">
    <w:name w:val="annotation text"/>
    <w:basedOn w:val="Standaard"/>
    <w:link w:val="TekstopmerkingChar"/>
    <w:uiPriority w:val="99"/>
    <w:semiHidden/>
    <w:unhideWhenUsed/>
    <w:rsid w:val="00973111"/>
    <w:pPr>
      <w:spacing w:line="240" w:lineRule="auto"/>
    </w:pPr>
    <w:rPr>
      <w:szCs w:val="20"/>
    </w:rPr>
  </w:style>
  <w:style w:type="character" w:customStyle="1" w:styleId="TekstopmerkingChar">
    <w:name w:val="Tekst opmerking Char"/>
    <w:basedOn w:val="Standaardalinea-lettertype"/>
    <w:link w:val="Tekstopmerking"/>
    <w:uiPriority w:val="99"/>
    <w:semiHidden/>
    <w:rsid w:val="00973111"/>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73111"/>
    <w:rPr>
      <w:b/>
      <w:bCs/>
    </w:rPr>
  </w:style>
  <w:style w:type="character" w:customStyle="1" w:styleId="OnderwerpvanopmerkingChar">
    <w:name w:val="Onderwerp van opmerking Char"/>
    <w:basedOn w:val="TekstopmerkingChar"/>
    <w:link w:val="Onderwerpvanopmerking"/>
    <w:uiPriority w:val="99"/>
    <w:semiHidden/>
    <w:rsid w:val="00973111"/>
    <w:rPr>
      <w:rFonts w:ascii="Arial" w:hAnsi="Arial" w:cs="Arial"/>
      <w:b/>
      <w:bCs/>
      <w:sz w:val="20"/>
      <w:szCs w:val="20"/>
    </w:rPr>
  </w:style>
  <w:style w:type="paragraph" w:styleId="Ballontekst">
    <w:name w:val="Balloon Text"/>
    <w:basedOn w:val="Standaard"/>
    <w:link w:val="BallontekstChar"/>
    <w:uiPriority w:val="99"/>
    <w:semiHidden/>
    <w:unhideWhenUsed/>
    <w:rsid w:val="0097311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3111"/>
    <w:rPr>
      <w:rFonts w:ascii="Segoe UI" w:hAnsi="Segoe UI" w:cs="Segoe UI"/>
      <w:sz w:val="18"/>
      <w:szCs w:val="18"/>
    </w:rPr>
  </w:style>
  <w:style w:type="paragraph" w:styleId="Geenafstand">
    <w:name w:val="No Spacing"/>
    <w:uiPriority w:val="1"/>
    <w:qFormat/>
    <w:rsid w:val="006F4E9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9C84B80F</Template>
  <TotalTime>0</TotalTime>
  <Pages>3</Pages>
  <Words>770</Words>
  <Characters>4238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Laan B. van der (Björn)</cp:lastModifiedBy>
  <cp:revision>3</cp:revision>
  <dcterms:created xsi:type="dcterms:W3CDTF">2019-07-24T07:22:00Z</dcterms:created>
  <dcterms:modified xsi:type="dcterms:W3CDTF">2019-07-24T08:11:00Z</dcterms:modified>
</cp:coreProperties>
</file>