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764" w:rsidRPr="00FC2B47" w:rsidRDefault="001F6FE9" w:rsidP="00453764">
      <w:pPr>
        <w:spacing w:line="240" w:lineRule="atLeast"/>
        <w:rPr>
          <w:rFonts w:eastAsia="MS MinNew Roman"/>
          <w:b/>
          <w:u w:val="single"/>
        </w:rPr>
      </w:pPr>
      <w:r>
        <w:rPr>
          <w:rFonts w:eastAsia="MS MinNew Roman"/>
          <w:b/>
          <w:u w:val="single"/>
        </w:rPr>
        <w:t>Projectmedewerker voor het projectbureau van de afdeling Ontwikkeling &amp; projecten.</w:t>
      </w:r>
    </w:p>
    <w:p w:rsidR="00453764" w:rsidRDefault="00453764" w:rsidP="00453764">
      <w:pPr>
        <w:spacing w:after="0" w:line="240" w:lineRule="atLeast"/>
        <w:rPr>
          <w:rFonts w:eastAsia="MS MinNew Roman"/>
          <w:b/>
          <w:u w:val="single"/>
        </w:rPr>
      </w:pPr>
    </w:p>
    <w:p w:rsidR="00453764" w:rsidRDefault="001F6FE9" w:rsidP="00C036EA">
      <w:pPr>
        <w:spacing w:after="0" w:line="240" w:lineRule="atLeast"/>
        <w:rPr>
          <w:rFonts w:eastAsia="MS MinNew Roman"/>
          <w:u w:val="single"/>
        </w:rPr>
      </w:pPr>
      <w:r>
        <w:rPr>
          <w:rFonts w:eastAsia="MS MinNew Roman"/>
          <w:u w:val="single"/>
        </w:rPr>
        <w:t>Omschrijving</w:t>
      </w:r>
      <w:r w:rsidR="00453764">
        <w:rPr>
          <w:rFonts w:eastAsia="MS MinNew Roman"/>
          <w:u w:val="single"/>
        </w:rPr>
        <w:t>:</w:t>
      </w:r>
    </w:p>
    <w:p w:rsidR="00280D2B" w:rsidRDefault="001F6FE9" w:rsidP="00280D2B">
      <w:pPr>
        <w:spacing w:after="0" w:line="240" w:lineRule="atLeast"/>
        <w:rPr>
          <w:rFonts w:eastAsia="MS MinNew Roman"/>
        </w:rPr>
      </w:pPr>
      <w:r>
        <w:rPr>
          <w:rFonts w:eastAsia="MS MinNew Roman"/>
        </w:rPr>
        <w:t>De afdeling Ontwikkeling &amp; Projecten is onderdeel van IIFO binnen het cluster BCO. Binnen deze afdeling is het Projectbureau ondergebracht en is de spin in het web wanneer het gaat om de projecten die vanuit deze afdeling worden uitgevoerd</w:t>
      </w:r>
      <w:r w:rsidR="00DF4AEB">
        <w:rPr>
          <w:rFonts w:eastAsia="MS MinNew Roman"/>
        </w:rPr>
        <w:t>.</w:t>
      </w:r>
    </w:p>
    <w:p w:rsidR="00B55FAE" w:rsidRDefault="00B55FAE" w:rsidP="00280D2B">
      <w:pPr>
        <w:spacing w:after="0" w:line="240" w:lineRule="atLeast"/>
        <w:rPr>
          <w:rFonts w:eastAsia="MS MinNew Roman"/>
          <w:u w:val="single"/>
        </w:rPr>
      </w:pPr>
    </w:p>
    <w:p w:rsidR="00453764" w:rsidRDefault="00703036" w:rsidP="00280D2B">
      <w:pPr>
        <w:spacing w:after="0" w:line="240" w:lineRule="atLeast"/>
        <w:rPr>
          <w:rFonts w:eastAsia="MS MinNew Roman"/>
          <w:u w:val="single"/>
        </w:rPr>
      </w:pPr>
      <w:r>
        <w:rPr>
          <w:rFonts w:eastAsia="MS MinNew Roman"/>
          <w:u w:val="single"/>
        </w:rPr>
        <w:t>Gevraagde inzet</w:t>
      </w:r>
      <w:r w:rsidR="00453764">
        <w:rPr>
          <w:rFonts w:eastAsia="MS MinNew Roman"/>
          <w:u w:val="single"/>
        </w:rPr>
        <w:t>:</w:t>
      </w:r>
    </w:p>
    <w:p w:rsidR="00B55FAE" w:rsidRPr="007E6BB6" w:rsidRDefault="00B55FAE" w:rsidP="00280D2B">
      <w:pPr>
        <w:spacing w:after="0" w:line="240" w:lineRule="atLeast"/>
        <w:rPr>
          <w:rFonts w:eastAsia="MS MinNew Roman"/>
        </w:rPr>
      </w:pPr>
      <w:r w:rsidRPr="007E6BB6">
        <w:rPr>
          <w:rFonts w:eastAsia="MS MinNew Roman"/>
        </w:rPr>
        <w:t xml:space="preserve">We zijn op zoek naar een </w:t>
      </w:r>
      <w:r w:rsidR="00DF4AEB">
        <w:rPr>
          <w:rFonts w:eastAsia="MS MinNew Roman"/>
        </w:rPr>
        <w:t xml:space="preserve">medewerker die projecten- en programma’s ondersteunt bij de inrichting, advisering, </w:t>
      </w:r>
      <w:r w:rsidR="00857A97">
        <w:rPr>
          <w:rFonts w:eastAsia="MS MinNew Roman"/>
        </w:rPr>
        <w:t xml:space="preserve">bemensing en </w:t>
      </w:r>
      <w:r w:rsidR="00DF4AEB">
        <w:rPr>
          <w:rFonts w:eastAsia="MS MinNew Roman"/>
        </w:rPr>
        <w:t xml:space="preserve">rapportages. </w:t>
      </w:r>
      <w:r w:rsidR="00E54D50">
        <w:rPr>
          <w:rFonts w:eastAsia="MS MinNew Roman"/>
        </w:rPr>
        <w:t xml:space="preserve">Deze functie vraagt een goede inhoudelijke kennis van financiële processen in relatie tot projecten. </w:t>
      </w:r>
      <w:r w:rsidR="001473DA">
        <w:rPr>
          <w:rFonts w:eastAsia="MS MinNew Roman"/>
        </w:rPr>
        <w:t xml:space="preserve">Daarnaast heb je kennis van resourceplanning. </w:t>
      </w:r>
      <w:r w:rsidR="006928B1">
        <w:rPr>
          <w:rFonts w:eastAsia="MS MinNew Roman"/>
        </w:rPr>
        <w:t xml:space="preserve">Als medewerker </w:t>
      </w:r>
      <w:r w:rsidR="00857A97">
        <w:rPr>
          <w:rFonts w:eastAsia="MS MinNew Roman"/>
        </w:rPr>
        <w:t>ondersteun je samen met andere collegae van het Projectbureau de c.a. 40 projectleid</w:t>
      </w:r>
      <w:r w:rsidR="001473DA">
        <w:rPr>
          <w:rFonts w:eastAsia="MS MinNew Roman"/>
        </w:rPr>
        <w:t xml:space="preserve">ers die deel uit maken van de </w:t>
      </w:r>
      <w:bookmarkStart w:id="0" w:name="_GoBack"/>
      <w:bookmarkEnd w:id="0"/>
      <w:r w:rsidR="00857A97">
        <w:rPr>
          <w:rFonts w:eastAsia="MS MinNew Roman"/>
        </w:rPr>
        <w:t>afdeling.</w:t>
      </w:r>
    </w:p>
    <w:p w:rsidR="00453764" w:rsidRDefault="00453764" w:rsidP="00453764">
      <w:pPr>
        <w:spacing w:after="0" w:line="240" w:lineRule="atLeast"/>
        <w:rPr>
          <w:rFonts w:eastAsia="MS MinNew Roman"/>
        </w:rPr>
      </w:pPr>
    </w:p>
    <w:p w:rsidR="00453764" w:rsidRDefault="00453764" w:rsidP="00453764">
      <w:pPr>
        <w:spacing w:after="0" w:line="240" w:lineRule="atLeast"/>
        <w:rPr>
          <w:rFonts w:eastAsia="MS MinNew Roman"/>
          <w:b/>
          <w:u w:val="single"/>
        </w:rPr>
      </w:pPr>
      <w:r>
        <w:rPr>
          <w:rFonts w:eastAsia="MS MinNew Roman"/>
          <w:b/>
          <w:u w:val="single"/>
        </w:rPr>
        <w:t>De rol:</w:t>
      </w:r>
    </w:p>
    <w:p w:rsidR="00453764" w:rsidRDefault="00453764" w:rsidP="00453764">
      <w:pPr>
        <w:spacing w:after="0" w:line="240" w:lineRule="atLeast"/>
        <w:rPr>
          <w:rFonts w:eastAsia="MS MinNew Roman"/>
        </w:rPr>
      </w:pPr>
      <w:r>
        <w:rPr>
          <w:rFonts w:eastAsia="MS MinNew Roman"/>
        </w:rPr>
        <w:t xml:space="preserve">Als </w:t>
      </w:r>
      <w:r w:rsidR="00857A97">
        <w:rPr>
          <w:rFonts w:eastAsia="MS MinNew Roman"/>
        </w:rPr>
        <w:t xml:space="preserve">medewerker van het projectbureau </w:t>
      </w:r>
      <w:r>
        <w:rPr>
          <w:rFonts w:eastAsia="MS MinNew Roman"/>
        </w:rPr>
        <w:t>ben je verantwoordelijk voor:</w:t>
      </w:r>
    </w:p>
    <w:p w:rsidR="00204901" w:rsidRDefault="00857A97" w:rsidP="00453764">
      <w:pPr>
        <w:pStyle w:val="Lijstalinea"/>
        <w:numPr>
          <w:ilvl w:val="0"/>
          <w:numId w:val="1"/>
        </w:numPr>
        <w:spacing w:line="240" w:lineRule="atLeast"/>
        <w:rPr>
          <w:rFonts w:eastAsia="MS MinNew Roman"/>
        </w:rPr>
      </w:pPr>
      <w:r>
        <w:rPr>
          <w:rFonts w:eastAsia="MS MinNew Roman"/>
        </w:rPr>
        <w:t>Advisering over projecten en projectinrichting</w:t>
      </w:r>
    </w:p>
    <w:p w:rsidR="00204901" w:rsidRDefault="00857A97" w:rsidP="00453764">
      <w:pPr>
        <w:pStyle w:val="Lijstalinea"/>
        <w:numPr>
          <w:ilvl w:val="0"/>
          <w:numId w:val="1"/>
        </w:numPr>
        <w:spacing w:line="240" w:lineRule="atLeast"/>
        <w:rPr>
          <w:rFonts w:eastAsia="MS MinNew Roman"/>
        </w:rPr>
      </w:pPr>
      <w:r>
        <w:rPr>
          <w:rFonts w:eastAsia="MS MinNew Roman"/>
        </w:rPr>
        <w:t xml:space="preserve">Het verzorgen van rapportages </w:t>
      </w:r>
      <w:proofErr w:type="spellStart"/>
      <w:r>
        <w:rPr>
          <w:rFonts w:eastAsia="MS MinNew Roman"/>
        </w:rPr>
        <w:t>tbv</w:t>
      </w:r>
      <w:proofErr w:type="spellEnd"/>
      <w:r>
        <w:rPr>
          <w:rFonts w:eastAsia="MS MinNew Roman"/>
        </w:rPr>
        <w:t xml:space="preserve"> projectleiders en management</w:t>
      </w:r>
    </w:p>
    <w:p w:rsidR="00204901" w:rsidRDefault="00857A97" w:rsidP="00453764">
      <w:pPr>
        <w:pStyle w:val="Lijstalinea"/>
        <w:numPr>
          <w:ilvl w:val="0"/>
          <w:numId w:val="1"/>
        </w:numPr>
        <w:spacing w:line="240" w:lineRule="atLeast"/>
        <w:rPr>
          <w:rFonts w:eastAsia="MS MinNew Roman"/>
        </w:rPr>
      </w:pPr>
      <w:proofErr w:type="spellStart"/>
      <w:r>
        <w:rPr>
          <w:rFonts w:eastAsia="MS MinNew Roman"/>
        </w:rPr>
        <w:t>Projectondersteunig</w:t>
      </w:r>
      <w:proofErr w:type="spellEnd"/>
      <w:r>
        <w:rPr>
          <w:rFonts w:eastAsia="MS MinNew Roman"/>
        </w:rPr>
        <w:t xml:space="preserve"> ( o.a. Verslaglegging van stuurgroep- en projectvergaderingen, bewaking van actielijsten)</w:t>
      </w:r>
    </w:p>
    <w:p w:rsidR="00453764" w:rsidRDefault="00857A97" w:rsidP="00453764">
      <w:pPr>
        <w:pStyle w:val="Lijstalinea"/>
        <w:numPr>
          <w:ilvl w:val="0"/>
          <w:numId w:val="1"/>
        </w:numPr>
        <w:spacing w:line="240" w:lineRule="atLeast"/>
        <w:rPr>
          <w:rFonts w:eastAsia="MS MinNew Roman"/>
        </w:rPr>
      </w:pPr>
      <w:r>
        <w:rPr>
          <w:rFonts w:eastAsia="MS MinNew Roman"/>
        </w:rPr>
        <w:t>Resourceplanning voor projecten</w:t>
      </w:r>
    </w:p>
    <w:p w:rsidR="00453764" w:rsidRDefault="00857A97" w:rsidP="00453764">
      <w:pPr>
        <w:pStyle w:val="Lijstalinea"/>
        <w:numPr>
          <w:ilvl w:val="0"/>
          <w:numId w:val="1"/>
        </w:numPr>
        <w:spacing w:line="240" w:lineRule="atLeast"/>
        <w:rPr>
          <w:rFonts w:eastAsia="MS MinNew Roman"/>
        </w:rPr>
      </w:pPr>
      <w:r>
        <w:rPr>
          <w:rFonts w:eastAsia="MS MinNew Roman"/>
        </w:rPr>
        <w:t>Kwaliteitsbewaking op projecten</w:t>
      </w:r>
    </w:p>
    <w:p w:rsidR="00453764" w:rsidRDefault="00453764" w:rsidP="00453764">
      <w:pPr>
        <w:spacing w:line="240" w:lineRule="atLeast"/>
        <w:rPr>
          <w:rFonts w:eastAsia="MS MinNew Roman"/>
        </w:rPr>
      </w:pPr>
    </w:p>
    <w:p w:rsidR="00453764" w:rsidRDefault="004B02B1" w:rsidP="00453764">
      <w:pPr>
        <w:spacing w:after="0" w:line="240" w:lineRule="atLeast"/>
        <w:rPr>
          <w:rFonts w:eastAsia="MS MinNew Roman"/>
          <w:b/>
          <w:u w:val="single"/>
        </w:rPr>
      </w:pPr>
      <w:r>
        <w:rPr>
          <w:rFonts w:eastAsia="MS MinNew Roman"/>
          <w:b/>
          <w:u w:val="single"/>
        </w:rPr>
        <w:t>Gezocht</w:t>
      </w:r>
      <w:r w:rsidR="00453764">
        <w:rPr>
          <w:rFonts w:eastAsia="MS MinNew Roman"/>
          <w:b/>
          <w:u w:val="single"/>
        </w:rPr>
        <w:t xml:space="preserve"> profiel: </w:t>
      </w:r>
    </w:p>
    <w:p w:rsidR="00137DD9" w:rsidRDefault="00453764" w:rsidP="00703036">
      <w:pPr>
        <w:spacing w:after="0"/>
      </w:pPr>
      <w:r>
        <w:t xml:space="preserve">Voor een </w:t>
      </w:r>
      <w:r w:rsidR="0030762F">
        <w:t xml:space="preserve">medewerker projectbureau </w:t>
      </w:r>
      <w:r>
        <w:t>verwachten wij iemand met de volgende kennis en ervaring:</w:t>
      </w:r>
    </w:p>
    <w:p w:rsidR="00453764" w:rsidRDefault="0030762F" w:rsidP="00453764">
      <w:pPr>
        <w:pStyle w:val="Lijstalinea"/>
        <w:numPr>
          <w:ilvl w:val="0"/>
          <w:numId w:val="1"/>
        </w:numPr>
        <w:spacing w:line="240" w:lineRule="atLeast"/>
      </w:pPr>
      <w:r>
        <w:t>HBO opleiding</w:t>
      </w:r>
    </w:p>
    <w:p w:rsidR="00D47FEA" w:rsidRDefault="00D47FEA" w:rsidP="00453764">
      <w:pPr>
        <w:pStyle w:val="Lijstalinea"/>
        <w:numPr>
          <w:ilvl w:val="0"/>
          <w:numId w:val="1"/>
        </w:numPr>
        <w:spacing w:line="240" w:lineRule="atLeast"/>
      </w:pPr>
      <w:r>
        <w:t>Kennis van projectmanagement</w:t>
      </w:r>
    </w:p>
    <w:p w:rsidR="00D47FEA" w:rsidRDefault="00D47FEA" w:rsidP="00453764">
      <w:pPr>
        <w:pStyle w:val="Lijstalinea"/>
        <w:numPr>
          <w:ilvl w:val="0"/>
          <w:numId w:val="1"/>
        </w:numPr>
        <w:spacing w:line="240" w:lineRule="atLeast"/>
      </w:pPr>
      <w:r>
        <w:t>Kennis van resourceplanning</w:t>
      </w:r>
    </w:p>
    <w:p w:rsidR="00D47FEA" w:rsidRDefault="00D47FEA" w:rsidP="00453764">
      <w:pPr>
        <w:pStyle w:val="Lijstalinea"/>
        <w:numPr>
          <w:ilvl w:val="0"/>
          <w:numId w:val="1"/>
        </w:numPr>
        <w:spacing w:line="240" w:lineRule="atLeast"/>
      </w:pPr>
      <w:r>
        <w:t>Kennis van financiële- en projectadministratie</w:t>
      </w:r>
    </w:p>
    <w:p w:rsidR="00453764" w:rsidRDefault="003A2A5D" w:rsidP="0030762F">
      <w:pPr>
        <w:pStyle w:val="Lijstalinea"/>
        <w:numPr>
          <w:ilvl w:val="0"/>
          <w:numId w:val="1"/>
        </w:numPr>
        <w:spacing w:line="240" w:lineRule="atLeast"/>
      </w:pPr>
      <w:r>
        <w:t>Ten</w:t>
      </w:r>
      <w:r w:rsidR="00453764">
        <w:t>minste 4 j</w:t>
      </w:r>
      <w:r w:rsidR="0030762F">
        <w:t>aar ervaring als projectondersteuner</w:t>
      </w:r>
    </w:p>
    <w:p w:rsidR="00703036" w:rsidRPr="00703036" w:rsidRDefault="00703036" w:rsidP="00453764">
      <w:pPr>
        <w:pStyle w:val="Lijstalinea"/>
        <w:numPr>
          <w:ilvl w:val="0"/>
          <w:numId w:val="2"/>
        </w:numPr>
      </w:pPr>
      <w:r>
        <w:rPr>
          <w:rFonts w:eastAsia="MS MinNew Roman" w:cs="Arial"/>
          <w:lang w:eastAsia="en-US"/>
        </w:rPr>
        <w:t>In staat om snel in te werken in een complexe omgeving</w:t>
      </w:r>
    </w:p>
    <w:p w:rsidR="00703036" w:rsidRPr="00453764" w:rsidRDefault="00703036" w:rsidP="00453764">
      <w:pPr>
        <w:pStyle w:val="Lijstalinea"/>
        <w:numPr>
          <w:ilvl w:val="0"/>
          <w:numId w:val="2"/>
        </w:numPr>
      </w:pPr>
      <w:r>
        <w:rPr>
          <w:rFonts w:eastAsia="MS MinNew Roman" w:cs="Arial"/>
          <w:lang w:eastAsia="en-US"/>
        </w:rPr>
        <w:t>Communicatief vaardig</w:t>
      </w:r>
    </w:p>
    <w:p w:rsidR="00453764" w:rsidRDefault="00453764" w:rsidP="00453764"/>
    <w:p w:rsidR="00D02753" w:rsidRDefault="00D02753"/>
    <w:sectPr w:rsidR="00D02753" w:rsidSect="004B558F">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MinNew Roman">
    <w:altName w:val="MS Mincho"/>
    <w:panose1 w:val="00000000000000000000"/>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CB49BC"/>
    <w:multiLevelType w:val="hybridMultilevel"/>
    <w:tmpl w:val="B5727D38"/>
    <w:lvl w:ilvl="0" w:tplc="AFE45AEA">
      <w:start w:val="19"/>
      <w:numFmt w:val="bullet"/>
      <w:lvlText w:val="-"/>
      <w:lvlJc w:val="left"/>
      <w:pPr>
        <w:ind w:left="1068" w:hanging="360"/>
      </w:pPr>
      <w:rPr>
        <w:rFonts w:ascii="Arial" w:eastAsia="MS MinNew Roman" w:hAnsi="Arial" w:cs="Arial"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1" w15:restartNumberingAfterBreak="0">
    <w:nsid w:val="5BE23D00"/>
    <w:multiLevelType w:val="hybridMultilevel"/>
    <w:tmpl w:val="709225C2"/>
    <w:lvl w:ilvl="0" w:tplc="023034D6">
      <w:numFmt w:val="bullet"/>
      <w:lvlText w:val="-"/>
      <w:lvlJc w:val="left"/>
      <w:pPr>
        <w:ind w:left="1065" w:hanging="360"/>
      </w:pPr>
      <w:rPr>
        <w:rFonts w:ascii="Arial" w:eastAsia="MS MinNew Roman" w:hAnsi="Arial" w:cs="Arial" w:hint="default"/>
      </w:rPr>
    </w:lvl>
    <w:lvl w:ilvl="1" w:tplc="04130003">
      <w:start w:val="1"/>
      <w:numFmt w:val="bullet"/>
      <w:lvlText w:val="o"/>
      <w:lvlJc w:val="left"/>
      <w:pPr>
        <w:ind w:left="1785" w:hanging="360"/>
      </w:pPr>
      <w:rPr>
        <w:rFonts w:ascii="Courier New" w:hAnsi="Courier New" w:cs="Courier New" w:hint="default"/>
      </w:rPr>
    </w:lvl>
    <w:lvl w:ilvl="2" w:tplc="04130005">
      <w:start w:val="1"/>
      <w:numFmt w:val="bullet"/>
      <w:lvlText w:val=""/>
      <w:lvlJc w:val="left"/>
      <w:pPr>
        <w:ind w:left="2505" w:hanging="360"/>
      </w:pPr>
      <w:rPr>
        <w:rFonts w:ascii="Wingdings" w:hAnsi="Wingdings" w:hint="default"/>
      </w:rPr>
    </w:lvl>
    <w:lvl w:ilvl="3" w:tplc="04130001">
      <w:start w:val="1"/>
      <w:numFmt w:val="bullet"/>
      <w:lvlText w:val=""/>
      <w:lvlJc w:val="left"/>
      <w:pPr>
        <w:ind w:left="3225" w:hanging="360"/>
      </w:pPr>
      <w:rPr>
        <w:rFonts w:ascii="Symbol" w:hAnsi="Symbol" w:hint="default"/>
      </w:rPr>
    </w:lvl>
    <w:lvl w:ilvl="4" w:tplc="04130003">
      <w:start w:val="1"/>
      <w:numFmt w:val="bullet"/>
      <w:lvlText w:val="o"/>
      <w:lvlJc w:val="left"/>
      <w:pPr>
        <w:ind w:left="3945" w:hanging="360"/>
      </w:pPr>
      <w:rPr>
        <w:rFonts w:ascii="Courier New" w:hAnsi="Courier New" w:cs="Courier New" w:hint="default"/>
      </w:rPr>
    </w:lvl>
    <w:lvl w:ilvl="5" w:tplc="04130005">
      <w:start w:val="1"/>
      <w:numFmt w:val="bullet"/>
      <w:lvlText w:val=""/>
      <w:lvlJc w:val="left"/>
      <w:pPr>
        <w:ind w:left="4665" w:hanging="360"/>
      </w:pPr>
      <w:rPr>
        <w:rFonts w:ascii="Wingdings" w:hAnsi="Wingdings" w:hint="default"/>
      </w:rPr>
    </w:lvl>
    <w:lvl w:ilvl="6" w:tplc="04130001">
      <w:start w:val="1"/>
      <w:numFmt w:val="bullet"/>
      <w:lvlText w:val=""/>
      <w:lvlJc w:val="left"/>
      <w:pPr>
        <w:ind w:left="5385" w:hanging="360"/>
      </w:pPr>
      <w:rPr>
        <w:rFonts w:ascii="Symbol" w:hAnsi="Symbol" w:hint="default"/>
      </w:rPr>
    </w:lvl>
    <w:lvl w:ilvl="7" w:tplc="04130003">
      <w:start w:val="1"/>
      <w:numFmt w:val="bullet"/>
      <w:lvlText w:val="o"/>
      <w:lvlJc w:val="left"/>
      <w:pPr>
        <w:ind w:left="6105" w:hanging="360"/>
      </w:pPr>
      <w:rPr>
        <w:rFonts w:ascii="Courier New" w:hAnsi="Courier New" w:cs="Courier New" w:hint="default"/>
      </w:rPr>
    </w:lvl>
    <w:lvl w:ilvl="8" w:tplc="04130005">
      <w:start w:val="1"/>
      <w:numFmt w:val="bullet"/>
      <w:lvlText w:val=""/>
      <w:lvlJc w:val="left"/>
      <w:pPr>
        <w:ind w:left="68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628"/>
    <w:rsid w:val="00021034"/>
    <w:rsid w:val="000C211D"/>
    <w:rsid w:val="00137DD9"/>
    <w:rsid w:val="001473DA"/>
    <w:rsid w:val="001F6FE9"/>
    <w:rsid w:val="00204901"/>
    <w:rsid w:val="00280D2B"/>
    <w:rsid w:val="002941FB"/>
    <w:rsid w:val="0029580E"/>
    <w:rsid w:val="002A4950"/>
    <w:rsid w:val="002B2070"/>
    <w:rsid w:val="00303473"/>
    <w:rsid w:val="0030762F"/>
    <w:rsid w:val="00365B2B"/>
    <w:rsid w:val="003A2A5D"/>
    <w:rsid w:val="00453764"/>
    <w:rsid w:val="004604FA"/>
    <w:rsid w:val="00467B90"/>
    <w:rsid w:val="004B02B1"/>
    <w:rsid w:val="004B4628"/>
    <w:rsid w:val="004B558F"/>
    <w:rsid w:val="004E1326"/>
    <w:rsid w:val="004F299F"/>
    <w:rsid w:val="00522AA7"/>
    <w:rsid w:val="005504C8"/>
    <w:rsid w:val="005D3455"/>
    <w:rsid w:val="005F6336"/>
    <w:rsid w:val="00623134"/>
    <w:rsid w:val="006928B1"/>
    <w:rsid w:val="006B71E0"/>
    <w:rsid w:val="00703036"/>
    <w:rsid w:val="007536F4"/>
    <w:rsid w:val="007612DC"/>
    <w:rsid w:val="007B2175"/>
    <w:rsid w:val="007E0ABF"/>
    <w:rsid w:val="007E6BB6"/>
    <w:rsid w:val="008202CB"/>
    <w:rsid w:val="00857A97"/>
    <w:rsid w:val="008A0727"/>
    <w:rsid w:val="008B3D6B"/>
    <w:rsid w:val="008D73D2"/>
    <w:rsid w:val="008E66A2"/>
    <w:rsid w:val="009713DD"/>
    <w:rsid w:val="009B4339"/>
    <w:rsid w:val="00AA3D47"/>
    <w:rsid w:val="00AC3E51"/>
    <w:rsid w:val="00AD7814"/>
    <w:rsid w:val="00AE0476"/>
    <w:rsid w:val="00AE148D"/>
    <w:rsid w:val="00AE5DF5"/>
    <w:rsid w:val="00B55FAE"/>
    <w:rsid w:val="00B660CA"/>
    <w:rsid w:val="00BC7F70"/>
    <w:rsid w:val="00C036EA"/>
    <w:rsid w:val="00C43864"/>
    <w:rsid w:val="00C66761"/>
    <w:rsid w:val="00CE542A"/>
    <w:rsid w:val="00D02753"/>
    <w:rsid w:val="00D303E7"/>
    <w:rsid w:val="00D40EC2"/>
    <w:rsid w:val="00D47FEA"/>
    <w:rsid w:val="00D60AE0"/>
    <w:rsid w:val="00DB6309"/>
    <w:rsid w:val="00DF4AEB"/>
    <w:rsid w:val="00DF5122"/>
    <w:rsid w:val="00E165D6"/>
    <w:rsid w:val="00E54D50"/>
    <w:rsid w:val="00E86EC5"/>
    <w:rsid w:val="00F669F9"/>
    <w:rsid w:val="00FC2B47"/>
    <w:rsid w:val="00FD76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79B65C-F4E1-40D0-855B-E7B955C81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line="280" w:lineRule="atLeast"/>
        <w:ind w:left="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53764"/>
    <w:pPr>
      <w:spacing w:after="160"/>
      <w:ind w:left="0"/>
    </w:pPr>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53764"/>
    <w:pPr>
      <w:spacing w:after="0"/>
      <w:ind w:left="720"/>
      <w:contextualSpacing/>
    </w:pPr>
    <w:rPr>
      <w:rFonts w:eastAsia="Times New Roman" w:cs="Times New Roman"/>
      <w:szCs w:val="20"/>
      <w:lang w:eastAsia="nl-NL"/>
    </w:rPr>
  </w:style>
  <w:style w:type="paragraph" w:styleId="Ballontekst">
    <w:name w:val="Balloon Text"/>
    <w:basedOn w:val="Standaard"/>
    <w:link w:val="BallontekstChar"/>
    <w:uiPriority w:val="99"/>
    <w:semiHidden/>
    <w:unhideWhenUsed/>
    <w:rsid w:val="00C036E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036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99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196E1D1E</Template>
  <TotalTime>37</TotalTime>
  <Pages>1</Pages>
  <Words>230</Words>
  <Characters>1266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Hijfte S. van (Sander)</dc:creator>
  <cp:keywords/>
  <dc:description/>
  <cp:lastModifiedBy>Boer J. (Hans)</cp:lastModifiedBy>
  <cp:revision>10</cp:revision>
  <cp:lastPrinted>2017-07-25T14:01:00Z</cp:lastPrinted>
  <dcterms:created xsi:type="dcterms:W3CDTF">2017-07-25T13:36:00Z</dcterms:created>
  <dcterms:modified xsi:type="dcterms:W3CDTF">2017-08-29T06:30:00Z</dcterms:modified>
</cp:coreProperties>
</file>