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E909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E9098E">
        <w:rPr>
          <w:rFonts w:asciiTheme="majorBidi" w:hAnsiTheme="majorBidi" w:cstheme="majorBidi"/>
          <w:b/>
          <w:szCs w:val="24"/>
          <w:lang w:val="ru-RU" w:eastAsia="ru-RU"/>
        </w:rPr>
        <w:t xml:space="preserve">Приложение № </w:t>
      </w:r>
      <w:bookmarkEnd w:id="0"/>
      <w:r w:rsidR="000177BF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E909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E909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E909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244"/>
      </w:tblGrid>
      <w:tr w:rsidR="002F6B13" w:rsidRPr="00E9098E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E9098E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E909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E9098E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E9098E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 xml:space="preserve">I.  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</w:p>
        </w:tc>
      </w:tr>
      <w:tr w:rsidR="006D1179" w:rsidRPr="00E9098E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D8369C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D8369C">
              <w:rPr>
                <w:rFonts w:asciiTheme="majorBidi" w:hAnsiTheme="majorBidi" w:cstheme="majorBidi"/>
              </w:rPr>
              <w:t xml:space="preserve">Организатор </w:t>
            </w:r>
            <w:r w:rsidRPr="00D8369C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D8369C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9098E" w:rsidRDefault="006D1179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E909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B46C72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BC1C56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BC1C56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A144CC" w:rsidRDefault="0015374A" w:rsidP="00AD086B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iCs/>
                <w:color w:val="0000FF"/>
                <w:szCs w:val="24"/>
                <w:lang w:val="bg-BG"/>
              </w:rPr>
            </w:pPr>
            <w:r w:rsidRPr="0015374A">
              <w:rPr>
                <w:rFonts w:asciiTheme="majorBidi" w:hAnsiTheme="majorBidi" w:cstheme="majorBidi"/>
                <w:iCs/>
                <w:szCs w:val="24"/>
                <w:lang w:val="bg-BG"/>
              </w:rPr>
              <w:t>Производствена площадка „ЛУКОЙЛ Нефтохим Бургас“ АД</w:t>
            </w:r>
          </w:p>
        </w:tc>
      </w:tr>
      <w:tr w:rsidR="006D1179" w:rsidRPr="00B23F0B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909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</w:rPr>
              <w:t xml:space="preserve">Номер </w:t>
            </w:r>
            <w:r w:rsidRPr="00E909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E909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A016E1" w:rsidRDefault="0015374A" w:rsidP="00FC7E9F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b/>
                <w:bCs/>
                <w:color w:val="0000FF"/>
                <w:szCs w:val="24"/>
                <w:lang w:val="bg-BG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Тендер</w:t>
            </w:r>
            <w:proofErr w:type="spellEnd"/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№ </w:t>
            </w:r>
            <w:r w:rsidR="00FC1C3E" w:rsidRPr="00FC1C3E">
              <w:rPr>
                <w:rFonts w:asciiTheme="majorBidi" w:hAnsiTheme="majorBidi" w:cstheme="majorBidi"/>
                <w:iCs/>
                <w:szCs w:val="24"/>
                <w:lang w:val="bg-BG"/>
              </w:rPr>
              <w:t>14</w:t>
            </w:r>
            <w:r w:rsidR="00FC7E9F">
              <w:rPr>
                <w:rFonts w:asciiTheme="majorBidi" w:hAnsiTheme="majorBidi" w:cstheme="majorBidi"/>
                <w:iCs/>
                <w:szCs w:val="24"/>
                <w:lang w:val="bg-BG"/>
              </w:rPr>
              <w:t>9049</w:t>
            </w:r>
          </w:p>
        </w:tc>
      </w:tr>
      <w:tr w:rsidR="006D1179" w:rsidRPr="00B46C72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909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</w:rPr>
              <w:t xml:space="preserve">Предмет </w:t>
            </w:r>
            <w:r w:rsidRPr="00E909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E909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3A74E2" w:rsidRDefault="00A057F7" w:rsidP="006D1179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/>
                <w:bCs/>
                <w:iCs/>
                <w:szCs w:val="24"/>
                <w:lang w:val="bg-BG"/>
              </w:rPr>
            </w:pPr>
            <w:r w:rsidRPr="00A057F7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Доставка на </w:t>
            </w:r>
            <w:r w:rsidR="006F2826" w:rsidRPr="006F2826">
              <w:rPr>
                <w:rFonts w:asciiTheme="majorBidi" w:hAnsiTheme="majorBidi" w:cstheme="majorBidi"/>
                <w:iCs/>
                <w:szCs w:val="24"/>
                <w:lang w:val="bg-BG"/>
              </w:rPr>
              <w:t>1000 тона ± 10 % Хидратна вар / CL 90 S / под формата на прах</w:t>
            </w:r>
          </w:p>
        </w:tc>
      </w:tr>
      <w:tr w:rsidR="00E9098E" w:rsidRPr="00B46C72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E9098E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F00336" w:rsidRDefault="00E9098E" w:rsidP="00E9098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Открит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,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  <w:r w:rsidR="003A74E2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B46C72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E909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="00BC1C56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</w:t>
            </w:r>
            <w:proofErr w:type="spellEnd"/>
            <w:r w:rsidR="00BC1C56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="00BC1C56">
              <w:rPr>
                <w:rFonts w:asciiTheme="majorBidi" w:hAnsiTheme="majorBidi" w:cstheme="majorBidi"/>
                <w:b/>
                <w:szCs w:val="24"/>
                <w:lang w:val="ru-RU"/>
              </w:rPr>
              <w:t>к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валификационни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изисквания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към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Претендента </w:t>
            </w:r>
            <w:r w:rsidR="004D3FB6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за </w:t>
            </w:r>
            <w:proofErr w:type="spellStart"/>
            <w:r w:rsidR="004D3FB6">
              <w:rPr>
                <w:rFonts w:asciiTheme="majorBidi" w:hAnsiTheme="majorBidi" w:cstheme="majorBidi"/>
                <w:b/>
                <w:szCs w:val="24"/>
                <w:lang w:val="ru-RU"/>
              </w:rPr>
              <w:t>допускане</w:t>
            </w:r>
            <w:proofErr w:type="spellEnd"/>
            <w:r w:rsidR="004D3FB6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до участие в тендер</w:t>
            </w:r>
          </w:p>
        </w:tc>
      </w:tr>
      <w:tr w:rsidR="00BC1C56" w:rsidRPr="00B46C72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E9098E" w:rsidRDefault="00692DEA" w:rsidP="00D1351D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Съответствие с изисквания за контрол на качеството </w:t>
            </w:r>
            <w:r w:rsidRPr="00692DEA">
              <w:rPr>
                <w:rFonts w:asciiTheme="majorBidi" w:hAnsiTheme="majorBidi" w:cstheme="majorBidi"/>
              </w:rPr>
              <w:t>(</w:t>
            </w:r>
            <w:r w:rsidR="00D1351D">
              <w:rPr>
                <w:rFonts w:eastAsia="MS Mincho"/>
                <w:lang w:eastAsia="ja-JP"/>
              </w:rPr>
              <w:t>ISO 9001</w:t>
            </w:r>
            <w:r w:rsidRPr="00692DE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692DEA" w:rsidRDefault="00F00336" w:rsidP="00D1351D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Претендентът трябва да</w:t>
            </w:r>
            <w:r w:rsidR="00692DEA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предостави в</w:t>
            </w:r>
            <w:proofErr w:type="spellStart"/>
            <w:r w:rsidR="00692DEA" w:rsidRPr="00692DEA">
              <w:rPr>
                <w:rFonts w:asciiTheme="majorBidi" w:hAnsiTheme="majorBidi" w:cstheme="majorBidi"/>
                <w:iCs/>
                <w:szCs w:val="24"/>
                <w:lang w:val="ru-RU"/>
              </w:rPr>
              <w:t>алиден</w:t>
            </w:r>
            <w:proofErr w:type="spellEnd"/>
            <w:r w:rsidR="00692DEA" w:rsidRPr="00692DEA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сертификат за система по управление на </w:t>
            </w:r>
            <w:proofErr w:type="spellStart"/>
            <w:r w:rsidR="00692DEA" w:rsidRPr="00692DEA">
              <w:rPr>
                <w:rFonts w:asciiTheme="majorBidi" w:hAnsiTheme="majorBidi" w:cstheme="majorBidi"/>
                <w:iCs/>
                <w:szCs w:val="24"/>
                <w:lang w:val="ru-RU"/>
              </w:rPr>
              <w:t>качеството</w:t>
            </w:r>
            <w:proofErr w:type="spellEnd"/>
            <w:r w:rsidR="00692DEA" w:rsidRPr="00692DEA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ISO 9001</w:t>
            </w:r>
            <w:r w:rsidR="00414E74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="00692DEA" w:rsidRPr="00692DEA">
              <w:rPr>
                <w:rFonts w:asciiTheme="majorBidi" w:hAnsiTheme="majorBidi" w:cstheme="majorBidi"/>
                <w:iCs/>
                <w:szCs w:val="24"/>
                <w:lang w:val="ru-RU"/>
              </w:rPr>
              <w:t>на производителя</w:t>
            </w:r>
            <w:r w:rsidR="00692DEA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</w:p>
        </w:tc>
      </w:tr>
      <w:tr w:rsidR="00B151A2" w:rsidRPr="00B23F0B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A2" w:rsidRDefault="001D3BB2" w:rsidP="00D8369C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 w:rsidRPr="001D3BB2">
              <w:rPr>
                <w:rFonts w:asciiTheme="majorBidi" w:hAnsiTheme="majorBidi" w:cstheme="majorBidi"/>
                <w:lang w:val="bg-BG"/>
              </w:rPr>
              <w:t>Съответствие с изискванията в Техническото задание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A2" w:rsidRDefault="001D3BB2" w:rsidP="00692DEA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Да</w:t>
            </w:r>
          </w:p>
        </w:tc>
      </w:tr>
      <w:tr w:rsidR="00794D90" w:rsidRPr="006729C4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0" w:rsidRDefault="00794D90" w:rsidP="00794D90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proofErr w:type="spellStart"/>
            <w:r w:rsidRPr="006729C4">
              <w:rPr>
                <w:rFonts w:asciiTheme="majorBidi" w:hAnsiTheme="majorBidi" w:cstheme="majorBidi"/>
              </w:rPr>
              <w:t>Гарантирана</w:t>
            </w:r>
            <w:proofErr w:type="spellEnd"/>
            <w:r w:rsidRPr="006729C4">
              <w:rPr>
                <w:rFonts w:asciiTheme="majorBidi" w:hAnsiTheme="majorBidi" w:cstheme="majorBidi"/>
              </w:rPr>
              <w:t xml:space="preserve"> от Производителя </w:t>
            </w:r>
            <w:proofErr w:type="spellStart"/>
            <w:r w:rsidRPr="006729C4">
              <w:rPr>
                <w:rFonts w:asciiTheme="majorBidi" w:hAnsiTheme="majorBidi" w:cstheme="majorBidi"/>
              </w:rPr>
              <w:t>качествена</w:t>
            </w:r>
            <w:proofErr w:type="spellEnd"/>
            <w:r w:rsidRPr="006729C4">
              <w:rPr>
                <w:rFonts w:asciiTheme="majorBidi" w:hAnsiTheme="majorBidi" w:cstheme="majorBidi"/>
              </w:rPr>
              <w:t xml:space="preserve"> спецификация на </w:t>
            </w:r>
            <w:proofErr w:type="spellStart"/>
            <w:r w:rsidRPr="006729C4">
              <w:rPr>
                <w:rFonts w:asciiTheme="majorBidi" w:hAnsiTheme="majorBidi" w:cstheme="majorBidi"/>
                <w:bCs/>
              </w:rPr>
              <w:t>Хидратна</w:t>
            </w:r>
            <w:proofErr w:type="spellEnd"/>
            <w:r w:rsidRPr="006729C4">
              <w:rPr>
                <w:rFonts w:asciiTheme="majorBidi" w:hAnsiTheme="majorBidi" w:cstheme="majorBidi"/>
                <w:bCs/>
              </w:rPr>
              <w:t xml:space="preserve"> вар</w:t>
            </w:r>
            <w:r w:rsidR="00C318CE">
              <w:rPr>
                <w:rFonts w:asciiTheme="majorBidi" w:hAnsiTheme="majorBidi" w:cstheme="majorBidi"/>
                <w:bCs/>
                <w:lang w:val="bg-BG"/>
              </w:rPr>
              <w:t xml:space="preserve">, </w:t>
            </w:r>
            <w:proofErr w:type="spellStart"/>
            <w:r w:rsidR="00C318CE" w:rsidRPr="009D3924">
              <w:rPr>
                <w:rFonts w:eastAsia="MS Mincho"/>
                <w:bCs/>
                <w:lang w:eastAsia="ja-JP"/>
              </w:rPr>
              <w:t>покриваща</w:t>
            </w:r>
            <w:proofErr w:type="spellEnd"/>
            <w:r w:rsidR="00C318CE" w:rsidRPr="009D3924">
              <w:rPr>
                <w:rFonts w:eastAsia="MS Mincho"/>
                <w:bCs/>
                <w:lang w:eastAsia="ja-JP"/>
              </w:rPr>
              <w:t xml:space="preserve"> </w:t>
            </w:r>
            <w:proofErr w:type="spellStart"/>
            <w:r w:rsidR="00C318CE" w:rsidRPr="009D3924">
              <w:rPr>
                <w:rFonts w:eastAsia="MS Mincho"/>
                <w:bCs/>
                <w:lang w:eastAsia="ja-JP"/>
              </w:rPr>
              <w:t>всички</w:t>
            </w:r>
            <w:proofErr w:type="spellEnd"/>
            <w:r w:rsidR="00C318CE" w:rsidRPr="009D3924">
              <w:rPr>
                <w:rFonts w:eastAsia="MS Mincho"/>
                <w:bCs/>
                <w:lang w:eastAsia="ja-JP"/>
              </w:rPr>
              <w:t xml:space="preserve"> </w:t>
            </w:r>
            <w:proofErr w:type="spellStart"/>
            <w:r w:rsidR="00C318CE" w:rsidRPr="009D3924">
              <w:rPr>
                <w:rFonts w:eastAsia="MS Mincho"/>
                <w:bCs/>
                <w:lang w:eastAsia="ja-JP"/>
              </w:rPr>
              <w:t>изисквания</w:t>
            </w:r>
            <w:proofErr w:type="spellEnd"/>
            <w:r w:rsidR="00C318CE" w:rsidRPr="009D3924">
              <w:rPr>
                <w:rFonts w:eastAsia="MS Mincho"/>
                <w:bCs/>
                <w:lang w:eastAsia="ja-JP"/>
              </w:rPr>
              <w:t xml:space="preserve"> в </w:t>
            </w:r>
            <w:proofErr w:type="spellStart"/>
            <w:r w:rsidR="00C318CE" w:rsidRPr="009D3924">
              <w:rPr>
                <w:rFonts w:eastAsia="MS Mincho"/>
                <w:bCs/>
                <w:lang w:eastAsia="ja-JP"/>
              </w:rPr>
              <w:t>техническото</w:t>
            </w:r>
            <w:proofErr w:type="spellEnd"/>
            <w:r w:rsidR="00C318CE" w:rsidRPr="009D3924">
              <w:rPr>
                <w:rFonts w:eastAsia="MS Mincho"/>
                <w:bCs/>
                <w:lang w:eastAsia="ja-JP"/>
              </w:rPr>
              <w:t xml:space="preserve"> задание</w:t>
            </w:r>
            <w:r w:rsidRPr="006729C4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0" w:rsidRDefault="00794D90" w:rsidP="00794D90">
            <w:r w:rsidRPr="00281EAF">
              <w:rPr>
                <w:rFonts w:asciiTheme="majorBidi" w:hAnsiTheme="majorBidi" w:cstheme="majorBidi"/>
                <w:iCs/>
                <w:szCs w:val="24"/>
                <w:lang w:val="bg-BG"/>
              </w:rPr>
              <w:t>Да</w:t>
            </w:r>
          </w:p>
        </w:tc>
      </w:tr>
      <w:tr w:rsidR="00794D90" w:rsidRPr="006729C4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0" w:rsidRDefault="00794D90" w:rsidP="00794D90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 w:rsidRPr="006729C4">
              <w:rPr>
                <w:rFonts w:asciiTheme="majorBidi" w:hAnsiTheme="majorBidi" w:cstheme="majorBidi"/>
                <w:lang w:val="bg-BG"/>
              </w:rPr>
              <w:t xml:space="preserve">Декларация, че Хидратна вар ще се доставя на партиди с автотранспорт на доставчика, </w:t>
            </w:r>
            <w:proofErr w:type="spellStart"/>
            <w:r w:rsidRPr="006729C4">
              <w:rPr>
                <w:rFonts w:asciiTheme="majorBidi" w:hAnsiTheme="majorBidi" w:cstheme="majorBidi"/>
                <w:lang w:val="bg-BG"/>
              </w:rPr>
              <w:t>саморазтоварващи</w:t>
            </w:r>
            <w:proofErr w:type="spellEnd"/>
            <w:r w:rsidRPr="006729C4">
              <w:rPr>
                <w:rFonts w:asciiTheme="majorBidi" w:hAnsiTheme="majorBidi" w:cstheme="majorBidi"/>
                <w:lang w:val="bg-BG"/>
              </w:rPr>
              <w:t xml:space="preserve"> се силозни автомобили.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0" w:rsidRDefault="00794D90" w:rsidP="00794D90">
            <w:r w:rsidRPr="00281EAF">
              <w:rPr>
                <w:rFonts w:asciiTheme="majorBidi" w:hAnsiTheme="majorBidi" w:cstheme="majorBidi"/>
                <w:iCs/>
                <w:szCs w:val="24"/>
                <w:lang w:val="bg-BG"/>
              </w:rPr>
              <w:t>Да</w:t>
            </w:r>
          </w:p>
        </w:tc>
      </w:tr>
      <w:tr w:rsidR="004D3FB6" w:rsidRPr="00B46C72" w:rsidTr="00B34E88">
        <w:trPr>
          <w:cantSplit/>
          <w:trHeight w:val="4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FB6" w:rsidRPr="00B34E88" w:rsidRDefault="004D3FB6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B34E88">
              <w:rPr>
                <w:rFonts w:asciiTheme="majorBidi" w:hAnsiTheme="majorBidi" w:cstheme="majorBidi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4D3FB6" w:rsidRPr="00E9098E" w:rsidTr="006309E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FB6" w:rsidRPr="00A926B4" w:rsidRDefault="004D3FB6" w:rsidP="004D3FB6">
            <w:pPr>
              <w:pStyle w:val="a9"/>
              <w:tabs>
                <w:tab w:val="left" w:pos="318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 w:rsidRPr="00A926B4">
              <w:rPr>
                <w:rFonts w:asciiTheme="majorBidi" w:hAnsiTheme="majorBidi" w:cstheme="majorBidi"/>
                <w:lang w:val="bg-BG"/>
              </w:rPr>
              <w:t>Претендентът покрива самостоятелно всички изисквания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FB6" w:rsidRPr="00A926B4" w:rsidRDefault="00A926B4" w:rsidP="00A926B4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szCs w:val="24"/>
                <w:lang w:val="bg-BG"/>
              </w:rPr>
            </w:pPr>
            <w:r w:rsidRPr="00A926B4"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4D3FB6" w:rsidRPr="00B46C72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B6" w:rsidRPr="00385CAB" w:rsidRDefault="004D3FB6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385CAB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Pr="00385CAB">
              <w:rPr>
                <w:rFonts w:asciiTheme="majorBidi" w:hAnsiTheme="majorBidi" w:cstheme="majorBidi"/>
                <w:b/>
                <w:szCs w:val="24"/>
                <w:lang w:val="ru-RU"/>
              </w:rPr>
              <w:t>.  Срок</w:t>
            </w:r>
            <w:proofErr w:type="spellStart"/>
            <w:r w:rsidRPr="00385CAB">
              <w:rPr>
                <w:rFonts w:asciiTheme="majorBidi" w:hAnsiTheme="majorBidi" w:cstheme="majorBidi"/>
                <w:b/>
                <w:szCs w:val="24"/>
                <w:lang w:val="bg-BG"/>
              </w:rPr>
              <w:t>ове</w:t>
            </w:r>
            <w:proofErr w:type="spellEnd"/>
            <w:r w:rsidRPr="00385CAB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за отделните етапи на провеждане на </w:t>
            </w:r>
            <w:proofErr w:type="spellStart"/>
            <w:r w:rsidRPr="00385CAB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</w:p>
        </w:tc>
      </w:tr>
      <w:tr w:rsidR="009C0BE5" w:rsidRPr="00B23F0B" w:rsidTr="00C4034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5" w:rsidRPr="003F185E" w:rsidRDefault="009C0BE5" w:rsidP="009C0BE5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заявяване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на</w:t>
            </w:r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участие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в АСПТ*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5" w:rsidRPr="00B639D8" w:rsidRDefault="00732F81" w:rsidP="00732F81">
            <w:pPr>
              <w:rPr>
                <w:color w:val="FF0000"/>
              </w:rPr>
            </w:pPr>
            <w:r w:rsidRPr="00732F81">
              <w:rPr>
                <w:lang w:val="bg-BG"/>
              </w:rPr>
              <w:t>28</w:t>
            </w:r>
            <w:r w:rsidR="009C0BE5" w:rsidRPr="00732F81">
              <w:t>.0</w:t>
            </w:r>
            <w:r w:rsidRPr="00732F81">
              <w:rPr>
                <w:lang w:val="bg-BG"/>
              </w:rPr>
              <w:t>5</w:t>
            </w:r>
            <w:r w:rsidR="009C0BE5" w:rsidRPr="00732F81">
              <w:t>.2020</w:t>
            </w:r>
          </w:p>
        </w:tc>
      </w:tr>
      <w:tr w:rsidR="009C0BE5" w:rsidRPr="00E56CF4" w:rsidTr="00C4034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5" w:rsidRPr="003F185E" w:rsidRDefault="009C0BE5" w:rsidP="009C0BE5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3.2</w:t>
            </w:r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Искане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за </w:t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разяснения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(форма 11) от Претендента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5" w:rsidRPr="00B639D8" w:rsidRDefault="009C0BE5" w:rsidP="001C5F9A">
            <w:pPr>
              <w:rPr>
                <w:color w:val="FF0000"/>
              </w:rPr>
            </w:pPr>
            <w:r w:rsidRPr="001C5F9A">
              <w:t>1</w:t>
            </w:r>
            <w:r w:rsidR="001C5F9A" w:rsidRPr="001C5F9A">
              <w:rPr>
                <w:lang w:val="bg-BG"/>
              </w:rPr>
              <w:t>0</w:t>
            </w:r>
            <w:r w:rsidRPr="001C5F9A">
              <w:t>.0</w:t>
            </w:r>
            <w:r w:rsidR="001C5F9A" w:rsidRPr="001C5F9A">
              <w:rPr>
                <w:lang w:val="bg-BG"/>
              </w:rPr>
              <w:t>6</w:t>
            </w:r>
            <w:r w:rsidRPr="001C5F9A">
              <w:t>.2020</w:t>
            </w:r>
          </w:p>
        </w:tc>
      </w:tr>
      <w:tr w:rsidR="009C0BE5" w:rsidRPr="00E56CF4" w:rsidTr="00C4034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5" w:rsidRPr="00F45EF1" w:rsidRDefault="009C0BE5" w:rsidP="009C0BE5">
            <w:pPr>
              <w:tabs>
                <w:tab w:val="left" w:pos="460"/>
              </w:tabs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3.</w:t>
            </w:r>
            <w:r w:rsidRPr="00C338F4">
              <w:rPr>
                <w:rFonts w:asciiTheme="majorBidi" w:hAnsiTheme="majorBidi" w:cstheme="majorBidi"/>
                <w:szCs w:val="24"/>
                <w:lang w:val="ru-RU"/>
              </w:rPr>
              <w:t>3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приемане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в АСПТ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5" w:rsidRPr="00B639D8" w:rsidRDefault="009C0BE5" w:rsidP="00796A3E">
            <w:pPr>
              <w:rPr>
                <w:color w:val="FF0000"/>
              </w:rPr>
            </w:pPr>
            <w:r w:rsidRPr="00796A3E">
              <w:t>1</w:t>
            </w:r>
            <w:r w:rsidR="00796A3E" w:rsidRPr="00796A3E">
              <w:rPr>
                <w:lang w:val="bg-BG"/>
              </w:rPr>
              <w:t>5</w:t>
            </w:r>
            <w:r w:rsidRPr="00796A3E">
              <w:t>.0</w:t>
            </w:r>
            <w:r w:rsidR="00796A3E" w:rsidRPr="00796A3E">
              <w:rPr>
                <w:lang w:val="bg-BG"/>
              </w:rPr>
              <w:t>6</w:t>
            </w:r>
            <w:r w:rsidRPr="00796A3E">
              <w:t>.2020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3F185E" w:rsidRDefault="004D3FB6" w:rsidP="00D8369C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3F185E">
              <w:rPr>
                <w:rFonts w:asciiTheme="majorBidi" w:hAnsiTheme="majorBidi" w:cstheme="majorBidi"/>
                <w:b/>
                <w:szCs w:val="24"/>
              </w:rPr>
              <w:t>IV</w:t>
            </w:r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.  Адрес и контактна информация</w:t>
            </w:r>
          </w:p>
        </w:tc>
      </w:tr>
      <w:tr w:rsidR="004D3FB6" w:rsidRPr="00E9098E" w:rsidTr="006309E0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D8369C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="00D8369C">
              <w:rPr>
                <w:rFonts w:asciiTheme="majorBidi" w:hAnsiTheme="majorBidi" w:cstheme="majorBidi"/>
                <w:lang w:val="bg-BG" w:eastAsia="en-US"/>
              </w:rPr>
              <w:tab/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>А</w:t>
            </w:r>
            <w:proofErr w:type="spellStart"/>
            <w:r w:rsidRPr="003F185E">
              <w:rPr>
                <w:rFonts w:asciiTheme="majorBidi" w:hAnsiTheme="majorBidi" w:cstheme="majorBidi"/>
                <w:lang w:eastAsia="en-US"/>
              </w:rPr>
              <w:t>дрес</w:t>
            </w:r>
            <w:proofErr w:type="spellEnd"/>
            <w:r w:rsidRPr="003F185E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3F185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3F185E">
              <w:rPr>
                <w:rFonts w:asciiTheme="majorBidi" w:hAnsiTheme="majorBidi" w:cstheme="majorBidi"/>
                <w:lang w:eastAsia="en-US"/>
              </w:rPr>
              <w:t>-</w:t>
            </w:r>
            <w:r w:rsidRPr="003F185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3F185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proofErr w:type="spellStart"/>
            <w:r w:rsidRPr="003F185E">
              <w:rPr>
                <w:rFonts w:asciiTheme="majorBidi" w:hAnsiTheme="majorBidi" w:cstheme="majorBidi"/>
                <w:lang w:eastAsia="en-US"/>
              </w:rPr>
              <w:t>кореспонденция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6569E" w:rsidRDefault="0076569E" w:rsidP="0076569E">
            <w:pPr>
              <w:spacing w:before="60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</w:p>
        </w:tc>
      </w:tr>
      <w:tr w:rsidR="004D3FB6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E9098E" w:rsidRDefault="004D3FB6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>V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Подготовка на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офертата</w:t>
            </w:r>
            <w:proofErr w:type="spellEnd"/>
          </w:p>
        </w:tc>
      </w:tr>
      <w:tr w:rsidR="004D3FB6" w:rsidRPr="008C1B36" w:rsidTr="006309E0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D8369C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="00D8369C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Език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офертата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и за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кореспонденция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4D3FB6">
            <w:pPr>
              <w:spacing w:before="60" w:after="60"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 w:eastAsia="ru-RU"/>
              </w:rPr>
              <w:t>Български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  <w:r w:rsidR="008C1B36" w:rsidRPr="008C1B3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</w:p>
          <w:p w:rsidR="004D3FB6" w:rsidRPr="00E9098E" w:rsidRDefault="004D3FB6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</w:p>
        </w:tc>
      </w:tr>
      <w:tr w:rsidR="004D3FB6" w:rsidRPr="00E56CF4" w:rsidTr="006309E0">
        <w:tblPrEx>
          <w:tblBorders>
            <w:insideH w:val="single" w:sz="8" w:space="0" w:color="000000"/>
          </w:tblBorders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D8369C" w:rsidP="00D8369C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lastRenderedPageBreak/>
              <w:tab/>
            </w:r>
            <w:proofErr w:type="spellStart"/>
            <w:r w:rsidR="004D3FB6" w:rsidRPr="00E9098E">
              <w:rPr>
                <w:rFonts w:asciiTheme="majorBidi" w:hAnsiTheme="majorBidi" w:cstheme="majorBidi"/>
              </w:rPr>
              <w:t>Валута</w:t>
            </w:r>
            <w:proofErr w:type="spellEnd"/>
            <w:r w:rsidR="004D3FB6" w:rsidRPr="00E9098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1F278C" w:rsidRDefault="001F278C" w:rsidP="004D3FB6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Cs w:val="24"/>
                <w:lang w:eastAsia="ru-RU"/>
              </w:rPr>
              <w:t>BGN</w:t>
            </w:r>
          </w:p>
        </w:tc>
      </w:tr>
      <w:tr w:rsidR="004D3FB6" w:rsidRPr="00B46C72" w:rsidTr="006309E0">
        <w:tblPrEx>
          <w:tblBorders>
            <w:insideH w:val="single" w:sz="8" w:space="0" w:color="000000"/>
          </w:tblBorders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D8369C" w:rsidP="00D8369C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="004D3FB6" w:rsidRPr="00E9098E">
              <w:rPr>
                <w:rFonts w:asciiTheme="majorBidi" w:hAnsiTheme="majorBidi" w:cstheme="majorBidi"/>
              </w:rPr>
              <w:t>Валидност</w:t>
            </w:r>
            <w:proofErr w:type="spellEnd"/>
            <w:r w:rsidR="004D3FB6" w:rsidRPr="00E909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="004D3FB6" w:rsidRPr="00E9098E">
              <w:rPr>
                <w:rFonts w:asciiTheme="majorBidi" w:hAnsiTheme="majorBidi" w:cstheme="majorBidi"/>
              </w:rPr>
              <w:t>офертата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7" w:rsidRPr="000C7330" w:rsidRDefault="00520021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Срокът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на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валидност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е минимум </w:t>
            </w:r>
            <w:r w:rsidR="000C7330">
              <w:rPr>
                <w:rFonts w:asciiTheme="majorBidi" w:hAnsiTheme="majorBidi" w:cstheme="majorBidi"/>
                <w:szCs w:val="24"/>
                <w:lang w:val="ru-RU"/>
              </w:rPr>
              <w:t>90</w:t>
            </w:r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(</w:t>
            </w:r>
            <w:proofErr w:type="spellStart"/>
            <w:r w:rsidR="000C7330">
              <w:rPr>
                <w:rFonts w:asciiTheme="majorBidi" w:hAnsiTheme="majorBidi" w:cstheme="majorBidi"/>
                <w:szCs w:val="24"/>
                <w:lang w:val="ru-RU"/>
              </w:rPr>
              <w:t>деветдесет</w:t>
            </w:r>
            <w:proofErr w:type="spellEnd"/>
            <w:r w:rsidR="00AC26CE">
              <w:rPr>
                <w:rFonts w:asciiTheme="majorBidi" w:hAnsiTheme="majorBidi" w:cstheme="majorBidi"/>
                <w:lang w:val="bg-BG" w:eastAsia="ru-RU"/>
              </w:rPr>
              <w:t xml:space="preserve">)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календарни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дни, считано от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крайния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получаване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4D3FB6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>VI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и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отваряне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тендерните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предложения</w:t>
            </w:r>
          </w:p>
        </w:tc>
      </w:tr>
      <w:tr w:rsidR="004D3FB6" w:rsidRPr="00B46C72" w:rsidTr="006309E0">
        <w:tblPrEx>
          <w:tblBorders>
            <w:insideH w:val="single" w:sz="8" w:space="0" w:color="000000"/>
          </w:tblBorders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8446B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6.1.</w:t>
            </w:r>
            <w:r w:rsidR="00D8369C">
              <w:rPr>
                <w:rFonts w:asciiTheme="majorBidi" w:hAnsiTheme="majorBidi" w:cstheme="majorBidi"/>
                <w:lang w:val="bg-BG"/>
              </w:rPr>
              <w:tab/>
            </w:r>
            <w:r w:rsidR="0048446B">
              <w:rPr>
                <w:rFonts w:asciiTheme="majorBidi" w:hAnsiTheme="majorBidi" w:cstheme="majorBidi"/>
                <w:lang w:val="bg-BG"/>
              </w:rPr>
              <w:t>Подаване</w:t>
            </w:r>
            <w:r w:rsidR="0048446B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="0048446B">
              <w:rPr>
                <w:rFonts w:asciiTheme="majorBidi" w:hAnsiTheme="majorBidi" w:cstheme="majorBidi"/>
              </w:rPr>
              <w:t>оферти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48446B" w:rsidRDefault="0048446B" w:rsidP="004D3FB6">
            <w:pPr>
              <w:pStyle w:val="i"/>
              <w:tabs>
                <w:tab w:val="right" w:pos="7254"/>
              </w:tabs>
              <w:suppressAutoHyphens w:val="0"/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>Оферти</w:t>
            </w:r>
            <w:proofErr w:type="spellEnd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се </w:t>
            </w:r>
            <w:proofErr w:type="spellStart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>подават</w:t>
            </w:r>
            <w:proofErr w:type="spellEnd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и </w:t>
            </w:r>
            <w:proofErr w:type="spellStart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>приемат</w:t>
            </w:r>
            <w:proofErr w:type="spellEnd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само в </w:t>
            </w:r>
            <w:r w:rsidRPr="0048446B">
              <w:rPr>
                <w:rFonts w:asciiTheme="majorBidi" w:hAnsiTheme="majorBidi" w:cstheme="majorBidi"/>
                <w:iCs/>
                <w:szCs w:val="24"/>
                <w:u w:val="single"/>
                <w:lang w:val="ru-RU"/>
              </w:rPr>
              <w:t>АСПТ</w:t>
            </w:r>
          </w:p>
        </w:tc>
      </w:tr>
      <w:tr w:rsidR="007D3050" w:rsidRPr="00E9098E" w:rsidTr="006309E0">
        <w:tblPrEx>
          <w:tblBorders>
            <w:insideH w:val="single" w:sz="8" w:space="0" w:color="000000"/>
          </w:tblBorders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3F185E" w:rsidRDefault="00D8369C" w:rsidP="00D8369C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6.2.</w:t>
            </w:r>
            <w:r>
              <w:rPr>
                <w:rFonts w:asciiTheme="majorBidi" w:hAnsiTheme="majorBidi" w:cstheme="majorBidi"/>
                <w:lang w:val="bg-BG"/>
              </w:rPr>
              <w:tab/>
            </w:r>
            <w:r w:rsidR="007D3050" w:rsidRPr="003F185E">
              <w:rPr>
                <w:rFonts w:asciiTheme="majorBidi" w:hAnsiTheme="majorBidi" w:cstheme="majorBidi"/>
                <w:lang w:val="bg-BG"/>
              </w:rPr>
              <w:t xml:space="preserve">Участие </w:t>
            </w:r>
            <w:r w:rsidR="007C30BC" w:rsidRPr="003F185E">
              <w:rPr>
                <w:rFonts w:asciiTheme="majorBidi" w:hAnsiTheme="majorBidi" w:cstheme="majorBidi"/>
                <w:lang w:val="bg-BG"/>
              </w:rPr>
              <w:t>на Претенденти</w:t>
            </w:r>
            <w:r w:rsidR="00B46C72">
              <w:rPr>
                <w:rFonts w:asciiTheme="majorBidi" w:hAnsiTheme="majorBidi" w:cstheme="majorBidi"/>
                <w:lang w:val="bg-BG"/>
              </w:rPr>
              <w:t>те</w:t>
            </w:r>
            <w:bookmarkStart w:id="1" w:name="_GoBack"/>
            <w:bookmarkEnd w:id="1"/>
            <w:r w:rsidR="007C30BC" w:rsidRPr="003F185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7D3050" w:rsidRPr="003F185E">
              <w:rPr>
                <w:rFonts w:asciiTheme="majorBidi" w:hAnsiTheme="majorBidi" w:cstheme="majorBidi"/>
                <w:lang w:val="bg-BG"/>
              </w:rPr>
              <w:t>в</w:t>
            </w:r>
            <w:r w:rsidR="007D3050" w:rsidRPr="003F18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D3050" w:rsidRPr="003F185E">
              <w:rPr>
                <w:rFonts w:asciiTheme="majorBidi" w:hAnsiTheme="majorBidi" w:cstheme="majorBidi"/>
              </w:rPr>
              <w:t>отварянето</w:t>
            </w:r>
            <w:proofErr w:type="spellEnd"/>
            <w:r w:rsidR="007D3050" w:rsidRPr="003F185E">
              <w:rPr>
                <w:rFonts w:asciiTheme="majorBidi" w:hAnsiTheme="majorBidi" w:cstheme="majorBidi"/>
                <w:lang w:val="bg-BG"/>
              </w:rPr>
              <w:t xml:space="preserve"> на </w:t>
            </w:r>
            <w:r w:rsidR="00B46C72"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="007D3050" w:rsidRPr="003F185E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810D8A" w:rsidRDefault="00810D8A" w:rsidP="007C30BC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ДА</w:t>
            </w:r>
          </w:p>
        </w:tc>
      </w:tr>
      <w:tr w:rsidR="004D3FB6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4D3FB6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0D6888">
              <w:rPr>
                <w:rFonts w:asciiTheme="majorBidi" w:hAnsiTheme="majorBidi" w:cstheme="majorBidi"/>
                <w:b/>
                <w:szCs w:val="24"/>
                <w:lang w:val="bg-BG"/>
              </w:rPr>
              <w:t>VII.  Структура на офертата</w:t>
            </w:r>
          </w:p>
        </w:tc>
      </w:tr>
      <w:tr w:rsidR="004D3FB6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667B3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>Списък на документите в Плик</w:t>
            </w:r>
            <w:r w:rsidRPr="00E9098E">
              <w:rPr>
                <w:rFonts w:asciiTheme="majorBidi" w:hAnsiTheme="majorBidi" w:cstheme="majorBidi"/>
              </w:rPr>
              <w:t xml:space="preserve"> А; </w:t>
            </w:r>
            <w:r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Pr="00E9098E">
              <w:rPr>
                <w:rFonts w:asciiTheme="majorBidi" w:hAnsiTheme="majorBidi" w:cstheme="majorBidi"/>
              </w:rPr>
              <w:t xml:space="preserve"> 9</w:t>
            </w:r>
            <w:r w:rsidR="00A109D6">
              <w:rPr>
                <w:rFonts w:asciiTheme="majorBidi" w:hAnsiTheme="majorBidi" w:cstheme="majorBidi"/>
                <w:lang w:val="bg-BG"/>
              </w:rPr>
              <w:t xml:space="preserve"> -</w:t>
            </w:r>
            <w:r w:rsidR="00C06DF8">
              <w:rPr>
                <w:rFonts w:asciiTheme="majorBidi" w:hAnsiTheme="majorBidi" w:cstheme="majorBidi"/>
                <w:lang w:val="bg-BG"/>
              </w:rPr>
              <w:t xml:space="preserve"> Съгласно изискванията на АСПТ*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667B3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9098E">
              <w:rPr>
                <w:rFonts w:asciiTheme="majorBidi" w:hAnsiTheme="majorBidi" w:cstheme="majorBidi"/>
              </w:rPr>
              <w:t>Квалификационн</w:t>
            </w:r>
            <w:proofErr w:type="spellEnd"/>
            <w:r w:rsidRPr="00E9098E">
              <w:rPr>
                <w:rFonts w:asciiTheme="majorBidi" w:hAnsiTheme="majorBidi" w:cstheme="majorBidi"/>
                <w:lang w:val="bg-BG"/>
              </w:rPr>
              <w:t>и</w:t>
            </w:r>
            <w:r w:rsidRPr="00E9098E">
              <w:rPr>
                <w:rFonts w:asciiTheme="majorBidi" w:hAnsiTheme="majorBidi" w:cstheme="majorBidi"/>
              </w:rPr>
              <w:t xml:space="preserve"> </w:t>
            </w:r>
            <w:r w:rsidRPr="00E9098E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E9098E">
              <w:rPr>
                <w:rFonts w:asciiTheme="majorBidi" w:hAnsiTheme="majorBidi" w:cstheme="majorBidi"/>
              </w:rPr>
              <w:t xml:space="preserve">; </w:t>
            </w:r>
            <w:r w:rsidR="00667B3A" w:rsidRPr="00667B3A">
              <w:rPr>
                <w:rFonts w:asciiTheme="majorBidi" w:hAnsiTheme="majorBidi" w:cstheme="majorBidi"/>
                <w:lang w:val="bg-BG"/>
              </w:rPr>
              <w:t>Форма</w:t>
            </w:r>
            <w:r w:rsidRPr="00E9098E">
              <w:rPr>
                <w:rFonts w:asciiTheme="majorBidi" w:hAnsiTheme="majorBidi" w:cstheme="majorBidi"/>
              </w:rPr>
              <w:t xml:space="preserve"> 1</w:t>
            </w:r>
            <w:r w:rsidR="00C06DF8">
              <w:rPr>
                <w:rFonts w:asciiTheme="majorBidi" w:hAnsiTheme="majorBidi" w:cstheme="majorBidi"/>
                <w:lang w:val="bg-BG"/>
              </w:rPr>
              <w:t xml:space="preserve"> - </w:t>
            </w:r>
            <w:r w:rsidR="00A109D6">
              <w:rPr>
                <w:rFonts w:asciiTheme="majorBidi" w:hAnsiTheme="majorBidi" w:cstheme="majorBidi"/>
                <w:lang w:val="bg-BG"/>
              </w:rPr>
              <w:t>Съгласно изискванията на АСПТ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3A" w:rsidRDefault="004D3FB6" w:rsidP="00667B3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9098E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E9098E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E9098E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E9098E">
              <w:rPr>
                <w:rFonts w:asciiTheme="majorBidi" w:hAnsiTheme="majorBidi" w:cstheme="majorBidi"/>
                <w:lang w:val="bg-BG"/>
              </w:rPr>
              <w:t xml:space="preserve"> предложение)</w:t>
            </w:r>
            <w:r w:rsidRPr="00E9098E">
              <w:rPr>
                <w:rFonts w:asciiTheme="majorBidi" w:hAnsiTheme="majorBidi" w:cstheme="majorBidi"/>
              </w:rPr>
              <w:t xml:space="preserve">; </w:t>
            </w:r>
          </w:p>
          <w:p w:rsidR="004D3FB6" w:rsidRPr="00E9098E" w:rsidRDefault="004D3FB6" w:rsidP="00667B3A">
            <w:pPr>
              <w:pStyle w:val="a9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Pr="00E9098E">
              <w:rPr>
                <w:rFonts w:asciiTheme="majorBidi" w:hAnsiTheme="majorBidi" w:cstheme="majorBidi"/>
              </w:rPr>
              <w:t xml:space="preserve"> 2</w:t>
            </w:r>
            <w:r w:rsidR="001B7478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16329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E9098E">
              <w:rPr>
                <w:rFonts w:asciiTheme="majorBidi" w:hAnsiTheme="majorBidi" w:cstheme="majorBidi"/>
              </w:rPr>
              <w:t xml:space="preserve">; </w:t>
            </w:r>
            <w:r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Pr="00E9098E">
              <w:rPr>
                <w:rFonts w:asciiTheme="majorBidi" w:hAnsiTheme="majorBidi" w:cstheme="majorBidi"/>
              </w:rPr>
              <w:t xml:space="preserve"> 3</w:t>
            </w:r>
            <w:r w:rsidR="009E41F8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B46C72" w:rsidTr="007424BF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16329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График на доставките</w:t>
            </w:r>
            <w:r w:rsidRPr="002278D8">
              <w:rPr>
                <w:rFonts w:asciiTheme="majorBidi" w:hAnsiTheme="majorBidi" w:cstheme="majorBidi"/>
                <w:lang w:val="bg-BG"/>
              </w:rPr>
              <w:t>,</w:t>
            </w:r>
            <w:r w:rsidRPr="002278D8">
              <w:rPr>
                <w:rFonts w:asciiTheme="majorBidi" w:hAnsiTheme="majorBidi" w:cstheme="majorBidi"/>
              </w:rPr>
              <w:t xml:space="preserve"> </w:t>
            </w:r>
            <w:r w:rsidRPr="002278D8">
              <w:rPr>
                <w:rFonts w:asciiTheme="majorBidi" w:hAnsiTheme="majorBidi" w:cstheme="majorBidi"/>
                <w:lang w:val="bg-BG"/>
              </w:rPr>
              <w:t>Форма</w:t>
            </w:r>
            <w:r w:rsidRPr="002278D8">
              <w:rPr>
                <w:rFonts w:asciiTheme="majorBidi" w:hAnsiTheme="majorBidi" w:cstheme="majorBidi"/>
              </w:rPr>
              <w:t xml:space="preserve"> 5</w:t>
            </w:r>
            <w:r w:rsidRPr="002278D8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2278D8" w:rsidRPr="002278D8">
              <w:rPr>
                <w:rFonts w:asciiTheme="majorBidi" w:hAnsiTheme="majorBidi" w:cstheme="majorBidi"/>
                <w:iCs/>
                <w:lang w:val="bg-BG"/>
              </w:rPr>
              <w:t xml:space="preserve">- </w:t>
            </w:r>
            <w:r w:rsidR="002278D8" w:rsidRPr="002278D8">
              <w:rPr>
                <w:rFonts w:asciiTheme="majorBidi" w:hAnsiTheme="majorBidi" w:cstheme="majorBidi"/>
                <w:lang w:val="bg-BG"/>
              </w:rPr>
              <w:t>Съгласно изискванията на АСПТ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16329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Гаранция</w:t>
            </w:r>
            <w:r w:rsidR="00163294">
              <w:rPr>
                <w:rFonts w:asciiTheme="majorBidi" w:hAnsiTheme="majorBidi" w:cstheme="majorBidi"/>
                <w:lang w:val="bg-BG"/>
              </w:rPr>
              <w:t xml:space="preserve"> за участие в </w:t>
            </w:r>
            <w:proofErr w:type="spellStart"/>
            <w:r w:rsidR="00163294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="00163294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="00163294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="00163294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="00163294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="00163294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="00800512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163294" w:rsidP="0016329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Гаранция от главния офис </w:t>
            </w:r>
            <w:r w:rsidR="00800512">
              <w:rPr>
                <w:rFonts w:asciiTheme="majorBidi" w:hAnsiTheme="majorBidi" w:cstheme="majorBidi"/>
                <w:b/>
                <w:lang w:val="bg-BG"/>
              </w:rPr>
              <w:t xml:space="preserve">- </w:t>
            </w:r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163294" w:rsidP="0016329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Въпросник към бизнес партньор </w:t>
            </w:r>
            <w:r w:rsidR="00800512">
              <w:rPr>
                <w:rFonts w:asciiTheme="majorBidi" w:hAnsiTheme="majorBidi" w:cstheme="majorBidi"/>
                <w:lang w:val="bg-BG"/>
              </w:rPr>
              <w:t xml:space="preserve">- </w:t>
            </w:r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800512" w:rsidRP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076FD9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Документи, потвърждаващи взаимоотношенията между Претендента и неговите подизпълнители</w:t>
            </w:r>
            <w:r w:rsidR="007C30BC" w:rsidRPr="003F185E">
              <w:rPr>
                <w:rFonts w:asciiTheme="majorBidi" w:hAnsiTheme="majorBidi" w:cstheme="majorBidi"/>
                <w:lang w:val="bg-BG"/>
              </w:rPr>
              <w:t xml:space="preserve"> (</w:t>
            </w:r>
            <w:r w:rsidR="00943C85" w:rsidRPr="003F185E">
              <w:rPr>
                <w:rFonts w:asciiTheme="majorBidi" w:hAnsiTheme="majorBidi" w:cstheme="majorBidi"/>
                <w:lang w:val="bg-BG"/>
              </w:rPr>
              <w:t xml:space="preserve">официални документи за взаимоотношенията с подизпълнител/и за конкретния </w:t>
            </w:r>
            <w:proofErr w:type="spellStart"/>
            <w:r w:rsidR="00943C85" w:rsidRPr="003F185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="00943C85" w:rsidRPr="003F185E">
              <w:rPr>
                <w:rFonts w:asciiTheme="majorBidi" w:hAnsiTheme="majorBidi" w:cstheme="majorBidi"/>
                <w:lang w:val="bg-BG"/>
              </w:rPr>
              <w:t>)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, ангажирани с извършването на работите /предоставяне на услуги/ извършване на доставки, които са предмет на </w:t>
            </w:r>
            <w:proofErr w:type="spellStart"/>
            <w:r w:rsidRPr="003F185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>, включително копия на лицензи, удостоверения и други разрешителн</w:t>
            </w:r>
            <w:r w:rsidR="00076FD9">
              <w:rPr>
                <w:rFonts w:asciiTheme="majorBidi" w:hAnsiTheme="majorBidi" w:cstheme="majorBidi"/>
                <w:lang w:val="bg-BG"/>
              </w:rPr>
              <w:t>и документи на подизпълнителите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076FD9">
              <w:rPr>
                <w:rFonts w:asciiTheme="majorBidi" w:hAnsiTheme="majorBidi" w:cstheme="majorBidi"/>
                <w:i/>
                <w:iCs/>
                <w:lang w:val="bg-BG"/>
              </w:rPr>
              <w:t xml:space="preserve">- </w:t>
            </w:r>
            <w:r w:rsidR="00076FD9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076FD9" w:rsidRPr="00800512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076FD9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076FD9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FC2BC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</w:t>
            </w:r>
            <w:proofErr w:type="spellStart"/>
            <w:r w:rsidRPr="003F185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="00FC2BCF">
              <w:rPr>
                <w:rFonts w:asciiTheme="majorBidi" w:hAnsiTheme="majorBidi" w:cstheme="majorBidi"/>
                <w:lang w:val="bg-BG"/>
              </w:rPr>
              <w:t xml:space="preserve"> - </w:t>
            </w:r>
            <w:r w:rsidR="00FC2BCF" w:rsidRPr="00FC2BCF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FC2BCF" w:rsidRPr="00FC2BCF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FC2BCF" w:rsidRPr="00FC2BCF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FC2BCF" w:rsidRPr="00FC2BCF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</w:rPr>
              <w:t>Оригинал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3F185E">
              <w:rPr>
                <w:rFonts w:asciiTheme="majorBidi" w:hAnsiTheme="majorBidi" w:cstheme="majorBidi"/>
              </w:rPr>
              <w:t>(</w:t>
            </w:r>
            <w:r w:rsidRPr="003F185E">
              <w:rPr>
                <w:rFonts w:asciiTheme="majorBidi" w:hAnsiTheme="majorBidi" w:cstheme="majorBidi"/>
                <w:lang w:val="bg-BG"/>
              </w:rPr>
              <w:t>Форма 6</w:t>
            </w:r>
            <w:r w:rsidRPr="003F185E">
              <w:rPr>
                <w:rFonts w:asciiTheme="majorBidi" w:hAnsiTheme="majorBidi" w:cstheme="majorBidi"/>
              </w:rPr>
              <w:t>)</w:t>
            </w:r>
            <w:r w:rsidR="00CC3266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, с което се разрешава на това лице </w:t>
            </w:r>
            <w:r w:rsidR="00943C85" w:rsidRPr="003F185E">
              <w:rPr>
                <w:rFonts w:asciiTheme="majorBidi" w:hAnsiTheme="majorBidi" w:cstheme="majorBidi"/>
                <w:lang w:val="bg-BG"/>
              </w:rPr>
              <w:t xml:space="preserve">(в случаите, когато не е ръководителя на фирмата) </w:t>
            </w:r>
            <w:r w:rsidRPr="003F185E">
              <w:rPr>
                <w:rFonts w:asciiTheme="majorBidi" w:hAnsiTheme="majorBidi" w:cstheme="majorBidi"/>
                <w:lang w:val="bg-BG"/>
              </w:rPr>
              <w:t>да поема зад</w:t>
            </w:r>
            <w:r w:rsidR="00943C85" w:rsidRPr="003F185E">
              <w:rPr>
                <w:rFonts w:asciiTheme="majorBidi" w:hAnsiTheme="majorBidi" w:cstheme="majorBidi"/>
                <w:lang w:val="bg-BG"/>
              </w:rPr>
              <w:t>ължения от името на Претендента</w:t>
            </w:r>
            <w:r w:rsidR="00E07638">
              <w:rPr>
                <w:rFonts w:asciiTheme="majorBidi" w:hAnsiTheme="majorBidi" w:cstheme="majorBidi"/>
                <w:lang w:val="bg-BG"/>
              </w:rPr>
              <w:t xml:space="preserve"> – Раздел „Ценова оферта“ - Съгласно изискванията на АСПТ.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94781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Копие от удостоверението за регистрация на Претендента като юридическо лице</w:t>
            </w:r>
            <w:r w:rsidR="00947812" w:rsidRPr="00947812">
              <w:rPr>
                <w:rFonts w:asciiTheme="majorBidi" w:hAnsiTheme="majorBidi" w:cstheme="majorBidi"/>
              </w:rPr>
              <w:t xml:space="preserve">; </w:t>
            </w:r>
            <w:r w:rsidR="0084678F"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="0084678F" w:rsidRPr="00E9098E">
              <w:rPr>
                <w:rFonts w:asciiTheme="majorBidi" w:hAnsiTheme="majorBidi" w:cstheme="majorBidi"/>
              </w:rPr>
              <w:t xml:space="preserve"> </w:t>
            </w:r>
            <w:r w:rsidR="0084678F" w:rsidRPr="0084678F">
              <w:rPr>
                <w:rFonts w:asciiTheme="majorBidi" w:hAnsiTheme="majorBidi" w:cstheme="majorBidi"/>
              </w:rPr>
              <w:t>1</w:t>
            </w:r>
            <w:r w:rsidR="0084678F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CE0C05" w:rsidRPr="00CE0C05">
              <w:rPr>
                <w:rFonts w:asciiTheme="majorBidi" w:hAnsiTheme="majorBidi" w:cstheme="majorBidi"/>
              </w:rPr>
              <w:t xml:space="preserve">- </w:t>
            </w:r>
            <w:r w:rsidR="00B0477E">
              <w:rPr>
                <w:rFonts w:asciiTheme="majorBidi" w:hAnsiTheme="majorBidi" w:cstheme="majorBidi"/>
                <w:lang w:val="bg-BG"/>
              </w:rPr>
              <w:t>Съгласно изискванията на АСПТ.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245EE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 xml:space="preserve">Копие от финансовите отчети за последните </w:t>
            </w:r>
            <w:r w:rsidR="00245EE8">
              <w:rPr>
                <w:rFonts w:asciiTheme="majorBidi" w:hAnsiTheme="majorBidi" w:cstheme="majorBidi"/>
                <w:lang w:val="bg-BG"/>
              </w:rPr>
              <w:t xml:space="preserve">3 </w:t>
            </w:r>
            <w:r w:rsidR="00943C85">
              <w:rPr>
                <w:rFonts w:asciiTheme="majorBidi" w:hAnsiTheme="majorBidi" w:cstheme="majorBidi"/>
                <w:lang w:val="bg-BG"/>
              </w:rPr>
              <w:t>(</w:t>
            </w:r>
            <w:r w:rsidR="00245EE8">
              <w:rPr>
                <w:rFonts w:asciiTheme="majorBidi" w:hAnsiTheme="majorBidi" w:cstheme="majorBidi"/>
                <w:lang w:val="bg-BG"/>
              </w:rPr>
              <w:t>три</w:t>
            </w:r>
            <w:r w:rsidR="00943C85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Pr="00E9098E">
              <w:rPr>
                <w:rFonts w:asciiTheme="majorBidi" w:hAnsiTheme="majorBidi" w:cstheme="majorBidi"/>
                <w:lang w:val="bg-BG"/>
              </w:rPr>
              <w:t>години, заверени от  Претендента, баланс, отчет за приходите и разходите, отчет за паричните потоци, одиторско становище</w:t>
            </w:r>
            <w:r w:rsidRPr="00E9098E">
              <w:rPr>
                <w:rFonts w:asciiTheme="majorBidi" w:hAnsiTheme="majorBidi" w:cstheme="majorBidi"/>
              </w:rPr>
              <w:t xml:space="preserve"> </w:t>
            </w:r>
            <w:r w:rsidRPr="00E9098E">
              <w:rPr>
                <w:rFonts w:asciiTheme="majorBidi" w:hAnsiTheme="majorBidi" w:cstheme="majorBidi"/>
                <w:lang w:val="bg-BG"/>
              </w:rPr>
              <w:t>и разбивка на вземанията и дължимите суми</w:t>
            </w:r>
            <w:r w:rsidR="00245EE8">
              <w:rPr>
                <w:rFonts w:asciiTheme="majorBidi" w:hAnsiTheme="majorBidi" w:cstheme="majorBidi"/>
                <w:lang w:val="bg-BG"/>
              </w:rPr>
              <w:t xml:space="preserve"> – </w:t>
            </w:r>
            <w:r w:rsidR="00245EE8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за </w:t>
            </w:r>
            <w:proofErr w:type="spellStart"/>
            <w:r w:rsidR="00245EE8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>този</w:t>
            </w:r>
            <w:proofErr w:type="spellEnd"/>
            <w:r w:rsidR="00245EE8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тендер не се </w:t>
            </w:r>
            <w:proofErr w:type="spellStart"/>
            <w:r w:rsidR="00245EE8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>изисква</w:t>
            </w:r>
            <w:proofErr w:type="spellEnd"/>
            <w:r w:rsidRPr="00E9098E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B46C72" w:rsidTr="00E50EB4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94781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несъстоятелност и че не е започнало производство по несъстоятелност срещу него</w:t>
            </w:r>
            <w:r w:rsidR="00947812" w:rsidRPr="00947812">
              <w:rPr>
                <w:rFonts w:asciiTheme="majorBidi" w:hAnsiTheme="majorBidi" w:cstheme="majorBidi"/>
              </w:rPr>
              <w:t xml:space="preserve">; </w:t>
            </w:r>
            <w:r w:rsidR="0084678F"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="0084678F" w:rsidRPr="00E9098E">
              <w:rPr>
                <w:rFonts w:asciiTheme="majorBidi" w:hAnsiTheme="majorBidi" w:cstheme="majorBidi"/>
              </w:rPr>
              <w:t xml:space="preserve"> </w:t>
            </w:r>
            <w:r w:rsidR="0084678F" w:rsidRPr="0084678F">
              <w:rPr>
                <w:rFonts w:asciiTheme="majorBidi" w:hAnsiTheme="majorBidi" w:cstheme="majorBidi"/>
              </w:rPr>
              <w:t>1</w:t>
            </w:r>
            <w:r w:rsidR="0084678F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CE0C05" w:rsidRPr="00CE0C05">
              <w:rPr>
                <w:rFonts w:asciiTheme="majorBidi" w:hAnsiTheme="majorBidi" w:cstheme="majorBidi"/>
              </w:rPr>
              <w:t xml:space="preserve">- </w:t>
            </w:r>
            <w:r w:rsidR="00B0477E">
              <w:rPr>
                <w:rFonts w:asciiTheme="majorBidi" w:hAnsiTheme="majorBidi" w:cstheme="majorBidi"/>
                <w:lang w:val="bg-BG"/>
              </w:rPr>
              <w:t>Съгласно изискванията на АСПТ.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ED62E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производство по ликвидация срещу него</w:t>
            </w:r>
            <w:r w:rsidR="00947812" w:rsidRPr="00947812">
              <w:rPr>
                <w:rFonts w:asciiTheme="majorBidi" w:hAnsiTheme="majorBidi" w:cstheme="majorBidi"/>
              </w:rPr>
              <w:t xml:space="preserve">; </w:t>
            </w:r>
            <w:r w:rsidR="0084678F"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="0084678F" w:rsidRPr="00E9098E">
              <w:rPr>
                <w:rFonts w:asciiTheme="majorBidi" w:hAnsiTheme="majorBidi" w:cstheme="majorBidi"/>
              </w:rPr>
              <w:t xml:space="preserve"> </w:t>
            </w:r>
            <w:r w:rsidR="0084678F" w:rsidRPr="0084678F">
              <w:rPr>
                <w:rFonts w:asciiTheme="majorBidi" w:hAnsiTheme="majorBidi" w:cstheme="majorBidi"/>
              </w:rPr>
              <w:t>1</w:t>
            </w:r>
            <w:r w:rsidR="0084678F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ED62E8" w:rsidRPr="00CE0C05">
              <w:rPr>
                <w:rFonts w:asciiTheme="majorBidi" w:hAnsiTheme="majorBidi" w:cstheme="majorBidi"/>
              </w:rPr>
              <w:t xml:space="preserve">- </w:t>
            </w:r>
            <w:r w:rsidR="00B0477E">
              <w:rPr>
                <w:rFonts w:asciiTheme="majorBidi" w:hAnsiTheme="majorBidi" w:cstheme="majorBidi"/>
                <w:lang w:val="bg-BG"/>
              </w:rPr>
              <w:t>Съгласно изискванията на АСПТ.</w:t>
            </w:r>
          </w:p>
        </w:tc>
      </w:tr>
      <w:tr w:rsidR="004D3FB6" w:rsidRPr="00B46C72" w:rsidTr="008D13C5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А във формат </w:t>
            </w:r>
            <w:r w:rsidRPr="003F185E">
              <w:rPr>
                <w:rFonts w:asciiTheme="majorBidi" w:hAnsiTheme="majorBidi" w:cstheme="majorBidi"/>
                <w:lang w:val="en-US"/>
              </w:rPr>
              <w:t>PDF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3F185E">
              <w:rPr>
                <w:rFonts w:asciiTheme="majorBidi" w:hAnsiTheme="majorBidi" w:cstheme="majorBidi"/>
              </w:rPr>
              <w:t>(</w:t>
            </w:r>
            <w:r w:rsidRPr="003F185E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3F185E">
              <w:rPr>
                <w:rFonts w:asciiTheme="majorBidi" w:hAnsiTheme="majorBidi" w:cstheme="majorBidi"/>
              </w:rPr>
              <w:t>)</w:t>
            </w:r>
            <w:r w:rsidR="00C31BD3">
              <w:rPr>
                <w:rFonts w:asciiTheme="majorBidi" w:hAnsiTheme="majorBidi" w:cstheme="majorBidi"/>
                <w:lang w:val="bg-BG"/>
              </w:rPr>
              <w:t xml:space="preserve"> – </w:t>
            </w:r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за </w:t>
            </w:r>
            <w:proofErr w:type="spellStart"/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>този</w:t>
            </w:r>
            <w:proofErr w:type="spellEnd"/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тендер не се </w:t>
            </w:r>
            <w:proofErr w:type="spellStart"/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>изисква</w:t>
            </w:r>
            <w:proofErr w:type="spellEnd"/>
            <w:r w:rsidRPr="00C31BD3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  <w:tr w:rsidR="004D3FB6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D3FB6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proofErr w:type="spellStart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lastRenderedPageBreak/>
              <w:t>Плик</w:t>
            </w:r>
            <w:proofErr w:type="spellEnd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r w:rsidRPr="003F185E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</w:t>
            </w:r>
            <w:proofErr w:type="spellEnd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гаранция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F" w:rsidRPr="003F6A6E" w:rsidRDefault="004D3FB6" w:rsidP="00C163FF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 xml:space="preserve">Гаранция за участие в </w:t>
            </w:r>
            <w:proofErr w:type="spellStart"/>
            <w:r w:rsidRPr="003F185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Pr="003F185E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Pr="003F185E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 xml:space="preserve">) - </w:t>
            </w:r>
            <w:r w:rsidR="00C31BD3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C31BD3" w:rsidRPr="00800512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C31BD3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C31BD3">
              <w:rPr>
                <w:rFonts w:asciiTheme="majorBidi" w:hAnsiTheme="majorBidi" w:cstheme="majorBidi"/>
                <w:lang w:val="bg-BG"/>
              </w:rPr>
              <w:t>.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</w:t>
            </w:r>
          </w:p>
        </w:tc>
      </w:tr>
      <w:tr w:rsidR="004D3FB6" w:rsidRPr="00E05DD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05DD0" w:rsidRDefault="004D3FB6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 w:rsidRPr="00E05DD0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E05DD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В (</w:t>
            </w:r>
            <w:proofErr w:type="spellStart"/>
            <w:r w:rsidRPr="00E05DD0"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</w:t>
            </w:r>
            <w:proofErr w:type="spellEnd"/>
            <w:r w:rsidRPr="00E05DD0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 </w:t>
            </w:r>
          </w:p>
        </w:tc>
      </w:tr>
      <w:tr w:rsidR="004D3FB6" w:rsidRPr="00E05DD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05DD0" w:rsidRDefault="004D3FB6" w:rsidP="003417E1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05DD0">
              <w:rPr>
                <w:rFonts w:asciiTheme="majorBidi" w:hAnsiTheme="majorBidi" w:cstheme="majorBidi"/>
                <w:lang w:val="bg-BG"/>
              </w:rPr>
              <w:t xml:space="preserve">Списък на документите </w:t>
            </w:r>
            <w:r w:rsidR="003417E1" w:rsidRPr="00E05DD0">
              <w:rPr>
                <w:rFonts w:asciiTheme="majorBidi" w:hAnsiTheme="majorBidi" w:cstheme="majorBidi"/>
                <w:lang w:val="bg-BG"/>
              </w:rPr>
              <w:t>Търговска част</w:t>
            </w:r>
            <w:r w:rsidRPr="00E05DD0">
              <w:rPr>
                <w:rFonts w:asciiTheme="majorBidi" w:hAnsiTheme="majorBidi" w:cstheme="majorBidi"/>
              </w:rPr>
              <w:t xml:space="preserve">; </w:t>
            </w:r>
            <w:r w:rsidRPr="00E05DD0">
              <w:rPr>
                <w:rFonts w:asciiTheme="majorBidi" w:hAnsiTheme="majorBidi" w:cstheme="majorBidi"/>
                <w:lang w:val="bg-BG"/>
              </w:rPr>
              <w:t xml:space="preserve">Форма </w:t>
            </w:r>
            <w:r w:rsidRPr="00E05DD0">
              <w:rPr>
                <w:rFonts w:asciiTheme="majorBidi" w:hAnsiTheme="majorBidi" w:cstheme="majorBidi"/>
              </w:rPr>
              <w:t>9</w:t>
            </w:r>
            <w:r w:rsidR="0000599D" w:rsidRPr="00E05DD0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АСПТ.</w:t>
            </w:r>
            <w:r w:rsidR="00E05DD0" w:rsidRPr="00E05DD0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="00E05DD0" w:rsidRPr="00E05DD0">
              <w:rPr>
                <w:rFonts w:asciiTheme="majorBidi" w:hAnsiTheme="majorBidi" w:cstheme="majorBidi"/>
                <w:lang w:val="bg-BG"/>
              </w:rPr>
              <w:t>Pаздел</w:t>
            </w:r>
            <w:proofErr w:type="spellEnd"/>
            <w:r w:rsidR="00E05DD0" w:rsidRPr="00E05DD0">
              <w:rPr>
                <w:rFonts w:asciiTheme="majorBidi" w:hAnsiTheme="majorBidi" w:cstheme="majorBidi"/>
                <w:lang w:val="bg-BG"/>
              </w:rPr>
              <w:t xml:space="preserve"> „Ценова оферта“.</w:t>
            </w:r>
          </w:p>
        </w:tc>
      </w:tr>
      <w:tr w:rsidR="004D3FB6" w:rsidRPr="00E05DD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05DD0" w:rsidRDefault="004D3FB6" w:rsidP="006163C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05DD0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E05DD0">
              <w:rPr>
                <w:rFonts w:asciiTheme="majorBidi" w:hAnsiTheme="majorBidi" w:cstheme="majorBidi"/>
              </w:rPr>
              <w:t>;</w:t>
            </w:r>
            <w:r w:rsidR="005516EE" w:rsidRPr="00E05DD0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E05DD0">
              <w:rPr>
                <w:rFonts w:asciiTheme="majorBidi" w:hAnsiTheme="majorBidi" w:cstheme="majorBidi"/>
                <w:lang w:val="bg-BG"/>
              </w:rPr>
              <w:t>Форма</w:t>
            </w:r>
            <w:r w:rsidRPr="00E05DD0">
              <w:rPr>
                <w:rFonts w:asciiTheme="majorBidi" w:hAnsiTheme="majorBidi" w:cstheme="majorBidi"/>
              </w:rPr>
              <w:t xml:space="preserve"> 6</w:t>
            </w:r>
            <w:r w:rsidR="00AC7630" w:rsidRPr="00E05DD0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АСПТ.</w:t>
            </w:r>
            <w:r w:rsidR="00E05DD0" w:rsidRPr="00E05DD0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="00E05DD0" w:rsidRPr="00E05DD0">
              <w:rPr>
                <w:rFonts w:asciiTheme="majorBidi" w:hAnsiTheme="majorBidi" w:cstheme="majorBidi"/>
                <w:lang w:val="bg-BG"/>
              </w:rPr>
              <w:t>Pаздел</w:t>
            </w:r>
            <w:proofErr w:type="spellEnd"/>
            <w:r w:rsidR="00E05DD0" w:rsidRPr="00E05DD0">
              <w:rPr>
                <w:rFonts w:asciiTheme="majorBidi" w:hAnsiTheme="majorBidi" w:cstheme="majorBidi"/>
                <w:lang w:val="bg-BG"/>
              </w:rPr>
              <w:t xml:space="preserve"> „Ценова оферта“.</w:t>
            </w:r>
          </w:p>
        </w:tc>
      </w:tr>
      <w:tr w:rsidR="004D3FB6" w:rsidRPr="00E05DD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05DD0" w:rsidRDefault="004D3FB6" w:rsidP="006163C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05DD0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E05DD0">
              <w:rPr>
                <w:rFonts w:asciiTheme="majorBidi" w:hAnsiTheme="majorBidi" w:cstheme="majorBidi"/>
              </w:rPr>
              <w:t xml:space="preserve"> </w:t>
            </w:r>
            <w:r w:rsidRPr="00E05DD0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proofErr w:type="spellStart"/>
            <w:r w:rsidRPr="00E05DD0">
              <w:rPr>
                <w:rFonts w:asciiTheme="majorBidi" w:hAnsiTheme="majorBidi" w:cstheme="majorBidi"/>
              </w:rPr>
              <w:t>предложени</w:t>
            </w:r>
            <w:proofErr w:type="spellEnd"/>
            <w:r w:rsidRPr="00E05DD0">
              <w:rPr>
                <w:rFonts w:asciiTheme="majorBidi" w:hAnsiTheme="majorBidi" w:cstheme="majorBidi"/>
                <w:lang w:val="bg-BG"/>
              </w:rPr>
              <w:t>е; Форма 7</w:t>
            </w:r>
            <w:r w:rsidRPr="00E05DD0">
              <w:rPr>
                <w:rFonts w:asciiTheme="majorBidi" w:hAnsiTheme="majorBidi" w:cstheme="majorBidi"/>
              </w:rPr>
              <w:t xml:space="preserve"> </w:t>
            </w:r>
            <w:r w:rsidR="008215E6" w:rsidRPr="00E05DD0">
              <w:rPr>
                <w:rFonts w:asciiTheme="majorBidi" w:hAnsiTheme="majorBidi" w:cstheme="majorBidi"/>
                <w:lang w:val="bg-BG"/>
              </w:rPr>
              <w:t>- Съгласно изискванията на АСПТ.</w:t>
            </w:r>
            <w:r w:rsidR="00E05DD0" w:rsidRPr="00E05DD0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="00E05DD0" w:rsidRPr="00E05DD0">
              <w:rPr>
                <w:rFonts w:ascii="Times New Roman" w:hAnsi="Times New Roman"/>
                <w:lang w:val="bg-BG"/>
              </w:rPr>
              <w:t>Pаздел</w:t>
            </w:r>
            <w:proofErr w:type="spellEnd"/>
            <w:r w:rsidR="00E05DD0" w:rsidRPr="00E05DD0">
              <w:rPr>
                <w:rFonts w:ascii="Times New Roman" w:hAnsi="Times New Roman"/>
                <w:lang w:val="bg-BG"/>
              </w:rPr>
              <w:t xml:space="preserve"> „Ценова оферта“.</w:t>
            </w:r>
          </w:p>
        </w:tc>
      </w:tr>
      <w:tr w:rsidR="004D3FB6" w:rsidRPr="00B46C72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05DD0" w:rsidRDefault="004D3FB6" w:rsidP="004D3FB6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05DD0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В във формати </w:t>
            </w:r>
            <w:r w:rsidRPr="00E05DD0">
              <w:rPr>
                <w:rFonts w:asciiTheme="majorBidi" w:hAnsiTheme="majorBidi" w:cstheme="majorBidi"/>
                <w:lang w:val="en-US"/>
              </w:rPr>
              <w:t>PDF</w:t>
            </w:r>
            <w:r w:rsidRPr="00E05DD0">
              <w:rPr>
                <w:rFonts w:asciiTheme="majorBidi" w:hAnsiTheme="majorBidi" w:cstheme="majorBidi"/>
              </w:rPr>
              <w:t xml:space="preserve">, </w:t>
            </w:r>
            <w:r w:rsidRPr="00E05DD0">
              <w:rPr>
                <w:rFonts w:asciiTheme="majorBidi" w:hAnsiTheme="majorBidi" w:cstheme="majorBidi"/>
                <w:lang w:val="en-US"/>
              </w:rPr>
              <w:t>MS</w:t>
            </w:r>
            <w:r w:rsidRPr="00E05DD0">
              <w:rPr>
                <w:rFonts w:asciiTheme="majorBidi" w:hAnsiTheme="majorBidi" w:cstheme="majorBidi"/>
              </w:rPr>
              <w:t xml:space="preserve"> </w:t>
            </w:r>
            <w:r w:rsidRPr="00E05DD0">
              <w:rPr>
                <w:rFonts w:asciiTheme="majorBidi" w:hAnsiTheme="majorBidi" w:cstheme="majorBidi"/>
                <w:lang w:val="en-US"/>
              </w:rPr>
              <w:t>Word</w:t>
            </w:r>
            <w:r w:rsidRPr="00E05DD0">
              <w:rPr>
                <w:rFonts w:asciiTheme="majorBidi" w:hAnsiTheme="majorBidi" w:cstheme="majorBidi"/>
              </w:rPr>
              <w:t xml:space="preserve">, </w:t>
            </w:r>
            <w:r w:rsidRPr="00E05DD0">
              <w:rPr>
                <w:rFonts w:asciiTheme="majorBidi" w:hAnsiTheme="majorBidi" w:cstheme="majorBidi"/>
                <w:lang w:val="en-US"/>
              </w:rPr>
              <w:t>Excel</w:t>
            </w:r>
            <w:r w:rsidRPr="00E05DD0">
              <w:rPr>
                <w:rFonts w:asciiTheme="majorBidi" w:hAnsiTheme="majorBidi" w:cstheme="majorBidi"/>
              </w:rPr>
              <w:t xml:space="preserve"> </w:t>
            </w:r>
            <w:r w:rsidRPr="00E05DD0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E05DD0">
              <w:rPr>
                <w:rFonts w:asciiTheme="majorBidi" w:hAnsiTheme="majorBidi" w:cstheme="majorBidi"/>
              </w:rPr>
              <w:t>(</w:t>
            </w:r>
            <w:r w:rsidRPr="00E05DD0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E05DD0">
              <w:rPr>
                <w:rFonts w:asciiTheme="majorBidi" w:hAnsiTheme="majorBidi" w:cstheme="majorBidi"/>
              </w:rPr>
              <w:t>)</w:t>
            </w:r>
            <w:r w:rsidR="008832B3" w:rsidRPr="00E05DD0">
              <w:rPr>
                <w:rFonts w:asciiTheme="majorBidi" w:hAnsiTheme="majorBidi" w:cstheme="majorBidi"/>
                <w:lang w:val="bg-BG"/>
              </w:rPr>
              <w:t xml:space="preserve"> - </w:t>
            </w:r>
            <w:r w:rsidR="008832B3" w:rsidRPr="00E05DD0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за </w:t>
            </w:r>
            <w:proofErr w:type="spellStart"/>
            <w:r w:rsidR="008832B3" w:rsidRPr="00E05DD0">
              <w:rPr>
                <w:rFonts w:asciiTheme="majorBidi" w:hAnsiTheme="majorBidi" w:cstheme="majorBidi"/>
                <w:b/>
                <w:bCs/>
                <w:i/>
                <w:iCs/>
              </w:rPr>
              <w:t>този</w:t>
            </w:r>
            <w:proofErr w:type="spellEnd"/>
            <w:r w:rsidR="008832B3" w:rsidRPr="00E05DD0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тендер не се </w:t>
            </w:r>
            <w:proofErr w:type="spellStart"/>
            <w:r w:rsidR="008832B3" w:rsidRPr="00E05DD0">
              <w:rPr>
                <w:rFonts w:asciiTheme="majorBidi" w:hAnsiTheme="majorBidi" w:cstheme="majorBidi"/>
                <w:b/>
                <w:bCs/>
                <w:i/>
                <w:iCs/>
              </w:rPr>
              <w:t>изисква</w:t>
            </w:r>
            <w:proofErr w:type="spellEnd"/>
            <w:r w:rsidRPr="00E05DD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</w:tbl>
    <w:p w:rsidR="00865004" w:rsidRDefault="00865004" w:rsidP="00D4680C">
      <w:pPr>
        <w:spacing w:before="120"/>
        <w:rPr>
          <w:rFonts w:asciiTheme="majorBidi" w:hAnsiTheme="majorBidi" w:cstheme="majorBidi"/>
          <w:sz w:val="20"/>
          <w:lang w:val="ru-RU"/>
        </w:rPr>
      </w:pPr>
    </w:p>
    <w:p w:rsidR="0016197A" w:rsidRPr="0016197A" w:rsidRDefault="0016197A" w:rsidP="0016197A">
      <w:pPr>
        <w:spacing w:before="120"/>
        <w:rPr>
          <w:rFonts w:asciiTheme="majorBidi" w:hAnsiTheme="majorBidi" w:cstheme="majorBidi"/>
          <w:szCs w:val="24"/>
          <w:lang w:val="ru-RU"/>
        </w:rPr>
      </w:pPr>
      <w:r w:rsidRPr="0016197A">
        <w:rPr>
          <w:rFonts w:asciiTheme="majorBidi" w:hAnsiTheme="majorBidi" w:cstheme="majorBidi"/>
          <w:szCs w:val="24"/>
          <w:lang w:val="ru-RU"/>
        </w:rPr>
        <w:t xml:space="preserve">* АСПТ – </w:t>
      </w:r>
      <w:proofErr w:type="spellStart"/>
      <w:r w:rsidRPr="0016197A">
        <w:rPr>
          <w:rFonts w:asciiTheme="majorBidi" w:hAnsiTheme="majorBidi" w:cstheme="majorBidi"/>
          <w:szCs w:val="24"/>
          <w:lang w:val="ru-RU"/>
        </w:rPr>
        <w:t>автоматизирана</w:t>
      </w:r>
      <w:proofErr w:type="spellEnd"/>
      <w:r w:rsidRPr="0016197A">
        <w:rPr>
          <w:rFonts w:asciiTheme="majorBidi" w:hAnsiTheme="majorBidi" w:cstheme="majorBidi"/>
          <w:szCs w:val="24"/>
          <w:lang w:val="ru-RU"/>
        </w:rPr>
        <w:t xml:space="preserve"> система за </w:t>
      </w:r>
      <w:proofErr w:type="spellStart"/>
      <w:r w:rsidRPr="0016197A">
        <w:rPr>
          <w:rFonts w:asciiTheme="majorBidi" w:hAnsiTheme="majorBidi" w:cstheme="majorBidi"/>
          <w:szCs w:val="24"/>
          <w:lang w:val="ru-RU"/>
        </w:rPr>
        <w:t>провеждане</w:t>
      </w:r>
      <w:proofErr w:type="spellEnd"/>
      <w:r w:rsidRPr="0016197A">
        <w:rPr>
          <w:rFonts w:asciiTheme="majorBidi" w:hAnsiTheme="majorBidi" w:cstheme="majorBidi"/>
          <w:szCs w:val="24"/>
          <w:lang w:val="ru-RU"/>
        </w:rPr>
        <w:t xml:space="preserve"> на </w:t>
      </w:r>
      <w:proofErr w:type="spellStart"/>
      <w:r w:rsidRPr="0016197A">
        <w:rPr>
          <w:rFonts w:asciiTheme="majorBidi" w:hAnsiTheme="majorBidi" w:cstheme="majorBidi"/>
          <w:szCs w:val="24"/>
          <w:lang w:val="ru-RU"/>
        </w:rPr>
        <w:t>тендери</w:t>
      </w:r>
      <w:proofErr w:type="spellEnd"/>
    </w:p>
    <w:sectPr w:rsidR="0016197A" w:rsidRPr="0016197A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50" w:rsidRDefault="006E2050" w:rsidP="00CF5625">
      <w:r>
        <w:separator/>
      </w:r>
    </w:p>
  </w:endnote>
  <w:endnote w:type="continuationSeparator" w:id="0">
    <w:p w:rsidR="006E2050" w:rsidRDefault="006E2050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8A6" w:rsidRPr="006456FF" w:rsidRDefault="00A348A6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C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50" w:rsidRDefault="006E2050" w:rsidP="00CF5625">
      <w:r>
        <w:separator/>
      </w:r>
    </w:p>
  </w:footnote>
  <w:footnote w:type="continuationSeparator" w:id="0">
    <w:p w:rsidR="006E2050" w:rsidRDefault="006E2050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A04F8"/>
    <w:multiLevelType w:val="hybridMultilevel"/>
    <w:tmpl w:val="0A96799E"/>
    <w:lvl w:ilvl="0" w:tplc="CEF66D7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9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7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2"/>
  </w:num>
  <w:num w:numId="3">
    <w:abstractNumId w:val="37"/>
  </w:num>
  <w:num w:numId="4">
    <w:abstractNumId w:val="32"/>
  </w:num>
  <w:num w:numId="5">
    <w:abstractNumId w:val="27"/>
  </w:num>
  <w:num w:numId="6">
    <w:abstractNumId w:val="4"/>
  </w:num>
  <w:num w:numId="7">
    <w:abstractNumId w:val="34"/>
  </w:num>
  <w:num w:numId="8">
    <w:abstractNumId w:val="11"/>
  </w:num>
  <w:num w:numId="9">
    <w:abstractNumId w:val="35"/>
  </w:num>
  <w:num w:numId="10">
    <w:abstractNumId w:val="18"/>
  </w:num>
  <w:num w:numId="11">
    <w:abstractNumId w:val="12"/>
  </w:num>
  <w:num w:numId="12">
    <w:abstractNumId w:val="31"/>
  </w:num>
  <w:num w:numId="13">
    <w:abstractNumId w:val="5"/>
  </w:num>
  <w:num w:numId="14">
    <w:abstractNumId w:val="29"/>
  </w:num>
  <w:num w:numId="15">
    <w:abstractNumId w:val="44"/>
  </w:num>
  <w:num w:numId="16">
    <w:abstractNumId w:val="17"/>
  </w:num>
  <w:num w:numId="17">
    <w:abstractNumId w:val="24"/>
  </w:num>
  <w:num w:numId="18">
    <w:abstractNumId w:val="10"/>
  </w:num>
  <w:num w:numId="19">
    <w:abstractNumId w:val="1"/>
  </w:num>
  <w:num w:numId="20">
    <w:abstractNumId w:val="20"/>
  </w:num>
  <w:num w:numId="21">
    <w:abstractNumId w:val="21"/>
  </w:num>
  <w:num w:numId="22">
    <w:abstractNumId w:val="6"/>
  </w:num>
  <w:num w:numId="23">
    <w:abstractNumId w:val="38"/>
  </w:num>
  <w:num w:numId="24">
    <w:abstractNumId w:val="0"/>
  </w:num>
  <w:num w:numId="25">
    <w:abstractNumId w:val="16"/>
  </w:num>
  <w:num w:numId="26">
    <w:abstractNumId w:val="45"/>
  </w:num>
  <w:num w:numId="27">
    <w:abstractNumId w:val="36"/>
  </w:num>
  <w:num w:numId="28">
    <w:abstractNumId w:val="23"/>
  </w:num>
  <w:num w:numId="29">
    <w:abstractNumId w:val="26"/>
  </w:num>
  <w:num w:numId="30">
    <w:abstractNumId w:val="30"/>
  </w:num>
  <w:num w:numId="31">
    <w:abstractNumId w:val="46"/>
  </w:num>
  <w:num w:numId="32">
    <w:abstractNumId w:val="3"/>
  </w:num>
  <w:num w:numId="33">
    <w:abstractNumId w:val="15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9"/>
  </w:num>
  <w:num w:numId="41">
    <w:abstractNumId w:val="22"/>
  </w:num>
  <w:num w:numId="42">
    <w:abstractNumId w:val="7"/>
  </w:num>
  <w:num w:numId="43">
    <w:abstractNumId w:val="41"/>
  </w:num>
  <w:num w:numId="44">
    <w:abstractNumId w:val="28"/>
  </w:num>
  <w:num w:numId="45">
    <w:abstractNumId w:val="25"/>
  </w:num>
  <w:num w:numId="46">
    <w:abstractNumId w:val="2"/>
  </w:num>
  <w:num w:numId="47">
    <w:abstractNumId w:val="48"/>
  </w:num>
  <w:num w:numId="48">
    <w:abstractNumId w:val="4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599D"/>
    <w:rsid w:val="00005B9E"/>
    <w:rsid w:val="00007F6B"/>
    <w:rsid w:val="000177BF"/>
    <w:rsid w:val="00020658"/>
    <w:rsid w:val="00020BDD"/>
    <w:rsid w:val="00021C7A"/>
    <w:rsid w:val="000241D1"/>
    <w:rsid w:val="000259B9"/>
    <w:rsid w:val="00034803"/>
    <w:rsid w:val="00035BF8"/>
    <w:rsid w:val="00067826"/>
    <w:rsid w:val="00076FD9"/>
    <w:rsid w:val="00086792"/>
    <w:rsid w:val="00087A67"/>
    <w:rsid w:val="00095D9B"/>
    <w:rsid w:val="000A37E1"/>
    <w:rsid w:val="000B6DE7"/>
    <w:rsid w:val="000C3DED"/>
    <w:rsid w:val="000C7330"/>
    <w:rsid w:val="000D6888"/>
    <w:rsid w:val="000E1999"/>
    <w:rsid w:val="00110EA0"/>
    <w:rsid w:val="00111AEF"/>
    <w:rsid w:val="0011220B"/>
    <w:rsid w:val="00125AD9"/>
    <w:rsid w:val="00130AEA"/>
    <w:rsid w:val="00133F5B"/>
    <w:rsid w:val="001347B1"/>
    <w:rsid w:val="00143763"/>
    <w:rsid w:val="00144D5A"/>
    <w:rsid w:val="0015374A"/>
    <w:rsid w:val="0016015E"/>
    <w:rsid w:val="0016197A"/>
    <w:rsid w:val="00163294"/>
    <w:rsid w:val="001737B5"/>
    <w:rsid w:val="00175DB1"/>
    <w:rsid w:val="00192148"/>
    <w:rsid w:val="001964F6"/>
    <w:rsid w:val="001A36E9"/>
    <w:rsid w:val="001B45A1"/>
    <w:rsid w:val="001B5051"/>
    <w:rsid w:val="001B7478"/>
    <w:rsid w:val="001C2F9C"/>
    <w:rsid w:val="001C5F9A"/>
    <w:rsid w:val="001D0C52"/>
    <w:rsid w:val="001D2EB6"/>
    <w:rsid w:val="001D3BB2"/>
    <w:rsid w:val="001F270C"/>
    <w:rsid w:val="001F278C"/>
    <w:rsid w:val="00206473"/>
    <w:rsid w:val="002148AE"/>
    <w:rsid w:val="00221D6F"/>
    <w:rsid w:val="00224A3D"/>
    <w:rsid w:val="002278D8"/>
    <w:rsid w:val="00231589"/>
    <w:rsid w:val="0024039A"/>
    <w:rsid w:val="002434FE"/>
    <w:rsid w:val="00245EE8"/>
    <w:rsid w:val="002527DF"/>
    <w:rsid w:val="0025295D"/>
    <w:rsid w:val="0025633F"/>
    <w:rsid w:val="00256F5C"/>
    <w:rsid w:val="002712F9"/>
    <w:rsid w:val="00280D68"/>
    <w:rsid w:val="00284E70"/>
    <w:rsid w:val="00290538"/>
    <w:rsid w:val="002B42E0"/>
    <w:rsid w:val="002C688F"/>
    <w:rsid w:val="002F0B44"/>
    <w:rsid w:val="002F1774"/>
    <w:rsid w:val="002F3843"/>
    <w:rsid w:val="002F5C28"/>
    <w:rsid w:val="002F666F"/>
    <w:rsid w:val="002F6B13"/>
    <w:rsid w:val="00307E84"/>
    <w:rsid w:val="003129AC"/>
    <w:rsid w:val="003239CD"/>
    <w:rsid w:val="00330720"/>
    <w:rsid w:val="00332B90"/>
    <w:rsid w:val="0033772C"/>
    <w:rsid w:val="003417E1"/>
    <w:rsid w:val="0034558B"/>
    <w:rsid w:val="0036253A"/>
    <w:rsid w:val="0036368A"/>
    <w:rsid w:val="0036548C"/>
    <w:rsid w:val="00365700"/>
    <w:rsid w:val="00366FEE"/>
    <w:rsid w:val="0037093B"/>
    <w:rsid w:val="00376E6A"/>
    <w:rsid w:val="003847A3"/>
    <w:rsid w:val="00385CAB"/>
    <w:rsid w:val="003932E4"/>
    <w:rsid w:val="003939DF"/>
    <w:rsid w:val="00393AC7"/>
    <w:rsid w:val="003942DC"/>
    <w:rsid w:val="003A6AEA"/>
    <w:rsid w:val="003A74E2"/>
    <w:rsid w:val="003B3808"/>
    <w:rsid w:val="003C0F04"/>
    <w:rsid w:val="003C35D8"/>
    <w:rsid w:val="003D7E5E"/>
    <w:rsid w:val="003E01EC"/>
    <w:rsid w:val="003E076A"/>
    <w:rsid w:val="003E1FB4"/>
    <w:rsid w:val="003E34E3"/>
    <w:rsid w:val="003E4487"/>
    <w:rsid w:val="003F151D"/>
    <w:rsid w:val="003F185E"/>
    <w:rsid w:val="003F6A6E"/>
    <w:rsid w:val="00401C71"/>
    <w:rsid w:val="00412392"/>
    <w:rsid w:val="00414E74"/>
    <w:rsid w:val="00423664"/>
    <w:rsid w:val="0042563A"/>
    <w:rsid w:val="00443492"/>
    <w:rsid w:val="00447D15"/>
    <w:rsid w:val="00454172"/>
    <w:rsid w:val="00470039"/>
    <w:rsid w:val="00473B5A"/>
    <w:rsid w:val="004747CC"/>
    <w:rsid w:val="0047727D"/>
    <w:rsid w:val="00480B74"/>
    <w:rsid w:val="0048446B"/>
    <w:rsid w:val="0048547B"/>
    <w:rsid w:val="00485753"/>
    <w:rsid w:val="00492852"/>
    <w:rsid w:val="004A69CD"/>
    <w:rsid w:val="004A6B2A"/>
    <w:rsid w:val="004B5528"/>
    <w:rsid w:val="004C7CC6"/>
    <w:rsid w:val="004D3FB6"/>
    <w:rsid w:val="00517765"/>
    <w:rsid w:val="00520021"/>
    <w:rsid w:val="00521B0F"/>
    <w:rsid w:val="00530CA6"/>
    <w:rsid w:val="00532EB5"/>
    <w:rsid w:val="00534CF4"/>
    <w:rsid w:val="005470A8"/>
    <w:rsid w:val="005516EE"/>
    <w:rsid w:val="005542B1"/>
    <w:rsid w:val="00574EDD"/>
    <w:rsid w:val="00584CB7"/>
    <w:rsid w:val="00592A8F"/>
    <w:rsid w:val="00596C3E"/>
    <w:rsid w:val="005A334D"/>
    <w:rsid w:val="005A50EA"/>
    <w:rsid w:val="005B4302"/>
    <w:rsid w:val="005B773D"/>
    <w:rsid w:val="005C12B7"/>
    <w:rsid w:val="005C62EB"/>
    <w:rsid w:val="005D15FD"/>
    <w:rsid w:val="005E0170"/>
    <w:rsid w:val="005E3FD9"/>
    <w:rsid w:val="005E59D3"/>
    <w:rsid w:val="005F24AA"/>
    <w:rsid w:val="00600E57"/>
    <w:rsid w:val="00601621"/>
    <w:rsid w:val="006111EB"/>
    <w:rsid w:val="006163CC"/>
    <w:rsid w:val="006206E8"/>
    <w:rsid w:val="006268C7"/>
    <w:rsid w:val="006309E0"/>
    <w:rsid w:val="006317C1"/>
    <w:rsid w:val="00644011"/>
    <w:rsid w:val="006456FF"/>
    <w:rsid w:val="006524FD"/>
    <w:rsid w:val="00657931"/>
    <w:rsid w:val="00660A81"/>
    <w:rsid w:val="00667B3A"/>
    <w:rsid w:val="006706D6"/>
    <w:rsid w:val="006729C4"/>
    <w:rsid w:val="00673495"/>
    <w:rsid w:val="00676F9F"/>
    <w:rsid w:val="006863FD"/>
    <w:rsid w:val="00692DEA"/>
    <w:rsid w:val="00693212"/>
    <w:rsid w:val="00697E81"/>
    <w:rsid w:val="006B5A56"/>
    <w:rsid w:val="006B6412"/>
    <w:rsid w:val="006D106D"/>
    <w:rsid w:val="006D1179"/>
    <w:rsid w:val="006D3F58"/>
    <w:rsid w:val="006E01DD"/>
    <w:rsid w:val="006E2050"/>
    <w:rsid w:val="006F2826"/>
    <w:rsid w:val="00710A30"/>
    <w:rsid w:val="00717195"/>
    <w:rsid w:val="00720E0A"/>
    <w:rsid w:val="00732F81"/>
    <w:rsid w:val="00736BC4"/>
    <w:rsid w:val="00743B2F"/>
    <w:rsid w:val="007555A0"/>
    <w:rsid w:val="0076569E"/>
    <w:rsid w:val="00780FC4"/>
    <w:rsid w:val="007920C0"/>
    <w:rsid w:val="00792259"/>
    <w:rsid w:val="00794D90"/>
    <w:rsid w:val="00796A3E"/>
    <w:rsid w:val="0079721C"/>
    <w:rsid w:val="007A0682"/>
    <w:rsid w:val="007A2731"/>
    <w:rsid w:val="007B6709"/>
    <w:rsid w:val="007B6E0E"/>
    <w:rsid w:val="007C30BC"/>
    <w:rsid w:val="007C50F1"/>
    <w:rsid w:val="007C57B5"/>
    <w:rsid w:val="007D3050"/>
    <w:rsid w:val="007E1303"/>
    <w:rsid w:val="007E2FA0"/>
    <w:rsid w:val="007E4BEF"/>
    <w:rsid w:val="00800512"/>
    <w:rsid w:val="00803A26"/>
    <w:rsid w:val="008063AC"/>
    <w:rsid w:val="00810D8A"/>
    <w:rsid w:val="00813429"/>
    <w:rsid w:val="00820466"/>
    <w:rsid w:val="00820F4F"/>
    <w:rsid w:val="008215E6"/>
    <w:rsid w:val="008217CD"/>
    <w:rsid w:val="00831D84"/>
    <w:rsid w:val="008416DE"/>
    <w:rsid w:val="0084678F"/>
    <w:rsid w:val="00860E03"/>
    <w:rsid w:val="008625C3"/>
    <w:rsid w:val="0086322C"/>
    <w:rsid w:val="00865004"/>
    <w:rsid w:val="008814F5"/>
    <w:rsid w:val="008832B3"/>
    <w:rsid w:val="008A54EE"/>
    <w:rsid w:val="008B15FD"/>
    <w:rsid w:val="008C1B36"/>
    <w:rsid w:val="008C1BEC"/>
    <w:rsid w:val="008D0F04"/>
    <w:rsid w:val="008D1B1B"/>
    <w:rsid w:val="008E2D6B"/>
    <w:rsid w:val="009067B8"/>
    <w:rsid w:val="00912310"/>
    <w:rsid w:val="009165E3"/>
    <w:rsid w:val="00916780"/>
    <w:rsid w:val="0092465D"/>
    <w:rsid w:val="00926497"/>
    <w:rsid w:val="009422D3"/>
    <w:rsid w:val="00942F88"/>
    <w:rsid w:val="00943C85"/>
    <w:rsid w:val="00947812"/>
    <w:rsid w:val="00950F35"/>
    <w:rsid w:val="00965E21"/>
    <w:rsid w:val="009701AC"/>
    <w:rsid w:val="009759F0"/>
    <w:rsid w:val="00977C3F"/>
    <w:rsid w:val="00985DBA"/>
    <w:rsid w:val="009C0BE5"/>
    <w:rsid w:val="009C324F"/>
    <w:rsid w:val="009E2ABB"/>
    <w:rsid w:val="009E41F8"/>
    <w:rsid w:val="00A016E1"/>
    <w:rsid w:val="00A0383A"/>
    <w:rsid w:val="00A057F7"/>
    <w:rsid w:val="00A10088"/>
    <w:rsid w:val="00A109D6"/>
    <w:rsid w:val="00A144CC"/>
    <w:rsid w:val="00A23CA7"/>
    <w:rsid w:val="00A27428"/>
    <w:rsid w:val="00A348A6"/>
    <w:rsid w:val="00A35462"/>
    <w:rsid w:val="00A46156"/>
    <w:rsid w:val="00A52B2A"/>
    <w:rsid w:val="00A5729C"/>
    <w:rsid w:val="00A803D3"/>
    <w:rsid w:val="00A926B4"/>
    <w:rsid w:val="00AC26CE"/>
    <w:rsid w:val="00AC64A4"/>
    <w:rsid w:val="00AC7630"/>
    <w:rsid w:val="00AD086B"/>
    <w:rsid w:val="00AD1C91"/>
    <w:rsid w:val="00AE1DF0"/>
    <w:rsid w:val="00AF1275"/>
    <w:rsid w:val="00AF20AB"/>
    <w:rsid w:val="00B028E6"/>
    <w:rsid w:val="00B038A8"/>
    <w:rsid w:val="00B0477E"/>
    <w:rsid w:val="00B05F2E"/>
    <w:rsid w:val="00B12D74"/>
    <w:rsid w:val="00B132F7"/>
    <w:rsid w:val="00B14F3F"/>
    <w:rsid w:val="00B151A2"/>
    <w:rsid w:val="00B22A51"/>
    <w:rsid w:val="00B23B86"/>
    <w:rsid w:val="00B23F0B"/>
    <w:rsid w:val="00B32825"/>
    <w:rsid w:val="00B34E88"/>
    <w:rsid w:val="00B46C72"/>
    <w:rsid w:val="00B53B40"/>
    <w:rsid w:val="00B639D8"/>
    <w:rsid w:val="00B7482B"/>
    <w:rsid w:val="00B7736A"/>
    <w:rsid w:val="00B77729"/>
    <w:rsid w:val="00B84C3E"/>
    <w:rsid w:val="00BA2592"/>
    <w:rsid w:val="00BA5267"/>
    <w:rsid w:val="00BA5F2A"/>
    <w:rsid w:val="00BB323F"/>
    <w:rsid w:val="00BB7CC6"/>
    <w:rsid w:val="00BC1C56"/>
    <w:rsid w:val="00BC603C"/>
    <w:rsid w:val="00BC6249"/>
    <w:rsid w:val="00BD154C"/>
    <w:rsid w:val="00BE1F52"/>
    <w:rsid w:val="00BF3749"/>
    <w:rsid w:val="00BF6EBF"/>
    <w:rsid w:val="00C06DF8"/>
    <w:rsid w:val="00C154A3"/>
    <w:rsid w:val="00C163FF"/>
    <w:rsid w:val="00C21A8B"/>
    <w:rsid w:val="00C24C1F"/>
    <w:rsid w:val="00C318CE"/>
    <w:rsid w:val="00C31BD3"/>
    <w:rsid w:val="00C32373"/>
    <w:rsid w:val="00C338F4"/>
    <w:rsid w:val="00C33E36"/>
    <w:rsid w:val="00C35CEA"/>
    <w:rsid w:val="00C36136"/>
    <w:rsid w:val="00C4034B"/>
    <w:rsid w:val="00C475D8"/>
    <w:rsid w:val="00C714F5"/>
    <w:rsid w:val="00C83AD7"/>
    <w:rsid w:val="00C95BCC"/>
    <w:rsid w:val="00CA7926"/>
    <w:rsid w:val="00CB2461"/>
    <w:rsid w:val="00CB6A10"/>
    <w:rsid w:val="00CB73D5"/>
    <w:rsid w:val="00CC2196"/>
    <w:rsid w:val="00CC3266"/>
    <w:rsid w:val="00CC4BFF"/>
    <w:rsid w:val="00CD637E"/>
    <w:rsid w:val="00CE0ABD"/>
    <w:rsid w:val="00CE0C05"/>
    <w:rsid w:val="00CF4670"/>
    <w:rsid w:val="00CF5625"/>
    <w:rsid w:val="00D13503"/>
    <w:rsid w:val="00D1351D"/>
    <w:rsid w:val="00D202A2"/>
    <w:rsid w:val="00D26CE1"/>
    <w:rsid w:val="00D359B9"/>
    <w:rsid w:val="00D37FFE"/>
    <w:rsid w:val="00D4680C"/>
    <w:rsid w:val="00D54C62"/>
    <w:rsid w:val="00D5620B"/>
    <w:rsid w:val="00D63391"/>
    <w:rsid w:val="00D8369C"/>
    <w:rsid w:val="00D97809"/>
    <w:rsid w:val="00DA3E76"/>
    <w:rsid w:val="00DC2BFA"/>
    <w:rsid w:val="00DD5C7F"/>
    <w:rsid w:val="00DD7127"/>
    <w:rsid w:val="00DE3CDC"/>
    <w:rsid w:val="00DF7C07"/>
    <w:rsid w:val="00E003C7"/>
    <w:rsid w:val="00E016ED"/>
    <w:rsid w:val="00E055C1"/>
    <w:rsid w:val="00E05DD0"/>
    <w:rsid w:val="00E07638"/>
    <w:rsid w:val="00E11469"/>
    <w:rsid w:val="00E14748"/>
    <w:rsid w:val="00E21E8A"/>
    <w:rsid w:val="00E32574"/>
    <w:rsid w:val="00E4197E"/>
    <w:rsid w:val="00E4351B"/>
    <w:rsid w:val="00E465C2"/>
    <w:rsid w:val="00E56CF4"/>
    <w:rsid w:val="00E60220"/>
    <w:rsid w:val="00E70BD2"/>
    <w:rsid w:val="00E80C2E"/>
    <w:rsid w:val="00E9098E"/>
    <w:rsid w:val="00E9583C"/>
    <w:rsid w:val="00E97780"/>
    <w:rsid w:val="00EB6EDF"/>
    <w:rsid w:val="00ED0FA6"/>
    <w:rsid w:val="00ED4B15"/>
    <w:rsid w:val="00ED62E8"/>
    <w:rsid w:val="00ED652D"/>
    <w:rsid w:val="00EE29CE"/>
    <w:rsid w:val="00F00336"/>
    <w:rsid w:val="00F01186"/>
    <w:rsid w:val="00F0679E"/>
    <w:rsid w:val="00F110EC"/>
    <w:rsid w:val="00F13670"/>
    <w:rsid w:val="00F238BF"/>
    <w:rsid w:val="00F314C5"/>
    <w:rsid w:val="00F3399A"/>
    <w:rsid w:val="00F33B50"/>
    <w:rsid w:val="00F45EF1"/>
    <w:rsid w:val="00F60B6C"/>
    <w:rsid w:val="00F62360"/>
    <w:rsid w:val="00F66E66"/>
    <w:rsid w:val="00F73250"/>
    <w:rsid w:val="00F810E1"/>
    <w:rsid w:val="00F84B4B"/>
    <w:rsid w:val="00F84D33"/>
    <w:rsid w:val="00FA6764"/>
    <w:rsid w:val="00FB284D"/>
    <w:rsid w:val="00FB357F"/>
    <w:rsid w:val="00FB3B5B"/>
    <w:rsid w:val="00FC1C3E"/>
    <w:rsid w:val="00FC2BCF"/>
    <w:rsid w:val="00FC693B"/>
    <w:rsid w:val="00FC7E9F"/>
    <w:rsid w:val="00FD245E"/>
    <w:rsid w:val="00FE585F"/>
    <w:rsid w:val="00FE6764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60F4"/>
  <w15:docId w15:val="{AF567760-2050-4A80-A0B6-DEE8BDCC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6E46-85CB-4B29-8B57-456B245D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133D7D1B.dotm</Template>
  <TotalTime>48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Жела Димитрова Йоргова</cp:lastModifiedBy>
  <cp:revision>55</cp:revision>
  <cp:lastPrinted>2017-08-03T12:15:00Z</cp:lastPrinted>
  <dcterms:created xsi:type="dcterms:W3CDTF">2018-04-26T06:58:00Z</dcterms:created>
  <dcterms:modified xsi:type="dcterms:W3CDTF">2020-05-15T08:57:00Z</dcterms:modified>
</cp:coreProperties>
</file>