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EEE" w:rsidRDefault="00F67EEE" w:rsidP="00F67EEE">
      <w:pPr>
        <w:pStyle w:val="Kop1"/>
        <w:rPr>
          <w:color w:val="339933"/>
        </w:rPr>
      </w:pPr>
      <w:r>
        <w:rPr>
          <w:color w:val="339933"/>
        </w:rPr>
        <w:t xml:space="preserve">Kwaliteitsmedewerker </w:t>
      </w:r>
      <w:r w:rsidR="00826AC1">
        <w:rPr>
          <w:color w:val="339933"/>
        </w:rPr>
        <w:t>Armoedevoorziening AOW en Jeugdtegoed</w:t>
      </w:r>
    </w:p>
    <w:p w:rsidR="00F67EEE" w:rsidRPr="001257C0" w:rsidRDefault="00F67EEE" w:rsidP="00F67EEE">
      <w:r>
        <w:t>Maatschappelijke Ontwikkeling</w:t>
      </w:r>
    </w:p>
    <w:p w:rsidR="00F67EEE" w:rsidRDefault="00F67EEE" w:rsidP="00F67EEE">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67EEE" w:rsidRPr="00BB5ABD" w:rsidTr="004C6A8D">
        <w:tc>
          <w:tcPr>
            <w:tcW w:w="3086" w:type="dxa"/>
          </w:tcPr>
          <w:p w:rsidR="00F67EEE" w:rsidRPr="003E17D6" w:rsidRDefault="00F67EEE" w:rsidP="004C6A8D">
            <w:pPr>
              <w:rPr>
                <w:b/>
              </w:rPr>
            </w:pPr>
            <w:r w:rsidRPr="003E17D6">
              <w:rPr>
                <w:b/>
              </w:rPr>
              <w:t>Werklocatie:</w:t>
            </w:r>
          </w:p>
        </w:tc>
        <w:tc>
          <w:tcPr>
            <w:tcW w:w="5295" w:type="dxa"/>
          </w:tcPr>
          <w:p w:rsidR="00F67EEE" w:rsidRPr="003E17D6" w:rsidRDefault="00DC20F1" w:rsidP="004C6A8D">
            <w:r>
              <w:t>Marconistraat 1-11 en wisselende locaties</w:t>
            </w:r>
          </w:p>
        </w:tc>
      </w:tr>
      <w:tr w:rsidR="00F67EEE" w:rsidRPr="00BB5ABD" w:rsidTr="004C6A8D">
        <w:tc>
          <w:tcPr>
            <w:tcW w:w="3086" w:type="dxa"/>
          </w:tcPr>
          <w:p w:rsidR="00F67EEE" w:rsidRPr="003E17D6" w:rsidRDefault="00F67EEE" w:rsidP="004C6A8D">
            <w:pPr>
              <w:rPr>
                <w:b/>
              </w:rPr>
            </w:pPr>
            <w:r w:rsidRPr="003E17D6">
              <w:rPr>
                <w:b/>
              </w:rPr>
              <w:t>Startdatum:</w:t>
            </w:r>
          </w:p>
        </w:tc>
        <w:tc>
          <w:tcPr>
            <w:tcW w:w="5295" w:type="dxa"/>
          </w:tcPr>
          <w:p w:rsidR="00F67EEE" w:rsidRPr="003E17D6" w:rsidRDefault="00770562" w:rsidP="004C6A8D">
            <w:r>
              <w:t>z.s.m., naar verwachting</w:t>
            </w:r>
            <w:r w:rsidR="001058C6">
              <w:t xml:space="preserve"> </w:t>
            </w:r>
            <w:r w:rsidR="00BF3307">
              <w:t>eind februari 2020</w:t>
            </w:r>
          </w:p>
        </w:tc>
      </w:tr>
      <w:tr w:rsidR="00F67EEE" w:rsidRPr="00BB5ABD" w:rsidTr="004C6A8D">
        <w:tc>
          <w:tcPr>
            <w:tcW w:w="3086" w:type="dxa"/>
          </w:tcPr>
          <w:p w:rsidR="00F67EEE" w:rsidRPr="00233C25" w:rsidRDefault="00F67EEE" w:rsidP="004C6A8D">
            <w:pPr>
              <w:rPr>
                <w:b/>
                <w:highlight w:val="yellow"/>
              </w:rPr>
            </w:pPr>
            <w:r w:rsidRPr="006E3127">
              <w:rPr>
                <w:b/>
              </w:rPr>
              <w:t>Aantal medewerkers:</w:t>
            </w:r>
          </w:p>
        </w:tc>
        <w:tc>
          <w:tcPr>
            <w:tcW w:w="5295" w:type="dxa"/>
          </w:tcPr>
          <w:p w:rsidR="00F67EEE" w:rsidRPr="00233C25" w:rsidRDefault="00F67EEE" w:rsidP="004C6A8D">
            <w:pPr>
              <w:rPr>
                <w:highlight w:val="yellow"/>
              </w:rPr>
            </w:pPr>
            <w:r w:rsidRPr="006E3127">
              <w:t>1</w:t>
            </w:r>
            <w:r>
              <w:t xml:space="preserve"> </w:t>
            </w:r>
          </w:p>
        </w:tc>
      </w:tr>
      <w:tr w:rsidR="00F67EEE" w:rsidTr="004C6A8D">
        <w:tc>
          <w:tcPr>
            <w:tcW w:w="3086" w:type="dxa"/>
          </w:tcPr>
          <w:p w:rsidR="00F67EEE" w:rsidRPr="00233C25" w:rsidRDefault="00F67EEE" w:rsidP="004C6A8D">
            <w:pPr>
              <w:rPr>
                <w:b/>
                <w:highlight w:val="yellow"/>
              </w:rPr>
            </w:pPr>
            <w:r w:rsidRPr="006E3127">
              <w:rPr>
                <w:b/>
              </w:rPr>
              <w:t>Uren per week:</w:t>
            </w:r>
          </w:p>
        </w:tc>
        <w:tc>
          <w:tcPr>
            <w:tcW w:w="5295" w:type="dxa"/>
          </w:tcPr>
          <w:p w:rsidR="00F67EEE" w:rsidRPr="006E3127" w:rsidRDefault="00F67EEE" w:rsidP="004C6A8D">
            <w:pPr>
              <w:rPr>
                <w:highlight w:val="yellow"/>
              </w:rPr>
            </w:pPr>
            <w:r>
              <w:t>32-36</w:t>
            </w:r>
          </w:p>
        </w:tc>
      </w:tr>
      <w:tr w:rsidR="00F67EEE" w:rsidRPr="00BB5ABD" w:rsidTr="004C6A8D">
        <w:tc>
          <w:tcPr>
            <w:tcW w:w="3086" w:type="dxa"/>
          </w:tcPr>
          <w:p w:rsidR="00F67EEE" w:rsidRPr="003E17D6" w:rsidRDefault="00F67EEE" w:rsidP="004C6A8D">
            <w:pPr>
              <w:rPr>
                <w:b/>
              </w:rPr>
            </w:pPr>
            <w:r w:rsidRPr="003E17D6">
              <w:rPr>
                <w:b/>
              </w:rPr>
              <w:t>Duur opdracht:</w:t>
            </w:r>
          </w:p>
        </w:tc>
        <w:tc>
          <w:tcPr>
            <w:tcW w:w="5295" w:type="dxa"/>
          </w:tcPr>
          <w:p w:rsidR="00F67EEE" w:rsidRPr="00A068DC" w:rsidRDefault="00A068DC" w:rsidP="004C6A8D">
            <w:pPr>
              <w:rPr>
                <w:highlight w:val="yellow"/>
              </w:rPr>
            </w:pPr>
            <w:r w:rsidRPr="00DC20F1">
              <w:t>5 maanden</w:t>
            </w:r>
          </w:p>
        </w:tc>
      </w:tr>
      <w:tr w:rsidR="00F67EEE" w:rsidRPr="00BB5ABD" w:rsidTr="004C6A8D">
        <w:tc>
          <w:tcPr>
            <w:tcW w:w="3086" w:type="dxa"/>
          </w:tcPr>
          <w:p w:rsidR="00F67EEE" w:rsidRPr="003E17D6" w:rsidRDefault="00F67EEE" w:rsidP="004C6A8D">
            <w:pPr>
              <w:rPr>
                <w:b/>
              </w:rPr>
            </w:pPr>
            <w:r w:rsidRPr="003E17D6">
              <w:rPr>
                <w:b/>
              </w:rPr>
              <w:t>Verlengingsopties:</w:t>
            </w:r>
          </w:p>
        </w:tc>
        <w:tc>
          <w:tcPr>
            <w:tcW w:w="5295" w:type="dxa"/>
          </w:tcPr>
          <w:p w:rsidR="00F67EEE" w:rsidRPr="00A068DC" w:rsidRDefault="00A068DC" w:rsidP="004C6A8D">
            <w:pPr>
              <w:rPr>
                <w:highlight w:val="yellow"/>
              </w:rPr>
            </w:pPr>
            <w:r w:rsidRPr="00DC20F1">
              <w:t>2 x 3 maanden</w:t>
            </w:r>
          </w:p>
        </w:tc>
      </w:tr>
      <w:tr w:rsidR="00F67EEE" w:rsidRPr="00BB5ABD" w:rsidTr="004C6A8D">
        <w:tc>
          <w:tcPr>
            <w:tcW w:w="3086" w:type="dxa"/>
            <w:shd w:val="clear" w:color="auto" w:fill="auto"/>
          </w:tcPr>
          <w:p w:rsidR="00F67EEE" w:rsidRPr="003E17D6" w:rsidRDefault="00F67EEE" w:rsidP="004C6A8D">
            <w:pPr>
              <w:rPr>
                <w:b/>
              </w:rPr>
            </w:pPr>
            <w:r w:rsidRPr="003E17D6">
              <w:rPr>
                <w:b/>
              </w:rPr>
              <w:t>FSK:</w:t>
            </w:r>
          </w:p>
        </w:tc>
        <w:tc>
          <w:tcPr>
            <w:tcW w:w="5295" w:type="dxa"/>
          </w:tcPr>
          <w:p w:rsidR="00F67EEE" w:rsidRPr="003E17D6" w:rsidRDefault="00F67EEE" w:rsidP="004C6A8D">
            <w:r w:rsidRPr="003E17D6">
              <w:t>1</w:t>
            </w:r>
            <w:r>
              <w:t>0</w:t>
            </w:r>
          </w:p>
        </w:tc>
      </w:tr>
      <w:tr w:rsidR="00F67EEE" w:rsidRPr="00BB5ABD" w:rsidTr="004C6A8D">
        <w:tc>
          <w:tcPr>
            <w:tcW w:w="3086" w:type="dxa"/>
          </w:tcPr>
          <w:p w:rsidR="00F67EEE" w:rsidRPr="00F5064F" w:rsidRDefault="00F67EEE" w:rsidP="004C6A8D">
            <w:pPr>
              <w:rPr>
                <w:b/>
              </w:rPr>
            </w:pPr>
            <w:r w:rsidRPr="00F5064F">
              <w:rPr>
                <w:b/>
              </w:rPr>
              <w:t>Tariefrange:</w:t>
            </w:r>
          </w:p>
        </w:tc>
        <w:tc>
          <w:tcPr>
            <w:tcW w:w="5295" w:type="dxa"/>
          </w:tcPr>
          <w:p w:rsidR="00F67EEE" w:rsidRPr="00233C25" w:rsidRDefault="00F67EEE" w:rsidP="004C6A8D">
            <w:pPr>
              <w:rPr>
                <w:highlight w:val="yellow"/>
              </w:rPr>
            </w:pPr>
            <w:r w:rsidRPr="00DC20F1">
              <w:t>€</w:t>
            </w:r>
            <w:r w:rsidR="00583E87">
              <w:t>55</w:t>
            </w:r>
            <w:r w:rsidR="00A068DC" w:rsidRPr="00DC20F1">
              <w:t xml:space="preserve"> </w:t>
            </w:r>
            <w:r w:rsidRPr="00DC20F1">
              <w:t>-</w:t>
            </w:r>
            <w:r w:rsidR="00A068DC" w:rsidRPr="00DC20F1">
              <w:t xml:space="preserve"> </w:t>
            </w:r>
            <w:r w:rsidRPr="00DC20F1">
              <w:t>€</w:t>
            </w:r>
            <w:r w:rsidR="00583E87">
              <w:t>65</w:t>
            </w:r>
          </w:p>
        </w:tc>
      </w:tr>
      <w:tr w:rsidR="00F67EEE" w:rsidRPr="00BB5ABD" w:rsidTr="004C6A8D">
        <w:tc>
          <w:tcPr>
            <w:tcW w:w="3086" w:type="dxa"/>
          </w:tcPr>
          <w:p w:rsidR="00F67EEE" w:rsidRPr="003E17D6" w:rsidRDefault="00F67EEE" w:rsidP="004C6A8D">
            <w:pPr>
              <w:rPr>
                <w:b/>
              </w:rPr>
            </w:pPr>
            <w:r w:rsidRPr="003E17D6">
              <w:rPr>
                <w:b/>
              </w:rPr>
              <w:t>Verhouding prijs/kwaliteit:</w:t>
            </w:r>
          </w:p>
        </w:tc>
        <w:tc>
          <w:tcPr>
            <w:tcW w:w="5295" w:type="dxa"/>
          </w:tcPr>
          <w:p w:rsidR="00F67EEE" w:rsidRPr="003E17D6" w:rsidRDefault="00F67EEE" w:rsidP="004C6A8D">
            <w:r w:rsidRPr="003E17D6">
              <w:t>20% - 80%</w:t>
            </w:r>
          </w:p>
        </w:tc>
      </w:tr>
      <w:tr w:rsidR="00F67EEE" w:rsidRPr="00BB5ABD" w:rsidTr="004C6A8D">
        <w:tc>
          <w:tcPr>
            <w:tcW w:w="3086" w:type="dxa"/>
          </w:tcPr>
          <w:p w:rsidR="00F67EEE" w:rsidRDefault="00F67EEE" w:rsidP="004C6A8D">
            <w:pPr>
              <w:rPr>
                <w:b/>
              </w:rPr>
            </w:pPr>
            <w:r w:rsidRPr="003E17D6">
              <w:rPr>
                <w:b/>
              </w:rPr>
              <w:t>Geschikt voor ZZP?</w:t>
            </w:r>
          </w:p>
          <w:p w:rsidR="00D87FF4" w:rsidRPr="003E17D6" w:rsidRDefault="00D87FF4" w:rsidP="004C6A8D">
            <w:pPr>
              <w:rPr>
                <w:b/>
              </w:rPr>
            </w:pPr>
            <w:r>
              <w:rPr>
                <w:b/>
              </w:rPr>
              <w:t>Data voor verificatiegesprek:</w:t>
            </w:r>
          </w:p>
        </w:tc>
        <w:tc>
          <w:tcPr>
            <w:tcW w:w="5295" w:type="dxa"/>
          </w:tcPr>
          <w:p w:rsidR="00D87FF4" w:rsidRDefault="00A068DC" w:rsidP="004C6A8D">
            <w:r>
              <w:t>Nee</w:t>
            </w:r>
          </w:p>
          <w:p w:rsidR="00D87FF4" w:rsidRDefault="00932877" w:rsidP="004C6A8D">
            <w:r>
              <w:t>Week 7/8</w:t>
            </w:r>
          </w:p>
          <w:p w:rsidR="00D87FF4" w:rsidRPr="003E17D6" w:rsidRDefault="00D87FF4" w:rsidP="004C6A8D"/>
        </w:tc>
      </w:tr>
      <w:tr w:rsidR="00D87FF4" w:rsidRPr="00BB5ABD" w:rsidTr="004C6A8D">
        <w:trPr>
          <w:gridAfter w:val="1"/>
          <w:wAfter w:w="5295" w:type="dxa"/>
        </w:trPr>
        <w:tc>
          <w:tcPr>
            <w:tcW w:w="3086" w:type="dxa"/>
          </w:tcPr>
          <w:p w:rsidR="00D87FF4" w:rsidRPr="00912961" w:rsidRDefault="00D87FF4" w:rsidP="004C6A8D">
            <w:pPr>
              <w:rPr>
                <w:b/>
              </w:rPr>
            </w:pPr>
          </w:p>
        </w:tc>
      </w:tr>
    </w:tbl>
    <w:p w:rsidR="00F67EEE" w:rsidRDefault="00F67EEE" w:rsidP="00F67EEE">
      <w:pPr>
        <w:pStyle w:val="Kop2"/>
      </w:pPr>
      <w:r>
        <w:t>Jouw functie</w:t>
      </w:r>
    </w:p>
    <w:p w:rsidR="0074053C" w:rsidRDefault="0074053C" w:rsidP="0074053C">
      <w: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samen met maatschappelijke partners.</w:t>
      </w:r>
    </w:p>
    <w:p w:rsidR="0074053C" w:rsidRDefault="0074053C" w:rsidP="0074053C">
      <w:r>
        <w:t xml:space="preserve">De afdeling ABV is de backoffice van de directie Maatschappelijke Ondersteuning in de Wijk (MOW) binnen het cluster Maatschappelijke Ontwikkeling. De afdeling bestaat uit de teams Backoffice, Advies &amp; Implementatie, Bedrijfsvoering en </w:t>
      </w:r>
      <w:proofErr w:type="spellStart"/>
      <w:r>
        <w:t>Vakontwikkeling</w:t>
      </w:r>
      <w:proofErr w:type="spellEnd"/>
      <w:r>
        <w:t xml:space="preserve"> &amp; Kwaliteit.</w:t>
      </w:r>
    </w:p>
    <w:p w:rsidR="0074053C" w:rsidRDefault="0074053C" w:rsidP="0074053C">
      <w:r>
        <w:t>De armoederegeling AOW-en Jeugdtegoed (AJT) wordt uitgevoerd binnen één van de backofficeteams binnen ABV.</w:t>
      </w:r>
      <w:r>
        <w:br/>
      </w:r>
    </w:p>
    <w:p w:rsidR="0074053C" w:rsidRPr="00F67EEE" w:rsidRDefault="0074053C" w:rsidP="0074053C">
      <w:pPr>
        <w:rPr>
          <w:b/>
        </w:rPr>
      </w:pPr>
      <w:r w:rsidRPr="00F67EEE">
        <w:rPr>
          <w:b/>
        </w:rPr>
        <w:t>AOW- en Jeugdtegoed (AJT)</w:t>
      </w:r>
    </w:p>
    <w:p w:rsidR="0074053C" w:rsidRDefault="0074053C" w:rsidP="0074053C">
      <w:r>
        <w:t xml:space="preserve">Dit tegoed komt voort uit de participatiewet. De regeling valt onder het armoedebeleid van de gemeente Rotterdam. Het AOW- en Jeugdtegoed is bestemd voor Rotterdamse AOW’ers met een krappe beurs en voor Rotterdamse kinderen uit gezinnen met een laag inkomen. Het tegoed wordt gestort op de Rotterdampas. Doel is om kinderen, jongeren en AOW’ers met een krappe beurs deel te laten nemen aan het sociale leven. Het tegoed kan bijvoorbeeld besteed worden aan schoolspullen, de contributie voor de sportclub of de aanschaf van een fiets. </w:t>
      </w:r>
    </w:p>
    <w:p w:rsidR="0074053C" w:rsidRDefault="0074053C" w:rsidP="0074053C"/>
    <w:p w:rsidR="00F67EEE" w:rsidRDefault="00F67EEE" w:rsidP="00F67EEE">
      <w:r>
        <w:t xml:space="preserve">De kwaliteitsmedewerker is verantwoordelijk voor de uitvoering, het beheer en de doorontwikkeling van specifieke onderdelen binnen </w:t>
      </w:r>
      <w:r w:rsidR="00DC20F1">
        <w:t>de regeling.</w:t>
      </w:r>
      <w:r>
        <w:t xml:space="preserve"> </w:t>
      </w:r>
    </w:p>
    <w:p w:rsidR="00F67EEE" w:rsidRDefault="00F67EEE" w:rsidP="00F67EEE">
      <w:r>
        <w:lastRenderedPageBreak/>
        <w:t xml:space="preserve">Je begeleidt, adviseert en coacht de inkomensconsulenten die de regeling uitvoeren. Je stimuleert de medewerkers om zich te ontwikkelen tot volwaardige zelfstandige professionals. Je zorgt ervoor dat zij een uitstekende kennis hebben van de wettelijke kaders, processen en werkafspraken in relatie tot de dienstverlening aan de burger. De kwaliteitsmedewerker is goed bekend met de participatiewet, </w:t>
      </w:r>
      <w:r w:rsidR="00DC20F1">
        <w:t>armoederegelingen</w:t>
      </w:r>
      <w:r w:rsidRPr="0074053C">
        <w:t>, de beleidsregels, de werkprocessen</w:t>
      </w:r>
      <w:r>
        <w:t xml:space="preserve"> en de systemen Socrates en e-Suite. </w:t>
      </w:r>
    </w:p>
    <w:p w:rsidR="00F67EEE" w:rsidRDefault="00F67EEE" w:rsidP="00F67EEE"/>
    <w:p w:rsidR="00F67EEE" w:rsidRDefault="00F67EEE" w:rsidP="00F67EEE">
      <w:r>
        <w:t xml:space="preserve">Naast coachen en ondersteunen van de medewerkers heb je ook team overstijgende taken: </w:t>
      </w:r>
    </w:p>
    <w:p w:rsidR="00F67EEE" w:rsidRDefault="00F67EEE" w:rsidP="00F67EEE">
      <w:pPr>
        <w:pStyle w:val="Lijstalinea"/>
        <w:numPr>
          <w:ilvl w:val="0"/>
          <w:numId w:val="5"/>
        </w:numPr>
      </w:pPr>
      <w:r>
        <w:t>afhandelen van klachten en bezwaren van burgers.</w:t>
      </w:r>
    </w:p>
    <w:p w:rsidR="00F67EEE" w:rsidRDefault="00F67EEE" w:rsidP="00F67EEE">
      <w:pPr>
        <w:pStyle w:val="Lijstalinea"/>
        <w:numPr>
          <w:ilvl w:val="0"/>
          <w:numId w:val="5"/>
        </w:numPr>
      </w:pPr>
      <w:r>
        <w:t>verzorgen van interne instructies en opleidingen op teamniveau;</w:t>
      </w:r>
    </w:p>
    <w:p w:rsidR="00F67EEE" w:rsidRDefault="00F67EEE" w:rsidP="00F67EEE">
      <w:pPr>
        <w:pStyle w:val="Lijstalinea"/>
        <w:numPr>
          <w:ilvl w:val="0"/>
          <w:numId w:val="5"/>
        </w:numPr>
      </w:pPr>
      <w:r>
        <w:t>kwaliteitscontrole waarbij de uitkomsten worden geanalyseerd en op grond waarvan verbetervoorstellen worden gedaan;</w:t>
      </w:r>
    </w:p>
    <w:p w:rsidR="00F67EEE" w:rsidRDefault="00F67EEE" w:rsidP="00F67EEE">
      <w:pPr>
        <w:pStyle w:val="Lijstalinea"/>
        <w:numPr>
          <w:ilvl w:val="0"/>
          <w:numId w:val="5"/>
        </w:numPr>
      </w:pPr>
      <w:r>
        <w:t>tijdig en bruikbaar adviseren en input leveren op het gebied van systeem- en procesontwikkeling, werkinstructies en overige inhoudelijke zaken;</w:t>
      </w:r>
    </w:p>
    <w:p w:rsidR="00F67EEE" w:rsidRDefault="00F67EEE" w:rsidP="00F67EEE">
      <w:pPr>
        <w:pStyle w:val="Lijstalinea"/>
        <w:numPr>
          <w:ilvl w:val="0"/>
          <w:numId w:val="5"/>
        </w:numPr>
      </w:pPr>
      <w:r>
        <w:t>toetsen en monitoren van relevante ontwikkelingen en het integreren binnen de afdelingsprocessen;</w:t>
      </w:r>
    </w:p>
    <w:p w:rsidR="00F67EEE" w:rsidRDefault="00F67EEE" w:rsidP="00F67EEE">
      <w:pPr>
        <w:pStyle w:val="Lijstalinea"/>
        <w:numPr>
          <w:ilvl w:val="0"/>
          <w:numId w:val="5"/>
        </w:numPr>
      </w:pPr>
      <w:r>
        <w:t>gesprekspartner voor leidinggevenden en de uitvoerende en beleidsvormende partijen binnen het cluster Maatschappelijke Ontwikkeling.</w:t>
      </w:r>
    </w:p>
    <w:p w:rsidR="00F67EEE" w:rsidRDefault="00F67EEE" w:rsidP="00F67EEE">
      <w:pPr>
        <w:pStyle w:val="Kop2"/>
      </w:pPr>
      <w:r w:rsidRPr="0024396D">
        <w:t>Jouw profiel</w:t>
      </w:r>
    </w:p>
    <w:p w:rsidR="00F67EEE" w:rsidRPr="00D55F68" w:rsidRDefault="00F67EEE" w:rsidP="00F67EEE">
      <w:r w:rsidRPr="00D55F68">
        <w:t xml:space="preserve">Gezien de complexiteit van de functie vragen wij een flexibele en klantgerichte persoonlijkheid. Je beschikt over uitstekende communicatieve vaardigheden waarmee je verschillende partijen aan elkaar weet te verbinden. Je kunt omgaan met weerstand tegen verandering en/of nieuw beleid. </w:t>
      </w:r>
      <w:r w:rsidR="00D55F68">
        <w:t>Je bent in staat</w:t>
      </w:r>
      <w:r w:rsidRPr="00D55F68">
        <w:t xml:space="preserve"> op overtuigende</w:t>
      </w:r>
      <w:r w:rsidR="00D55F68">
        <w:t>, maar kalme</w:t>
      </w:r>
      <w:r w:rsidRPr="00D55F68">
        <w:t xml:space="preserve"> wijze de standpunten en argumenten </w:t>
      </w:r>
      <w:r w:rsidR="00D55F68">
        <w:t xml:space="preserve">te </w:t>
      </w:r>
      <w:r w:rsidRPr="00D55F68">
        <w:t>verwoorden</w:t>
      </w:r>
      <w:r w:rsidR="00D55F68">
        <w:t xml:space="preserve"> en houdt hierbij </w:t>
      </w:r>
      <w:r w:rsidR="000A1862">
        <w:t xml:space="preserve">in de communicatie </w:t>
      </w:r>
      <w:r w:rsidR="00D55F68">
        <w:t xml:space="preserve">altijd rekening met de persoonlijke situatie van de klant. Inlevingsvermogen </w:t>
      </w:r>
      <w:r w:rsidR="000A1862">
        <w:t xml:space="preserve">is daarom een belangrijke competentie voor deze functie. </w:t>
      </w:r>
      <w:r w:rsidRPr="00D55F68">
        <w:t>Uiteraard ben je adviesvaardig en bezit je over analytisch vermogen</w:t>
      </w:r>
      <w:r w:rsidR="00D55F68">
        <w:t>; je</w:t>
      </w:r>
      <w:r w:rsidR="00E434B6" w:rsidRPr="00D55F68">
        <w:t xml:space="preserve"> bent in staat </w:t>
      </w:r>
      <w:r w:rsidR="000A1862">
        <w:t xml:space="preserve">voor jou onbekende informatie, regelgeving etc. snel eigen te maken. </w:t>
      </w:r>
    </w:p>
    <w:p w:rsidR="004643E5" w:rsidRPr="00D55F68" w:rsidRDefault="004643E5" w:rsidP="00F67EEE"/>
    <w:p w:rsidR="00F67EEE" w:rsidRDefault="00F67EEE" w:rsidP="00F67EEE">
      <w:r w:rsidRPr="00D55F68">
        <w:t xml:space="preserve">Het projectmatige karakter van de regeling brengt in periodes enige onrust en onduidelijkheid met zich mee over het uitvoeringsproces. Dit vraagt </w:t>
      </w:r>
      <w:r w:rsidR="004643E5" w:rsidRPr="00D55F68">
        <w:t xml:space="preserve">naast </w:t>
      </w:r>
      <w:r w:rsidRPr="00D55F68">
        <w:t xml:space="preserve">flexibiliteit </w:t>
      </w:r>
      <w:r w:rsidR="004643E5" w:rsidRPr="00D55F68">
        <w:t xml:space="preserve">ook </w:t>
      </w:r>
      <w:r w:rsidRPr="00D55F68">
        <w:t>een groot zelfsturend en zelf oplossend vermogen. Er is een proactieve hands-on mentaliteit vereist.</w:t>
      </w:r>
      <w:r>
        <w:t xml:space="preserve"> </w:t>
      </w:r>
    </w:p>
    <w:p w:rsidR="00F67EEE" w:rsidRPr="00F67EEE" w:rsidRDefault="00F67EEE" w:rsidP="00F67EEE"/>
    <w:p w:rsidR="00F67EEE" w:rsidRDefault="00F67EEE" w:rsidP="00F67EEE">
      <w:pPr>
        <w:pStyle w:val="Kop2"/>
      </w:pPr>
      <w:r w:rsidRPr="00463FEB">
        <w:t>Eisen</w:t>
      </w:r>
    </w:p>
    <w:p w:rsidR="00F67EEE" w:rsidRDefault="00F67EEE" w:rsidP="00F67EEE">
      <w:pPr>
        <w:pStyle w:val="Lijstalinea"/>
        <w:numPr>
          <w:ilvl w:val="0"/>
          <w:numId w:val="7"/>
        </w:numPr>
      </w:pPr>
      <w:r>
        <w:t>Minimaal een afgeronde hbo-opleiding</w:t>
      </w:r>
      <w:r w:rsidR="00A068DC">
        <w:t>;</w:t>
      </w:r>
    </w:p>
    <w:p w:rsidR="00F67EEE" w:rsidRDefault="00F67EEE" w:rsidP="00F67EEE">
      <w:pPr>
        <w:pStyle w:val="Lijstalinea"/>
        <w:numPr>
          <w:ilvl w:val="0"/>
          <w:numId w:val="7"/>
        </w:numPr>
      </w:pPr>
      <w:r>
        <w:t xml:space="preserve">Minimaal </w:t>
      </w:r>
      <w:r w:rsidR="00D87FF4">
        <w:t>één</w:t>
      </w:r>
      <w:r w:rsidR="00664390">
        <w:t xml:space="preserve"> jaar</w:t>
      </w:r>
      <w:r>
        <w:t xml:space="preserve"> </w:t>
      </w:r>
      <w:r w:rsidR="004643E5">
        <w:t>werk</w:t>
      </w:r>
      <w:r>
        <w:t xml:space="preserve">ervaring in de rol van kwaliteitsmedewerker, opgedaan in afgelopen </w:t>
      </w:r>
      <w:r w:rsidR="00D87FF4">
        <w:t>drie</w:t>
      </w:r>
      <w:r>
        <w:t xml:space="preserve"> jaar</w:t>
      </w:r>
      <w:r w:rsidR="00A068DC">
        <w:t>;</w:t>
      </w:r>
    </w:p>
    <w:p w:rsidR="00F67EEE" w:rsidRDefault="00F67EEE" w:rsidP="00F67EEE">
      <w:pPr>
        <w:pStyle w:val="Lijstalinea"/>
        <w:numPr>
          <w:ilvl w:val="0"/>
          <w:numId w:val="7"/>
        </w:numPr>
      </w:pPr>
      <w:r>
        <w:t>Minimaal</w:t>
      </w:r>
      <w:r w:rsidR="00664390">
        <w:t xml:space="preserve"> </w:t>
      </w:r>
      <w:r w:rsidR="00D87FF4">
        <w:t>twee</w:t>
      </w:r>
      <w:r w:rsidR="00664390">
        <w:t xml:space="preserve"> jaar</w:t>
      </w:r>
      <w:r>
        <w:t xml:space="preserve"> </w:t>
      </w:r>
      <w:r w:rsidR="004643E5">
        <w:t>werk</w:t>
      </w:r>
      <w:r>
        <w:t>ervaring met het coachen</w:t>
      </w:r>
      <w:r w:rsidR="001D4BAD">
        <w:t xml:space="preserve"> en begeleiden</w:t>
      </w:r>
      <w:r>
        <w:t xml:space="preserve"> van medewerkers, opgedaan in afgelopen </w:t>
      </w:r>
      <w:r w:rsidR="00664390">
        <w:t>vi</w:t>
      </w:r>
      <w:r w:rsidR="00D87FF4">
        <w:t>er</w:t>
      </w:r>
      <w:r>
        <w:t xml:space="preserve"> jaar</w:t>
      </w:r>
      <w:r w:rsidR="00A068DC">
        <w:t>;</w:t>
      </w:r>
    </w:p>
    <w:p w:rsidR="00A068DC" w:rsidRDefault="00A068DC" w:rsidP="00A068DC">
      <w:pPr>
        <w:pStyle w:val="Lijstalinea"/>
        <w:numPr>
          <w:ilvl w:val="0"/>
          <w:numId w:val="7"/>
        </w:numPr>
      </w:pPr>
      <w:r>
        <w:t xml:space="preserve">Kennis </w:t>
      </w:r>
      <w:r w:rsidR="00505D0E">
        <w:t xml:space="preserve">en ervaring </w:t>
      </w:r>
      <w:r>
        <w:t>van relevante wet- en regelgeving zoals de participatiewet</w:t>
      </w:r>
      <w:r w:rsidR="00664390">
        <w:t>, armoederegelingen in het algemeen</w:t>
      </w:r>
      <w:r w:rsidR="00936B82">
        <w:t>.</w:t>
      </w:r>
    </w:p>
    <w:p w:rsidR="00A068DC" w:rsidRPr="00F67EEE" w:rsidRDefault="00A068DC" w:rsidP="00A068DC">
      <w:pPr>
        <w:pStyle w:val="Lijstalinea"/>
      </w:pPr>
    </w:p>
    <w:p w:rsidR="00F67EEE" w:rsidRDefault="00F67EEE" w:rsidP="00F67EEE">
      <w:pPr>
        <w:pStyle w:val="Kop2"/>
      </w:pPr>
      <w:r w:rsidRPr="00107C49">
        <w:t>Wensen</w:t>
      </w:r>
    </w:p>
    <w:p w:rsidR="00F67EEE" w:rsidRDefault="00F67EEE" w:rsidP="00664390">
      <w:pPr>
        <w:pStyle w:val="Lijstalinea"/>
        <w:numPr>
          <w:ilvl w:val="0"/>
          <w:numId w:val="7"/>
        </w:numPr>
      </w:pPr>
      <w:r>
        <w:t>Kennis</w:t>
      </w:r>
      <w:r w:rsidR="00664390">
        <w:t xml:space="preserve"> van en ervaring met Socrates</w:t>
      </w:r>
      <w:r w:rsidR="002E67FA">
        <w:t xml:space="preserve"> en</w:t>
      </w:r>
      <w:r w:rsidR="00664390">
        <w:t xml:space="preserve"> </w:t>
      </w:r>
      <w:r>
        <w:t>e-Suite</w:t>
      </w:r>
      <w:r w:rsidR="0013791C">
        <w:t>;</w:t>
      </w:r>
    </w:p>
    <w:p w:rsidR="00A068DC" w:rsidRPr="00770562" w:rsidRDefault="000A1862" w:rsidP="00F67EEE">
      <w:pPr>
        <w:pStyle w:val="Lijstalinea"/>
        <w:numPr>
          <w:ilvl w:val="0"/>
          <w:numId w:val="8"/>
        </w:numPr>
      </w:pPr>
      <w:r w:rsidRPr="00770562">
        <w:lastRenderedPageBreak/>
        <w:t xml:space="preserve">Een afgeronde hbo-opleiding </w:t>
      </w:r>
      <w:r w:rsidR="00770562" w:rsidRPr="00770562">
        <w:t>sociaal</w:t>
      </w:r>
      <w:r w:rsidR="00770562">
        <w:t xml:space="preserve"> </w:t>
      </w:r>
      <w:r w:rsidR="00770562" w:rsidRPr="00770562">
        <w:t>juridische</w:t>
      </w:r>
      <w:r w:rsidRPr="00770562">
        <w:t xml:space="preserve"> dienstverlening of rechten</w:t>
      </w:r>
    </w:p>
    <w:p w:rsidR="00A068DC" w:rsidRDefault="00A068DC" w:rsidP="004643E5">
      <w:pPr>
        <w:pStyle w:val="Lijstalinea"/>
        <w:numPr>
          <w:ilvl w:val="0"/>
          <w:numId w:val="8"/>
        </w:numPr>
      </w:pPr>
      <w:r w:rsidRPr="00664390">
        <w:t>Afgeronde opleiding/cursus coachen</w:t>
      </w:r>
      <w:r w:rsidR="0013791C" w:rsidRPr="00664390">
        <w:t>;</w:t>
      </w:r>
    </w:p>
    <w:p w:rsidR="00D87FF4" w:rsidRDefault="00D87FF4" w:rsidP="00D87FF4">
      <w:pPr>
        <w:pStyle w:val="Lijstalinea"/>
        <w:numPr>
          <w:ilvl w:val="0"/>
          <w:numId w:val="8"/>
        </w:numPr>
        <w:rPr>
          <w:rFonts w:cs="Arial"/>
        </w:rPr>
      </w:pPr>
      <w:r>
        <w:t xml:space="preserve">Meer dan </w:t>
      </w:r>
      <w:r w:rsidR="00505D0E">
        <w:t>2</w:t>
      </w:r>
      <w:r>
        <w:t xml:space="preserve"> jaar werkervaring in de rol van kwaliteitsmedewerker, opgedaan in afgelopen vier jaar;</w:t>
      </w:r>
    </w:p>
    <w:p w:rsidR="00D87FF4" w:rsidRDefault="00D87FF4" w:rsidP="00D87FF4">
      <w:pPr>
        <w:pStyle w:val="Lijstalinea"/>
        <w:numPr>
          <w:ilvl w:val="0"/>
          <w:numId w:val="8"/>
        </w:numPr>
      </w:pPr>
      <w:r>
        <w:t xml:space="preserve">Meer dan </w:t>
      </w:r>
      <w:r w:rsidR="00505D0E">
        <w:t>3</w:t>
      </w:r>
      <w:r>
        <w:t xml:space="preserve"> jaar werkervaring met het coachen en begeleiden van medewerkers, opgedaan in afgelopen vijf jaar;</w:t>
      </w:r>
    </w:p>
    <w:p w:rsidR="00D87FF4" w:rsidRPr="00664390" w:rsidRDefault="00D87FF4" w:rsidP="00D87FF4">
      <w:pPr>
        <w:pStyle w:val="Lijstalinea"/>
        <w:numPr>
          <w:ilvl w:val="0"/>
          <w:numId w:val="8"/>
        </w:numPr>
      </w:pPr>
      <w:r w:rsidRPr="00770562">
        <w:t xml:space="preserve">Minimaal één jaar uitvoeringservaring binnen het sociaal domein bij een afdeling </w:t>
      </w:r>
      <w:r>
        <w:t xml:space="preserve">verantwoordelijk voor </w:t>
      </w:r>
      <w:r w:rsidRPr="00770562">
        <w:t>beheer/inkomen</w:t>
      </w:r>
      <w:r>
        <w:t>;</w:t>
      </w:r>
    </w:p>
    <w:p w:rsidR="001D4BAD" w:rsidRPr="00EB54B3" w:rsidRDefault="001D4BAD" w:rsidP="001D4BAD">
      <w:pPr>
        <w:pStyle w:val="Lijstalinea"/>
        <w:numPr>
          <w:ilvl w:val="0"/>
          <w:numId w:val="8"/>
        </w:numPr>
      </w:pPr>
      <w:r w:rsidRPr="00EB54B3">
        <w:t>Kennis van en ervaring met AOW-en Jeugdtegoed</w:t>
      </w:r>
      <w:r w:rsidR="0013791C" w:rsidRPr="00EB54B3">
        <w:t>;</w:t>
      </w:r>
    </w:p>
    <w:p w:rsidR="00F67EEE" w:rsidRDefault="00EB54B3" w:rsidP="00F67EEE">
      <w:pPr>
        <w:pStyle w:val="Lijstalinea"/>
        <w:numPr>
          <w:ilvl w:val="0"/>
          <w:numId w:val="8"/>
        </w:numPr>
      </w:pPr>
      <w:r w:rsidRPr="00EB54B3">
        <w:t>Werkervaring binnen een overheidsinstelling</w:t>
      </w:r>
      <w:r w:rsidR="00D87FF4">
        <w:t>;</w:t>
      </w:r>
    </w:p>
    <w:p w:rsidR="00D87FF4" w:rsidRDefault="00D87FF4" w:rsidP="00D87FF4">
      <w:pPr>
        <w:pStyle w:val="Lijstalinea"/>
        <w:numPr>
          <w:ilvl w:val="0"/>
          <w:numId w:val="8"/>
        </w:numPr>
      </w:pPr>
      <w:r>
        <w:t>Sterke affiniteit met zorg en hulpverle</w:t>
      </w:r>
      <w:bookmarkStart w:id="0" w:name="_GoBack"/>
      <w:bookmarkEnd w:id="0"/>
      <w:r>
        <w:t>ning.</w:t>
      </w:r>
    </w:p>
    <w:p w:rsidR="00D87FF4" w:rsidRPr="00EB54B3" w:rsidRDefault="00D87FF4" w:rsidP="00D87FF4">
      <w:pPr>
        <w:pStyle w:val="Lijstalinea"/>
      </w:pPr>
    </w:p>
    <w:p w:rsidR="00F67EEE" w:rsidRPr="00985BD0" w:rsidRDefault="00F67EEE" w:rsidP="00F67EEE">
      <w:pPr>
        <w:pStyle w:val="Kop2"/>
      </w:pPr>
    </w:p>
    <w:sectPr w:rsidR="00F67EEE" w:rsidRPr="00985BD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C27" w:rsidRDefault="00770562">
      <w:pPr>
        <w:spacing w:line="240" w:lineRule="auto"/>
      </w:pPr>
      <w:r>
        <w:separator/>
      </w:r>
    </w:p>
  </w:endnote>
  <w:endnote w:type="continuationSeparator" w:id="0">
    <w:p w:rsidR="00964C27" w:rsidRDefault="00770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45 Light">
    <w:altName w:val="Univers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13791C" w:rsidP="00985BD0">
    <w:pPr>
      <w:pStyle w:val="Voettekst"/>
      <w:jc w:val="right"/>
    </w:pPr>
    <w:r w:rsidRPr="00985BD0">
      <w:rPr>
        <w:noProof/>
      </w:rPr>
      <w:drawing>
        <wp:inline distT="0" distB="0" distL="0" distR="0" wp14:anchorId="04790925" wp14:editId="326085B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C27" w:rsidRDefault="00770562">
      <w:pPr>
        <w:spacing w:line="240" w:lineRule="auto"/>
      </w:pPr>
      <w:r>
        <w:separator/>
      </w:r>
    </w:p>
  </w:footnote>
  <w:footnote w:type="continuationSeparator" w:id="0">
    <w:p w:rsidR="00964C27" w:rsidRDefault="00770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13791C" w:rsidP="00985BD0">
    <w:pPr>
      <w:pStyle w:val="Koptekst"/>
      <w:jc w:val="right"/>
    </w:pPr>
    <w:r w:rsidRPr="00985BD0">
      <w:rPr>
        <w:noProof/>
      </w:rPr>
      <w:drawing>
        <wp:inline distT="0" distB="0" distL="0" distR="0" wp14:anchorId="7B43D76A" wp14:editId="74ABF8E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91722"/>
    <w:multiLevelType w:val="hybridMultilevel"/>
    <w:tmpl w:val="0A560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205BD7"/>
    <w:multiLevelType w:val="hybridMultilevel"/>
    <w:tmpl w:val="0F523D9A"/>
    <w:lvl w:ilvl="0" w:tplc="104A2932">
      <w:start w:val="2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085F14"/>
    <w:multiLevelType w:val="hybridMultilevel"/>
    <w:tmpl w:val="AA445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A709EF"/>
    <w:multiLevelType w:val="hybridMultilevel"/>
    <w:tmpl w:val="94FC10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4AC4799"/>
    <w:multiLevelType w:val="hybridMultilevel"/>
    <w:tmpl w:val="1BB2B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E97D08"/>
    <w:multiLevelType w:val="hybridMultilevel"/>
    <w:tmpl w:val="DBD03D8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5C62224"/>
    <w:multiLevelType w:val="hybridMultilevel"/>
    <w:tmpl w:val="F3B86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8103A9"/>
    <w:multiLevelType w:val="hybridMultilevel"/>
    <w:tmpl w:val="10B0B3C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B444108"/>
    <w:multiLevelType w:val="hybridMultilevel"/>
    <w:tmpl w:val="3D58AE1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7"/>
  </w:num>
  <w:num w:numId="6">
    <w:abstractNumId w:val="2"/>
  </w:num>
  <w:num w:numId="7">
    <w:abstractNumId w:val="1"/>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EE"/>
    <w:rsid w:val="00082981"/>
    <w:rsid w:val="000A1862"/>
    <w:rsid w:val="001058C6"/>
    <w:rsid w:val="0013791C"/>
    <w:rsid w:val="00173B9F"/>
    <w:rsid w:val="001D4BAD"/>
    <w:rsid w:val="002E67FA"/>
    <w:rsid w:val="004125AE"/>
    <w:rsid w:val="004643E5"/>
    <w:rsid w:val="00482CAE"/>
    <w:rsid w:val="00505D0E"/>
    <w:rsid w:val="00583E87"/>
    <w:rsid w:val="00664390"/>
    <w:rsid w:val="0074053C"/>
    <w:rsid w:val="00770562"/>
    <w:rsid w:val="00826AC1"/>
    <w:rsid w:val="00932877"/>
    <w:rsid w:val="00936B82"/>
    <w:rsid w:val="00964C27"/>
    <w:rsid w:val="00A068DC"/>
    <w:rsid w:val="00BF3307"/>
    <w:rsid w:val="00D55F68"/>
    <w:rsid w:val="00D87FF4"/>
    <w:rsid w:val="00DA27EB"/>
    <w:rsid w:val="00DC20F1"/>
    <w:rsid w:val="00E434B6"/>
    <w:rsid w:val="00EB54B3"/>
    <w:rsid w:val="00F34537"/>
    <w:rsid w:val="00F67EEE"/>
    <w:rsid w:val="00F76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BCA7"/>
  <w15:chartTrackingRefBased/>
  <w15:docId w15:val="{A2AC5048-E92D-4D6B-AF5D-3DBF362B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67EEE"/>
    <w:pPr>
      <w:spacing w:after="0" w:line="280" w:lineRule="atLeast"/>
    </w:pPr>
    <w:rPr>
      <w:rFonts w:ascii="Arial" w:hAnsi="Arial" w:cs="Arial"/>
      <w:sz w:val="20"/>
    </w:rPr>
  </w:style>
  <w:style w:type="paragraph" w:styleId="Kop1">
    <w:name w:val="heading 1"/>
    <w:basedOn w:val="Standaard"/>
    <w:next w:val="Standaard"/>
    <w:link w:val="Kop1Char"/>
    <w:uiPriority w:val="9"/>
    <w:qFormat/>
    <w:rsid w:val="00F67EEE"/>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F67EEE"/>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7EEE"/>
    <w:rPr>
      <w:rFonts w:ascii="Arial" w:hAnsi="Arial" w:cs="Arial"/>
      <w:b/>
      <w:color w:val="00B050"/>
      <w:sz w:val="36"/>
    </w:rPr>
  </w:style>
  <w:style w:type="character" w:customStyle="1" w:styleId="Kop2Char">
    <w:name w:val="Kop 2 Char"/>
    <w:basedOn w:val="Standaardalinea-lettertype"/>
    <w:link w:val="Kop2"/>
    <w:uiPriority w:val="9"/>
    <w:rsid w:val="00F67EEE"/>
    <w:rPr>
      <w:rFonts w:ascii="Arial" w:hAnsi="Arial" w:cs="Arial"/>
      <w:b/>
      <w:color w:val="008000"/>
      <w:sz w:val="24"/>
    </w:rPr>
  </w:style>
  <w:style w:type="paragraph" w:styleId="Koptekst">
    <w:name w:val="header"/>
    <w:basedOn w:val="Standaard"/>
    <w:link w:val="KoptekstChar"/>
    <w:uiPriority w:val="99"/>
    <w:unhideWhenUsed/>
    <w:rsid w:val="00F67EE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7EEE"/>
    <w:rPr>
      <w:rFonts w:ascii="Arial" w:hAnsi="Arial" w:cs="Arial"/>
      <w:sz w:val="20"/>
    </w:rPr>
  </w:style>
  <w:style w:type="paragraph" w:styleId="Voettekst">
    <w:name w:val="footer"/>
    <w:basedOn w:val="Standaard"/>
    <w:link w:val="VoettekstChar"/>
    <w:uiPriority w:val="99"/>
    <w:unhideWhenUsed/>
    <w:rsid w:val="00F67EE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67EEE"/>
    <w:rPr>
      <w:rFonts w:ascii="Arial" w:hAnsi="Arial" w:cs="Arial"/>
      <w:sz w:val="20"/>
    </w:rPr>
  </w:style>
  <w:style w:type="table" w:styleId="Tabelraster">
    <w:name w:val="Table Grid"/>
    <w:basedOn w:val="Standaardtabel"/>
    <w:uiPriority w:val="39"/>
    <w:rsid w:val="00F6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67EEE"/>
    <w:pPr>
      <w:ind w:left="720"/>
      <w:contextualSpacing/>
    </w:pPr>
    <w:rPr>
      <w:rFonts w:eastAsia="Times New Roman" w:cs="Times New Roman"/>
      <w:szCs w:val="20"/>
      <w:lang w:eastAsia="nl-NL"/>
    </w:rPr>
  </w:style>
  <w:style w:type="character" w:styleId="Verwijzingopmerking">
    <w:name w:val="annotation reference"/>
    <w:basedOn w:val="Standaardalinea-lettertype"/>
    <w:uiPriority w:val="99"/>
    <w:semiHidden/>
    <w:unhideWhenUsed/>
    <w:rsid w:val="00F67EEE"/>
    <w:rPr>
      <w:sz w:val="16"/>
      <w:szCs w:val="16"/>
    </w:rPr>
  </w:style>
  <w:style w:type="paragraph" w:styleId="Tekstopmerking">
    <w:name w:val="annotation text"/>
    <w:basedOn w:val="Standaard"/>
    <w:link w:val="TekstopmerkingChar"/>
    <w:uiPriority w:val="99"/>
    <w:semiHidden/>
    <w:unhideWhenUsed/>
    <w:rsid w:val="00F67EEE"/>
    <w:pPr>
      <w:spacing w:line="240" w:lineRule="auto"/>
    </w:pPr>
    <w:rPr>
      <w:szCs w:val="20"/>
    </w:rPr>
  </w:style>
  <w:style w:type="character" w:customStyle="1" w:styleId="TekstopmerkingChar">
    <w:name w:val="Tekst opmerking Char"/>
    <w:basedOn w:val="Standaardalinea-lettertype"/>
    <w:link w:val="Tekstopmerking"/>
    <w:uiPriority w:val="99"/>
    <w:semiHidden/>
    <w:rsid w:val="00F67EEE"/>
    <w:rPr>
      <w:rFonts w:ascii="Arial" w:hAnsi="Arial" w:cs="Arial"/>
      <w:sz w:val="20"/>
      <w:szCs w:val="20"/>
    </w:rPr>
  </w:style>
  <w:style w:type="character" w:styleId="Hyperlink">
    <w:name w:val="Hyperlink"/>
    <w:basedOn w:val="Standaardalinea-lettertype"/>
    <w:uiPriority w:val="99"/>
    <w:unhideWhenUsed/>
    <w:rsid w:val="00F67EEE"/>
    <w:rPr>
      <w:color w:val="0563C1" w:themeColor="hyperlink"/>
      <w:u w:val="single"/>
    </w:rPr>
  </w:style>
  <w:style w:type="paragraph" w:customStyle="1" w:styleId="Default">
    <w:name w:val="Default"/>
    <w:rsid w:val="0074053C"/>
    <w:pPr>
      <w:autoSpaceDE w:val="0"/>
      <w:autoSpaceDN w:val="0"/>
      <w:adjustRightInd w:val="0"/>
      <w:spacing w:after="0" w:line="240" w:lineRule="auto"/>
    </w:pPr>
    <w:rPr>
      <w:rFonts w:ascii="Univers LT 45 Light" w:hAnsi="Univers LT 45 Light" w:cs="Univers LT 45 Light"/>
      <w:color w:val="000000"/>
      <w:sz w:val="24"/>
      <w:szCs w:val="24"/>
    </w:rPr>
  </w:style>
  <w:style w:type="paragraph" w:styleId="Ballontekst">
    <w:name w:val="Balloon Text"/>
    <w:basedOn w:val="Standaard"/>
    <w:link w:val="BallontekstChar"/>
    <w:uiPriority w:val="99"/>
    <w:semiHidden/>
    <w:unhideWhenUsed/>
    <w:rsid w:val="00F7695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6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B037C3B6</Template>
  <TotalTime>1</TotalTime>
  <Pages>3</Pages>
  <Words>822</Words>
  <Characters>4527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Sikkens A. (Alexander)</cp:lastModifiedBy>
  <cp:revision>2</cp:revision>
  <dcterms:created xsi:type="dcterms:W3CDTF">2020-02-05T10:04:00Z</dcterms:created>
  <dcterms:modified xsi:type="dcterms:W3CDTF">2020-02-05T10:04:00Z</dcterms:modified>
</cp:coreProperties>
</file>