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482191" w14:textId="7B12F2A8" w:rsidR="003C228D" w:rsidRDefault="00691BC3" w:rsidP="00063B12">
      <w:pPr>
        <w:pStyle w:val="Koptekst"/>
        <w:rPr>
          <w:b/>
          <w:sz w:val="40"/>
          <w:szCs w:val="40"/>
        </w:rPr>
      </w:pPr>
      <w:r>
        <w:rPr>
          <w:b/>
          <w:sz w:val="40"/>
          <w:szCs w:val="40"/>
        </w:rPr>
        <w:t>Document Controller (senior) FSK 10-11</w:t>
      </w:r>
    </w:p>
    <w:p w14:paraId="7D3C7E54" w14:textId="77777777" w:rsidR="003C228D" w:rsidRDefault="003C228D">
      <w:pPr>
        <w:rPr>
          <w:b/>
        </w:rPr>
      </w:pPr>
    </w:p>
    <w:p w14:paraId="6D8CBF02" w14:textId="499EBD10" w:rsidR="00835C95" w:rsidRDefault="00012BCE" w:rsidP="00835C95">
      <w:pPr>
        <w:rPr>
          <w:b/>
        </w:rPr>
      </w:pPr>
      <w:r>
        <w:rPr>
          <w:b/>
        </w:rPr>
        <w:t>Het project</w:t>
      </w:r>
    </w:p>
    <w:p w14:paraId="35721801" w14:textId="77777777" w:rsidR="004474BD" w:rsidRDefault="004474BD" w:rsidP="004474BD">
      <w:pPr>
        <w:rPr>
          <w:szCs w:val="20"/>
        </w:rPr>
      </w:pPr>
      <w:r>
        <w:t xml:space="preserve">Het project ‘verlenging Hoekse Lijn’ maakt onderdeel uit van de Hoekse Lijn. De Hoekse Lijn bestaat uit twee delen. Het eerste deel betreft de ombouw van de spoorlijn tussen Schiedam Centrum en naar het tijdelijke station Hoek van Holland Haven naar een light-railverbinding. Het tweede deel, de verlenging Hoekse Lijn, bevat het doortrekken van de light-railverbinding tot aan het strand van Hoek van Holland. Hierbij wordt dichter op het strand een nieuw station Hoek van Holland Strand gerealiseerd ter vervanging van oude station Hoek van Holland Strand. Dit projectplan gaat alleen over de verlenging van de Hoekse Lijn. </w:t>
      </w:r>
    </w:p>
    <w:p w14:paraId="05AACB50" w14:textId="77777777" w:rsidR="004474BD" w:rsidRDefault="004474BD" w:rsidP="004474BD">
      <w:pPr>
        <w:rPr>
          <w:color w:val="1F497D"/>
          <w:szCs w:val="20"/>
        </w:rPr>
      </w:pPr>
    </w:p>
    <w:p w14:paraId="4F59EA58" w14:textId="02475594" w:rsidR="004474BD" w:rsidRDefault="004474BD" w:rsidP="004474BD">
      <w:pPr>
        <w:rPr>
          <w:rFonts w:ascii="Calibri" w:hAnsi="Calibri" w:cs="Calibri"/>
          <w:sz w:val="22"/>
        </w:rPr>
      </w:pPr>
      <w:r>
        <w:t>De verlenging van de Hoekse Lijn omvat meer dan alleen het doortrekken van het spoor tot aan Hoek van Holland Strand. De projecten H6-weg, Stationsomgeving Hoek van Holland Haven, Stationsomgeving Hoek van Holland Strand en aan de spoorverlenging gerelateerde buitenruimteplannen zijn geïntegreerd in de projectorganisatie van de Spoorverlenging Hoekse Lijn. Hiervoor is gekozen om de planning van de afzonderlijke projecten op elkaar af te stemmen en raakvlakken beter te beheersen.</w:t>
      </w:r>
    </w:p>
    <w:p w14:paraId="47800703" w14:textId="77777777" w:rsidR="004474BD" w:rsidRDefault="004474BD" w:rsidP="004474BD"/>
    <w:p w14:paraId="4AEC2C66" w14:textId="77777777" w:rsidR="004474BD" w:rsidRDefault="004474BD" w:rsidP="004474BD">
      <w:pPr>
        <w:rPr>
          <w:rFonts w:ascii="Calibri" w:hAnsi="Calibri" w:cs="Calibri"/>
          <w:sz w:val="22"/>
        </w:rPr>
      </w:pPr>
      <w:r>
        <w:t xml:space="preserve">De doelstelling van dit project is realisatie van de spoorverlenging van de Hoekse Lijn en alle aanpalende deelprojecten binnen de projectscope, waarbij de planning, uitvoering en raakvlakken van de deelprojecten op elkaar zijn afgestemd. Het realiseren van de spoorverlenging Hoekse Lijn moet leiden tot een impuls van Hoek van Holland als vierseizoenenbadplaats. </w:t>
      </w:r>
    </w:p>
    <w:p w14:paraId="617021AA" w14:textId="77777777" w:rsidR="004474BD" w:rsidRDefault="004474BD" w:rsidP="004474BD"/>
    <w:p w14:paraId="13B42DA2" w14:textId="77777777" w:rsidR="004474BD" w:rsidRDefault="004474BD" w:rsidP="004474BD">
      <w:r>
        <w:t xml:space="preserve">Wanneer het project af is, is werkt de infrastructuur van de spoorverlenging van de Hoekse Lijn en is het testbedrijf succesvol afgerond. Tevens is de buitenruimte gerelateerd aan de spoorverlenging gereed, zodat het tracé goed in de buitenruimte is ingepast. Tevens moet de Spoorverlenging ter hoogte van Hoek van Holland Haven goed aansluiten op het traject van de ombouw van de Hoekse Lijn. Verder zijn de H6-weg en stationsomgeving Hoek van Holland Haven gereed. </w:t>
      </w:r>
    </w:p>
    <w:p w14:paraId="4B88ACC8" w14:textId="77777777" w:rsidR="00B8488B" w:rsidRDefault="00B8488B" w:rsidP="00835C95"/>
    <w:p w14:paraId="555954A3" w14:textId="1A5BFACA" w:rsidR="00B8488B" w:rsidRDefault="00063B12" w:rsidP="00835C95">
      <w:pPr>
        <w:rPr>
          <w:b/>
        </w:rPr>
      </w:pPr>
      <w:r>
        <w:rPr>
          <w:b/>
        </w:rPr>
        <w:t>Jouw bijdrage</w:t>
      </w:r>
    </w:p>
    <w:p w14:paraId="56D795B8" w14:textId="77777777" w:rsidR="008C7F80" w:rsidRPr="008C7F80" w:rsidRDefault="008C7F80" w:rsidP="008C7F80">
      <w:r w:rsidRPr="008C7F80">
        <w:t xml:space="preserve">Voor de voorbereiding en realisatie van het laatste deel van het project Hoekse lijn, “de verlenging naar Hoek van Holland strand” is de projectorganisatie per direct op zoek naar een ervaren Senior Document Controller. </w:t>
      </w:r>
    </w:p>
    <w:p w14:paraId="27978957" w14:textId="77777777" w:rsidR="008C7F80" w:rsidRPr="008C7F80" w:rsidRDefault="008C7F80" w:rsidP="008C7F80"/>
    <w:p w14:paraId="7B7C8BBE" w14:textId="77777777" w:rsidR="008C7F80" w:rsidRPr="008C7F80" w:rsidRDefault="008C7F80" w:rsidP="008C7F80">
      <w:r w:rsidRPr="008C7F80">
        <w:t>Als Senior Document Controller heb je een breed takenpakket en bijbehorende verantwoordelijkheden. Je bent onder andere verantwoordelijk voor het opzetten, implementeren, beheersen en actueel houden van het Document Management Systeem en bijbehorende processen, zodat de organisatie op elk moment kan beschikken over actuele projectdocumentatie.</w:t>
      </w:r>
    </w:p>
    <w:p w14:paraId="2635DCA0" w14:textId="77777777" w:rsidR="00063B12" w:rsidRDefault="00063B12" w:rsidP="006C03C4"/>
    <w:p w14:paraId="1BD8F952" w14:textId="77777777" w:rsidR="004474BD" w:rsidRDefault="004474BD" w:rsidP="006C03C4">
      <w:pPr>
        <w:rPr>
          <w:b/>
        </w:rPr>
      </w:pPr>
    </w:p>
    <w:p w14:paraId="7E51D02B" w14:textId="77777777" w:rsidR="004474BD" w:rsidRDefault="004474BD" w:rsidP="006C03C4">
      <w:pPr>
        <w:rPr>
          <w:b/>
        </w:rPr>
      </w:pPr>
    </w:p>
    <w:p w14:paraId="1633EB68" w14:textId="77777777" w:rsidR="004474BD" w:rsidRDefault="004474BD" w:rsidP="006C03C4">
      <w:pPr>
        <w:rPr>
          <w:b/>
        </w:rPr>
      </w:pPr>
    </w:p>
    <w:p w14:paraId="3FFCD792" w14:textId="77777777" w:rsidR="004474BD" w:rsidRDefault="004474BD" w:rsidP="006C03C4">
      <w:pPr>
        <w:rPr>
          <w:b/>
        </w:rPr>
      </w:pPr>
    </w:p>
    <w:p w14:paraId="6F4ECE6B" w14:textId="77777777" w:rsidR="004474BD" w:rsidRDefault="004474BD" w:rsidP="006C03C4">
      <w:pPr>
        <w:rPr>
          <w:b/>
        </w:rPr>
      </w:pPr>
    </w:p>
    <w:p w14:paraId="7B5DACB4" w14:textId="61E6D38E" w:rsidR="00735777" w:rsidRPr="00013148" w:rsidRDefault="00735777" w:rsidP="006C03C4">
      <w:pPr>
        <w:rPr>
          <w:b/>
        </w:rPr>
      </w:pPr>
      <w:r w:rsidRPr="00013148">
        <w:rPr>
          <w:b/>
        </w:rPr>
        <w:lastRenderedPageBreak/>
        <w:t xml:space="preserve">Jouw verantwoordelijkheden </w:t>
      </w:r>
    </w:p>
    <w:p w14:paraId="309C49E3" w14:textId="77777777" w:rsidR="008C7F80" w:rsidRPr="008C7F80" w:rsidRDefault="008C7F80" w:rsidP="008C7F80">
      <w:pPr>
        <w:numPr>
          <w:ilvl w:val="0"/>
          <w:numId w:val="10"/>
        </w:numPr>
        <w:rPr>
          <w:b/>
        </w:rPr>
      </w:pPr>
      <w:r w:rsidRPr="008C7F80">
        <w:t>Zorgdragen voor een goed georganiseerd documentenstroom</w:t>
      </w:r>
    </w:p>
    <w:p w14:paraId="76CB6420" w14:textId="77777777" w:rsidR="008C7F80" w:rsidRPr="008C7F80" w:rsidRDefault="008C7F80" w:rsidP="008C7F80">
      <w:pPr>
        <w:numPr>
          <w:ilvl w:val="0"/>
          <w:numId w:val="10"/>
        </w:numPr>
        <w:rPr>
          <w:b/>
        </w:rPr>
      </w:pPr>
      <w:r w:rsidRPr="008C7F80">
        <w:t>Zorgdragen dat het Document Management Systeem (DMS) op de juiste manier wordt toegepast en onderhouden</w:t>
      </w:r>
    </w:p>
    <w:p w14:paraId="73CD1795" w14:textId="77777777" w:rsidR="008C7F80" w:rsidRPr="008C7F80" w:rsidRDefault="008C7F80" w:rsidP="008C7F80">
      <w:pPr>
        <w:numPr>
          <w:ilvl w:val="0"/>
          <w:numId w:val="10"/>
        </w:numPr>
        <w:rPr>
          <w:b/>
        </w:rPr>
      </w:pPr>
      <w:r w:rsidRPr="008C7F80">
        <w:t>Beheren van projectdocumentatie, zodanig dat: de documenten voldoen aan de gestelde kwaliteitseisen van de stakeholders</w:t>
      </w:r>
    </w:p>
    <w:p w14:paraId="1E0EA7FE" w14:textId="77777777" w:rsidR="008C7F80" w:rsidRPr="008C7F80" w:rsidRDefault="008C7F80" w:rsidP="008C7F80">
      <w:pPr>
        <w:numPr>
          <w:ilvl w:val="0"/>
          <w:numId w:val="10"/>
        </w:numPr>
        <w:rPr>
          <w:b/>
        </w:rPr>
      </w:pPr>
      <w:r w:rsidRPr="008C7F80">
        <w:t>Zorgdragen voor de naleving van de werkinstructies, procedures ten behoeve van het documentbeheersysteem</w:t>
      </w:r>
    </w:p>
    <w:p w14:paraId="334F6E4D" w14:textId="77777777" w:rsidR="008C7F80" w:rsidRPr="008C7F80" w:rsidRDefault="008C7F80" w:rsidP="008C7F80">
      <w:pPr>
        <w:numPr>
          <w:ilvl w:val="0"/>
          <w:numId w:val="10"/>
        </w:numPr>
        <w:rPr>
          <w:b/>
        </w:rPr>
      </w:pPr>
      <w:r w:rsidRPr="008C7F80">
        <w:t>Zorgdragen voor een actueel overzicht van de projectdocumentatie</w:t>
      </w:r>
    </w:p>
    <w:p w14:paraId="09474E34" w14:textId="77777777" w:rsidR="008C7F80" w:rsidRPr="008C7F80" w:rsidRDefault="008C7F80" w:rsidP="008C7F80">
      <w:pPr>
        <w:numPr>
          <w:ilvl w:val="0"/>
          <w:numId w:val="10"/>
        </w:numPr>
        <w:rPr>
          <w:b/>
        </w:rPr>
      </w:pPr>
      <w:r w:rsidRPr="008C7F80">
        <w:t>Zorgdragen voor een actueel projectarchief</w:t>
      </w:r>
    </w:p>
    <w:p w14:paraId="0F8FC648" w14:textId="77777777" w:rsidR="008C7F80" w:rsidRPr="008C7F80" w:rsidRDefault="008C7F80" w:rsidP="008C7F80">
      <w:pPr>
        <w:numPr>
          <w:ilvl w:val="0"/>
          <w:numId w:val="10"/>
        </w:numPr>
        <w:rPr>
          <w:b/>
        </w:rPr>
      </w:pPr>
      <w:r w:rsidRPr="008C7F80">
        <w:t>Centraal aanspreekpunt (Single Point of Contact) voor het ontvangen en distribueren van projectdocumenten</w:t>
      </w:r>
    </w:p>
    <w:p w14:paraId="19B68423" w14:textId="77777777" w:rsidR="008C7F80" w:rsidRPr="008C7F80" w:rsidRDefault="008C7F80" w:rsidP="008C7F80">
      <w:pPr>
        <w:numPr>
          <w:ilvl w:val="0"/>
          <w:numId w:val="10"/>
        </w:numPr>
        <w:rPr>
          <w:b/>
        </w:rPr>
      </w:pPr>
      <w:r w:rsidRPr="008C7F80">
        <w:t xml:space="preserve">Archiveren van alle projectdocumenten in de database </w:t>
      </w:r>
    </w:p>
    <w:p w14:paraId="09F7ED3D" w14:textId="77777777" w:rsidR="008C7F80" w:rsidRPr="008C7F80" w:rsidRDefault="008C7F80" w:rsidP="008C7F80">
      <w:pPr>
        <w:numPr>
          <w:ilvl w:val="0"/>
          <w:numId w:val="10"/>
        </w:numPr>
      </w:pPr>
      <w:r w:rsidRPr="008C7F80">
        <w:t>Controleren van alle binnenkomende en uitgaande projectdocumenten op basis van gestelde eisen en richtlijnen</w:t>
      </w:r>
    </w:p>
    <w:p w14:paraId="0754EB52" w14:textId="77777777" w:rsidR="008C7F80" w:rsidRPr="008C7F80" w:rsidRDefault="008C7F80" w:rsidP="008C7F80">
      <w:pPr>
        <w:numPr>
          <w:ilvl w:val="0"/>
          <w:numId w:val="10"/>
        </w:numPr>
      </w:pPr>
      <w:r w:rsidRPr="008C7F80">
        <w:t>Zorgdragen voor de samenstelling en oplevering van de opleverdossiers ten behoeve van de uitvoering van de projectwerkzaamheden</w:t>
      </w:r>
    </w:p>
    <w:p w14:paraId="5FD45811" w14:textId="77777777" w:rsidR="008C7F80" w:rsidRPr="008C7F80" w:rsidRDefault="008C7F80" w:rsidP="008C7F80">
      <w:pPr>
        <w:numPr>
          <w:ilvl w:val="0"/>
          <w:numId w:val="10"/>
        </w:numPr>
      </w:pPr>
      <w:r w:rsidRPr="008C7F80">
        <w:t xml:space="preserve">Zorgdragen voor de samenstelling en oplevering van het Overdrachtsdossier aan Beheer </w:t>
      </w:r>
    </w:p>
    <w:p w14:paraId="7043759D" w14:textId="77777777" w:rsidR="008C7F80" w:rsidRPr="008C7F80" w:rsidRDefault="008C7F80" w:rsidP="008C7F80">
      <w:pPr>
        <w:numPr>
          <w:ilvl w:val="0"/>
          <w:numId w:val="10"/>
        </w:numPr>
      </w:pPr>
      <w:r w:rsidRPr="008C7F80">
        <w:t>Zorgdragen voor de samenstelling en oplevering van het in-dienst-stellings-dossier</w:t>
      </w:r>
    </w:p>
    <w:p w14:paraId="67040863" w14:textId="77777777" w:rsidR="008C7F80" w:rsidRPr="008C7F80" w:rsidRDefault="008C7F80" w:rsidP="008C7F80">
      <w:pPr>
        <w:numPr>
          <w:ilvl w:val="0"/>
          <w:numId w:val="10"/>
        </w:numPr>
      </w:pPr>
      <w:r w:rsidRPr="008C7F80">
        <w:t>Zorgdragen voor rapportages betreffende de voortgang van leveren/ kwaliteit van de diverse dossiers.</w:t>
      </w:r>
    </w:p>
    <w:p w14:paraId="53B779A3" w14:textId="694EC38C" w:rsidR="00063B12" w:rsidRDefault="00063B12" w:rsidP="006C03C4"/>
    <w:p w14:paraId="79F64F2E" w14:textId="01D1935E" w:rsidR="00735777" w:rsidRPr="00F82395" w:rsidRDefault="00F82395" w:rsidP="00735777">
      <w:pPr>
        <w:rPr>
          <w:b/>
        </w:rPr>
      </w:pPr>
      <w:r w:rsidRPr="00F82395">
        <w:rPr>
          <w:b/>
        </w:rPr>
        <w:t>Uit te voeren taken</w:t>
      </w:r>
    </w:p>
    <w:p w14:paraId="5E4AE0B6" w14:textId="77777777" w:rsidR="008C7F80" w:rsidRPr="008C7F80" w:rsidRDefault="008C7F80" w:rsidP="008C7F80">
      <w:pPr>
        <w:numPr>
          <w:ilvl w:val="0"/>
          <w:numId w:val="10"/>
        </w:numPr>
        <w:rPr>
          <w:b/>
        </w:rPr>
      </w:pPr>
      <w:r w:rsidRPr="008C7F80">
        <w:t>Inrichten Document Management Systeem</w:t>
      </w:r>
    </w:p>
    <w:p w14:paraId="799B7D41" w14:textId="77777777" w:rsidR="008C7F80" w:rsidRPr="008C7F80" w:rsidRDefault="008C7F80" w:rsidP="008C7F80">
      <w:pPr>
        <w:numPr>
          <w:ilvl w:val="0"/>
          <w:numId w:val="10"/>
        </w:numPr>
        <w:rPr>
          <w:b/>
        </w:rPr>
      </w:pPr>
      <w:r w:rsidRPr="008C7F80">
        <w:t>Opstellen Documentmanagementplan</w:t>
      </w:r>
    </w:p>
    <w:p w14:paraId="5D213054" w14:textId="77777777" w:rsidR="008C7F80" w:rsidRPr="008C7F80" w:rsidRDefault="008C7F80" w:rsidP="008C7F80">
      <w:pPr>
        <w:numPr>
          <w:ilvl w:val="0"/>
          <w:numId w:val="10"/>
        </w:numPr>
        <w:rPr>
          <w:b/>
        </w:rPr>
      </w:pPr>
      <w:r w:rsidRPr="008C7F80">
        <w:t>Beschrijven procedures, werkinstructies ten behoeve van het documentbeheersysteem</w:t>
      </w:r>
    </w:p>
    <w:p w14:paraId="5D480152" w14:textId="77777777" w:rsidR="008C7F80" w:rsidRPr="008C7F80" w:rsidRDefault="008C7F80" w:rsidP="008C7F80">
      <w:pPr>
        <w:numPr>
          <w:ilvl w:val="0"/>
          <w:numId w:val="10"/>
        </w:numPr>
        <w:rPr>
          <w:b/>
        </w:rPr>
      </w:pPr>
      <w:r w:rsidRPr="008C7F80">
        <w:t>Inventariseren informatiebehoefte Stakeholders ten behoeve van de opleverdossiers</w:t>
      </w:r>
    </w:p>
    <w:p w14:paraId="2E679BD4" w14:textId="77777777" w:rsidR="008C7F80" w:rsidRPr="008C7F80" w:rsidRDefault="008C7F80" w:rsidP="008C7F80">
      <w:pPr>
        <w:numPr>
          <w:ilvl w:val="0"/>
          <w:numId w:val="10"/>
        </w:numPr>
        <w:rPr>
          <w:b/>
        </w:rPr>
      </w:pPr>
      <w:r w:rsidRPr="008C7F80">
        <w:t>Inrichten structuur van het Documentatie- en Informatie Management (Informatiemodel documentbeheersysteem gebaseerd op van objectenboom en systeem).</w:t>
      </w:r>
    </w:p>
    <w:p w14:paraId="57D1E337" w14:textId="77777777" w:rsidR="008C7F80" w:rsidRPr="008C7F80" w:rsidRDefault="008C7F80" w:rsidP="008C7F80">
      <w:pPr>
        <w:numPr>
          <w:ilvl w:val="0"/>
          <w:numId w:val="10"/>
        </w:numPr>
        <w:rPr>
          <w:b/>
        </w:rPr>
      </w:pPr>
      <w:r w:rsidRPr="008C7F80">
        <w:t>Uitvoeren van kwaliteitscontrole (i.h.b. vormtoetsen), revisie en de voortgang van de projectdocumenten</w:t>
      </w:r>
    </w:p>
    <w:p w14:paraId="2A068E99" w14:textId="77777777" w:rsidR="008C7F80" w:rsidRPr="008C7F80" w:rsidRDefault="008C7F80" w:rsidP="008C7F80">
      <w:pPr>
        <w:numPr>
          <w:ilvl w:val="0"/>
          <w:numId w:val="10"/>
        </w:numPr>
        <w:rPr>
          <w:b/>
        </w:rPr>
      </w:pPr>
      <w:r w:rsidRPr="008C7F80">
        <w:t xml:space="preserve">Overleg voeren met stakeholders of de informatie en projectdocumentatie voldoet aan de gestelde eisen </w:t>
      </w:r>
    </w:p>
    <w:p w14:paraId="58994059" w14:textId="12166BD5" w:rsidR="008C7F80" w:rsidRPr="008C7F80" w:rsidRDefault="008C7F80" w:rsidP="008C7F80">
      <w:pPr>
        <w:numPr>
          <w:ilvl w:val="0"/>
          <w:numId w:val="10"/>
        </w:numPr>
        <w:rPr>
          <w:b/>
        </w:rPr>
      </w:pPr>
      <w:r w:rsidRPr="008C7F80">
        <w:t>Bijdrage leveren aan registreren en beheren van documentatie ten behoeve van projectenbaselines.</w:t>
      </w:r>
    </w:p>
    <w:p w14:paraId="0F1A71D9" w14:textId="77777777" w:rsidR="00735777" w:rsidRDefault="00735777" w:rsidP="006C03C4"/>
    <w:p w14:paraId="4A264117" w14:textId="77777777" w:rsidR="00394742" w:rsidRDefault="00394742">
      <w:pPr>
        <w:spacing w:after="160" w:line="259" w:lineRule="auto"/>
        <w:rPr>
          <w:b/>
        </w:rPr>
      </w:pPr>
      <w:r>
        <w:rPr>
          <w:b/>
        </w:rPr>
        <w:br w:type="page"/>
      </w:r>
    </w:p>
    <w:p w14:paraId="048E3B6C" w14:textId="1416CAA7" w:rsidR="006C03C4" w:rsidRDefault="00735777">
      <w:pPr>
        <w:rPr>
          <w:b/>
        </w:rPr>
      </w:pPr>
      <w:r w:rsidRPr="00F82395">
        <w:rPr>
          <w:b/>
        </w:rPr>
        <w:lastRenderedPageBreak/>
        <w:t>Onze vraag</w:t>
      </w:r>
    </w:p>
    <w:p w14:paraId="631B6A13" w14:textId="2DC13CAF" w:rsidR="00674D22" w:rsidRDefault="00674D22" w:rsidP="00674D22">
      <w:r>
        <w:t>Wij zijn op zoek naar een kandidaat die voldoet aan de volgende eisen:</w:t>
      </w:r>
    </w:p>
    <w:p w14:paraId="49692E20" w14:textId="77777777" w:rsidR="00674D22" w:rsidRPr="00F82395" w:rsidRDefault="00674D22">
      <w:pPr>
        <w:rPr>
          <w:b/>
        </w:rPr>
      </w:pPr>
    </w:p>
    <w:p w14:paraId="6914C574" w14:textId="77777777" w:rsidR="00DD049E" w:rsidRDefault="00DD049E" w:rsidP="00DD049E">
      <w:pPr>
        <w:pStyle w:val="Lijstalinea"/>
        <w:numPr>
          <w:ilvl w:val="0"/>
          <w:numId w:val="12"/>
        </w:numPr>
      </w:pPr>
      <w:r w:rsidRPr="00DD049E">
        <w:t>De kandidaat beschikt over een afgeronde MBO opleiding met 5 jaar werkervaring op HBO niveau of een afgeronde HBO opleiding met 2 jaar ervaring in een vergelijkbare rol als Document Controller.</w:t>
      </w:r>
    </w:p>
    <w:p w14:paraId="21248DBD" w14:textId="664B1295" w:rsidR="00CB177B" w:rsidRPr="00674D22" w:rsidRDefault="008C7F80" w:rsidP="00DD049E">
      <w:pPr>
        <w:pStyle w:val="Lijstalinea"/>
        <w:numPr>
          <w:ilvl w:val="0"/>
          <w:numId w:val="12"/>
        </w:numPr>
      </w:pPr>
      <w:bookmarkStart w:id="0" w:name="_GoBack"/>
      <w:bookmarkEnd w:id="0"/>
      <w:r w:rsidRPr="00674D22">
        <w:t>De kandidaat heeft actuele kennis van en ervaring met</w:t>
      </w:r>
      <w:r w:rsidR="00B9579D" w:rsidRPr="00674D22">
        <w:t xml:space="preserve"> en het in gebruik van</w:t>
      </w:r>
      <w:r w:rsidRPr="00674D22">
        <w:t xml:space="preserve"> document control applicaties (</w:t>
      </w:r>
      <w:proofErr w:type="spellStart"/>
      <w:r w:rsidRPr="00674D22">
        <w:t>Sharepoint</w:t>
      </w:r>
      <w:proofErr w:type="spellEnd"/>
      <w:r w:rsidRPr="00674D22">
        <w:t xml:space="preserve">, </w:t>
      </w:r>
      <w:proofErr w:type="spellStart"/>
      <w:r w:rsidRPr="00674D22">
        <w:t>Relatics</w:t>
      </w:r>
      <w:proofErr w:type="spellEnd"/>
      <w:r w:rsidRPr="00674D22">
        <w:t xml:space="preserve">, etc.) inclusief meta en asset data. </w:t>
      </w:r>
    </w:p>
    <w:p w14:paraId="0020A754" w14:textId="77777777" w:rsidR="00B9579D" w:rsidRPr="00674D22" w:rsidRDefault="00CB177B" w:rsidP="00F80536">
      <w:pPr>
        <w:pStyle w:val="Lijstalinea"/>
        <w:numPr>
          <w:ilvl w:val="0"/>
          <w:numId w:val="12"/>
        </w:numPr>
      </w:pPr>
      <w:r w:rsidRPr="00674D22">
        <w:t>De kandidaat heeft ervaring met MS Office applicaties</w:t>
      </w:r>
      <w:r w:rsidR="00B9579D" w:rsidRPr="00674D22">
        <w:t xml:space="preserve"> </w:t>
      </w:r>
    </w:p>
    <w:p w14:paraId="7B24393A" w14:textId="77777777" w:rsidR="00B9579D" w:rsidRPr="00674D22" w:rsidRDefault="00F80536" w:rsidP="00B9579D">
      <w:pPr>
        <w:numPr>
          <w:ilvl w:val="0"/>
          <w:numId w:val="12"/>
        </w:numPr>
        <w:spacing w:after="160" w:line="259" w:lineRule="auto"/>
        <w:rPr>
          <w:b/>
        </w:rPr>
      </w:pPr>
      <w:r w:rsidRPr="00674D22">
        <w:t xml:space="preserve">De kandidaat is </w:t>
      </w:r>
      <w:r w:rsidR="00693F80" w:rsidRPr="00674D22">
        <w:t xml:space="preserve">in staat is om een </w:t>
      </w:r>
      <w:r w:rsidRPr="00674D22">
        <w:t>documentmanagementproces</w:t>
      </w:r>
      <w:r w:rsidR="00693F80" w:rsidRPr="00674D22">
        <w:t xml:space="preserve"> in te richten en te kunnen rapporteren over de voortgang</w:t>
      </w:r>
      <w:r w:rsidR="008C7F80" w:rsidRPr="00674D22">
        <w:t xml:space="preserve">. </w:t>
      </w:r>
    </w:p>
    <w:p w14:paraId="2414A5A1" w14:textId="1471D22C" w:rsidR="00F80536" w:rsidRPr="00674D22" w:rsidRDefault="00B9579D" w:rsidP="00FD0746">
      <w:pPr>
        <w:numPr>
          <w:ilvl w:val="0"/>
          <w:numId w:val="12"/>
        </w:numPr>
        <w:spacing w:after="160" w:line="259" w:lineRule="auto"/>
        <w:rPr>
          <w:b/>
        </w:rPr>
      </w:pPr>
      <w:r w:rsidRPr="00674D22">
        <w:t>Omvangrijke ervaring met vertaling van bovengenoemd kennisveld naar praktische uitvoering (opstellen plannen, processen, criteria, werkinstructies, protocollen).</w:t>
      </w:r>
    </w:p>
    <w:p w14:paraId="387467F7" w14:textId="6405216A" w:rsidR="00B9579D" w:rsidRPr="00674D22" w:rsidRDefault="00CB177B" w:rsidP="00F80536">
      <w:pPr>
        <w:pStyle w:val="Lijstalinea"/>
        <w:numPr>
          <w:ilvl w:val="0"/>
          <w:numId w:val="12"/>
        </w:numPr>
      </w:pPr>
      <w:r w:rsidRPr="00674D22">
        <w:t xml:space="preserve">De kandidaat heeft daarbij </w:t>
      </w:r>
      <w:r w:rsidR="00B9579D" w:rsidRPr="00674D22">
        <w:t>ervaring in het</w:t>
      </w:r>
      <w:r w:rsidRPr="00674D22">
        <w:t xml:space="preserve"> </w:t>
      </w:r>
      <w:r w:rsidR="00B9579D" w:rsidRPr="00674D22">
        <w:t>implementeren</w:t>
      </w:r>
      <w:r w:rsidRPr="00674D22">
        <w:t xml:space="preserve"> v</w:t>
      </w:r>
      <w:r w:rsidR="00674D22" w:rsidRPr="00674D22">
        <w:t>an werkinstructies en procedures</w:t>
      </w:r>
    </w:p>
    <w:p w14:paraId="51BD049B" w14:textId="77777777" w:rsidR="00674D22" w:rsidRDefault="00674D22" w:rsidP="00674D22">
      <w:pPr>
        <w:spacing w:after="160" w:line="259" w:lineRule="auto"/>
        <w:ind w:left="360"/>
        <w:rPr>
          <w:b/>
        </w:rPr>
      </w:pPr>
    </w:p>
    <w:p w14:paraId="1DF5DF73" w14:textId="44A6E571" w:rsidR="00674D22" w:rsidRPr="00674D22" w:rsidRDefault="00674D22" w:rsidP="00674D22">
      <w:pPr>
        <w:spacing w:after="160" w:line="259" w:lineRule="auto"/>
        <w:ind w:left="360"/>
        <w:rPr>
          <w:b/>
        </w:rPr>
      </w:pPr>
      <w:r w:rsidRPr="00674D22">
        <w:rPr>
          <w:b/>
        </w:rPr>
        <w:t>Onderstaande genoemde kennis &amp; ervaringen zijn wensen van de opdrachtgever:</w:t>
      </w:r>
    </w:p>
    <w:p w14:paraId="33DFD871" w14:textId="77777777" w:rsidR="00674D22" w:rsidRPr="00674D22" w:rsidRDefault="00674D22" w:rsidP="00674D22">
      <w:pPr>
        <w:rPr>
          <w:highlight w:val="green"/>
        </w:rPr>
      </w:pPr>
    </w:p>
    <w:p w14:paraId="5756B155" w14:textId="08BF5C7F" w:rsidR="006C03C4" w:rsidRPr="00674D22" w:rsidRDefault="00CB177B" w:rsidP="00F80536">
      <w:pPr>
        <w:pStyle w:val="Lijstalinea"/>
        <w:numPr>
          <w:ilvl w:val="0"/>
          <w:numId w:val="12"/>
        </w:numPr>
      </w:pPr>
      <w:r w:rsidRPr="00674D22">
        <w:t xml:space="preserve">De kandidaat </w:t>
      </w:r>
      <w:r w:rsidR="00394742" w:rsidRPr="00674D22">
        <w:t xml:space="preserve"> </w:t>
      </w:r>
      <w:r w:rsidR="008C7F80" w:rsidRPr="00674D22">
        <w:t>is communicatief vaardi</w:t>
      </w:r>
      <w:r w:rsidR="00394742" w:rsidRPr="00674D22">
        <w:t>g</w:t>
      </w:r>
      <w:r w:rsidR="00693F80" w:rsidRPr="00674D22">
        <w:t xml:space="preserve">, </w:t>
      </w:r>
      <w:r w:rsidR="008C7F80" w:rsidRPr="00674D22">
        <w:t xml:space="preserve">om op meerdere niveaus en met verschillende mensen te communiceren. </w:t>
      </w:r>
    </w:p>
    <w:p w14:paraId="69671102" w14:textId="3D9F965B" w:rsidR="00B9579D" w:rsidRPr="00674D22" w:rsidRDefault="00CB177B" w:rsidP="00FD0746">
      <w:pPr>
        <w:pStyle w:val="Lijstalinea"/>
        <w:numPr>
          <w:ilvl w:val="0"/>
          <w:numId w:val="12"/>
        </w:numPr>
      </w:pPr>
      <w:r w:rsidRPr="00674D22">
        <w:t xml:space="preserve">De kandidaat heeft ervaring in het uitvoeren van kwaliteitstoetsen (documentkenmerken, versie beheer, </w:t>
      </w:r>
      <w:proofErr w:type="spellStart"/>
      <w:r w:rsidRPr="00674D22">
        <w:t>e.d</w:t>
      </w:r>
      <w:proofErr w:type="spellEnd"/>
      <w:r w:rsidRPr="00674D22">
        <w:t>)</w:t>
      </w:r>
    </w:p>
    <w:p w14:paraId="25CDC610" w14:textId="77777777" w:rsidR="00B9579D" w:rsidRPr="00674D22" w:rsidRDefault="00B9579D" w:rsidP="00B9579D">
      <w:pPr>
        <w:numPr>
          <w:ilvl w:val="0"/>
          <w:numId w:val="12"/>
        </w:numPr>
      </w:pPr>
      <w:r w:rsidRPr="00674D22">
        <w:t>Ervaring met operationele en instandhoudingsprocessen lightrail.</w:t>
      </w:r>
    </w:p>
    <w:p w14:paraId="2D7104FD" w14:textId="77777777" w:rsidR="00674D22" w:rsidRPr="00674D22" w:rsidRDefault="00674D22" w:rsidP="00674D22">
      <w:pPr>
        <w:pStyle w:val="Lijstalinea"/>
        <w:numPr>
          <w:ilvl w:val="0"/>
          <w:numId w:val="12"/>
        </w:numPr>
      </w:pPr>
      <w:r w:rsidRPr="00674D22">
        <w:t>Kennis van en ervaring met systems engineeringsprocessen</w:t>
      </w:r>
    </w:p>
    <w:p w14:paraId="63D91F2C" w14:textId="77777777" w:rsidR="00674D22" w:rsidRPr="00674D22" w:rsidRDefault="00674D22" w:rsidP="00674D22">
      <w:pPr>
        <w:pStyle w:val="Lijstalinea"/>
        <w:numPr>
          <w:ilvl w:val="0"/>
          <w:numId w:val="12"/>
        </w:numPr>
      </w:pPr>
      <w:r w:rsidRPr="00674D22">
        <w:t>We verwachten dat de kandidaat werkervaring heeft opgedaan binnen een multidisciplinaire werkomgeving bij een infrastructureel project bij een aannemer of een ingenieursbureau</w:t>
      </w:r>
    </w:p>
    <w:p w14:paraId="668AA0CF" w14:textId="77777777" w:rsidR="00CB177B" w:rsidRPr="00FD0746" w:rsidRDefault="00CB177B" w:rsidP="00674D22">
      <w:pPr>
        <w:pStyle w:val="Lijstalinea"/>
        <w:rPr>
          <w:highlight w:val="green"/>
        </w:rPr>
      </w:pPr>
    </w:p>
    <w:p w14:paraId="65021DB1" w14:textId="77777777" w:rsidR="004474BD" w:rsidRDefault="004474BD" w:rsidP="004C5BAE">
      <w:pPr>
        <w:spacing w:after="160" w:line="259" w:lineRule="auto"/>
        <w:rPr>
          <w:b/>
        </w:rPr>
      </w:pPr>
    </w:p>
    <w:p w14:paraId="496CA02B" w14:textId="04FC7ADD" w:rsidR="00C8158D" w:rsidRDefault="00C8158D" w:rsidP="004C5BAE">
      <w:pPr>
        <w:spacing w:after="160" w:line="259" w:lineRule="auto"/>
        <w:rPr>
          <w:b/>
        </w:rPr>
      </w:pPr>
      <w:r>
        <w:rPr>
          <w:b/>
        </w:rPr>
        <w:t>Competenties</w:t>
      </w:r>
    </w:p>
    <w:p w14:paraId="6F2C05B8" w14:textId="77777777" w:rsidR="00C8158D" w:rsidRPr="005F50BD" w:rsidRDefault="00C8158D" w:rsidP="00D42E92">
      <w:pPr>
        <w:pStyle w:val="Lijstalinea"/>
        <w:numPr>
          <w:ilvl w:val="0"/>
          <w:numId w:val="9"/>
        </w:numPr>
      </w:pPr>
      <w:r w:rsidRPr="005F50BD">
        <w:t>Zelfstandig werken</w:t>
      </w:r>
    </w:p>
    <w:p w14:paraId="1F322F5F" w14:textId="116120A2" w:rsidR="00C8158D" w:rsidRPr="005F50BD" w:rsidRDefault="00C8158D" w:rsidP="00D42E92">
      <w:pPr>
        <w:pStyle w:val="Lijstalinea"/>
        <w:numPr>
          <w:ilvl w:val="0"/>
          <w:numId w:val="9"/>
        </w:numPr>
      </w:pPr>
      <w:r w:rsidRPr="005F50BD">
        <w:t>Proactief</w:t>
      </w:r>
    </w:p>
    <w:p w14:paraId="4A4DAB36" w14:textId="77777777" w:rsidR="00C8158D" w:rsidRPr="005F50BD" w:rsidRDefault="00C8158D" w:rsidP="00D42E92">
      <w:pPr>
        <w:pStyle w:val="Lijstalinea"/>
        <w:numPr>
          <w:ilvl w:val="0"/>
          <w:numId w:val="9"/>
        </w:numPr>
      </w:pPr>
      <w:r w:rsidRPr="005F50BD">
        <w:t>Integer handelen</w:t>
      </w:r>
    </w:p>
    <w:p w14:paraId="3DAC8174" w14:textId="77777777" w:rsidR="00C8158D" w:rsidRPr="005F50BD" w:rsidRDefault="00C8158D" w:rsidP="00D42E92">
      <w:pPr>
        <w:pStyle w:val="Lijstalinea"/>
        <w:numPr>
          <w:ilvl w:val="0"/>
          <w:numId w:val="9"/>
        </w:numPr>
      </w:pPr>
      <w:r w:rsidRPr="005F50BD">
        <w:t>Resultaatgerichtheid</w:t>
      </w:r>
    </w:p>
    <w:p w14:paraId="2DC2074D" w14:textId="77777777" w:rsidR="00C8158D" w:rsidRPr="005F50BD" w:rsidRDefault="00C8158D" w:rsidP="00D42E92">
      <w:pPr>
        <w:pStyle w:val="Lijstalinea"/>
        <w:numPr>
          <w:ilvl w:val="0"/>
          <w:numId w:val="9"/>
        </w:numPr>
      </w:pPr>
      <w:r w:rsidRPr="005F50BD">
        <w:t>Flexibiliteit</w:t>
      </w:r>
    </w:p>
    <w:p w14:paraId="69B4BD71" w14:textId="77777777" w:rsidR="00C8158D" w:rsidRPr="005F50BD" w:rsidRDefault="00C8158D" w:rsidP="00D42E92">
      <w:pPr>
        <w:pStyle w:val="Lijstalinea"/>
        <w:numPr>
          <w:ilvl w:val="0"/>
          <w:numId w:val="9"/>
        </w:numPr>
      </w:pPr>
      <w:r w:rsidRPr="005F50BD">
        <w:t>Omgevingsbewustzijn</w:t>
      </w:r>
    </w:p>
    <w:p w14:paraId="308BC5DE" w14:textId="77777777" w:rsidR="00C8158D" w:rsidRPr="005F50BD" w:rsidRDefault="00C8158D" w:rsidP="00D42E92">
      <w:pPr>
        <w:pStyle w:val="Lijstalinea"/>
        <w:numPr>
          <w:ilvl w:val="0"/>
          <w:numId w:val="9"/>
        </w:numPr>
      </w:pPr>
      <w:r w:rsidRPr="005F50BD">
        <w:t>Verantwoordelijkheid</w:t>
      </w:r>
    </w:p>
    <w:p w14:paraId="096291FD" w14:textId="77777777" w:rsidR="00C8158D" w:rsidRPr="005F50BD" w:rsidRDefault="00C8158D" w:rsidP="00D42E92">
      <w:pPr>
        <w:pStyle w:val="Lijstalinea"/>
        <w:numPr>
          <w:ilvl w:val="0"/>
          <w:numId w:val="9"/>
        </w:numPr>
      </w:pPr>
      <w:r w:rsidRPr="005F50BD">
        <w:t>Conceptueel vermogen</w:t>
      </w:r>
    </w:p>
    <w:p w14:paraId="656AF112" w14:textId="7BB0677C" w:rsidR="00835C95" w:rsidRDefault="00C8158D" w:rsidP="00D42E92">
      <w:pPr>
        <w:pStyle w:val="Lijstalinea"/>
        <w:numPr>
          <w:ilvl w:val="0"/>
          <w:numId w:val="9"/>
        </w:numPr>
      </w:pPr>
      <w:r w:rsidRPr="005F50BD">
        <w:t xml:space="preserve">Samenwerken </w:t>
      </w:r>
    </w:p>
    <w:p w14:paraId="397F05DF" w14:textId="214B6CF7" w:rsidR="0098082C" w:rsidRDefault="0098082C" w:rsidP="00D42E92">
      <w:pPr>
        <w:pStyle w:val="Lijstalinea"/>
        <w:numPr>
          <w:ilvl w:val="0"/>
          <w:numId w:val="9"/>
        </w:numPr>
      </w:pPr>
      <w:r>
        <w:t>Communicatieve vaardigheden</w:t>
      </w:r>
    </w:p>
    <w:p w14:paraId="30C33CF9" w14:textId="7FB73FBC" w:rsidR="008C7F80" w:rsidRDefault="008C7F80" w:rsidP="008C7F80"/>
    <w:p w14:paraId="3414F92C" w14:textId="23A7D9CA" w:rsidR="008C7F80" w:rsidRDefault="008C7F80" w:rsidP="008C7F80"/>
    <w:p w14:paraId="795AD4D3" w14:textId="2CA39691" w:rsidR="008C7F80" w:rsidRDefault="008C7F80" w:rsidP="008C7F80"/>
    <w:p w14:paraId="72916419" w14:textId="77777777" w:rsidR="00394742" w:rsidRDefault="00394742">
      <w:pPr>
        <w:spacing w:after="160" w:line="259" w:lineRule="auto"/>
        <w:rPr>
          <w:b/>
          <w:sz w:val="30"/>
          <w:szCs w:val="30"/>
        </w:rPr>
      </w:pPr>
      <w:r>
        <w:rPr>
          <w:b/>
          <w:sz w:val="30"/>
          <w:szCs w:val="30"/>
        </w:rPr>
        <w:br w:type="page"/>
      </w:r>
    </w:p>
    <w:p w14:paraId="0A4158A9" w14:textId="38496416" w:rsidR="008C7F80" w:rsidRPr="001E01C0" w:rsidRDefault="008C7F80" w:rsidP="008C7F80">
      <w:pPr>
        <w:rPr>
          <w:sz w:val="30"/>
          <w:szCs w:val="30"/>
        </w:rPr>
      </w:pPr>
      <w:r w:rsidRPr="001E01C0">
        <w:rPr>
          <w:b/>
          <w:sz w:val="30"/>
          <w:szCs w:val="30"/>
        </w:rPr>
        <w:lastRenderedPageBreak/>
        <w:t xml:space="preserve">De opdracht </w:t>
      </w:r>
    </w:p>
    <w:p w14:paraId="07F2F057" w14:textId="77777777" w:rsidR="008C7F80" w:rsidRDefault="008C7F80" w:rsidP="008C7F80"/>
    <w:tbl>
      <w:tblPr>
        <w:tblStyle w:val="Tabelraster"/>
        <w:tblW w:w="0" w:type="auto"/>
        <w:tblLook w:val="04A0" w:firstRow="1" w:lastRow="0" w:firstColumn="1" w:lastColumn="0" w:noHBand="0" w:noVBand="1"/>
      </w:tblPr>
      <w:tblGrid>
        <w:gridCol w:w="3347"/>
        <w:gridCol w:w="4973"/>
      </w:tblGrid>
      <w:tr w:rsidR="008C7F80" w14:paraId="5B02A69E" w14:textId="77777777" w:rsidTr="00ED1995">
        <w:trPr>
          <w:trHeight w:val="245"/>
        </w:trPr>
        <w:tc>
          <w:tcPr>
            <w:tcW w:w="3347" w:type="dxa"/>
          </w:tcPr>
          <w:p w14:paraId="0DFADBC7" w14:textId="77777777" w:rsidR="008C7F80" w:rsidRPr="001E01C0" w:rsidRDefault="008C7F80" w:rsidP="00ED1995">
            <w:pPr>
              <w:rPr>
                <w:color w:val="000000" w:themeColor="text1"/>
              </w:rPr>
            </w:pPr>
            <w:proofErr w:type="spellStart"/>
            <w:r w:rsidRPr="001E01C0">
              <w:rPr>
                <w:color w:val="000000" w:themeColor="text1"/>
              </w:rPr>
              <w:t>Standplaats</w:t>
            </w:r>
            <w:proofErr w:type="spellEnd"/>
            <w:r w:rsidRPr="001E01C0">
              <w:rPr>
                <w:color w:val="000000" w:themeColor="text1"/>
              </w:rPr>
              <w:t xml:space="preserve"> </w:t>
            </w:r>
          </w:p>
        </w:tc>
        <w:tc>
          <w:tcPr>
            <w:tcW w:w="4972" w:type="dxa"/>
          </w:tcPr>
          <w:p w14:paraId="6BCE0E2C" w14:textId="77777777" w:rsidR="008C7F80" w:rsidRDefault="008C7F80" w:rsidP="00ED1995">
            <w:r>
              <w:t>Rotterdam</w:t>
            </w:r>
          </w:p>
        </w:tc>
      </w:tr>
      <w:tr w:rsidR="008C7F80" w14:paraId="165151D8" w14:textId="77777777" w:rsidTr="00ED1995">
        <w:trPr>
          <w:trHeight w:val="259"/>
        </w:trPr>
        <w:tc>
          <w:tcPr>
            <w:tcW w:w="3347" w:type="dxa"/>
          </w:tcPr>
          <w:p w14:paraId="0FBEE653" w14:textId="77777777" w:rsidR="008C7F80" w:rsidRPr="001E01C0" w:rsidRDefault="008C7F80" w:rsidP="00ED1995">
            <w:pPr>
              <w:rPr>
                <w:color w:val="000000" w:themeColor="text1"/>
              </w:rPr>
            </w:pPr>
            <w:proofErr w:type="spellStart"/>
            <w:r w:rsidRPr="001E01C0">
              <w:rPr>
                <w:color w:val="000000" w:themeColor="text1"/>
              </w:rPr>
              <w:t>Werklocatie</w:t>
            </w:r>
            <w:proofErr w:type="spellEnd"/>
          </w:p>
        </w:tc>
        <w:tc>
          <w:tcPr>
            <w:tcW w:w="4972" w:type="dxa"/>
          </w:tcPr>
          <w:p w14:paraId="2996B959" w14:textId="77777777" w:rsidR="008C7F80" w:rsidRDefault="008C7F80" w:rsidP="00ED1995">
            <w:r>
              <w:t>Rotterdam/ Hoek van Holland</w:t>
            </w:r>
          </w:p>
        </w:tc>
      </w:tr>
      <w:tr w:rsidR="008C7F80" w14:paraId="7D29C124" w14:textId="77777777" w:rsidTr="00ED1995">
        <w:trPr>
          <w:trHeight w:val="245"/>
        </w:trPr>
        <w:tc>
          <w:tcPr>
            <w:tcW w:w="3347" w:type="dxa"/>
          </w:tcPr>
          <w:p w14:paraId="48BD7C06" w14:textId="77777777" w:rsidR="008C7F80" w:rsidRPr="001E01C0" w:rsidRDefault="008C7F80" w:rsidP="00ED1995">
            <w:pPr>
              <w:rPr>
                <w:color w:val="000000" w:themeColor="text1"/>
              </w:rPr>
            </w:pPr>
            <w:proofErr w:type="spellStart"/>
            <w:r w:rsidRPr="001E01C0">
              <w:rPr>
                <w:color w:val="000000" w:themeColor="text1"/>
              </w:rPr>
              <w:t>Startdatum</w:t>
            </w:r>
            <w:proofErr w:type="spellEnd"/>
          </w:p>
        </w:tc>
        <w:tc>
          <w:tcPr>
            <w:tcW w:w="4972" w:type="dxa"/>
          </w:tcPr>
          <w:p w14:paraId="284BC0A2" w14:textId="77777777" w:rsidR="008C7F80" w:rsidRDefault="008C7F80" w:rsidP="00ED1995">
            <w:r>
              <w:t>07-01-2019</w:t>
            </w:r>
          </w:p>
        </w:tc>
      </w:tr>
      <w:tr w:rsidR="008C7F80" w14:paraId="10EEE191" w14:textId="77777777" w:rsidTr="00ED1995">
        <w:trPr>
          <w:trHeight w:val="245"/>
        </w:trPr>
        <w:tc>
          <w:tcPr>
            <w:tcW w:w="3347" w:type="dxa"/>
          </w:tcPr>
          <w:p w14:paraId="45E38E6B" w14:textId="77777777" w:rsidR="008C7F80" w:rsidRPr="001E01C0" w:rsidRDefault="008C7F80" w:rsidP="00ED1995">
            <w:pPr>
              <w:rPr>
                <w:color w:val="000000" w:themeColor="text1"/>
              </w:rPr>
            </w:pPr>
            <w:proofErr w:type="spellStart"/>
            <w:r w:rsidRPr="001E01C0">
              <w:rPr>
                <w:color w:val="000000" w:themeColor="text1"/>
              </w:rPr>
              <w:t>Aantal</w:t>
            </w:r>
            <w:proofErr w:type="spellEnd"/>
            <w:r w:rsidRPr="001E01C0">
              <w:rPr>
                <w:color w:val="000000" w:themeColor="text1"/>
              </w:rPr>
              <w:t xml:space="preserve"> </w:t>
            </w:r>
            <w:proofErr w:type="spellStart"/>
            <w:r w:rsidRPr="001E01C0">
              <w:rPr>
                <w:color w:val="000000" w:themeColor="text1"/>
              </w:rPr>
              <w:t>medewerkers</w:t>
            </w:r>
            <w:proofErr w:type="spellEnd"/>
          </w:p>
        </w:tc>
        <w:tc>
          <w:tcPr>
            <w:tcW w:w="4972" w:type="dxa"/>
          </w:tcPr>
          <w:p w14:paraId="45DB80F4" w14:textId="77777777" w:rsidR="008C7F80" w:rsidRDefault="008C7F80" w:rsidP="00ED1995">
            <w:r>
              <w:t>1</w:t>
            </w:r>
          </w:p>
        </w:tc>
      </w:tr>
      <w:tr w:rsidR="008C7F80" w14:paraId="50EF9FDF" w14:textId="77777777" w:rsidTr="00ED1995">
        <w:trPr>
          <w:trHeight w:val="259"/>
        </w:trPr>
        <w:tc>
          <w:tcPr>
            <w:tcW w:w="3347" w:type="dxa"/>
          </w:tcPr>
          <w:p w14:paraId="375031BF" w14:textId="77777777" w:rsidR="008C7F80" w:rsidRPr="001E01C0" w:rsidRDefault="008C7F80" w:rsidP="00ED1995">
            <w:pPr>
              <w:rPr>
                <w:color w:val="000000" w:themeColor="text1"/>
              </w:rPr>
            </w:pPr>
            <w:proofErr w:type="spellStart"/>
            <w:r w:rsidRPr="001E01C0">
              <w:rPr>
                <w:color w:val="000000" w:themeColor="text1"/>
              </w:rPr>
              <w:t>Aantal</w:t>
            </w:r>
            <w:proofErr w:type="spellEnd"/>
            <w:r w:rsidRPr="001E01C0">
              <w:rPr>
                <w:color w:val="000000" w:themeColor="text1"/>
              </w:rPr>
              <w:t xml:space="preserve"> </w:t>
            </w:r>
            <w:proofErr w:type="spellStart"/>
            <w:r w:rsidRPr="001E01C0">
              <w:rPr>
                <w:color w:val="000000" w:themeColor="text1"/>
              </w:rPr>
              <w:t>uur</w:t>
            </w:r>
            <w:proofErr w:type="spellEnd"/>
          </w:p>
        </w:tc>
        <w:tc>
          <w:tcPr>
            <w:tcW w:w="4972" w:type="dxa"/>
          </w:tcPr>
          <w:p w14:paraId="1A913D76" w14:textId="77777777" w:rsidR="008C7F80" w:rsidRDefault="008C7F80" w:rsidP="00ED1995">
            <w:r>
              <w:t>40</w:t>
            </w:r>
          </w:p>
        </w:tc>
      </w:tr>
      <w:tr w:rsidR="008C7F80" w14:paraId="10ED8BE1" w14:textId="77777777" w:rsidTr="00ED1995">
        <w:trPr>
          <w:trHeight w:val="245"/>
        </w:trPr>
        <w:tc>
          <w:tcPr>
            <w:tcW w:w="3347" w:type="dxa"/>
          </w:tcPr>
          <w:p w14:paraId="13D51D35" w14:textId="77777777" w:rsidR="008C7F80" w:rsidRPr="001E01C0" w:rsidRDefault="008C7F80" w:rsidP="00ED1995">
            <w:pPr>
              <w:rPr>
                <w:color w:val="000000" w:themeColor="text1"/>
              </w:rPr>
            </w:pPr>
            <w:proofErr w:type="spellStart"/>
            <w:r w:rsidRPr="001E01C0">
              <w:rPr>
                <w:color w:val="000000" w:themeColor="text1"/>
              </w:rPr>
              <w:t>Duur</w:t>
            </w:r>
            <w:proofErr w:type="spellEnd"/>
            <w:r w:rsidRPr="001E01C0">
              <w:rPr>
                <w:color w:val="000000" w:themeColor="text1"/>
              </w:rPr>
              <w:t xml:space="preserve"> </w:t>
            </w:r>
            <w:proofErr w:type="spellStart"/>
            <w:r w:rsidRPr="001E01C0">
              <w:rPr>
                <w:color w:val="000000" w:themeColor="text1"/>
              </w:rPr>
              <w:t>opdracht</w:t>
            </w:r>
            <w:proofErr w:type="spellEnd"/>
          </w:p>
        </w:tc>
        <w:tc>
          <w:tcPr>
            <w:tcW w:w="4972" w:type="dxa"/>
          </w:tcPr>
          <w:p w14:paraId="71CE4302" w14:textId="77777777" w:rsidR="008C7F80" w:rsidRDefault="008C7F80" w:rsidP="00ED1995">
            <w:r w:rsidRPr="002C6C6F">
              <w:t>tot circa Q3 2021</w:t>
            </w:r>
          </w:p>
        </w:tc>
      </w:tr>
      <w:tr w:rsidR="008C7F80" w14:paraId="51E9A1F1" w14:textId="77777777" w:rsidTr="00ED1995">
        <w:trPr>
          <w:trHeight w:val="245"/>
        </w:trPr>
        <w:tc>
          <w:tcPr>
            <w:tcW w:w="3347" w:type="dxa"/>
          </w:tcPr>
          <w:p w14:paraId="041BFCCD" w14:textId="77777777" w:rsidR="008C7F80" w:rsidRPr="001E01C0" w:rsidRDefault="008C7F80" w:rsidP="00ED1995">
            <w:pPr>
              <w:rPr>
                <w:color w:val="000000" w:themeColor="text1"/>
              </w:rPr>
            </w:pPr>
            <w:proofErr w:type="spellStart"/>
            <w:r w:rsidRPr="001E01C0">
              <w:rPr>
                <w:color w:val="000000" w:themeColor="text1"/>
              </w:rPr>
              <w:t>Verlengingsopties</w:t>
            </w:r>
            <w:proofErr w:type="spellEnd"/>
            <w:r w:rsidRPr="001E01C0">
              <w:rPr>
                <w:color w:val="000000" w:themeColor="text1"/>
              </w:rPr>
              <w:t>:</w:t>
            </w:r>
          </w:p>
        </w:tc>
        <w:tc>
          <w:tcPr>
            <w:tcW w:w="4972" w:type="dxa"/>
          </w:tcPr>
          <w:p w14:paraId="40BDF194" w14:textId="77777777" w:rsidR="008C7F80" w:rsidRDefault="008C7F80" w:rsidP="00ED1995">
            <w:r>
              <w:t xml:space="preserve">9 </w:t>
            </w:r>
            <w:proofErr w:type="spellStart"/>
            <w:r>
              <w:t>maanden</w:t>
            </w:r>
            <w:proofErr w:type="spellEnd"/>
          </w:p>
        </w:tc>
      </w:tr>
      <w:tr w:rsidR="008C7F80" w14:paraId="76A6FEB8" w14:textId="77777777" w:rsidTr="00ED1995">
        <w:trPr>
          <w:trHeight w:val="259"/>
        </w:trPr>
        <w:tc>
          <w:tcPr>
            <w:tcW w:w="3347" w:type="dxa"/>
          </w:tcPr>
          <w:p w14:paraId="0AF678F7" w14:textId="77777777" w:rsidR="008C7F80" w:rsidRPr="001E01C0" w:rsidRDefault="008C7F80" w:rsidP="00ED1995">
            <w:pPr>
              <w:rPr>
                <w:color w:val="000000" w:themeColor="text1"/>
              </w:rPr>
            </w:pPr>
            <w:r w:rsidRPr="001E01C0">
              <w:rPr>
                <w:color w:val="000000" w:themeColor="text1"/>
              </w:rPr>
              <w:t>FSK</w:t>
            </w:r>
          </w:p>
        </w:tc>
        <w:tc>
          <w:tcPr>
            <w:tcW w:w="4972" w:type="dxa"/>
          </w:tcPr>
          <w:p w14:paraId="2C8B4A1D" w14:textId="77777777" w:rsidR="008C7F80" w:rsidRDefault="008C7F80" w:rsidP="00ED1995">
            <w:r>
              <w:t>10/ 11</w:t>
            </w:r>
          </w:p>
        </w:tc>
      </w:tr>
      <w:tr w:rsidR="008C7F80" w14:paraId="4157F6D2" w14:textId="77777777" w:rsidTr="00ED1995">
        <w:trPr>
          <w:trHeight w:val="245"/>
        </w:trPr>
        <w:tc>
          <w:tcPr>
            <w:tcW w:w="3347" w:type="dxa"/>
          </w:tcPr>
          <w:p w14:paraId="7F86BDEB" w14:textId="77777777" w:rsidR="008C7F80" w:rsidRPr="001E01C0" w:rsidRDefault="008C7F80" w:rsidP="00ED1995">
            <w:pPr>
              <w:rPr>
                <w:color w:val="000000" w:themeColor="text1"/>
              </w:rPr>
            </w:pPr>
            <w:proofErr w:type="spellStart"/>
            <w:r>
              <w:rPr>
                <w:color w:val="000000" w:themeColor="text1"/>
              </w:rPr>
              <w:t>Bandbreedte</w:t>
            </w:r>
            <w:proofErr w:type="spellEnd"/>
            <w:r>
              <w:rPr>
                <w:color w:val="000000" w:themeColor="text1"/>
              </w:rPr>
              <w:t xml:space="preserve"> </w:t>
            </w:r>
            <w:proofErr w:type="spellStart"/>
            <w:r>
              <w:rPr>
                <w:color w:val="000000" w:themeColor="text1"/>
              </w:rPr>
              <w:t>uurtarief</w:t>
            </w:r>
            <w:proofErr w:type="spellEnd"/>
          </w:p>
        </w:tc>
        <w:tc>
          <w:tcPr>
            <w:tcW w:w="4972" w:type="dxa"/>
          </w:tcPr>
          <w:p w14:paraId="6F30E1EB" w14:textId="244213BD" w:rsidR="008C7F80" w:rsidRPr="001E01C0" w:rsidRDefault="00C22DBF" w:rsidP="00ED1995">
            <w:pPr>
              <w:rPr>
                <w:color w:val="000000" w:themeColor="text1"/>
              </w:rPr>
            </w:pPr>
            <w:r>
              <w:rPr>
                <w:color w:val="000000" w:themeColor="text1"/>
              </w:rPr>
              <w:t xml:space="preserve">Min. € </w:t>
            </w:r>
            <w:r w:rsidR="008C7F80">
              <w:rPr>
                <w:color w:val="000000" w:themeColor="text1"/>
              </w:rPr>
              <w:t>60</w:t>
            </w:r>
            <w:r w:rsidR="008C7F80" w:rsidRPr="001E01C0">
              <w:rPr>
                <w:color w:val="000000" w:themeColor="text1"/>
              </w:rPr>
              <w:t>,- /</w:t>
            </w:r>
            <w:proofErr w:type="spellStart"/>
            <w:r w:rsidR="008C7F80" w:rsidRPr="001E01C0">
              <w:rPr>
                <w:color w:val="000000" w:themeColor="text1"/>
              </w:rPr>
              <w:t>uur</w:t>
            </w:r>
            <w:proofErr w:type="spellEnd"/>
            <w:r w:rsidR="008C7F80" w:rsidRPr="001E01C0">
              <w:rPr>
                <w:color w:val="000000" w:themeColor="text1"/>
              </w:rPr>
              <w:t xml:space="preserve"> </w:t>
            </w:r>
            <w:r w:rsidR="008C7F80">
              <w:rPr>
                <w:color w:val="000000" w:themeColor="text1"/>
              </w:rPr>
              <w:t>–</w:t>
            </w:r>
            <w:r w:rsidR="008C7F80" w:rsidRPr="001E01C0">
              <w:rPr>
                <w:color w:val="000000" w:themeColor="text1"/>
              </w:rPr>
              <w:t xml:space="preserve"> Max</w:t>
            </w:r>
            <w:r w:rsidR="008C7F80">
              <w:rPr>
                <w:color w:val="000000" w:themeColor="text1"/>
              </w:rPr>
              <w:t xml:space="preserve"> </w:t>
            </w:r>
            <w:r>
              <w:rPr>
                <w:color w:val="000000" w:themeColor="text1"/>
              </w:rPr>
              <w:t xml:space="preserve">€ </w:t>
            </w:r>
            <w:r w:rsidR="008C7F80">
              <w:rPr>
                <w:color w:val="000000" w:themeColor="text1"/>
              </w:rPr>
              <w:t>90</w:t>
            </w:r>
            <w:r w:rsidR="008C7F80" w:rsidRPr="001E01C0">
              <w:rPr>
                <w:color w:val="000000" w:themeColor="text1"/>
              </w:rPr>
              <w:t>,- /</w:t>
            </w:r>
            <w:proofErr w:type="spellStart"/>
            <w:r w:rsidR="008C7F80" w:rsidRPr="001E01C0">
              <w:rPr>
                <w:color w:val="000000" w:themeColor="text1"/>
              </w:rPr>
              <w:t>uur</w:t>
            </w:r>
            <w:proofErr w:type="spellEnd"/>
          </w:p>
        </w:tc>
      </w:tr>
      <w:tr w:rsidR="008C7F80" w14:paraId="1E58AA73" w14:textId="77777777" w:rsidTr="00ED1995">
        <w:trPr>
          <w:trHeight w:val="245"/>
        </w:trPr>
        <w:tc>
          <w:tcPr>
            <w:tcW w:w="3347" w:type="dxa"/>
          </w:tcPr>
          <w:p w14:paraId="66A4B944" w14:textId="77777777" w:rsidR="008C7F80" w:rsidRDefault="008C7F80" w:rsidP="00ED1995">
            <w:pPr>
              <w:rPr>
                <w:color w:val="000000" w:themeColor="text1"/>
              </w:rPr>
            </w:pPr>
            <w:proofErr w:type="spellStart"/>
            <w:r>
              <w:rPr>
                <w:color w:val="000000" w:themeColor="text1"/>
              </w:rPr>
              <w:t>Prijs</w:t>
            </w:r>
            <w:proofErr w:type="spellEnd"/>
            <w:r>
              <w:rPr>
                <w:color w:val="000000" w:themeColor="text1"/>
              </w:rPr>
              <w:t xml:space="preserve"> / </w:t>
            </w:r>
            <w:proofErr w:type="spellStart"/>
            <w:r>
              <w:rPr>
                <w:color w:val="000000" w:themeColor="text1"/>
              </w:rPr>
              <w:t>kwaliteit</w:t>
            </w:r>
            <w:proofErr w:type="spellEnd"/>
            <w:r>
              <w:rPr>
                <w:color w:val="000000" w:themeColor="text1"/>
              </w:rPr>
              <w:t xml:space="preserve"> </w:t>
            </w:r>
            <w:proofErr w:type="spellStart"/>
            <w:r>
              <w:rPr>
                <w:color w:val="000000" w:themeColor="text1"/>
              </w:rPr>
              <w:t>verhouding</w:t>
            </w:r>
            <w:proofErr w:type="spellEnd"/>
          </w:p>
        </w:tc>
        <w:tc>
          <w:tcPr>
            <w:tcW w:w="4972" w:type="dxa"/>
          </w:tcPr>
          <w:p w14:paraId="586463E2" w14:textId="36C537CF" w:rsidR="008C7F80" w:rsidRPr="001E01C0" w:rsidRDefault="008C7F80" w:rsidP="00ED1995">
            <w:pPr>
              <w:rPr>
                <w:color w:val="000000" w:themeColor="text1"/>
              </w:rPr>
            </w:pPr>
            <w:r>
              <w:rPr>
                <w:color w:val="000000" w:themeColor="text1"/>
              </w:rPr>
              <w:t>25</w:t>
            </w:r>
            <w:r w:rsidRPr="001E01C0">
              <w:rPr>
                <w:color w:val="000000" w:themeColor="text1"/>
              </w:rPr>
              <w:t xml:space="preserve">% </w:t>
            </w:r>
            <w:proofErr w:type="spellStart"/>
            <w:r w:rsidRPr="001E01C0">
              <w:rPr>
                <w:color w:val="000000" w:themeColor="text1"/>
              </w:rPr>
              <w:t>prijs</w:t>
            </w:r>
            <w:proofErr w:type="spellEnd"/>
            <w:r w:rsidRPr="001E01C0">
              <w:rPr>
                <w:color w:val="000000" w:themeColor="text1"/>
              </w:rPr>
              <w:t xml:space="preserve"> &amp; </w:t>
            </w:r>
            <w:r>
              <w:rPr>
                <w:color w:val="000000" w:themeColor="text1"/>
              </w:rPr>
              <w:t>75</w:t>
            </w:r>
            <w:r w:rsidRPr="001E01C0">
              <w:rPr>
                <w:color w:val="000000" w:themeColor="text1"/>
              </w:rPr>
              <w:t xml:space="preserve">% </w:t>
            </w:r>
            <w:proofErr w:type="spellStart"/>
            <w:r w:rsidRPr="001E01C0">
              <w:rPr>
                <w:color w:val="000000" w:themeColor="text1"/>
              </w:rPr>
              <w:t>kwaliteit</w:t>
            </w:r>
            <w:proofErr w:type="spellEnd"/>
          </w:p>
        </w:tc>
      </w:tr>
      <w:tr w:rsidR="008C7F80" w14:paraId="760B9E4F" w14:textId="77777777" w:rsidTr="00ED1995">
        <w:trPr>
          <w:trHeight w:val="763"/>
        </w:trPr>
        <w:tc>
          <w:tcPr>
            <w:tcW w:w="8320" w:type="dxa"/>
            <w:gridSpan w:val="2"/>
          </w:tcPr>
          <w:p w14:paraId="4A8FACFB" w14:textId="77777777" w:rsidR="008C7F80" w:rsidRDefault="008C7F80" w:rsidP="00ED1995">
            <w:pPr>
              <w:rPr>
                <w:color w:val="000000" w:themeColor="text1"/>
              </w:rPr>
            </w:pPr>
            <w:proofErr w:type="spellStart"/>
            <w:r>
              <w:rPr>
                <w:color w:val="000000" w:themeColor="text1"/>
              </w:rPr>
              <w:t>Opmerkingen</w:t>
            </w:r>
            <w:proofErr w:type="spellEnd"/>
            <w:r>
              <w:rPr>
                <w:color w:val="000000" w:themeColor="text1"/>
              </w:rPr>
              <w:t>:</w:t>
            </w:r>
          </w:p>
          <w:p w14:paraId="5984571B" w14:textId="77777777" w:rsidR="00C22DBF" w:rsidRDefault="00C22DBF" w:rsidP="00C22DBF">
            <w:pPr>
              <w:rPr>
                <w:color w:val="000000" w:themeColor="text1"/>
                <w:lang w:val="nl-NL"/>
              </w:rPr>
            </w:pPr>
            <w:r w:rsidRPr="005C72C3">
              <w:rPr>
                <w:b/>
                <w:color w:val="000000" w:themeColor="text1"/>
                <w:lang w:val="nl-NL"/>
              </w:rPr>
              <w:t>Tarieven</w:t>
            </w:r>
            <w:r w:rsidRPr="005C72C3">
              <w:rPr>
                <w:color w:val="000000" w:themeColor="text1"/>
                <w:lang w:val="nl-NL"/>
              </w:rPr>
              <w:br/>
              <w:t xml:space="preserve">De aangeboden tarieven dienen, naast de directe loonkosten, ook alle overige kosten en opslagen geheel en volledig te zijn inbegrepen (all-in). </w:t>
            </w:r>
          </w:p>
          <w:p w14:paraId="450E885E" w14:textId="77777777" w:rsidR="00C22DBF" w:rsidRPr="005C72C3" w:rsidRDefault="00C22DBF" w:rsidP="00C22DBF">
            <w:pPr>
              <w:rPr>
                <w:color w:val="000000" w:themeColor="text1"/>
                <w:lang w:val="nl-NL"/>
              </w:rPr>
            </w:pPr>
          </w:p>
          <w:p w14:paraId="599244A8" w14:textId="77777777" w:rsidR="00C22DBF" w:rsidRPr="005C72C3" w:rsidRDefault="00C22DBF" w:rsidP="00C22DBF">
            <w:pPr>
              <w:rPr>
                <w:color w:val="000000" w:themeColor="text1"/>
                <w:lang w:val="nl-NL"/>
              </w:rPr>
            </w:pPr>
            <w:r w:rsidRPr="005C72C3">
              <w:rPr>
                <w:color w:val="000000" w:themeColor="text1"/>
                <w:lang w:val="nl-NL"/>
              </w:rPr>
              <w:t>Het gaat hierbij bijvoorbeeld om kosten zoals/gemoeid met:</w:t>
            </w:r>
          </w:p>
          <w:p w14:paraId="5B60B7F2" w14:textId="77777777" w:rsidR="00C22DBF" w:rsidRPr="005C72C3" w:rsidRDefault="00C22DBF" w:rsidP="00C22DBF">
            <w:pPr>
              <w:pStyle w:val="Lijstalinea"/>
              <w:numPr>
                <w:ilvl w:val="0"/>
                <w:numId w:val="11"/>
              </w:numPr>
              <w:rPr>
                <w:color w:val="000000" w:themeColor="text1"/>
                <w:lang w:val="nl-NL" w:eastAsia="en-GB"/>
              </w:rPr>
            </w:pPr>
            <w:r w:rsidRPr="005C72C3">
              <w:rPr>
                <w:color w:val="000000" w:themeColor="text1"/>
                <w:lang w:val="nl-NL" w:eastAsia="en-GB"/>
              </w:rPr>
              <w:t xml:space="preserve">reis- en verblijf- en administratieve kosten, studiekosten en studiemateriaal, brandstoftoeslag, parkeerkosten (ook indien de auto voor werk-werk wordt gebruikt). </w:t>
            </w:r>
          </w:p>
          <w:p w14:paraId="287DB3BB" w14:textId="77777777" w:rsidR="00C22DBF" w:rsidRPr="005C72C3" w:rsidRDefault="00C22DBF" w:rsidP="00C22DBF">
            <w:pPr>
              <w:pStyle w:val="Lijstalinea"/>
              <w:numPr>
                <w:ilvl w:val="0"/>
                <w:numId w:val="11"/>
              </w:numPr>
              <w:rPr>
                <w:color w:val="000000" w:themeColor="text1"/>
                <w:lang w:val="nl-NL" w:eastAsia="en-GB"/>
              </w:rPr>
            </w:pPr>
            <w:r w:rsidRPr="005C72C3">
              <w:rPr>
                <w:color w:val="000000" w:themeColor="text1"/>
                <w:lang w:val="nl-NL" w:eastAsia="en-GB"/>
              </w:rPr>
              <w:t>administratiekosten, bureaukosten, overheadkosten (o.a. huisvesting en salariskosten van niet declarabel personeel), kosten voor ondersteunend werk, kosten voor het gebruik van apparatuur (o.a. pc’s, (mobiele)telefoons enz.), werving- en selectiekosten, vervanging, verzekeringspremies, winst en alle andere mogelijke bijkomende kosten).</w:t>
            </w:r>
          </w:p>
          <w:p w14:paraId="7964C73A" w14:textId="77777777" w:rsidR="00C22DBF" w:rsidRPr="005C72C3" w:rsidRDefault="00C22DBF" w:rsidP="00C22DBF">
            <w:pPr>
              <w:pStyle w:val="Lijstalinea"/>
              <w:numPr>
                <w:ilvl w:val="0"/>
                <w:numId w:val="11"/>
              </w:numPr>
              <w:rPr>
                <w:color w:val="000000" w:themeColor="text1"/>
                <w:lang w:val="nl-NL" w:eastAsia="en-GB"/>
              </w:rPr>
            </w:pPr>
            <w:r w:rsidRPr="005C72C3">
              <w:rPr>
                <w:color w:val="000000" w:themeColor="text1"/>
                <w:lang w:val="nl-NL" w:eastAsia="en-GB"/>
              </w:rPr>
              <w:t>Persoonlijke beschermingsmiddelen die benodigd zijn voor het uitvoeren van de functie.</w:t>
            </w:r>
          </w:p>
          <w:p w14:paraId="2A3BE20D" w14:textId="77777777" w:rsidR="00C22DBF" w:rsidRPr="005C72C3" w:rsidRDefault="00C22DBF" w:rsidP="00C22DBF">
            <w:pPr>
              <w:pStyle w:val="Lijstalinea"/>
              <w:numPr>
                <w:ilvl w:val="0"/>
                <w:numId w:val="11"/>
              </w:numPr>
              <w:rPr>
                <w:color w:val="000000" w:themeColor="text1"/>
                <w:lang w:val="nl-NL" w:eastAsia="en-GB"/>
              </w:rPr>
            </w:pPr>
            <w:r w:rsidRPr="005C72C3">
              <w:rPr>
                <w:color w:val="000000" w:themeColor="text1"/>
                <w:lang w:val="nl-NL" w:eastAsia="en-GB"/>
              </w:rPr>
              <w:t>Voor verkrijgen Verklaring Omtrent het Gedrag (VOG)</w:t>
            </w:r>
          </w:p>
          <w:p w14:paraId="565BC871" w14:textId="77777777" w:rsidR="00C22DBF" w:rsidRPr="005C72C3" w:rsidRDefault="00C22DBF" w:rsidP="00C22DBF">
            <w:pPr>
              <w:rPr>
                <w:color w:val="000000" w:themeColor="text1"/>
                <w:lang w:val="nl-NL"/>
              </w:rPr>
            </w:pPr>
          </w:p>
          <w:p w14:paraId="1A2567FA" w14:textId="77777777" w:rsidR="00C22DBF" w:rsidRPr="005C72C3" w:rsidRDefault="00C22DBF" w:rsidP="00C22DBF">
            <w:pPr>
              <w:rPr>
                <w:color w:val="000000" w:themeColor="text1"/>
                <w:lang w:val="nl-NL"/>
              </w:rPr>
            </w:pPr>
            <w:r w:rsidRPr="005C72C3">
              <w:rPr>
                <w:color w:val="000000" w:themeColor="text1"/>
                <w:lang w:val="nl-NL"/>
              </w:rPr>
              <w:t>Daarnaast dient bij de bepaling van het tarief rekening te worden houden met onderstaande:</w:t>
            </w:r>
          </w:p>
          <w:p w14:paraId="28129BE4" w14:textId="77777777" w:rsidR="00C22DBF" w:rsidRPr="005C72C3" w:rsidRDefault="00C22DBF" w:rsidP="00C22DBF">
            <w:pPr>
              <w:pStyle w:val="Lijstalinea"/>
              <w:numPr>
                <w:ilvl w:val="0"/>
                <w:numId w:val="11"/>
              </w:numPr>
              <w:rPr>
                <w:color w:val="000000" w:themeColor="text1"/>
                <w:lang w:val="nl-NL" w:eastAsia="en-GB"/>
              </w:rPr>
            </w:pPr>
            <w:r w:rsidRPr="005C72C3">
              <w:rPr>
                <w:color w:val="000000" w:themeColor="text1"/>
                <w:lang w:val="nl-NL" w:eastAsia="en-GB"/>
              </w:rPr>
              <w:t>Een werkplek (inclusief PC) wordt door de Opdrachtgever ter beschikking gesteld.</w:t>
            </w:r>
          </w:p>
          <w:p w14:paraId="6CF34AE6" w14:textId="77777777" w:rsidR="00C22DBF" w:rsidRPr="005C72C3" w:rsidRDefault="00C22DBF" w:rsidP="00C22DBF">
            <w:pPr>
              <w:pStyle w:val="Lijstalinea"/>
              <w:numPr>
                <w:ilvl w:val="0"/>
                <w:numId w:val="11"/>
              </w:numPr>
              <w:rPr>
                <w:color w:val="000000" w:themeColor="text1"/>
                <w:lang w:val="nl-NL" w:eastAsia="en-GB"/>
              </w:rPr>
            </w:pPr>
            <w:r w:rsidRPr="005C72C3">
              <w:rPr>
                <w:color w:val="000000" w:themeColor="text1"/>
                <w:lang w:val="nl-NL" w:eastAsia="en-GB"/>
              </w:rPr>
              <w:t>De medewerker kan gebruik maken van het netwerk van de Opdrachtgever en de aangeboden print/plotfaciliteiten.</w:t>
            </w:r>
          </w:p>
          <w:p w14:paraId="4C8D47EC" w14:textId="77777777" w:rsidR="00C22DBF" w:rsidRPr="005C72C3" w:rsidRDefault="00C22DBF" w:rsidP="00C22DBF">
            <w:pPr>
              <w:pStyle w:val="Lijstalinea"/>
              <w:numPr>
                <w:ilvl w:val="0"/>
                <w:numId w:val="11"/>
              </w:numPr>
              <w:rPr>
                <w:color w:val="000000" w:themeColor="text1"/>
                <w:lang w:val="nl-NL" w:eastAsia="en-GB"/>
              </w:rPr>
            </w:pPr>
            <w:r w:rsidRPr="005C72C3">
              <w:rPr>
                <w:color w:val="000000" w:themeColor="text1"/>
                <w:lang w:val="nl-NL" w:eastAsia="en-GB"/>
              </w:rPr>
              <w:t xml:space="preserve">De medewerker dient een mobiele telefoon met netwerkmogelijkheden ter beschikking te hebben. Op de werklocatie stelt de Opdrachtgever </w:t>
            </w:r>
            <w:proofErr w:type="spellStart"/>
            <w:r w:rsidRPr="005C72C3">
              <w:rPr>
                <w:color w:val="000000" w:themeColor="text1"/>
                <w:lang w:val="nl-NL" w:eastAsia="en-GB"/>
              </w:rPr>
              <w:t>WiFi</w:t>
            </w:r>
            <w:proofErr w:type="spellEnd"/>
            <w:r w:rsidRPr="005C72C3">
              <w:rPr>
                <w:color w:val="000000" w:themeColor="text1"/>
                <w:lang w:val="nl-NL" w:eastAsia="en-GB"/>
              </w:rPr>
              <w:t xml:space="preserve"> beschikbaar voor internet- en telefonieverkeer.</w:t>
            </w:r>
          </w:p>
          <w:p w14:paraId="630D1800" w14:textId="77777777" w:rsidR="00C22DBF" w:rsidRPr="005C72C3" w:rsidRDefault="00C22DBF" w:rsidP="00C22DBF">
            <w:pPr>
              <w:pStyle w:val="Lijstalinea"/>
              <w:numPr>
                <w:ilvl w:val="0"/>
                <w:numId w:val="11"/>
              </w:numPr>
              <w:rPr>
                <w:color w:val="000000" w:themeColor="text1"/>
                <w:lang w:val="nl-NL" w:eastAsia="en-GB"/>
              </w:rPr>
            </w:pPr>
            <w:r w:rsidRPr="005C72C3">
              <w:rPr>
                <w:color w:val="000000" w:themeColor="text1"/>
                <w:lang w:val="nl-NL" w:eastAsia="en-GB"/>
              </w:rPr>
              <w:t>De werkplek (flexplek) is maandag t/m vrijdag beschikbaar van 7.00 tot 19.00 uur. Deze tijden worden derhalve als reguliere werktijden aangemerkt.</w:t>
            </w:r>
          </w:p>
          <w:p w14:paraId="085EAE17" w14:textId="77777777" w:rsidR="00C22DBF" w:rsidRPr="005C72C3" w:rsidRDefault="00C22DBF" w:rsidP="00C22DBF">
            <w:pPr>
              <w:pStyle w:val="Lijstalinea"/>
              <w:numPr>
                <w:ilvl w:val="0"/>
                <w:numId w:val="11"/>
              </w:numPr>
              <w:rPr>
                <w:color w:val="000000" w:themeColor="text1"/>
                <w:lang w:val="nl-NL" w:eastAsia="en-GB"/>
              </w:rPr>
            </w:pPr>
            <w:r w:rsidRPr="005C72C3">
              <w:rPr>
                <w:color w:val="000000" w:themeColor="text1"/>
                <w:lang w:val="nl-NL" w:eastAsia="en-GB"/>
              </w:rPr>
              <w:t xml:space="preserve">De medewerker maakt voor woon-werkverkeer in principe gebruik van het openbaar vervoer. </w:t>
            </w:r>
          </w:p>
          <w:p w14:paraId="33496606" w14:textId="77777777" w:rsidR="00C22DBF" w:rsidRPr="00D549BD" w:rsidRDefault="00C22DBF" w:rsidP="00C22DBF">
            <w:pPr>
              <w:pStyle w:val="Lijstalinea"/>
              <w:numPr>
                <w:ilvl w:val="0"/>
                <w:numId w:val="11"/>
              </w:numPr>
              <w:rPr>
                <w:color w:val="000000" w:themeColor="text1"/>
                <w:lang w:val="nl-NL" w:eastAsia="en-GB"/>
              </w:rPr>
            </w:pPr>
            <w:r w:rsidRPr="005C72C3">
              <w:rPr>
                <w:color w:val="000000" w:themeColor="text1"/>
                <w:lang w:val="nl-NL" w:eastAsia="en-GB"/>
              </w:rPr>
              <w:t>In opdracht van de Opdrachtgever kan de medewerker ingezet worden op verschillende locaties. Uitgangspunt is dat de medewerker voor het zich verplaatsen tussen deze locaties gebruik maakt van het openbaar vervoer of fiets. Hiervoor stelt de opdrachtgever vervoersbewijzen of dienstfietsen ter beschikking.</w:t>
            </w:r>
          </w:p>
          <w:p w14:paraId="21DBBA77" w14:textId="77777777" w:rsidR="00C22DBF" w:rsidRPr="005C72C3" w:rsidRDefault="00C22DBF" w:rsidP="00C22DBF">
            <w:pPr>
              <w:rPr>
                <w:b/>
                <w:color w:val="000000" w:themeColor="text1"/>
                <w:lang w:val="nl-NL"/>
              </w:rPr>
            </w:pPr>
          </w:p>
          <w:p w14:paraId="058D293F" w14:textId="77777777" w:rsidR="00C22DBF" w:rsidRPr="005C72C3" w:rsidRDefault="00C22DBF" w:rsidP="00C22DBF">
            <w:pPr>
              <w:rPr>
                <w:b/>
                <w:color w:val="000000" w:themeColor="text1"/>
                <w:lang w:val="nl-NL"/>
              </w:rPr>
            </w:pPr>
            <w:r w:rsidRPr="005C72C3">
              <w:rPr>
                <w:b/>
                <w:color w:val="000000" w:themeColor="text1"/>
                <w:lang w:val="nl-NL"/>
              </w:rPr>
              <w:t>Verrekening</w:t>
            </w:r>
          </w:p>
          <w:p w14:paraId="13740A57" w14:textId="77777777" w:rsidR="00C22DBF" w:rsidRPr="005C72C3" w:rsidRDefault="00C22DBF" w:rsidP="00C22DBF">
            <w:pPr>
              <w:keepNext/>
              <w:keepLines/>
              <w:spacing w:line="276" w:lineRule="auto"/>
              <w:rPr>
                <w:lang w:val="nl-NL"/>
              </w:rPr>
            </w:pPr>
            <w:r w:rsidRPr="005C72C3">
              <w:rPr>
                <w:lang w:val="nl-NL"/>
              </w:rPr>
              <w:lastRenderedPageBreak/>
              <w:t>Verrekening van de werkzaamheden geschiedt op basis van werkelijke gemaakte uren en de aangeboden uurtarieven.</w:t>
            </w:r>
          </w:p>
          <w:p w14:paraId="65BD64C6" w14:textId="77777777" w:rsidR="00C22DBF" w:rsidRPr="005C72C3" w:rsidRDefault="00C22DBF" w:rsidP="00C22DBF">
            <w:pPr>
              <w:keepNext/>
              <w:keepLines/>
              <w:spacing w:line="276" w:lineRule="auto"/>
              <w:rPr>
                <w:lang w:val="nl-NL"/>
              </w:rPr>
            </w:pPr>
          </w:p>
          <w:p w14:paraId="2DCFF079" w14:textId="77777777" w:rsidR="00C22DBF" w:rsidRPr="005C72C3" w:rsidRDefault="00C22DBF" w:rsidP="00C22DBF">
            <w:pPr>
              <w:keepNext/>
              <w:keepLines/>
              <w:spacing w:line="276" w:lineRule="auto"/>
              <w:rPr>
                <w:lang w:val="nl-NL"/>
              </w:rPr>
            </w:pPr>
            <w:r w:rsidRPr="005C72C3">
              <w:rPr>
                <w:lang w:val="nl-NL"/>
              </w:rPr>
              <w:t>Hiervoor dient de Opdrachtnemer een urenstaat op te stellen en deze door de Opdrachtgever voor akkoord te laten ondertekenen.</w:t>
            </w:r>
          </w:p>
          <w:p w14:paraId="1D49250E" w14:textId="77777777" w:rsidR="00C22DBF" w:rsidRPr="005C72C3" w:rsidRDefault="00C22DBF" w:rsidP="00C22DBF">
            <w:pPr>
              <w:keepNext/>
              <w:keepLines/>
              <w:spacing w:line="276" w:lineRule="auto"/>
              <w:rPr>
                <w:lang w:val="nl-NL"/>
              </w:rPr>
            </w:pPr>
            <w:r w:rsidRPr="005C72C3">
              <w:rPr>
                <w:lang w:val="nl-NL"/>
              </w:rPr>
              <w:t>De ondertekende urenstaat is als prestatieverklaring te beschouwen en dient als bijlage bij de factuur te worden gevoegd.</w:t>
            </w:r>
          </w:p>
          <w:p w14:paraId="04EC03A9" w14:textId="77777777" w:rsidR="008C7F80" w:rsidRDefault="008C7F80" w:rsidP="00ED1995">
            <w:pPr>
              <w:rPr>
                <w:color w:val="000000" w:themeColor="text1"/>
              </w:rPr>
            </w:pPr>
          </w:p>
          <w:p w14:paraId="6D552224" w14:textId="77777777" w:rsidR="008C7F80" w:rsidRPr="001E01C0" w:rsidRDefault="008C7F80" w:rsidP="00ED1995">
            <w:pPr>
              <w:rPr>
                <w:color w:val="000000" w:themeColor="text1"/>
              </w:rPr>
            </w:pPr>
          </w:p>
        </w:tc>
      </w:tr>
    </w:tbl>
    <w:p w14:paraId="682AF701" w14:textId="77777777" w:rsidR="008C7F80" w:rsidRPr="005F50BD" w:rsidRDefault="008C7F80" w:rsidP="008C7F80"/>
    <w:sectPr w:rsidR="008C7F80" w:rsidRPr="005F50BD" w:rsidSect="001061DE">
      <w:head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4C7BBD" w14:textId="77777777" w:rsidR="001A02C1" w:rsidRDefault="001A02C1" w:rsidP="00835C95">
      <w:pPr>
        <w:spacing w:line="240" w:lineRule="auto"/>
      </w:pPr>
      <w:r>
        <w:separator/>
      </w:r>
    </w:p>
  </w:endnote>
  <w:endnote w:type="continuationSeparator" w:id="0">
    <w:p w14:paraId="4C95D068" w14:textId="77777777" w:rsidR="001A02C1" w:rsidRDefault="001A02C1" w:rsidP="00835C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6E62E8" w14:textId="77777777" w:rsidR="001A02C1" w:rsidRDefault="001A02C1" w:rsidP="00835C95">
      <w:pPr>
        <w:spacing w:line="240" w:lineRule="auto"/>
      </w:pPr>
      <w:r>
        <w:separator/>
      </w:r>
    </w:p>
  </w:footnote>
  <w:footnote w:type="continuationSeparator" w:id="0">
    <w:p w14:paraId="1AAB4559" w14:textId="77777777" w:rsidR="001A02C1" w:rsidRDefault="001A02C1" w:rsidP="00835C9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6A6D1" w14:textId="77777777" w:rsidR="00835C95" w:rsidRDefault="00835C95">
    <w:pPr>
      <w:pStyle w:val="Koptekst"/>
    </w:pPr>
    <w:r>
      <w:rPr>
        <w:noProof/>
        <w:lang w:eastAsia="nl-NL"/>
      </w:rPr>
      <w:drawing>
        <wp:anchor distT="0" distB="0" distL="114300" distR="114300" simplePos="0" relativeHeight="251658240" behindDoc="0" locked="0" layoutInCell="1" allowOverlap="1" wp14:anchorId="151D4DE8" wp14:editId="204286DD">
          <wp:simplePos x="0" y="0"/>
          <wp:positionH relativeFrom="column">
            <wp:posOffset>-1905</wp:posOffset>
          </wp:positionH>
          <wp:positionV relativeFrom="paragraph">
            <wp:posOffset>-1905</wp:posOffset>
          </wp:positionV>
          <wp:extent cx="3081600" cy="308160"/>
          <wp:effectExtent l="0" t="0" r="5080" b="0"/>
          <wp:wrapThrough wrapText="bothSides">
            <wp:wrapPolygon edited="0">
              <wp:start x="3072" y="0"/>
              <wp:lineTo x="0" y="0"/>
              <wp:lineTo x="0" y="6680"/>
              <wp:lineTo x="2805" y="20041"/>
              <wp:lineTo x="3873" y="20041"/>
              <wp:lineTo x="21502" y="12025"/>
              <wp:lineTo x="21502" y="1336"/>
              <wp:lineTo x="4274" y="0"/>
              <wp:lineTo x="3072"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81600" cy="3081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16B45"/>
    <w:multiLevelType w:val="hybridMultilevel"/>
    <w:tmpl w:val="FEF24B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7112B59"/>
    <w:multiLevelType w:val="hybridMultilevel"/>
    <w:tmpl w:val="73F01F9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26B40B3F"/>
    <w:multiLevelType w:val="hybridMultilevel"/>
    <w:tmpl w:val="3364D2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A087FA7"/>
    <w:multiLevelType w:val="hybridMultilevel"/>
    <w:tmpl w:val="2208F44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3B172AA7"/>
    <w:multiLevelType w:val="hybridMultilevel"/>
    <w:tmpl w:val="0616D980"/>
    <w:lvl w:ilvl="0" w:tplc="1D14C722">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F21116C"/>
    <w:multiLevelType w:val="hybridMultilevel"/>
    <w:tmpl w:val="20CEDB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E5B45E9"/>
    <w:multiLevelType w:val="hybridMultilevel"/>
    <w:tmpl w:val="82A69BA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576B766C"/>
    <w:multiLevelType w:val="hybridMultilevel"/>
    <w:tmpl w:val="597425C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A314F2A"/>
    <w:multiLevelType w:val="hybridMultilevel"/>
    <w:tmpl w:val="85347A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AD73FA8"/>
    <w:multiLevelType w:val="hybridMultilevel"/>
    <w:tmpl w:val="8292B9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CFC07B2"/>
    <w:multiLevelType w:val="hybridMultilevel"/>
    <w:tmpl w:val="DADA6DF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787E4682"/>
    <w:multiLevelType w:val="hybridMultilevel"/>
    <w:tmpl w:val="6AB2CD60"/>
    <w:lvl w:ilvl="0" w:tplc="30EADB8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9297544"/>
    <w:multiLevelType w:val="hybridMultilevel"/>
    <w:tmpl w:val="3BE42328"/>
    <w:lvl w:ilvl="0" w:tplc="0A302412">
      <w:start w:val="13"/>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9"/>
  </w:num>
  <w:num w:numId="4">
    <w:abstractNumId w:val="4"/>
  </w:num>
  <w:num w:numId="5">
    <w:abstractNumId w:val="10"/>
  </w:num>
  <w:num w:numId="6">
    <w:abstractNumId w:val="1"/>
  </w:num>
  <w:num w:numId="7">
    <w:abstractNumId w:val="11"/>
  </w:num>
  <w:num w:numId="8">
    <w:abstractNumId w:val="6"/>
  </w:num>
  <w:num w:numId="9">
    <w:abstractNumId w:val="2"/>
  </w:num>
  <w:num w:numId="10">
    <w:abstractNumId w:val="8"/>
  </w:num>
  <w:num w:numId="11">
    <w:abstractNumId w:val="12"/>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C95"/>
    <w:rsid w:val="00012BCE"/>
    <w:rsid w:val="00013148"/>
    <w:rsid w:val="00015808"/>
    <w:rsid w:val="00034DC0"/>
    <w:rsid w:val="000547E7"/>
    <w:rsid w:val="00063B12"/>
    <w:rsid w:val="000751BA"/>
    <w:rsid w:val="00083CB0"/>
    <w:rsid w:val="000F7506"/>
    <w:rsid w:val="001061DE"/>
    <w:rsid w:val="00125033"/>
    <w:rsid w:val="001A02C1"/>
    <w:rsid w:val="001B7F60"/>
    <w:rsid w:val="00245237"/>
    <w:rsid w:val="0024651C"/>
    <w:rsid w:val="00252F95"/>
    <w:rsid w:val="002A3440"/>
    <w:rsid w:val="00350BD8"/>
    <w:rsid w:val="00394742"/>
    <w:rsid w:val="003C228D"/>
    <w:rsid w:val="004474BD"/>
    <w:rsid w:val="00482586"/>
    <w:rsid w:val="004A55A7"/>
    <w:rsid w:val="004C5BAE"/>
    <w:rsid w:val="004F7EC5"/>
    <w:rsid w:val="00562C83"/>
    <w:rsid w:val="0057505D"/>
    <w:rsid w:val="005F50BD"/>
    <w:rsid w:val="00623268"/>
    <w:rsid w:val="0065504F"/>
    <w:rsid w:val="00674D22"/>
    <w:rsid w:val="00691BC3"/>
    <w:rsid w:val="00693F80"/>
    <w:rsid w:val="006C03C4"/>
    <w:rsid w:val="00735777"/>
    <w:rsid w:val="00736708"/>
    <w:rsid w:val="00761C7C"/>
    <w:rsid w:val="00835C95"/>
    <w:rsid w:val="0088444F"/>
    <w:rsid w:val="008C7F80"/>
    <w:rsid w:val="009526E7"/>
    <w:rsid w:val="00956A3C"/>
    <w:rsid w:val="0098082C"/>
    <w:rsid w:val="00A07A1E"/>
    <w:rsid w:val="00A6595B"/>
    <w:rsid w:val="00AE1FA4"/>
    <w:rsid w:val="00B8488B"/>
    <w:rsid w:val="00B9579D"/>
    <w:rsid w:val="00BA689C"/>
    <w:rsid w:val="00BC516D"/>
    <w:rsid w:val="00C22DBF"/>
    <w:rsid w:val="00C8158D"/>
    <w:rsid w:val="00CB177B"/>
    <w:rsid w:val="00D1149E"/>
    <w:rsid w:val="00D42E92"/>
    <w:rsid w:val="00D75E32"/>
    <w:rsid w:val="00D83878"/>
    <w:rsid w:val="00DD049E"/>
    <w:rsid w:val="00DE294E"/>
    <w:rsid w:val="00DF7A6F"/>
    <w:rsid w:val="00E401D1"/>
    <w:rsid w:val="00E9765B"/>
    <w:rsid w:val="00EB6F01"/>
    <w:rsid w:val="00F4433D"/>
    <w:rsid w:val="00F70505"/>
    <w:rsid w:val="00F80536"/>
    <w:rsid w:val="00F82395"/>
    <w:rsid w:val="00FD07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CB2D1"/>
  <w15:chartTrackingRefBased/>
  <w15:docId w15:val="{BE478E91-4AB9-41EC-B33D-598D5E81E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835C95"/>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835C95"/>
    <w:rPr>
      <w:rFonts w:ascii="Arial" w:hAnsi="Arial" w:cs="Arial"/>
      <w:sz w:val="20"/>
    </w:rPr>
  </w:style>
  <w:style w:type="paragraph" w:styleId="Voettekst">
    <w:name w:val="footer"/>
    <w:basedOn w:val="Standaard"/>
    <w:link w:val="VoettekstChar"/>
    <w:uiPriority w:val="99"/>
    <w:unhideWhenUsed/>
    <w:rsid w:val="00835C95"/>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835C95"/>
    <w:rPr>
      <w:rFonts w:ascii="Arial" w:hAnsi="Arial" w:cs="Arial"/>
      <w:sz w:val="20"/>
    </w:rPr>
  </w:style>
  <w:style w:type="paragraph" w:styleId="Lijstalinea">
    <w:name w:val="List Paragraph"/>
    <w:basedOn w:val="Standaard"/>
    <w:uiPriority w:val="34"/>
    <w:qFormat/>
    <w:rsid w:val="00350BD8"/>
    <w:pPr>
      <w:spacing w:line="240" w:lineRule="auto"/>
      <w:ind w:left="720"/>
      <w:contextualSpacing/>
    </w:pPr>
    <w:rPr>
      <w:rFonts w:eastAsia="Times New Roman" w:cs="Times New Roman"/>
      <w:szCs w:val="20"/>
      <w:lang w:eastAsia="nl-NL"/>
    </w:rPr>
  </w:style>
  <w:style w:type="table" w:styleId="Tabelraster">
    <w:name w:val="Table Grid"/>
    <w:basedOn w:val="Standaardtabel"/>
    <w:rsid w:val="006C03C4"/>
    <w:pPr>
      <w:spacing w:after="0" w:line="284" w:lineRule="atLeast"/>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063B12"/>
    <w:rPr>
      <w:sz w:val="16"/>
      <w:szCs w:val="16"/>
    </w:rPr>
  </w:style>
  <w:style w:type="paragraph" w:styleId="Tekstopmerking">
    <w:name w:val="annotation text"/>
    <w:basedOn w:val="Standaard"/>
    <w:link w:val="TekstopmerkingChar"/>
    <w:uiPriority w:val="99"/>
    <w:semiHidden/>
    <w:unhideWhenUsed/>
    <w:rsid w:val="00063B12"/>
    <w:pPr>
      <w:spacing w:line="240" w:lineRule="auto"/>
    </w:pPr>
    <w:rPr>
      <w:szCs w:val="20"/>
    </w:rPr>
  </w:style>
  <w:style w:type="character" w:customStyle="1" w:styleId="TekstopmerkingChar">
    <w:name w:val="Tekst opmerking Char"/>
    <w:basedOn w:val="Standaardalinea-lettertype"/>
    <w:link w:val="Tekstopmerking"/>
    <w:uiPriority w:val="99"/>
    <w:semiHidden/>
    <w:rsid w:val="00063B12"/>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063B12"/>
    <w:rPr>
      <w:b/>
      <w:bCs/>
    </w:rPr>
  </w:style>
  <w:style w:type="character" w:customStyle="1" w:styleId="OnderwerpvanopmerkingChar">
    <w:name w:val="Onderwerp van opmerking Char"/>
    <w:basedOn w:val="TekstopmerkingChar"/>
    <w:link w:val="Onderwerpvanopmerking"/>
    <w:uiPriority w:val="99"/>
    <w:semiHidden/>
    <w:rsid w:val="00063B12"/>
    <w:rPr>
      <w:rFonts w:ascii="Arial" w:hAnsi="Arial" w:cs="Arial"/>
      <w:b/>
      <w:bCs/>
      <w:sz w:val="20"/>
      <w:szCs w:val="20"/>
    </w:rPr>
  </w:style>
  <w:style w:type="paragraph" w:styleId="Ballontekst">
    <w:name w:val="Balloon Text"/>
    <w:basedOn w:val="Standaard"/>
    <w:link w:val="BallontekstChar"/>
    <w:uiPriority w:val="99"/>
    <w:semiHidden/>
    <w:unhideWhenUsed/>
    <w:rsid w:val="00063B12"/>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63B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596992">
      <w:bodyDiv w:val="1"/>
      <w:marLeft w:val="0"/>
      <w:marRight w:val="0"/>
      <w:marTop w:val="0"/>
      <w:marBottom w:val="0"/>
      <w:divBdr>
        <w:top w:val="none" w:sz="0" w:space="0" w:color="auto"/>
        <w:left w:val="none" w:sz="0" w:space="0" w:color="auto"/>
        <w:bottom w:val="none" w:sz="0" w:space="0" w:color="auto"/>
        <w:right w:val="none" w:sz="0" w:space="0" w:color="auto"/>
      </w:divBdr>
    </w:div>
    <w:div w:id="546453028">
      <w:bodyDiv w:val="1"/>
      <w:marLeft w:val="0"/>
      <w:marRight w:val="0"/>
      <w:marTop w:val="0"/>
      <w:marBottom w:val="0"/>
      <w:divBdr>
        <w:top w:val="none" w:sz="0" w:space="0" w:color="auto"/>
        <w:left w:val="none" w:sz="0" w:space="0" w:color="auto"/>
        <w:bottom w:val="none" w:sz="0" w:space="0" w:color="auto"/>
        <w:right w:val="none" w:sz="0" w:space="0" w:color="auto"/>
      </w:divBdr>
    </w:div>
    <w:div w:id="839930005">
      <w:bodyDiv w:val="1"/>
      <w:marLeft w:val="0"/>
      <w:marRight w:val="0"/>
      <w:marTop w:val="0"/>
      <w:marBottom w:val="0"/>
      <w:divBdr>
        <w:top w:val="none" w:sz="0" w:space="0" w:color="auto"/>
        <w:left w:val="none" w:sz="0" w:space="0" w:color="auto"/>
        <w:bottom w:val="none" w:sz="0" w:space="0" w:color="auto"/>
        <w:right w:val="none" w:sz="0" w:space="0" w:color="auto"/>
      </w:divBdr>
    </w:div>
    <w:div w:id="207986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601267-F290-4FA5-B196-16A07170F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FEFD896B</Template>
  <TotalTime>0</TotalTime>
  <Pages>5</Pages>
  <Words>1344</Words>
  <Characters>7395</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Oosten R. van den (Robin)</dc:creator>
  <cp:keywords/>
  <dc:description/>
  <cp:lastModifiedBy>Nehal R.S. (Raghnie)</cp:lastModifiedBy>
  <cp:revision>2</cp:revision>
  <dcterms:created xsi:type="dcterms:W3CDTF">2019-01-10T11:23:00Z</dcterms:created>
  <dcterms:modified xsi:type="dcterms:W3CDTF">2019-01-10T11:23:00Z</dcterms:modified>
</cp:coreProperties>
</file>