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9FD66" w14:textId="77777777" w:rsidR="00695680" w:rsidRPr="00144C3D" w:rsidRDefault="0067595D" w:rsidP="00695680">
      <w:pPr>
        <w:pStyle w:val="Kop1"/>
        <w:rPr>
          <w:color w:val="339933"/>
        </w:rPr>
      </w:pPr>
      <w:r>
        <w:rPr>
          <w:color w:val="339933"/>
        </w:rPr>
        <w:t>Testcoördinator/tester</w:t>
      </w:r>
      <w:r w:rsidR="00695680">
        <w:rPr>
          <w:color w:val="339933"/>
        </w:rPr>
        <w:t xml:space="preserve"> </w:t>
      </w:r>
      <w:r w:rsidR="006A37F6">
        <w:rPr>
          <w:color w:val="339933"/>
        </w:rPr>
        <w:t>– cluster BCO</w:t>
      </w:r>
    </w:p>
    <w:p w14:paraId="2CDAFEDC" w14:textId="77777777" w:rsidR="00695680" w:rsidRPr="00286E9D" w:rsidRDefault="00695680" w:rsidP="00695680">
      <w:pPr>
        <w:pStyle w:val="Kop2"/>
      </w:pPr>
      <w:r w:rsidRPr="00286E9D">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695680" w:rsidRPr="00286E9D" w14:paraId="239FDBCB" w14:textId="77777777" w:rsidTr="00410EDA">
        <w:tc>
          <w:tcPr>
            <w:tcW w:w="3086" w:type="dxa"/>
          </w:tcPr>
          <w:p w14:paraId="686FF85D" w14:textId="77777777" w:rsidR="00695680" w:rsidRPr="00286E9D" w:rsidRDefault="00695680" w:rsidP="00410EDA">
            <w:pPr>
              <w:rPr>
                <w:b/>
              </w:rPr>
            </w:pPr>
            <w:r w:rsidRPr="00286E9D">
              <w:rPr>
                <w:b/>
              </w:rPr>
              <w:t>Werklocatie:</w:t>
            </w:r>
          </w:p>
        </w:tc>
        <w:tc>
          <w:tcPr>
            <w:tcW w:w="5295" w:type="dxa"/>
          </w:tcPr>
          <w:p w14:paraId="2A97FBB3" w14:textId="77777777" w:rsidR="00695680" w:rsidRPr="00286E9D" w:rsidRDefault="00695680" w:rsidP="00410EDA">
            <w:r w:rsidRPr="00241F01">
              <w:rPr>
                <w:color w:val="000000" w:themeColor="text1"/>
              </w:rPr>
              <w:t xml:space="preserve">Wilhelminakade 179, Rotterdam </w:t>
            </w:r>
            <w:r w:rsidR="006D3007" w:rsidRPr="00241F01">
              <w:rPr>
                <w:color w:val="000000" w:themeColor="text1"/>
              </w:rPr>
              <w:t>/ thuis werken</w:t>
            </w:r>
          </w:p>
        </w:tc>
      </w:tr>
      <w:tr w:rsidR="00695680" w:rsidRPr="00286E9D" w14:paraId="08BFA6BD" w14:textId="77777777" w:rsidTr="00410EDA">
        <w:trPr>
          <w:trHeight w:val="94"/>
        </w:trPr>
        <w:tc>
          <w:tcPr>
            <w:tcW w:w="3086" w:type="dxa"/>
          </w:tcPr>
          <w:p w14:paraId="46BFC573" w14:textId="77777777" w:rsidR="00695680" w:rsidRPr="00286E9D" w:rsidRDefault="00695680" w:rsidP="00410EDA">
            <w:pPr>
              <w:rPr>
                <w:b/>
              </w:rPr>
            </w:pPr>
            <w:r w:rsidRPr="00286E9D">
              <w:rPr>
                <w:b/>
              </w:rPr>
              <w:t>Startdatum:</w:t>
            </w:r>
          </w:p>
        </w:tc>
        <w:tc>
          <w:tcPr>
            <w:tcW w:w="5295" w:type="dxa"/>
          </w:tcPr>
          <w:p w14:paraId="4606AA4A" w14:textId="77777777" w:rsidR="00695680" w:rsidRPr="00286E9D" w:rsidRDefault="00241F01" w:rsidP="00410EDA">
            <w:r>
              <w:t>medio juli</w:t>
            </w:r>
          </w:p>
        </w:tc>
      </w:tr>
      <w:tr w:rsidR="00695680" w:rsidRPr="00286E9D" w14:paraId="305520C6" w14:textId="77777777" w:rsidTr="00410EDA">
        <w:tc>
          <w:tcPr>
            <w:tcW w:w="3086" w:type="dxa"/>
          </w:tcPr>
          <w:p w14:paraId="3B6C4992" w14:textId="77777777" w:rsidR="00695680" w:rsidRPr="00286E9D" w:rsidRDefault="00695680" w:rsidP="00410EDA">
            <w:pPr>
              <w:rPr>
                <w:b/>
              </w:rPr>
            </w:pPr>
            <w:r w:rsidRPr="00286E9D">
              <w:rPr>
                <w:b/>
              </w:rPr>
              <w:t>Aantal medewerkers:</w:t>
            </w:r>
          </w:p>
        </w:tc>
        <w:tc>
          <w:tcPr>
            <w:tcW w:w="5295" w:type="dxa"/>
          </w:tcPr>
          <w:p w14:paraId="444F469F" w14:textId="77777777" w:rsidR="00695680" w:rsidRPr="00286E9D" w:rsidRDefault="00695680" w:rsidP="00410EDA">
            <w:r w:rsidRPr="00286E9D">
              <w:t>1</w:t>
            </w:r>
          </w:p>
        </w:tc>
      </w:tr>
      <w:tr w:rsidR="00695680" w:rsidRPr="00286E9D" w14:paraId="20E6B39A" w14:textId="77777777" w:rsidTr="00410EDA">
        <w:tc>
          <w:tcPr>
            <w:tcW w:w="3086" w:type="dxa"/>
          </w:tcPr>
          <w:p w14:paraId="4CD70BB1" w14:textId="77777777" w:rsidR="00695680" w:rsidRPr="00286E9D" w:rsidRDefault="00695680" w:rsidP="00410EDA">
            <w:pPr>
              <w:rPr>
                <w:b/>
              </w:rPr>
            </w:pPr>
            <w:r w:rsidRPr="00286E9D">
              <w:rPr>
                <w:b/>
              </w:rPr>
              <w:t>Uren per week:</w:t>
            </w:r>
          </w:p>
        </w:tc>
        <w:tc>
          <w:tcPr>
            <w:tcW w:w="5295" w:type="dxa"/>
          </w:tcPr>
          <w:p w14:paraId="70E8753E" w14:textId="04235743" w:rsidR="009B5A97" w:rsidRPr="00241F01" w:rsidRDefault="00241F01" w:rsidP="00410EDA">
            <w:pPr>
              <w:rPr>
                <w:color w:val="FF0000"/>
              </w:rPr>
            </w:pPr>
            <w:r w:rsidRPr="00241F01">
              <w:rPr>
                <w:color w:val="000000" w:themeColor="text1"/>
              </w:rPr>
              <w:t>20-36 uur (</w:t>
            </w:r>
            <w:r w:rsidR="00695680" w:rsidRPr="00241F01">
              <w:rPr>
                <w:color w:val="000000" w:themeColor="text1"/>
              </w:rPr>
              <w:t>36</w:t>
            </w:r>
            <w:r w:rsidRPr="00241F01">
              <w:rPr>
                <w:color w:val="000000" w:themeColor="text1"/>
              </w:rPr>
              <w:t xml:space="preserve"> </w:t>
            </w:r>
            <w:r>
              <w:t>uur</w:t>
            </w:r>
            <w:r w:rsidR="0067595D">
              <w:t xml:space="preserve"> t</w:t>
            </w:r>
            <w:r w:rsidR="001D06E1">
              <w:t>/m</w:t>
            </w:r>
            <w:r w:rsidR="0067595D">
              <w:t xml:space="preserve"> oktober 2020, daarna 20 uur</w:t>
            </w:r>
            <w:r w:rsidR="00695680" w:rsidRPr="00286E9D">
              <w:t xml:space="preserve"> </w:t>
            </w:r>
            <w:r w:rsidR="0067595D">
              <w:t xml:space="preserve">tot </w:t>
            </w:r>
            <w:r w:rsidR="007A784F">
              <w:t>medio juli</w:t>
            </w:r>
            <w:r w:rsidR="0067595D">
              <w:t xml:space="preserve"> 2021</w:t>
            </w:r>
            <w:r>
              <w:t>)</w:t>
            </w:r>
          </w:p>
        </w:tc>
      </w:tr>
      <w:tr w:rsidR="00695680" w:rsidRPr="00286E9D" w14:paraId="34700ED5" w14:textId="77777777" w:rsidTr="00410EDA">
        <w:tc>
          <w:tcPr>
            <w:tcW w:w="3086" w:type="dxa"/>
          </w:tcPr>
          <w:p w14:paraId="4D84D9F6" w14:textId="77777777" w:rsidR="00695680" w:rsidRPr="00003AB5" w:rsidRDefault="00695680" w:rsidP="00410EDA">
            <w:pPr>
              <w:rPr>
                <w:b/>
                <w:color w:val="000000" w:themeColor="text1"/>
              </w:rPr>
            </w:pPr>
            <w:r w:rsidRPr="00003AB5">
              <w:rPr>
                <w:b/>
                <w:color w:val="000000" w:themeColor="text1"/>
              </w:rPr>
              <w:t>Duur opdracht:</w:t>
            </w:r>
          </w:p>
        </w:tc>
        <w:tc>
          <w:tcPr>
            <w:tcW w:w="5295" w:type="dxa"/>
          </w:tcPr>
          <w:p w14:paraId="7CAA82FD" w14:textId="21DBD6A5" w:rsidR="00695680" w:rsidRPr="00003AB5" w:rsidRDefault="00003AB5" w:rsidP="00410EDA">
            <w:pPr>
              <w:rPr>
                <w:color w:val="000000" w:themeColor="text1"/>
              </w:rPr>
            </w:pPr>
            <w:r w:rsidRPr="00003AB5">
              <w:rPr>
                <w:color w:val="000000" w:themeColor="text1"/>
              </w:rPr>
              <w:t>12</w:t>
            </w:r>
            <w:r w:rsidR="00241F01" w:rsidRPr="00003AB5">
              <w:rPr>
                <w:color w:val="000000" w:themeColor="text1"/>
              </w:rPr>
              <w:t xml:space="preserve"> maanden</w:t>
            </w:r>
          </w:p>
        </w:tc>
      </w:tr>
      <w:tr w:rsidR="00695680" w:rsidRPr="00286E9D" w14:paraId="5E190878" w14:textId="77777777" w:rsidTr="00410EDA">
        <w:tc>
          <w:tcPr>
            <w:tcW w:w="3086" w:type="dxa"/>
          </w:tcPr>
          <w:p w14:paraId="49F5E303" w14:textId="77777777" w:rsidR="00695680" w:rsidRPr="00003AB5" w:rsidRDefault="00695680" w:rsidP="00410EDA">
            <w:pPr>
              <w:rPr>
                <w:b/>
                <w:color w:val="000000" w:themeColor="text1"/>
              </w:rPr>
            </w:pPr>
            <w:r w:rsidRPr="00003AB5">
              <w:rPr>
                <w:b/>
                <w:color w:val="000000" w:themeColor="text1"/>
              </w:rPr>
              <w:t>Verlengingsopties:</w:t>
            </w:r>
          </w:p>
        </w:tc>
        <w:tc>
          <w:tcPr>
            <w:tcW w:w="5295" w:type="dxa"/>
          </w:tcPr>
          <w:p w14:paraId="7912B790" w14:textId="77777777" w:rsidR="00695680" w:rsidRPr="00003AB5" w:rsidRDefault="0067595D" w:rsidP="00410EDA">
            <w:pPr>
              <w:rPr>
                <w:color w:val="000000" w:themeColor="text1"/>
              </w:rPr>
            </w:pPr>
            <w:r w:rsidRPr="00003AB5">
              <w:rPr>
                <w:color w:val="000000" w:themeColor="text1"/>
              </w:rPr>
              <w:t xml:space="preserve">Optie tot verlenging van </w:t>
            </w:r>
            <w:r w:rsidR="00241F01" w:rsidRPr="00003AB5">
              <w:rPr>
                <w:color w:val="000000" w:themeColor="text1"/>
              </w:rPr>
              <w:t>2</w:t>
            </w:r>
            <w:r w:rsidRPr="00003AB5">
              <w:rPr>
                <w:color w:val="000000" w:themeColor="text1"/>
              </w:rPr>
              <w:t xml:space="preserve"> x 6 maanden</w:t>
            </w:r>
          </w:p>
        </w:tc>
      </w:tr>
      <w:tr w:rsidR="00695680" w:rsidRPr="00286E9D" w14:paraId="72D6A002" w14:textId="77777777" w:rsidTr="00410EDA">
        <w:tc>
          <w:tcPr>
            <w:tcW w:w="3086" w:type="dxa"/>
          </w:tcPr>
          <w:p w14:paraId="0166D8DC" w14:textId="77777777" w:rsidR="00695680" w:rsidRPr="00003AB5" w:rsidRDefault="00695680" w:rsidP="00410EDA">
            <w:pPr>
              <w:rPr>
                <w:b/>
                <w:color w:val="000000" w:themeColor="text1"/>
              </w:rPr>
            </w:pPr>
            <w:r w:rsidRPr="00003AB5">
              <w:rPr>
                <w:b/>
                <w:color w:val="000000" w:themeColor="text1"/>
              </w:rPr>
              <w:t>FSK:</w:t>
            </w:r>
          </w:p>
        </w:tc>
        <w:tc>
          <w:tcPr>
            <w:tcW w:w="5295" w:type="dxa"/>
          </w:tcPr>
          <w:p w14:paraId="619A2DA9" w14:textId="77777777" w:rsidR="00695680" w:rsidRPr="00003AB5" w:rsidRDefault="0067595D" w:rsidP="00410EDA">
            <w:pPr>
              <w:rPr>
                <w:color w:val="000000" w:themeColor="text1"/>
              </w:rPr>
            </w:pPr>
            <w:r w:rsidRPr="00003AB5">
              <w:rPr>
                <w:color w:val="000000" w:themeColor="text1"/>
              </w:rPr>
              <w:t>10</w:t>
            </w:r>
          </w:p>
        </w:tc>
      </w:tr>
      <w:tr w:rsidR="00695680" w:rsidRPr="00286E9D" w14:paraId="7754A9AA" w14:textId="77777777" w:rsidTr="00410EDA">
        <w:tc>
          <w:tcPr>
            <w:tcW w:w="3086" w:type="dxa"/>
          </w:tcPr>
          <w:p w14:paraId="2EC55C72" w14:textId="77777777" w:rsidR="00695680" w:rsidRPr="00003AB5" w:rsidRDefault="00695680" w:rsidP="00410EDA">
            <w:pPr>
              <w:rPr>
                <w:b/>
                <w:color w:val="000000" w:themeColor="text1"/>
              </w:rPr>
            </w:pPr>
            <w:r w:rsidRPr="00003AB5">
              <w:rPr>
                <w:b/>
                <w:color w:val="000000" w:themeColor="text1"/>
              </w:rPr>
              <w:t>Tariefrange:</w:t>
            </w:r>
          </w:p>
        </w:tc>
        <w:tc>
          <w:tcPr>
            <w:tcW w:w="5295" w:type="dxa"/>
          </w:tcPr>
          <w:p w14:paraId="647854A8" w14:textId="77777777" w:rsidR="006D3007" w:rsidRPr="00003AB5" w:rsidRDefault="00761B1E" w:rsidP="00410EDA">
            <w:pPr>
              <w:rPr>
                <w:color w:val="000000" w:themeColor="text1"/>
              </w:rPr>
            </w:pPr>
            <w:r w:rsidRPr="00003AB5">
              <w:rPr>
                <w:color w:val="000000" w:themeColor="text1"/>
              </w:rPr>
              <w:t>€</w:t>
            </w:r>
            <w:r w:rsidR="0067595D" w:rsidRPr="00003AB5">
              <w:rPr>
                <w:color w:val="000000" w:themeColor="text1"/>
              </w:rPr>
              <w:t>75</w:t>
            </w:r>
            <w:r w:rsidR="00C159A7" w:rsidRPr="00003AB5">
              <w:rPr>
                <w:color w:val="000000" w:themeColor="text1"/>
              </w:rPr>
              <w:t xml:space="preserve"> </w:t>
            </w:r>
            <w:r w:rsidR="0067595D" w:rsidRPr="00003AB5">
              <w:rPr>
                <w:color w:val="000000" w:themeColor="text1"/>
              </w:rPr>
              <w:t>–</w:t>
            </w:r>
            <w:r w:rsidR="00C159A7" w:rsidRPr="00003AB5">
              <w:rPr>
                <w:color w:val="000000" w:themeColor="text1"/>
              </w:rPr>
              <w:t xml:space="preserve"> </w:t>
            </w:r>
            <w:r w:rsidR="0067595D" w:rsidRPr="00003AB5">
              <w:rPr>
                <w:color w:val="000000" w:themeColor="text1"/>
              </w:rPr>
              <w:t>85</w:t>
            </w:r>
          </w:p>
        </w:tc>
      </w:tr>
      <w:tr w:rsidR="00695680" w:rsidRPr="00BB5ABD" w14:paraId="7EB8FEBE" w14:textId="77777777" w:rsidTr="00410EDA">
        <w:tc>
          <w:tcPr>
            <w:tcW w:w="3086" w:type="dxa"/>
          </w:tcPr>
          <w:p w14:paraId="05FDC989" w14:textId="77777777" w:rsidR="00695680" w:rsidRPr="00003AB5" w:rsidRDefault="00695680" w:rsidP="00410EDA">
            <w:pPr>
              <w:rPr>
                <w:b/>
                <w:color w:val="000000" w:themeColor="text1"/>
              </w:rPr>
            </w:pPr>
            <w:r w:rsidRPr="00003AB5">
              <w:rPr>
                <w:b/>
                <w:color w:val="000000" w:themeColor="text1"/>
              </w:rPr>
              <w:t>Verhouding prijs/kwaliteit:</w:t>
            </w:r>
          </w:p>
          <w:p w14:paraId="74293A19" w14:textId="77777777" w:rsidR="00695680" w:rsidRPr="00003AB5" w:rsidRDefault="00695680" w:rsidP="00410EDA">
            <w:pPr>
              <w:rPr>
                <w:b/>
                <w:color w:val="000000" w:themeColor="text1"/>
              </w:rPr>
            </w:pPr>
            <w:r w:rsidRPr="00003AB5">
              <w:rPr>
                <w:b/>
                <w:color w:val="000000" w:themeColor="text1"/>
              </w:rPr>
              <w:t>Data voor verificatiegesprek:</w:t>
            </w:r>
          </w:p>
        </w:tc>
        <w:tc>
          <w:tcPr>
            <w:tcW w:w="5295" w:type="dxa"/>
          </w:tcPr>
          <w:p w14:paraId="6CA6CD29" w14:textId="77777777" w:rsidR="00695680" w:rsidRPr="00003AB5" w:rsidRDefault="009B5A97" w:rsidP="00410EDA">
            <w:pPr>
              <w:rPr>
                <w:color w:val="000000" w:themeColor="text1"/>
              </w:rPr>
            </w:pPr>
            <w:r w:rsidRPr="00003AB5">
              <w:rPr>
                <w:color w:val="000000" w:themeColor="text1"/>
              </w:rPr>
              <w:t>3</w:t>
            </w:r>
            <w:r w:rsidR="00695680" w:rsidRPr="00003AB5">
              <w:rPr>
                <w:color w:val="000000" w:themeColor="text1"/>
              </w:rPr>
              <w:t xml:space="preserve">0% - </w:t>
            </w:r>
            <w:r w:rsidRPr="00003AB5">
              <w:rPr>
                <w:color w:val="000000" w:themeColor="text1"/>
              </w:rPr>
              <w:t>7</w:t>
            </w:r>
            <w:r w:rsidR="00695680" w:rsidRPr="00003AB5">
              <w:rPr>
                <w:color w:val="000000" w:themeColor="text1"/>
              </w:rPr>
              <w:t>0%</w:t>
            </w:r>
          </w:p>
          <w:p w14:paraId="5619964E" w14:textId="77777777" w:rsidR="00695680" w:rsidRPr="00003AB5" w:rsidRDefault="001B7B90" w:rsidP="00410EDA">
            <w:pPr>
              <w:rPr>
                <w:color w:val="000000" w:themeColor="text1"/>
              </w:rPr>
            </w:pPr>
            <w:r w:rsidRPr="00003AB5">
              <w:rPr>
                <w:color w:val="000000" w:themeColor="text1"/>
              </w:rPr>
              <w:t>De verificatiegesprekken zullen plaatsvinden in w</w:t>
            </w:r>
            <w:r w:rsidR="00695680" w:rsidRPr="00003AB5">
              <w:rPr>
                <w:color w:val="000000" w:themeColor="text1"/>
              </w:rPr>
              <w:t xml:space="preserve">eek </w:t>
            </w:r>
            <w:r w:rsidR="0067595D" w:rsidRPr="00003AB5">
              <w:rPr>
                <w:color w:val="000000" w:themeColor="text1"/>
              </w:rPr>
              <w:t>29</w:t>
            </w:r>
            <w:r w:rsidRPr="00003AB5">
              <w:rPr>
                <w:color w:val="000000" w:themeColor="text1"/>
              </w:rPr>
              <w:t>.</w:t>
            </w:r>
          </w:p>
          <w:p w14:paraId="2EA80448" w14:textId="77777777" w:rsidR="006D3007" w:rsidRPr="00003AB5" w:rsidRDefault="006D3007" w:rsidP="00410EDA">
            <w:pPr>
              <w:rPr>
                <w:color w:val="000000" w:themeColor="text1"/>
              </w:rPr>
            </w:pPr>
          </w:p>
        </w:tc>
      </w:tr>
    </w:tbl>
    <w:p w14:paraId="1A11AEE5" w14:textId="77777777" w:rsidR="004C040C" w:rsidRPr="00BB5ABD" w:rsidRDefault="004C040C" w:rsidP="004C040C"/>
    <w:p w14:paraId="336F4203" w14:textId="77777777" w:rsidR="00695680" w:rsidRPr="00025466" w:rsidRDefault="004C040C" w:rsidP="00025466">
      <w:pPr>
        <w:pStyle w:val="Kop2"/>
      </w:pPr>
      <w:r>
        <w:t>Jouw opdracht</w:t>
      </w:r>
    </w:p>
    <w:p w14:paraId="4E44371E" w14:textId="77777777" w:rsidR="00311848" w:rsidRDefault="001B7B90" w:rsidP="00311848">
      <w:r w:rsidRPr="001B7B90">
        <w:rPr>
          <w:color w:val="000000" w:themeColor="text1"/>
        </w:rPr>
        <w:t xml:space="preserve">Als testcoördinator/tester van het </w:t>
      </w:r>
      <w:r>
        <w:t>team Functioneel Beheer Generieke Applicaties werk je aan de applicaties die door de gehele gemeente worden gebruikt. Als</w:t>
      </w:r>
      <w:r w:rsidR="00311848">
        <w:t xml:space="preserve"> ervaren testcoördinator/tester vanuit Testing010 </w:t>
      </w:r>
      <w:r>
        <w:t>word je ingezet</w:t>
      </w:r>
      <w:r w:rsidR="00311848">
        <w:t xml:space="preserve"> voor diverse test-, coach- en coördinatiewerkzaamheden. </w:t>
      </w:r>
      <w:r w:rsidR="008B53F9">
        <w:t>De w</w:t>
      </w:r>
      <w:r w:rsidR="00311848">
        <w:t>erkzaamheden vinden plaats in diverse teams en omgevingen,</w:t>
      </w:r>
      <w:r w:rsidR="008B53F9">
        <w:t xml:space="preserve"> waarbij je start</w:t>
      </w:r>
      <w:r w:rsidR="00311848">
        <w:t xml:space="preserve"> binnen het Oracle EBS-team en een RAD-ontwikkelteam. Je bent ervaren in het opstellen én uitvoeren van testplannen. Je kunt collega’s coachen en bijsturen waar nodig. Je specificeert testgevallen en voert ze ook uit. En je bent in staat regressiesets om te zetten in geautomatiseerde Tosca testscripts.</w:t>
      </w:r>
    </w:p>
    <w:p w14:paraId="2A03656C" w14:textId="77777777" w:rsidR="00695680" w:rsidRDefault="00695680" w:rsidP="00695680">
      <w:pPr>
        <w:pStyle w:val="Normaalweb"/>
        <w:spacing w:before="0" w:beforeAutospacing="0" w:after="0" w:afterAutospacing="0"/>
        <w:rPr>
          <w:iCs/>
          <w:color w:val="000000" w:themeColor="text1"/>
        </w:rPr>
      </w:pPr>
      <w:r w:rsidRPr="00022831">
        <w:rPr>
          <w:iCs/>
          <w:color w:val="000000" w:themeColor="text1"/>
        </w:rPr>
        <w:t> </w:t>
      </w:r>
    </w:p>
    <w:p w14:paraId="5F56ACCF" w14:textId="77777777" w:rsidR="00695680" w:rsidRPr="008B53F9" w:rsidRDefault="008B53F9" w:rsidP="00695680">
      <w:pPr>
        <w:pStyle w:val="Normaalweb"/>
        <w:spacing w:before="0" w:beforeAutospacing="0" w:after="0" w:afterAutospacing="0"/>
        <w:rPr>
          <w:rFonts w:ascii="Arial" w:hAnsi="Arial" w:cs="Arial"/>
          <w:iCs/>
          <w:color w:val="000000" w:themeColor="text1"/>
          <w:sz w:val="20"/>
          <w:szCs w:val="20"/>
        </w:rPr>
      </w:pPr>
      <w:r w:rsidRPr="008B53F9">
        <w:rPr>
          <w:rFonts w:ascii="Arial" w:hAnsi="Arial" w:cs="Arial"/>
          <w:iCs/>
          <w:color w:val="000000" w:themeColor="text1"/>
          <w:sz w:val="20"/>
          <w:szCs w:val="20"/>
        </w:rPr>
        <w:t xml:space="preserve">Jouw taken als teamlid </w:t>
      </w:r>
      <w:r w:rsidRPr="008B53F9">
        <w:rPr>
          <w:rFonts w:ascii="Arial" w:hAnsi="Arial" w:cs="Arial"/>
          <w:sz w:val="20"/>
          <w:szCs w:val="20"/>
        </w:rPr>
        <w:t xml:space="preserve">Functioneel Beheer Generieke Applicaties bestaan uit: </w:t>
      </w:r>
    </w:p>
    <w:p w14:paraId="1B307378" w14:textId="77777777" w:rsidR="00311848" w:rsidRPr="001B7B90" w:rsidRDefault="00311848" w:rsidP="00311848">
      <w:pPr>
        <w:pStyle w:val="Normaalweb"/>
        <w:numPr>
          <w:ilvl w:val="0"/>
          <w:numId w:val="2"/>
        </w:numPr>
        <w:spacing w:before="0" w:beforeAutospacing="0" w:after="0" w:afterAutospacing="0"/>
        <w:rPr>
          <w:rFonts w:ascii="Arial" w:hAnsi="Arial" w:cs="Arial"/>
          <w:iCs/>
          <w:color w:val="000000" w:themeColor="text1"/>
          <w:sz w:val="20"/>
          <w:szCs w:val="20"/>
        </w:rPr>
      </w:pPr>
      <w:r w:rsidRPr="001B7B90">
        <w:rPr>
          <w:rFonts w:ascii="Arial" w:hAnsi="Arial" w:cs="Arial"/>
          <w:iCs/>
          <w:color w:val="000000" w:themeColor="text1"/>
          <w:sz w:val="20"/>
          <w:szCs w:val="20"/>
        </w:rPr>
        <w:t>Coördinatie</w:t>
      </w:r>
    </w:p>
    <w:p w14:paraId="2CCA7625" w14:textId="77777777" w:rsidR="00311848" w:rsidRPr="001B7B90" w:rsidRDefault="00311848" w:rsidP="00311848">
      <w:pPr>
        <w:pStyle w:val="Normaalweb"/>
        <w:numPr>
          <w:ilvl w:val="1"/>
          <w:numId w:val="2"/>
        </w:numPr>
        <w:spacing w:before="0" w:beforeAutospacing="0" w:after="0" w:afterAutospacing="0"/>
        <w:rPr>
          <w:rFonts w:ascii="Arial" w:hAnsi="Arial" w:cs="Arial"/>
          <w:iCs/>
          <w:color w:val="000000" w:themeColor="text1"/>
          <w:sz w:val="20"/>
          <w:szCs w:val="20"/>
        </w:rPr>
      </w:pPr>
      <w:r w:rsidRPr="001B7B90">
        <w:rPr>
          <w:rFonts w:ascii="Arial" w:hAnsi="Arial" w:cs="Arial"/>
          <w:iCs/>
          <w:color w:val="000000" w:themeColor="text1"/>
          <w:sz w:val="20"/>
          <w:szCs w:val="20"/>
        </w:rPr>
        <w:t>Schrijven en uitvoeren van testplannen</w:t>
      </w:r>
    </w:p>
    <w:p w14:paraId="6E234214" w14:textId="77777777" w:rsidR="00311848" w:rsidRPr="001B7B90" w:rsidRDefault="00311848" w:rsidP="00311848">
      <w:pPr>
        <w:pStyle w:val="Normaalweb"/>
        <w:numPr>
          <w:ilvl w:val="1"/>
          <w:numId w:val="2"/>
        </w:numPr>
        <w:spacing w:before="0" w:beforeAutospacing="0" w:after="0" w:afterAutospacing="0"/>
        <w:rPr>
          <w:rFonts w:ascii="Arial" w:hAnsi="Arial" w:cs="Arial"/>
          <w:iCs/>
          <w:color w:val="000000" w:themeColor="text1"/>
          <w:sz w:val="20"/>
          <w:szCs w:val="20"/>
        </w:rPr>
      </w:pPr>
      <w:r w:rsidRPr="001B7B90">
        <w:rPr>
          <w:rFonts w:ascii="Arial" w:hAnsi="Arial" w:cs="Arial"/>
          <w:iCs/>
          <w:color w:val="000000" w:themeColor="text1"/>
          <w:sz w:val="20"/>
          <w:szCs w:val="20"/>
        </w:rPr>
        <w:t xml:space="preserve">Bijhouden </w:t>
      </w:r>
      <w:r w:rsidR="00EA4901" w:rsidRPr="001B7B90">
        <w:rPr>
          <w:rFonts w:ascii="Arial" w:hAnsi="Arial" w:cs="Arial"/>
          <w:iCs/>
          <w:color w:val="000000" w:themeColor="text1"/>
          <w:sz w:val="20"/>
          <w:szCs w:val="20"/>
        </w:rPr>
        <w:t xml:space="preserve">van </w:t>
      </w:r>
      <w:r w:rsidRPr="001B7B90">
        <w:rPr>
          <w:rFonts w:ascii="Arial" w:hAnsi="Arial" w:cs="Arial"/>
          <w:iCs/>
          <w:color w:val="000000" w:themeColor="text1"/>
          <w:sz w:val="20"/>
          <w:szCs w:val="20"/>
        </w:rPr>
        <w:t>(en bijsturen</w:t>
      </w:r>
      <w:r w:rsidR="00EA4901" w:rsidRPr="001B7B90">
        <w:rPr>
          <w:rFonts w:ascii="Arial" w:hAnsi="Arial" w:cs="Arial"/>
          <w:iCs/>
          <w:color w:val="000000" w:themeColor="text1"/>
          <w:sz w:val="20"/>
          <w:szCs w:val="20"/>
        </w:rPr>
        <w:t xml:space="preserve"> op</w:t>
      </w:r>
      <w:r w:rsidRPr="001B7B90">
        <w:rPr>
          <w:rFonts w:ascii="Arial" w:hAnsi="Arial" w:cs="Arial"/>
          <w:iCs/>
          <w:color w:val="000000" w:themeColor="text1"/>
          <w:sz w:val="20"/>
          <w:szCs w:val="20"/>
        </w:rPr>
        <w:t xml:space="preserve">) </w:t>
      </w:r>
      <w:r w:rsidR="00EA4901" w:rsidRPr="001B7B90">
        <w:rPr>
          <w:rFonts w:ascii="Arial" w:hAnsi="Arial" w:cs="Arial"/>
          <w:iCs/>
          <w:color w:val="000000" w:themeColor="text1"/>
          <w:sz w:val="20"/>
          <w:szCs w:val="20"/>
        </w:rPr>
        <w:t>v</w:t>
      </w:r>
      <w:r w:rsidRPr="001B7B90">
        <w:rPr>
          <w:rFonts w:ascii="Arial" w:hAnsi="Arial" w:cs="Arial"/>
          <w:iCs/>
          <w:color w:val="000000" w:themeColor="text1"/>
          <w:sz w:val="20"/>
          <w:szCs w:val="20"/>
        </w:rPr>
        <w:t>oortgang</w:t>
      </w:r>
    </w:p>
    <w:p w14:paraId="59AAF4E5" w14:textId="77777777" w:rsidR="00EA4901" w:rsidRPr="001B7B90" w:rsidRDefault="00EA4901" w:rsidP="00311848">
      <w:pPr>
        <w:pStyle w:val="Normaalweb"/>
        <w:numPr>
          <w:ilvl w:val="1"/>
          <w:numId w:val="2"/>
        </w:numPr>
        <w:spacing w:before="0" w:beforeAutospacing="0" w:after="0" w:afterAutospacing="0"/>
        <w:rPr>
          <w:rFonts w:ascii="Arial" w:hAnsi="Arial" w:cs="Arial"/>
          <w:iCs/>
          <w:color w:val="000000" w:themeColor="text1"/>
          <w:sz w:val="20"/>
          <w:szCs w:val="20"/>
        </w:rPr>
      </w:pPr>
      <w:r w:rsidRPr="001B7B90">
        <w:rPr>
          <w:rFonts w:ascii="Arial" w:hAnsi="Arial" w:cs="Arial"/>
          <w:iCs/>
          <w:color w:val="000000" w:themeColor="text1"/>
          <w:sz w:val="20"/>
          <w:szCs w:val="20"/>
        </w:rPr>
        <w:t>Bevindingenbeheer</w:t>
      </w:r>
    </w:p>
    <w:p w14:paraId="0E81EA4F" w14:textId="77777777" w:rsidR="00EA4901" w:rsidRPr="001B7B90" w:rsidRDefault="00EA4901" w:rsidP="00311848">
      <w:pPr>
        <w:pStyle w:val="Normaalweb"/>
        <w:numPr>
          <w:ilvl w:val="1"/>
          <w:numId w:val="2"/>
        </w:numPr>
        <w:spacing w:before="0" w:beforeAutospacing="0" w:after="0" w:afterAutospacing="0"/>
        <w:rPr>
          <w:rFonts w:ascii="Arial" w:hAnsi="Arial" w:cs="Arial"/>
          <w:iCs/>
          <w:color w:val="000000" w:themeColor="text1"/>
          <w:sz w:val="20"/>
          <w:szCs w:val="20"/>
        </w:rPr>
      </w:pPr>
      <w:r w:rsidRPr="001B7B90">
        <w:rPr>
          <w:rFonts w:ascii="Arial" w:hAnsi="Arial" w:cs="Arial"/>
          <w:iCs/>
          <w:color w:val="000000" w:themeColor="text1"/>
          <w:sz w:val="20"/>
          <w:szCs w:val="20"/>
        </w:rPr>
        <w:t>Eventueel aansturing van derden in non-functionele tests</w:t>
      </w:r>
    </w:p>
    <w:p w14:paraId="29068881" w14:textId="77777777" w:rsidR="00311848" w:rsidRPr="001B7B90" w:rsidRDefault="00311848" w:rsidP="00311848">
      <w:pPr>
        <w:pStyle w:val="Normaalweb"/>
        <w:numPr>
          <w:ilvl w:val="0"/>
          <w:numId w:val="2"/>
        </w:numPr>
        <w:spacing w:before="0" w:beforeAutospacing="0" w:after="0" w:afterAutospacing="0"/>
        <w:rPr>
          <w:rFonts w:ascii="Arial" w:hAnsi="Arial" w:cs="Arial"/>
          <w:iCs/>
          <w:color w:val="000000" w:themeColor="text1"/>
          <w:sz w:val="20"/>
          <w:szCs w:val="20"/>
        </w:rPr>
      </w:pPr>
      <w:r w:rsidRPr="001B7B90">
        <w:rPr>
          <w:rFonts w:ascii="Arial" w:hAnsi="Arial" w:cs="Arial"/>
          <w:iCs/>
          <w:color w:val="000000" w:themeColor="text1"/>
          <w:sz w:val="20"/>
          <w:szCs w:val="20"/>
        </w:rPr>
        <w:t>Coaching</w:t>
      </w:r>
    </w:p>
    <w:p w14:paraId="7AAF925A" w14:textId="77777777" w:rsidR="00EA4901" w:rsidRPr="001B7B90" w:rsidRDefault="00EA4901" w:rsidP="00EA4901">
      <w:pPr>
        <w:pStyle w:val="Normaalweb"/>
        <w:numPr>
          <w:ilvl w:val="1"/>
          <w:numId w:val="2"/>
        </w:numPr>
        <w:spacing w:before="0" w:beforeAutospacing="0" w:after="0" w:afterAutospacing="0"/>
        <w:rPr>
          <w:rFonts w:ascii="Arial" w:hAnsi="Arial" w:cs="Arial"/>
          <w:iCs/>
          <w:color w:val="000000" w:themeColor="text1"/>
          <w:sz w:val="20"/>
          <w:szCs w:val="20"/>
        </w:rPr>
      </w:pPr>
      <w:r w:rsidRPr="001B7B90">
        <w:rPr>
          <w:rFonts w:ascii="Arial" w:hAnsi="Arial" w:cs="Arial"/>
          <w:iCs/>
          <w:color w:val="000000" w:themeColor="text1"/>
          <w:sz w:val="20"/>
          <w:szCs w:val="20"/>
        </w:rPr>
        <w:t>Ondersteunen en begeleiden van minder ervaren testers</w:t>
      </w:r>
    </w:p>
    <w:p w14:paraId="3C8E9090" w14:textId="77777777" w:rsidR="00EA4901" w:rsidRPr="001B7B90" w:rsidRDefault="00EA4901" w:rsidP="00EA4901">
      <w:pPr>
        <w:pStyle w:val="Normaalweb"/>
        <w:numPr>
          <w:ilvl w:val="1"/>
          <w:numId w:val="2"/>
        </w:numPr>
        <w:spacing w:before="0" w:beforeAutospacing="0" w:after="0" w:afterAutospacing="0"/>
        <w:rPr>
          <w:rFonts w:ascii="Arial" w:hAnsi="Arial" w:cs="Arial"/>
          <w:iCs/>
          <w:color w:val="000000" w:themeColor="text1"/>
          <w:sz w:val="20"/>
          <w:szCs w:val="20"/>
        </w:rPr>
      </w:pPr>
      <w:r w:rsidRPr="001B7B90">
        <w:rPr>
          <w:rFonts w:ascii="Arial" w:hAnsi="Arial" w:cs="Arial"/>
          <w:iCs/>
          <w:color w:val="000000" w:themeColor="text1"/>
          <w:sz w:val="20"/>
          <w:szCs w:val="20"/>
        </w:rPr>
        <w:t>Ondersteunen van toekomstige functioneel beheerders in hun testwerkzaamheden</w:t>
      </w:r>
    </w:p>
    <w:p w14:paraId="444CC68B" w14:textId="77777777" w:rsidR="00EA4901" w:rsidRPr="001B7B90" w:rsidRDefault="00EA4901" w:rsidP="00EA4901">
      <w:pPr>
        <w:pStyle w:val="Normaalweb"/>
        <w:numPr>
          <w:ilvl w:val="1"/>
          <w:numId w:val="2"/>
        </w:numPr>
        <w:spacing w:before="0" w:beforeAutospacing="0" w:after="0" w:afterAutospacing="0"/>
        <w:rPr>
          <w:rFonts w:ascii="Arial" w:hAnsi="Arial" w:cs="Arial"/>
          <w:iCs/>
          <w:color w:val="000000" w:themeColor="text1"/>
          <w:sz w:val="20"/>
          <w:szCs w:val="20"/>
        </w:rPr>
      </w:pPr>
      <w:r w:rsidRPr="001B7B90">
        <w:rPr>
          <w:rFonts w:ascii="Arial" w:hAnsi="Arial" w:cs="Arial"/>
          <w:iCs/>
          <w:color w:val="000000" w:themeColor="text1"/>
          <w:sz w:val="20"/>
          <w:szCs w:val="20"/>
        </w:rPr>
        <w:t>Ondersteuning gebruikerstesten</w:t>
      </w:r>
    </w:p>
    <w:p w14:paraId="5069A15B" w14:textId="77777777" w:rsidR="00311848" w:rsidRPr="001B7B90" w:rsidRDefault="00311848" w:rsidP="00311848">
      <w:pPr>
        <w:pStyle w:val="Normaalweb"/>
        <w:numPr>
          <w:ilvl w:val="0"/>
          <w:numId w:val="2"/>
        </w:numPr>
        <w:spacing w:before="0" w:beforeAutospacing="0" w:after="0" w:afterAutospacing="0"/>
        <w:rPr>
          <w:rFonts w:ascii="Arial" w:hAnsi="Arial" w:cs="Arial"/>
          <w:iCs/>
          <w:color w:val="000000" w:themeColor="text1"/>
          <w:sz w:val="20"/>
          <w:szCs w:val="20"/>
        </w:rPr>
      </w:pPr>
      <w:r w:rsidRPr="001B7B90">
        <w:rPr>
          <w:rFonts w:ascii="Arial" w:hAnsi="Arial" w:cs="Arial"/>
          <w:iCs/>
          <w:color w:val="000000" w:themeColor="text1"/>
          <w:sz w:val="20"/>
          <w:szCs w:val="20"/>
        </w:rPr>
        <w:t>Testuitvoer</w:t>
      </w:r>
    </w:p>
    <w:p w14:paraId="7F5FF83F" w14:textId="77777777" w:rsidR="00EA4901" w:rsidRPr="001B7B90" w:rsidRDefault="00EA4901" w:rsidP="00EA4901">
      <w:pPr>
        <w:pStyle w:val="Normaalweb"/>
        <w:numPr>
          <w:ilvl w:val="1"/>
          <w:numId w:val="2"/>
        </w:numPr>
        <w:spacing w:before="0" w:beforeAutospacing="0" w:after="0" w:afterAutospacing="0"/>
        <w:rPr>
          <w:rFonts w:ascii="Arial" w:hAnsi="Arial" w:cs="Arial"/>
          <w:iCs/>
          <w:color w:val="000000" w:themeColor="text1"/>
          <w:sz w:val="20"/>
          <w:szCs w:val="20"/>
        </w:rPr>
      </w:pPr>
      <w:r w:rsidRPr="001B7B90">
        <w:rPr>
          <w:rFonts w:ascii="Arial" w:hAnsi="Arial" w:cs="Arial"/>
          <w:iCs/>
          <w:color w:val="000000" w:themeColor="text1"/>
          <w:sz w:val="20"/>
          <w:szCs w:val="20"/>
        </w:rPr>
        <w:t>Specificatie van testgevallen</w:t>
      </w:r>
    </w:p>
    <w:p w14:paraId="1FC38113" w14:textId="77777777" w:rsidR="00EA4901" w:rsidRPr="001B7B90" w:rsidRDefault="00EA4901" w:rsidP="00EA4901">
      <w:pPr>
        <w:pStyle w:val="Normaalweb"/>
        <w:numPr>
          <w:ilvl w:val="1"/>
          <w:numId w:val="2"/>
        </w:numPr>
        <w:spacing w:before="0" w:beforeAutospacing="0" w:after="0" w:afterAutospacing="0"/>
        <w:rPr>
          <w:rFonts w:ascii="Arial" w:hAnsi="Arial" w:cs="Arial"/>
          <w:iCs/>
          <w:color w:val="000000" w:themeColor="text1"/>
          <w:sz w:val="20"/>
          <w:szCs w:val="20"/>
        </w:rPr>
      </w:pPr>
      <w:r w:rsidRPr="001B7B90">
        <w:rPr>
          <w:rFonts w:ascii="Arial" w:hAnsi="Arial" w:cs="Arial"/>
          <w:iCs/>
          <w:color w:val="000000" w:themeColor="text1"/>
          <w:sz w:val="20"/>
          <w:szCs w:val="20"/>
        </w:rPr>
        <w:t>Uitvoer van testgevallen</w:t>
      </w:r>
    </w:p>
    <w:p w14:paraId="2A3B76DE" w14:textId="77777777" w:rsidR="00EA4901" w:rsidRPr="001B7B90" w:rsidRDefault="00EA4901" w:rsidP="00EA4901">
      <w:pPr>
        <w:pStyle w:val="Normaalweb"/>
        <w:numPr>
          <w:ilvl w:val="1"/>
          <w:numId w:val="2"/>
        </w:numPr>
        <w:spacing w:before="0" w:beforeAutospacing="0" w:after="0" w:afterAutospacing="0"/>
        <w:rPr>
          <w:rFonts w:ascii="Arial" w:hAnsi="Arial" w:cs="Arial"/>
          <w:iCs/>
          <w:color w:val="000000" w:themeColor="text1"/>
          <w:sz w:val="20"/>
          <w:szCs w:val="20"/>
        </w:rPr>
      </w:pPr>
      <w:r w:rsidRPr="001B7B90">
        <w:rPr>
          <w:rFonts w:ascii="Arial" w:hAnsi="Arial" w:cs="Arial"/>
          <w:iCs/>
          <w:color w:val="000000" w:themeColor="text1"/>
          <w:sz w:val="20"/>
          <w:szCs w:val="20"/>
        </w:rPr>
        <w:t>Bijwerken regressieset</w:t>
      </w:r>
    </w:p>
    <w:p w14:paraId="464BE8A2" w14:textId="77777777" w:rsidR="00311848" w:rsidRPr="001B7B90" w:rsidRDefault="00311848" w:rsidP="00311848">
      <w:pPr>
        <w:pStyle w:val="Normaalweb"/>
        <w:numPr>
          <w:ilvl w:val="0"/>
          <w:numId w:val="2"/>
        </w:numPr>
        <w:spacing w:before="0" w:beforeAutospacing="0" w:after="0" w:afterAutospacing="0"/>
        <w:rPr>
          <w:rFonts w:ascii="Arial" w:hAnsi="Arial" w:cs="Arial"/>
          <w:iCs/>
          <w:color w:val="000000" w:themeColor="text1"/>
          <w:sz w:val="20"/>
          <w:szCs w:val="20"/>
        </w:rPr>
      </w:pPr>
      <w:r w:rsidRPr="001B7B90">
        <w:rPr>
          <w:rFonts w:ascii="Arial" w:hAnsi="Arial" w:cs="Arial"/>
          <w:iCs/>
          <w:color w:val="000000" w:themeColor="text1"/>
          <w:sz w:val="20"/>
          <w:szCs w:val="20"/>
        </w:rPr>
        <w:t>Testautomatisering</w:t>
      </w:r>
    </w:p>
    <w:p w14:paraId="69285B5A" w14:textId="77777777" w:rsidR="00EA4901" w:rsidRPr="001B7B90" w:rsidRDefault="00EA4901" w:rsidP="00EA4901">
      <w:pPr>
        <w:pStyle w:val="Normaalweb"/>
        <w:numPr>
          <w:ilvl w:val="1"/>
          <w:numId w:val="2"/>
        </w:numPr>
        <w:spacing w:before="0" w:beforeAutospacing="0" w:after="0" w:afterAutospacing="0"/>
        <w:rPr>
          <w:rFonts w:ascii="Arial" w:hAnsi="Arial" w:cs="Arial"/>
          <w:iCs/>
          <w:color w:val="000000" w:themeColor="text1"/>
          <w:sz w:val="20"/>
          <w:szCs w:val="20"/>
        </w:rPr>
      </w:pPr>
      <w:r w:rsidRPr="001B7B90">
        <w:rPr>
          <w:rFonts w:ascii="Arial" w:hAnsi="Arial" w:cs="Arial"/>
          <w:iCs/>
          <w:color w:val="000000" w:themeColor="text1"/>
          <w:sz w:val="20"/>
          <w:szCs w:val="20"/>
        </w:rPr>
        <w:t>Automatiseren van de regressieset m</w:t>
      </w:r>
      <w:r w:rsidR="008B53F9">
        <w:rPr>
          <w:rFonts w:ascii="Arial" w:hAnsi="Arial" w:cs="Arial"/>
          <w:iCs/>
          <w:color w:val="000000" w:themeColor="text1"/>
          <w:sz w:val="20"/>
          <w:szCs w:val="20"/>
        </w:rPr>
        <w:t xml:space="preserve">et behulp </w:t>
      </w:r>
      <w:r w:rsidRPr="001B7B90">
        <w:rPr>
          <w:rFonts w:ascii="Arial" w:hAnsi="Arial" w:cs="Arial"/>
          <w:iCs/>
          <w:color w:val="000000" w:themeColor="text1"/>
          <w:sz w:val="20"/>
          <w:szCs w:val="20"/>
        </w:rPr>
        <w:t>v</w:t>
      </w:r>
      <w:r w:rsidR="008B53F9">
        <w:rPr>
          <w:rFonts w:ascii="Arial" w:hAnsi="Arial" w:cs="Arial"/>
          <w:iCs/>
          <w:color w:val="000000" w:themeColor="text1"/>
          <w:sz w:val="20"/>
          <w:szCs w:val="20"/>
        </w:rPr>
        <w:t>an</w:t>
      </w:r>
      <w:r w:rsidRPr="001B7B90">
        <w:rPr>
          <w:rFonts w:ascii="Arial" w:hAnsi="Arial" w:cs="Arial"/>
          <w:iCs/>
          <w:color w:val="000000" w:themeColor="text1"/>
          <w:sz w:val="20"/>
          <w:szCs w:val="20"/>
        </w:rPr>
        <w:t xml:space="preserve"> Tosca</w:t>
      </w:r>
    </w:p>
    <w:p w14:paraId="4C4576FE" w14:textId="77777777" w:rsidR="004C040C" w:rsidRDefault="00EA4901" w:rsidP="004C040C">
      <w:pPr>
        <w:pStyle w:val="Normaalweb"/>
        <w:numPr>
          <w:ilvl w:val="1"/>
          <w:numId w:val="2"/>
        </w:numPr>
        <w:spacing w:before="0" w:beforeAutospacing="0" w:after="0" w:afterAutospacing="0"/>
        <w:rPr>
          <w:rFonts w:ascii="Arial" w:hAnsi="Arial" w:cs="Arial"/>
          <w:iCs/>
          <w:color w:val="000000" w:themeColor="text1"/>
          <w:sz w:val="20"/>
          <w:szCs w:val="20"/>
        </w:rPr>
      </w:pPr>
      <w:r w:rsidRPr="001B7B90">
        <w:rPr>
          <w:rFonts w:ascii="Arial" w:hAnsi="Arial" w:cs="Arial"/>
          <w:iCs/>
          <w:color w:val="000000" w:themeColor="text1"/>
          <w:sz w:val="20"/>
          <w:szCs w:val="20"/>
        </w:rPr>
        <w:t>Overdracht geautomatiseerde set aan functioneel beheer</w:t>
      </w:r>
    </w:p>
    <w:p w14:paraId="1FF2CC50" w14:textId="77777777" w:rsidR="008B53F9" w:rsidRDefault="008B53F9" w:rsidP="004C040C">
      <w:pPr>
        <w:pStyle w:val="Kop2"/>
      </w:pPr>
    </w:p>
    <w:p w14:paraId="4094CAF7" w14:textId="77777777" w:rsidR="008B53F9" w:rsidRPr="008B53F9" w:rsidRDefault="008B53F9" w:rsidP="008B53F9"/>
    <w:p w14:paraId="273B3E86" w14:textId="77777777" w:rsidR="004C040C" w:rsidRDefault="004C040C" w:rsidP="004C040C">
      <w:pPr>
        <w:pStyle w:val="Kop2"/>
      </w:pPr>
      <w:r w:rsidRPr="00E26C9F">
        <w:lastRenderedPageBreak/>
        <w:t>Jouw profiel</w:t>
      </w:r>
    </w:p>
    <w:p w14:paraId="0209DE21" w14:textId="3D52E9AE" w:rsidR="00E6792A" w:rsidRPr="00003AB5" w:rsidRDefault="00E6792A" w:rsidP="00DD1C45">
      <w:pPr>
        <w:rPr>
          <w:color w:val="000000" w:themeColor="text1"/>
        </w:rPr>
      </w:pPr>
      <w:r w:rsidRPr="00003AB5">
        <w:rPr>
          <w:color w:val="000000" w:themeColor="text1"/>
        </w:rPr>
        <w:t>Wij zoeken een ervaren testcoördinator die ook graag als tester en Tosca-engineer zijn handen uit de mouwen steekt en daarmee onze teams helpt het testen naar een hoger niveau te krijgen. Het ene moment coach je een team in hun testwerkzaamheden, het andere moment ben je als testcoördinator en uitvoerend tester binnen een project verantwoordelijk voor de gehele testaanpak</w:t>
      </w:r>
      <w:r w:rsidR="00531FBD" w:rsidRPr="00003AB5">
        <w:rPr>
          <w:color w:val="000000" w:themeColor="text1"/>
        </w:rPr>
        <w:t>. Daarbij automatiseer je je regressieset met behulp van Tosca.</w:t>
      </w:r>
    </w:p>
    <w:p w14:paraId="30DB993F" w14:textId="7392C1FA" w:rsidR="00531FBD" w:rsidRPr="00003AB5" w:rsidRDefault="00531FBD" w:rsidP="00DD1C45">
      <w:pPr>
        <w:rPr>
          <w:color w:val="000000" w:themeColor="text1"/>
        </w:rPr>
      </w:pPr>
    </w:p>
    <w:p w14:paraId="60288795" w14:textId="6B162A6F" w:rsidR="00531FBD" w:rsidRPr="00003AB5" w:rsidRDefault="00531FBD" w:rsidP="00DD1C45">
      <w:pPr>
        <w:rPr>
          <w:color w:val="000000" w:themeColor="text1"/>
        </w:rPr>
      </w:pPr>
      <w:r w:rsidRPr="00003AB5">
        <w:rPr>
          <w:color w:val="000000" w:themeColor="text1"/>
        </w:rPr>
        <w:t>Je staat stevig</w:t>
      </w:r>
      <w:r w:rsidR="002A0C96">
        <w:rPr>
          <w:color w:val="000000" w:themeColor="text1"/>
        </w:rPr>
        <w:t xml:space="preserve"> genoeg</w:t>
      </w:r>
      <w:r w:rsidRPr="00003AB5">
        <w:rPr>
          <w:color w:val="000000" w:themeColor="text1"/>
        </w:rPr>
        <w:t xml:space="preserve"> in je schoenen om de testactiviteiten bij te sturen en te onderbouwen, maar je weet</w:t>
      </w:r>
      <w:r w:rsidR="00B954B7">
        <w:rPr>
          <w:color w:val="000000" w:themeColor="text1"/>
        </w:rPr>
        <w:t xml:space="preserve"> </w:t>
      </w:r>
      <w:r w:rsidRPr="00003AB5">
        <w:rPr>
          <w:color w:val="000000" w:themeColor="text1"/>
        </w:rPr>
        <w:t xml:space="preserve">ook </w:t>
      </w:r>
      <w:r w:rsidR="00B954B7">
        <w:rPr>
          <w:color w:val="000000" w:themeColor="text1"/>
        </w:rPr>
        <w:t xml:space="preserve">op </w:t>
      </w:r>
      <w:r w:rsidRPr="00003AB5">
        <w:rPr>
          <w:color w:val="000000" w:themeColor="text1"/>
        </w:rPr>
        <w:t xml:space="preserve">tactisch </w:t>
      </w:r>
      <w:r w:rsidR="00B954B7">
        <w:rPr>
          <w:color w:val="000000" w:themeColor="text1"/>
        </w:rPr>
        <w:t>niveau</w:t>
      </w:r>
      <w:r w:rsidRPr="00003AB5">
        <w:rPr>
          <w:color w:val="000000" w:themeColor="text1"/>
        </w:rPr>
        <w:t xml:space="preserve"> </w:t>
      </w:r>
      <w:r w:rsidR="00B954B7">
        <w:rPr>
          <w:color w:val="000000" w:themeColor="text1"/>
        </w:rPr>
        <w:t xml:space="preserve">bij te sturen </w:t>
      </w:r>
      <w:r w:rsidRPr="00003AB5">
        <w:rPr>
          <w:color w:val="000000" w:themeColor="text1"/>
        </w:rPr>
        <w:t>binnen onze lerende organisatie. Je bent als testexpert automatisch onderdeel van de community van Testing010 waarin je kennis en kansen deelt met andere testers binnen het concern.</w:t>
      </w:r>
      <w:r w:rsidR="00003AB5">
        <w:rPr>
          <w:color w:val="000000" w:themeColor="text1"/>
        </w:rPr>
        <w:br/>
      </w:r>
    </w:p>
    <w:p w14:paraId="718F5889" w14:textId="77777777" w:rsidR="004C040C" w:rsidRDefault="004C040C" w:rsidP="004C040C">
      <w:pPr>
        <w:pStyle w:val="Kop2"/>
      </w:pPr>
      <w:r>
        <w:t>Eisen</w:t>
      </w:r>
    </w:p>
    <w:p w14:paraId="2344872B" w14:textId="0422558B" w:rsidR="008B53F9" w:rsidRPr="008B53F9" w:rsidRDefault="006D3007" w:rsidP="007F2EEA">
      <w:pPr>
        <w:pStyle w:val="Lijstalinea"/>
        <w:numPr>
          <w:ilvl w:val="0"/>
          <w:numId w:val="2"/>
        </w:numPr>
      </w:pPr>
      <w:r w:rsidRPr="008B53F9">
        <w:t>WO werk en denkniveau</w:t>
      </w:r>
      <w:r w:rsidR="008B53F9" w:rsidRPr="008B53F9">
        <w:t>;</w:t>
      </w:r>
    </w:p>
    <w:p w14:paraId="170238CB" w14:textId="64111481" w:rsidR="00EA4901" w:rsidRPr="008B53F9" w:rsidRDefault="00EA4901" w:rsidP="007F2EEA">
      <w:pPr>
        <w:pStyle w:val="Lijstalinea"/>
        <w:numPr>
          <w:ilvl w:val="0"/>
          <w:numId w:val="2"/>
        </w:numPr>
      </w:pPr>
      <w:r w:rsidRPr="008B53F9">
        <w:t>HB</w:t>
      </w:r>
      <w:r w:rsidR="006D3007" w:rsidRPr="008B53F9">
        <w:t>O-opleiding</w:t>
      </w:r>
      <w:r w:rsidR="00F24A09" w:rsidRPr="008B53F9">
        <w:t xml:space="preserve"> op het gebied van </w:t>
      </w:r>
      <w:r w:rsidR="008B53F9" w:rsidRPr="008B53F9">
        <w:t>informatievoorziening;</w:t>
      </w:r>
    </w:p>
    <w:p w14:paraId="4B4971C0" w14:textId="16D2F5B4" w:rsidR="00F24A09" w:rsidRDefault="00F86A9D" w:rsidP="007F2EEA">
      <w:pPr>
        <w:pStyle w:val="Lijstalinea"/>
        <w:numPr>
          <w:ilvl w:val="0"/>
          <w:numId w:val="2"/>
        </w:numPr>
      </w:pPr>
      <w:r>
        <w:t xml:space="preserve">Minimaal </w:t>
      </w:r>
      <w:r w:rsidR="00EA4901">
        <w:t xml:space="preserve">7 jaar </w:t>
      </w:r>
      <w:r w:rsidR="001B7B90">
        <w:t>werk</w:t>
      </w:r>
      <w:r w:rsidR="00EA4901">
        <w:t>ervaring in testuitvoer</w:t>
      </w:r>
      <w:r w:rsidR="008B53F9">
        <w:t>;</w:t>
      </w:r>
    </w:p>
    <w:p w14:paraId="5B9DC0D1" w14:textId="2FE3F516" w:rsidR="00EA4901" w:rsidRDefault="00F86A9D" w:rsidP="007F2EEA">
      <w:pPr>
        <w:pStyle w:val="Lijstalinea"/>
        <w:numPr>
          <w:ilvl w:val="0"/>
          <w:numId w:val="2"/>
        </w:numPr>
      </w:pPr>
      <w:r>
        <w:t xml:space="preserve">Minimaal </w:t>
      </w:r>
      <w:r w:rsidR="004E18CC">
        <w:t>3</w:t>
      </w:r>
      <w:r w:rsidR="00F24A09">
        <w:t xml:space="preserve"> jaar werkervaring als testcoördinator in testuitvoer in de afgelopen </w:t>
      </w:r>
      <w:r w:rsidR="004E18CC">
        <w:t>5</w:t>
      </w:r>
      <w:r w:rsidR="00F24A09">
        <w:t xml:space="preserve"> jaar</w:t>
      </w:r>
      <w:r w:rsidR="00531FBD">
        <w:t>;</w:t>
      </w:r>
    </w:p>
    <w:p w14:paraId="4DFB0B9C" w14:textId="0E89E42F" w:rsidR="00EA4901" w:rsidRDefault="00EA4901" w:rsidP="007F2EEA">
      <w:pPr>
        <w:pStyle w:val="Lijstalinea"/>
        <w:numPr>
          <w:ilvl w:val="0"/>
          <w:numId w:val="2"/>
        </w:numPr>
      </w:pPr>
      <w:r>
        <w:t>TMap</w:t>
      </w:r>
      <w:r w:rsidR="00F24A09">
        <w:t xml:space="preserve"> certificaat</w:t>
      </w:r>
      <w:r w:rsidR="00531FBD">
        <w:t>;</w:t>
      </w:r>
    </w:p>
    <w:p w14:paraId="32F938EA" w14:textId="4A0F1120" w:rsidR="00EA4901" w:rsidRDefault="00EA4901" w:rsidP="007F2EEA">
      <w:pPr>
        <w:pStyle w:val="Lijstalinea"/>
        <w:numPr>
          <w:ilvl w:val="0"/>
          <w:numId w:val="2"/>
        </w:numPr>
      </w:pPr>
      <w:r>
        <w:t xml:space="preserve">Tosca </w:t>
      </w:r>
      <w:r w:rsidR="009B5A97">
        <w:t>certificaat</w:t>
      </w:r>
      <w:r w:rsidR="00190D48">
        <w:t xml:space="preserve"> en tenminste 2 jaar </w:t>
      </w:r>
      <w:r w:rsidR="006D3007" w:rsidRPr="008B53F9">
        <w:t>werk</w:t>
      </w:r>
      <w:r w:rsidR="00190D48" w:rsidRPr="008B53F9">
        <w:t>ervaring</w:t>
      </w:r>
      <w:r w:rsidR="00F86A9D">
        <w:t xml:space="preserve"> in</w:t>
      </w:r>
      <w:r w:rsidR="00190D48">
        <w:t xml:space="preserve"> het gebruik hiervan</w:t>
      </w:r>
      <w:r w:rsidR="008B53F9">
        <w:t>;</w:t>
      </w:r>
    </w:p>
    <w:p w14:paraId="1E09294C" w14:textId="481C5EB3" w:rsidR="00190D48" w:rsidRPr="00003AB5" w:rsidRDefault="002A0C96" w:rsidP="007F2EEA">
      <w:pPr>
        <w:pStyle w:val="Lijstalinea"/>
        <w:numPr>
          <w:ilvl w:val="0"/>
          <w:numId w:val="2"/>
        </w:numPr>
      </w:pPr>
      <w:r>
        <w:t>M</w:t>
      </w:r>
      <w:r w:rsidR="00531FBD" w:rsidRPr="00003AB5">
        <w:t xml:space="preserve">inimaal 1 jaar </w:t>
      </w:r>
      <w:r w:rsidR="00190D48" w:rsidRPr="00003AB5">
        <w:t>ervaring in werken binnen een scrumteam</w:t>
      </w:r>
      <w:r w:rsidR="00531FBD" w:rsidRPr="00003AB5">
        <w:t xml:space="preserve"> in de afgelopen 5 jaar.</w:t>
      </w:r>
    </w:p>
    <w:p w14:paraId="60821C9A" w14:textId="77777777" w:rsidR="004C040C" w:rsidRDefault="004C040C" w:rsidP="004C040C">
      <w:pPr>
        <w:pStyle w:val="Kop2"/>
      </w:pPr>
      <w:r>
        <w:t>Wensen</w:t>
      </w:r>
    </w:p>
    <w:p w14:paraId="7A903189" w14:textId="7E7A230E" w:rsidR="00F1482E" w:rsidRPr="007F2EEA" w:rsidRDefault="00F1482E" w:rsidP="007F2EEA">
      <w:pPr>
        <w:pStyle w:val="Lijstalinea"/>
        <w:numPr>
          <w:ilvl w:val="0"/>
          <w:numId w:val="2"/>
        </w:numPr>
        <w:rPr>
          <w:color w:val="FF0000"/>
        </w:rPr>
      </w:pPr>
      <w:r>
        <w:t>Ervaring met werken in een grote, complexe omgeving (&gt;1000 medewerkers)</w:t>
      </w:r>
      <w:r w:rsidR="00531FBD">
        <w:t>;</w:t>
      </w:r>
    </w:p>
    <w:p w14:paraId="2B2A501B" w14:textId="36024C66" w:rsidR="00190D48" w:rsidRPr="007F2EEA" w:rsidRDefault="000736D1" w:rsidP="007F2EEA">
      <w:pPr>
        <w:pStyle w:val="Lijstalinea"/>
        <w:numPr>
          <w:ilvl w:val="0"/>
          <w:numId w:val="2"/>
        </w:numPr>
        <w:rPr>
          <w:color w:val="000000" w:themeColor="text1"/>
        </w:rPr>
      </w:pPr>
      <w:r w:rsidRPr="007F2EEA">
        <w:rPr>
          <w:color w:val="000000" w:themeColor="text1"/>
        </w:rPr>
        <w:t>E</w:t>
      </w:r>
      <w:r w:rsidR="00190D48" w:rsidRPr="007F2EEA">
        <w:rPr>
          <w:color w:val="000000" w:themeColor="text1"/>
        </w:rPr>
        <w:t>rvaring met</w:t>
      </w:r>
      <w:r w:rsidR="00003AB5" w:rsidRPr="007F2EEA">
        <w:rPr>
          <w:color w:val="000000" w:themeColor="text1"/>
        </w:rPr>
        <w:t xml:space="preserve"> het</w:t>
      </w:r>
      <w:r w:rsidR="00190D48" w:rsidRPr="007F2EEA">
        <w:rPr>
          <w:color w:val="000000" w:themeColor="text1"/>
        </w:rPr>
        <w:t xml:space="preserve"> </w:t>
      </w:r>
      <w:r w:rsidR="00531FBD" w:rsidRPr="007F2EEA">
        <w:rPr>
          <w:color w:val="000000" w:themeColor="text1"/>
        </w:rPr>
        <w:t xml:space="preserve">testen van </w:t>
      </w:r>
      <w:r w:rsidR="00190D48" w:rsidRPr="007F2EEA">
        <w:rPr>
          <w:color w:val="000000" w:themeColor="text1"/>
        </w:rPr>
        <w:t>Mendix</w:t>
      </w:r>
      <w:r w:rsidR="00531FBD" w:rsidRPr="007F2EEA">
        <w:rPr>
          <w:color w:val="000000" w:themeColor="text1"/>
        </w:rPr>
        <w:t>-applicaties;</w:t>
      </w:r>
    </w:p>
    <w:p w14:paraId="114FF4AD" w14:textId="15143ECF" w:rsidR="00190D48" w:rsidRPr="007F2EEA" w:rsidRDefault="000736D1" w:rsidP="007F2EEA">
      <w:pPr>
        <w:pStyle w:val="Lijstalinea"/>
        <w:numPr>
          <w:ilvl w:val="0"/>
          <w:numId w:val="2"/>
        </w:numPr>
        <w:rPr>
          <w:color w:val="000000" w:themeColor="text1"/>
        </w:rPr>
      </w:pPr>
      <w:r w:rsidRPr="007F2EEA">
        <w:rPr>
          <w:color w:val="000000" w:themeColor="text1"/>
        </w:rPr>
        <w:t>E</w:t>
      </w:r>
      <w:r w:rsidR="00190D48" w:rsidRPr="007F2EEA">
        <w:rPr>
          <w:color w:val="000000" w:themeColor="text1"/>
        </w:rPr>
        <w:t xml:space="preserve">rvaring met </w:t>
      </w:r>
      <w:r w:rsidR="00531FBD" w:rsidRPr="007F2EEA">
        <w:rPr>
          <w:color w:val="000000" w:themeColor="text1"/>
        </w:rPr>
        <w:t xml:space="preserve">het testen van </w:t>
      </w:r>
      <w:r w:rsidR="00190D48" w:rsidRPr="007F2EEA">
        <w:rPr>
          <w:color w:val="000000" w:themeColor="text1"/>
        </w:rPr>
        <w:t>Oracle</w:t>
      </w:r>
      <w:r w:rsidR="00531FBD" w:rsidRPr="007F2EEA">
        <w:rPr>
          <w:color w:val="000000" w:themeColor="text1"/>
        </w:rPr>
        <w:t>-applicaties</w:t>
      </w:r>
      <w:r w:rsidR="00003AB5" w:rsidRPr="007F2EEA">
        <w:rPr>
          <w:color w:val="000000" w:themeColor="text1"/>
        </w:rPr>
        <w:t>;</w:t>
      </w:r>
    </w:p>
    <w:p w14:paraId="436A54A8" w14:textId="2BF9A3FB" w:rsidR="00190D48" w:rsidRDefault="00190D48" w:rsidP="007F2EEA">
      <w:pPr>
        <w:pStyle w:val="Lijstalinea"/>
        <w:numPr>
          <w:ilvl w:val="0"/>
          <w:numId w:val="2"/>
        </w:numPr>
      </w:pPr>
      <w:r>
        <w:t>Ervaring in test- en releasemanagement</w:t>
      </w:r>
      <w:r w:rsidR="00003AB5">
        <w:t>.</w:t>
      </w:r>
      <w:r w:rsidR="00F24A09">
        <w:t xml:space="preserve"> </w:t>
      </w:r>
    </w:p>
    <w:p w14:paraId="2BA842E2" w14:textId="101F9FD6" w:rsidR="00F86A9D" w:rsidRDefault="00F86A9D" w:rsidP="00F86A9D">
      <w:pPr>
        <w:spacing w:line="240" w:lineRule="auto"/>
      </w:pPr>
    </w:p>
    <w:p w14:paraId="43B927E7" w14:textId="77777777" w:rsidR="00003AB5" w:rsidRDefault="00003AB5" w:rsidP="00003AB5">
      <w:pPr>
        <w:pStyle w:val="Kop2"/>
      </w:pPr>
      <w:r w:rsidRPr="008433B3">
        <w:t>Competenties</w:t>
      </w:r>
    </w:p>
    <w:p w14:paraId="313C9426" w14:textId="6671924E" w:rsidR="00003AB5" w:rsidRPr="001B7B90" w:rsidRDefault="00003AB5" w:rsidP="007F2EEA">
      <w:pPr>
        <w:pStyle w:val="Lijstalinea"/>
        <w:numPr>
          <w:ilvl w:val="0"/>
          <w:numId w:val="2"/>
        </w:numPr>
      </w:pPr>
      <w:r w:rsidRPr="001B7B90">
        <w:t>Resultaatgericht</w:t>
      </w:r>
    </w:p>
    <w:p w14:paraId="7C0C375D" w14:textId="6A8DBACC" w:rsidR="00003AB5" w:rsidRDefault="00003AB5" w:rsidP="007F2EEA">
      <w:pPr>
        <w:pStyle w:val="Lijstalinea"/>
        <w:numPr>
          <w:ilvl w:val="0"/>
          <w:numId w:val="2"/>
        </w:numPr>
      </w:pPr>
      <w:r w:rsidRPr="001B7B90">
        <w:t>Integriteit</w:t>
      </w:r>
    </w:p>
    <w:p w14:paraId="7BB4E883" w14:textId="020D6BA3" w:rsidR="00003AB5" w:rsidRDefault="00003AB5" w:rsidP="007F2EEA">
      <w:pPr>
        <w:pStyle w:val="Lijstalinea"/>
        <w:numPr>
          <w:ilvl w:val="0"/>
          <w:numId w:val="2"/>
        </w:numPr>
      </w:pPr>
      <w:r>
        <w:t xml:space="preserve">Flexibiliteit </w:t>
      </w:r>
    </w:p>
    <w:p w14:paraId="610B4147" w14:textId="7D4B28F8" w:rsidR="00531C7E" w:rsidRPr="001B7B90" w:rsidRDefault="00531C7E" w:rsidP="007F2EEA">
      <w:pPr>
        <w:pStyle w:val="Lijstalinea"/>
        <w:numPr>
          <w:ilvl w:val="0"/>
          <w:numId w:val="2"/>
        </w:numPr>
      </w:pPr>
      <w:r>
        <w:t>Adviesvaardigheid</w:t>
      </w:r>
    </w:p>
    <w:p w14:paraId="6648E1FF" w14:textId="5EB6CCDF" w:rsidR="00003AB5" w:rsidRPr="001B7B90" w:rsidRDefault="00003AB5" w:rsidP="007F2EEA">
      <w:pPr>
        <w:pStyle w:val="Lijstalinea"/>
        <w:numPr>
          <w:ilvl w:val="0"/>
          <w:numId w:val="2"/>
        </w:numPr>
      </w:pPr>
      <w:r>
        <w:t xml:space="preserve">Zelfstandigheid </w:t>
      </w:r>
    </w:p>
    <w:p w14:paraId="1512EFF2" w14:textId="6007B373" w:rsidR="00003AB5" w:rsidRPr="001B7B90" w:rsidRDefault="00003AB5" w:rsidP="007F2EEA">
      <w:pPr>
        <w:pStyle w:val="Lijstalinea"/>
        <w:numPr>
          <w:ilvl w:val="0"/>
          <w:numId w:val="2"/>
        </w:numPr>
      </w:pPr>
      <w:r>
        <w:t xml:space="preserve">Samenwerken </w:t>
      </w:r>
      <w:r w:rsidRPr="001B7B90">
        <w:t xml:space="preserve"> </w:t>
      </w:r>
    </w:p>
    <w:p w14:paraId="128BD781" w14:textId="465C9B74" w:rsidR="00003AB5" w:rsidRDefault="00003AB5" w:rsidP="007F2EEA">
      <w:pPr>
        <w:pStyle w:val="Lijstalinea"/>
        <w:numPr>
          <w:ilvl w:val="0"/>
          <w:numId w:val="2"/>
        </w:numPr>
      </w:pPr>
      <w:r>
        <w:t xml:space="preserve">Ondernemen </w:t>
      </w:r>
    </w:p>
    <w:p w14:paraId="2EA0F7F5" w14:textId="37A274B2" w:rsidR="000736D1" w:rsidRDefault="000736D1" w:rsidP="007F2EEA">
      <w:pPr>
        <w:pStyle w:val="Lijstalinea"/>
        <w:numPr>
          <w:ilvl w:val="0"/>
          <w:numId w:val="2"/>
        </w:numPr>
      </w:pPr>
      <w:r>
        <w:t>Coachen</w:t>
      </w:r>
    </w:p>
    <w:p w14:paraId="19D7395F" w14:textId="568AAB41" w:rsidR="00003AB5" w:rsidRDefault="00003AB5" w:rsidP="007F2EEA">
      <w:pPr>
        <w:pStyle w:val="Lijstalinea"/>
        <w:numPr>
          <w:ilvl w:val="0"/>
          <w:numId w:val="2"/>
        </w:numPr>
      </w:pPr>
      <w:r>
        <w:t xml:space="preserve">Organisatiebewustzijn </w:t>
      </w:r>
    </w:p>
    <w:p w14:paraId="28439508" w14:textId="77777777" w:rsidR="00003AB5" w:rsidRDefault="00003AB5" w:rsidP="00F86A9D">
      <w:pPr>
        <w:spacing w:line="240" w:lineRule="auto"/>
      </w:pPr>
    </w:p>
    <w:p w14:paraId="711A98FD" w14:textId="77777777" w:rsidR="00190D48" w:rsidRPr="00190D48" w:rsidRDefault="00190D48" w:rsidP="00190D48">
      <w:pPr>
        <w:pStyle w:val="Kop2"/>
      </w:pPr>
      <w:r w:rsidRPr="00190D48">
        <w:t>De teams</w:t>
      </w:r>
    </w:p>
    <w:p w14:paraId="246C074A" w14:textId="77777777" w:rsidR="00190D48" w:rsidRDefault="00190D48" w:rsidP="00190D48">
      <w:pPr>
        <w:pStyle w:val="Lijstalinea"/>
        <w:numPr>
          <w:ilvl w:val="0"/>
          <w:numId w:val="9"/>
        </w:numPr>
      </w:pPr>
      <w:r>
        <w:t>Team Oracle EBS: je neemt hier deel aan het KIR (Kwaliteit</w:t>
      </w:r>
      <w:r w:rsidR="005D3776">
        <w:t>,</w:t>
      </w:r>
      <w:r>
        <w:t xml:space="preserve"> I</w:t>
      </w:r>
      <w:r w:rsidR="005D3776">
        <w:t>ntegratie en</w:t>
      </w:r>
      <w:r>
        <w:t xml:space="preserve"> Releases) subteam. Een team dat aan het wennen is aan een agile manier van werken en geholpen moet worden in het verbeteren en uitvoeren van de testaanpak binnen team Oracle EBS. Je krijgt te maken met ervaren Oracle beheerders die hulp nodig hebben </w:t>
      </w:r>
      <w:r>
        <w:lastRenderedPageBreak/>
        <w:t>bij het regelen en uitvoeren van alles rondom de testwerkzaamheden. Jouw rol is hen hierin te coachen en bij te springen waar nodig.</w:t>
      </w:r>
    </w:p>
    <w:p w14:paraId="5F607294" w14:textId="346D8D2F" w:rsidR="00190D48" w:rsidRDefault="00190D48" w:rsidP="0067595D">
      <w:pPr>
        <w:pStyle w:val="Lijstalinea"/>
      </w:pPr>
      <w:r>
        <w:t xml:space="preserve">Inzet </w:t>
      </w:r>
      <w:r w:rsidR="0067595D">
        <w:t xml:space="preserve">in dit team </w:t>
      </w:r>
      <w:r>
        <w:t>is voor 20 uur per week gedurende 4 maanden.</w:t>
      </w:r>
      <w:r w:rsidR="001D06E1">
        <w:t xml:space="preserve"> Daarna stoppen de werkzaamheden </w:t>
      </w:r>
      <w:r w:rsidR="00392A77">
        <w:t>voor dit team.</w:t>
      </w:r>
      <w:bookmarkStart w:id="0" w:name="_GoBack"/>
      <w:bookmarkEnd w:id="0"/>
    </w:p>
    <w:p w14:paraId="121889A9" w14:textId="77777777" w:rsidR="00190D48" w:rsidRDefault="00190D48" w:rsidP="0067595D">
      <w:pPr>
        <w:ind w:left="360"/>
      </w:pPr>
    </w:p>
    <w:p w14:paraId="5265CF77" w14:textId="77777777" w:rsidR="00190D48" w:rsidRDefault="00190D48" w:rsidP="00190D48">
      <w:pPr>
        <w:pStyle w:val="Lijstalinea"/>
        <w:numPr>
          <w:ilvl w:val="0"/>
          <w:numId w:val="9"/>
        </w:numPr>
      </w:pPr>
      <w:r>
        <w:t>Doorontwikkeling Thomas: in dit RAD-team (Rapid Application Development) wordt een 15-tal apps ontwikkeld die allemaal met dezelfde data</w:t>
      </w:r>
      <w:r w:rsidR="00F1482E">
        <w:t xml:space="preserve"> </w:t>
      </w:r>
      <w:r>
        <w:t>laag aan elkaar verbonden zijn. Op het groeiende applandschap vindt op agile wijze continu ontwikkeling plaats. Voor het testen hiervan is een testaanpak nodig, moeten tests gescript en uitgevoerd worden en is het van belang een geautomatiseerde regressieset op te stellen en te onderhouden.</w:t>
      </w:r>
    </w:p>
    <w:p w14:paraId="26D4F57A" w14:textId="59617DBE" w:rsidR="00190D48" w:rsidRDefault="00190D48" w:rsidP="001B7B90">
      <w:pPr>
        <w:pStyle w:val="Lijstalinea"/>
      </w:pPr>
      <w:r>
        <w:t xml:space="preserve">Inzet </w:t>
      </w:r>
      <w:r w:rsidR="001D06E1">
        <w:t xml:space="preserve">in dit team </w:t>
      </w:r>
      <w:r>
        <w:t xml:space="preserve">staat nu gepland tot </w:t>
      </w:r>
      <w:r w:rsidR="00B954B7">
        <w:t>medio</w:t>
      </w:r>
      <w:r>
        <w:t xml:space="preserve"> 202</w:t>
      </w:r>
      <w:r w:rsidR="001B7B90">
        <w:t xml:space="preserve">1. </w:t>
      </w:r>
      <w:r w:rsidR="00003AB5">
        <w:br/>
      </w:r>
    </w:p>
    <w:p w14:paraId="20282897" w14:textId="77777777" w:rsidR="00695680" w:rsidRDefault="00695680" w:rsidP="00695680">
      <w:pPr>
        <w:pStyle w:val="Kop2"/>
      </w:pPr>
      <w:r>
        <w:t>De afdeling</w:t>
      </w:r>
    </w:p>
    <w:p w14:paraId="3FA9E3C0" w14:textId="77777777" w:rsidR="00695680" w:rsidRDefault="00695680" w:rsidP="00695680">
      <w:r>
        <w:t xml:space="preserve">Het team Functioneel Beheer Generieke Applicaties is verantwoordelijk voor de applicaties die door de gehele gemeente worden gebruikt. Denk daarbij aan het inter- en intranet, het zaaksysteem en de applicatie die de calls voor de diverse servicedesks vastlegt.  </w:t>
      </w:r>
    </w:p>
    <w:p w14:paraId="73930DBF" w14:textId="77777777" w:rsidR="00B91975" w:rsidRDefault="0067595D" w:rsidP="00025466">
      <w:r>
        <w:t>Binnen FB Generiek is Testing010 ondergebracht. Testing010 is een community die allerhande testdienstverlening faciliteert, testexpertise levert en zorgt voor borging en vergroting van de testcompetentie binnen het hele concern.</w:t>
      </w:r>
    </w:p>
    <w:p w14:paraId="6B833FC9" w14:textId="77777777" w:rsidR="00025466" w:rsidRDefault="00025466" w:rsidP="00025466"/>
    <w:p w14:paraId="2532F556" w14:textId="77777777" w:rsidR="00695680" w:rsidRPr="00985BD0" w:rsidRDefault="00695680" w:rsidP="00695680">
      <w:pPr>
        <w:pStyle w:val="Kop2"/>
      </w:pPr>
      <w:r>
        <w:t>Onze organisatie</w:t>
      </w:r>
    </w:p>
    <w:p w14:paraId="2EFAACB3" w14:textId="77777777" w:rsidR="004C520C" w:rsidRDefault="00025466">
      <w:r w:rsidRPr="00FC07C7">
        <w:t xml:space="preserve">Het team </w:t>
      </w:r>
      <w:r>
        <w:rPr>
          <w:color w:val="000000"/>
          <w:szCs w:val="20"/>
        </w:rPr>
        <w:t>Functioneel Beheer Generieke Applicaties</w:t>
      </w:r>
      <w:r w:rsidRPr="00716A35">
        <w:rPr>
          <w:color w:val="000000"/>
          <w:szCs w:val="20"/>
        </w:rPr>
        <w:t xml:space="preserve"> </w:t>
      </w:r>
      <w:r w:rsidRPr="00FC07C7">
        <w:t>is onderdeel van de Afdeling Strategie &amp; Ondersteuning, welke gepositioneerd is binnen de BCO (Bestuurs- en Concern Ondersteuning) van de Gemeente Rotterdam.</w:t>
      </w:r>
      <w:r>
        <w:t xml:space="preserve"> </w:t>
      </w:r>
      <w:r w:rsidRPr="007A7087">
        <w:t>Het cluster Bestuurs- en Concernondersteuning is de spil van de gemeentelijke organisatie en maakt kaders voor het hele concern. Zij zorgt enerzijds dat het college van burgemeester en wethouders de stad kan besturen en de schakel is tussen de burgers, het stadsbestuur en de gebieden. Anderzijds is het cluster de schakel met de overige (beleids)clusters op het gebied van bedrijfsvoering. ICT, HR, Facilitaire Zaken, Juridische Zaken, Onderzoek, Financiën, Inkoop en Communicatie zijn gebundeld. Zo levert het cluster haar bijdrage die de organisatie nodig heeft bij het uitvoeren van haar werk voor de stad</w:t>
      </w:r>
    </w:p>
    <w:p w14:paraId="61C01B4D" w14:textId="77777777" w:rsidR="008C6B80" w:rsidRDefault="008C6B80"/>
    <w:p w14:paraId="21E455BB" w14:textId="77777777" w:rsidR="008C6B80" w:rsidRDefault="008C6B80"/>
    <w:sectPr w:rsidR="008C6B8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9CB18" w14:textId="77777777" w:rsidR="0033281C" w:rsidRDefault="00761B1E">
      <w:pPr>
        <w:spacing w:line="240" w:lineRule="auto"/>
      </w:pPr>
      <w:r>
        <w:separator/>
      </w:r>
    </w:p>
  </w:endnote>
  <w:endnote w:type="continuationSeparator" w:id="0">
    <w:p w14:paraId="34EB82BD" w14:textId="77777777" w:rsidR="0033281C" w:rsidRDefault="00761B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F2964" w14:textId="77777777" w:rsidR="00985BD0" w:rsidRDefault="006A37F6" w:rsidP="00985BD0">
    <w:pPr>
      <w:pStyle w:val="Voettekst"/>
      <w:jc w:val="right"/>
    </w:pPr>
    <w:r w:rsidRPr="00985BD0">
      <w:rPr>
        <w:noProof/>
      </w:rPr>
      <w:drawing>
        <wp:inline distT="0" distB="0" distL="0" distR="0" wp14:anchorId="1A0D5CCC" wp14:editId="0DADB52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EDB8D" w14:textId="77777777" w:rsidR="0033281C" w:rsidRDefault="00761B1E">
      <w:pPr>
        <w:spacing w:line="240" w:lineRule="auto"/>
      </w:pPr>
      <w:r>
        <w:separator/>
      </w:r>
    </w:p>
  </w:footnote>
  <w:footnote w:type="continuationSeparator" w:id="0">
    <w:p w14:paraId="663D3113" w14:textId="77777777" w:rsidR="0033281C" w:rsidRDefault="00761B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E58B7" w14:textId="77777777" w:rsidR="00985BD0" w:rsidRDefault="006A37F6" w:rsidP="00985BD0">
    <w:pPr>
      <w:pStyle w:val="Koptekst"/>
      <w:jc w:val="right"/>
    </w:pPr>
    <w:r w:rsidRPr="00985BD0">
      <w:rPr>
        <w:noProof/>
      </w:rPr>
      <w:drawing>
        <wp:inline distT="0" distB="0" distL="0" distR="0" wp14:anchorId="3C451801" wp14:editId="41B6BA14">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838BB"/>
    <w:multiLevelType w:val="hybridMultilevel"/>
    <w:tmpl w:val="374EFD8C"/>
    <w:lvl w:ilvl="0" w:tplc="FAAC3FA6">
      <w:start w:val="90"/>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D452B1"/>
    <w:multiLevelType w:val="hybridMultilevel"/>
    <w:tmpl w:val="D294053C"/>
    <w:lvl w:ilvl="0" w:tplc="1ECE4F48">
      <w:start w:val="31"/>
      <w:numFmt w:val="bullet"/>
      <w:lvlText w:val="-"/>
      <w:lvlJc w:val="left"/>
      <w:pPr>
        <w:ind w:left="720" w:hanging="360"/>
      </w:pPr>
      <w:rPr>
        <w:rFonts w:ascii="Arial" w:eastAsia="Times New Roman" w:hAnsi="Arial" w:cs="Arial" w:hint="default"/>
        <w:b w:val="0"/>
        <w:bCs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1392D57"/>
    <w:multiLevelType w:val="hybridMultilevel"/>
    <w:tmpl w:val="7FA45DF2"/>
    <w:lvl w:ilvl="0" w:tplc="2D4ABED4">
      <w:start w:val="36"/>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4380BD1"/>
    <w:multiLevelType w:val="hybridMultilevel"/>
    <w:tmpl w:val="4CB42F2C"/>
    <w:lvl w:ilvl="0" w:tplc="5D32D578">
      <w:start w:val="31"/>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74E6AC4"/>
    <w:multiLevelType w:val="hybridMultilevel"/>
    <w:tmpl w:val="B23C3AFC"/>
    <w:lvl w:ilvl="0" w:tplc="5E7AD58A">
      <w:start w:val="31"/>
      <w:numFmt w:val="bullet"/>
      <w:lvlText w:val="-"/>
      <w:lvlJc w:val="left"/>
      <w:pPr>
        <w:ind w:left="720" w:hanging="360"/>
      </w:pPr>
      <w:rPr>
        <w:rFonts w:ascii="Arial" w:eastAsia="Times New Roman" w:hAnsi="Arial" w:cs="Arial" w:hint="default"/>
        <w:color w:val="000000" w:themeColor="text1"/>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EFF10BD"/>
    <w:multiLevelType w:val="hybridMultilevel"/>
    <w:tmpl w:val="A51C93D6"/>
    <w:lvl w:ilvl="0" w:tplc="5D32D578">
      <w:start w:val="31"/>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AA97226"/>
    <w:multiLevelType w:val="hybridMultilevel"/>
    <w:tmpl w:val="1818AFE8"/>
    <w:lvl w:ilvl="0" w:tplc="8C727B9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CE96BB5"/>
    <w:multiLevelType w:val="hybridMultilevel"/>
    <w:tmpl w:val="3922482E"/>
    <w:lvl w:ilvl="0" w:tplc="88CA368E">
      <w:start w:val="31"/>
      <w:numFmt w:val="bullet"/>
      <w:lvlText w:val="-"/>
      <w:lvlJc w:val="left"/>
      <w:pPr>
        <w:ind w:left="720" w:hanging="360"/>
      </w:pPr>
      <w:rPr>
        <w:rFonts w:ascii="Arial" w:eastAsia="Times New Roman" w:hAnsi="Arial" w:cs="Arial" w:hint="default"/>
        <w:b w:val="0"/>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0FF3F78"/>
    <w:multiLevelType w:val="multilevel"/>
    <w:tmpl w:val="53AEB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7"/>
  </w:num>
  <w:num w:numId="5">
    <w:abstractNumId w:val="2"/>
  </w:num>
  <w:num w:numId="6">
    <w:abstractNumId w:val="8"/>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40C"/>
    <w:rsid w:val="00001EE0"/>
    <w:rsid w:val="00003AB5"/>
    <w:rsid w:val="00025466"/>
    <w:rsid w:val="000736D1"/>
    <w:rsid w:val="0012162D"/>
    <w:rsid w:val="00190D48"/>
    <w:rsid w:val="001B6BB8"/>
    <w:rsid w:val="001B7B90"/>
    <w:rsid w:val="001D06E1"/>
    <w:rsid w:val="00241F01"/>
    <w:rsid w:val="00286E9D"/>
    <w:rsid w:val="002A0C96"/>
    <w:rsid w:val="00311848"/>
    <w:rsid w:val="0033281C"/>
    <w:rsid w:val="00392A77"/>
    <w:rsid w:val="004C040C"/>
    <w:rsid w:val="004C520C"/>
    <w:rsid w:val="004E18CC"/>
    <w:rsid w:val="00531C7E"/>
    <w:rsid w:val="00531FBD"/>
    <w:rsid w:val="005D3776"/>
    <w:rsid w:val="00622053"/>
    <w:rsid w:val="0067595D"/>
    <w:rsid w:val="00695680"/>
    <w:rsid w:val="006A37F6"/>
    <w:rsid w:val="006D3007"/>
    <w:rsid w:val="00761B1E"/>
    <w:rsid w:val="007A784F"/>
    <w:rsid w:val="007F2EEA"/>
    <w:rsid w:val="008B53F9"/>
    <w:rsid w:val="008C6B80"/>
    <w:rsid w:val="009648C7"/>
    <w:rsid w:val="009B5A97"/>
    <w:rsid w:val="00B91975"/>
    <w:rsid w:val="00B954B7"/>
    <w:rsid w:val="00C159A7"/>
    <w:rsid w:val="00C74261"/>
    <w:rsid w:val="00DD1C45"/>
    <w:rsid w:val="00E44DCA"/>
    <w:rsid w:val="00E6792A"/>
    <w:rsid w:val="00EA4901"/>
    <w:rsid w:val="00F1482E"/>
    <w:rsid w:val="00F24A09"/>
    <w:rsid w:val="00F86A9D"/>
    <w:rsid w:val="00FB05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E9466"/>
  <w15:chartTrackingRefBased/>
  <w15:docId w15:val="{E9C0B6C6-664B-40F8-88D9-095EE46D8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4C040C"/>
    <w:pPr>
      <w:spacing w:after="0" w:line="280" w:lineRule="atLeast"/>
    </w:pPr>
    <w:rPr>
      <w:rFonts w:ascii="Arial" w:hAnsi="Arial" w:cs="Arial"/>
      <w:sz w:val="20"/>
    </w:rPr>
  </w:style>
  <w:style w:type="paragraph" w:styleId="Kop1">
    <w:name w:val="heading 1"/>
    <w:basedOn w:val="Standaard"/>
    <w:next w:val="Standaard"/>
    <w:link w:val="Kop1Char"/>
    <w:uiPriority w:val="9"/>
    <w:qFormat/>
    <w:rsid w:val="004C040C"/>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4C040C"/>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C040C"/>
    <w:rPr>
      <w:rFonts w:ascii="Arial" w:hAnsi="Arial" w:cs="Arial"/>
      <w:b/>
      <w:color w:val="00B050"/>
      <w:sz w:val="36"/>
    </w:rPr>
  </w:style>
  <w:style w:type="character" w:customStyle="1" w:styleId="Kop2Char">
    <w:name w:val="Kop 2 Char"/>
    <w:basedOn w:val="Standaardalinea-lettertype"/>
    <w:link w:val="Kop2"/>
    <w:uiPriority w:val="9"/>
    <w:rsid w:val="004C040C"/>
    <w:rPr>
      <w:rFonts w:ascii="Arial" w:hAnsi="Arial" w:cs="Arial"/>
      <w:b/>
      <w:color w:val="008000"/>
      <w:sz w:val="24"/>
    </w:rPr>
  </w:style>
  <w:style w:type="paragraph" w:styleId="Koptekst">
    <w:name w:val="header"/>
    <w:basedOn w:val="Standaard"/>
    <w:link w:val="KoptekstChar"/>
    <w:uiPriority w:val="99"/>
    <w:unhideWhenUsed/>
    <w:rsid w:val="004C040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C040C"/>
    <w:rPr>
      <w:rFonts w:ascii="Arial" w:hAnsi="Arial" w:cs="Arial"/>
      <w:sz w:val="20"/>
    </w:rPr>
  </w:style>
  <w:style w:type="paragraph" w:styleId="Voettekst">
    <w:name w:val="footer"/>
    <w:basedOn w:val="Standaard"/>
    <w:link w:val="VoettekstChar"/>
    <w:uiPriority w:val="99"/>
    <w:unhideWhenUsed/>
    <w:rsid w:val="004C040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C040C"/>
    <w:rPr>
      <w:rFonts w:ascii="Arial" w:hAnsi="Arial" w:cs="Arial"/>
      <w:sz w:val="20"/>
    </w:rPr>
  </w:style>
  <w:style w:type="table" w:styleId="Tabelraster">
    <w:name w:val="Table Grid"/>
    <w:basedOn w:val="Standaardtabel"/>
    <w:uiPriority w:val="39"/>
    <w:rsid w:val="004C0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C040C"/>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C040C"/>
    <w:rPr>
      <w:rFonts w:ascii="Segoe UI" w:hAnsi="Segoe UI" w:cs="Segoe UI"/>
      <w:sz w:val="18"/>
      <w:szCs w:val="18"/>
    </w:rPr>
  </w:style>
  <w:style w:type="paragraph" w:styleId="Normaalweb">
    <w:name w:val="Normal (Web)"/>
    <w:basedOn w:val="Standaard"/>
    <w:uiPriority w:val="99"/>
    <w:unhideWhenUsed/>
    <w:rsid w:val="00695680"/>
    <w:pPr>
      <w:spacing w:before="100" w:beforeAutospacing="1" w:after="100" w:afterAutospacing="1" w:line="240" w:lineRule="auto"/>
    </w:pPr>
    <w:rPr>
      <w:rFonts w:ascii="Calibri" w:hAnsi="Calibri" w:cs="Calibri"/>
      <w:sz w:val="22"/>
      <w:lang w:eastAsia="nl-NL"/>
    </w:rPr>
  </w:style>
  <w:style w:type="paragraph" w:styleId="Lijstalinea">
    <w:name w:val="List Paragraph"/>
    <w:basedOn w:val="Standaard"/>
    <w:uiPriority w:val="34"/>
    <w:qFormat/>
    <w:rsid w:val="00695680"/>
    <w:pPr>
      <w:ind w:left="720"/>
      <w:contextualSpacing/>
    </w:pPr>
  </w:style>
  <w:style w:type="character" w:styleId="Verwijzingopmerking">
    <w:name w:val="annotation reference"/>
    <w:basedOn w:val="Standaardalinea-lettertype"/>
    <w:uiPriority w:val="99"/>
    <w:semiHidden/>
    <w:unhideWhenUsed/>
    <w:rsid w:val="00F1482E"/>
    <w:rPr>
      <w:sz w:val="16"/>
      <w:szCs w:val="16"/>
    </w:rPr>
  </w:style>
  <w:style w:type="paragraph" w:styleId="Tekstopmerking">
    <w:name w:val="annotation text"/>
    <w:basedOn w:val="Standaard"/>
    <w:link w:val="TekstopmerkingChar"/>
    <w:uiPriority w:val="99"/>
    <w:semiHidden/>
    <w:unhideWhenUsed/>
    <w:rsid w:val="00F1482E"/>
    <w:pPr>
      <w:spacing w:line="240" w:lineRule="auto"/>
    </w:pPr>
    <w:rPr>
      <w:szCs w:val="20"/>
    </w:rPr>
  </w:style>
  <w:style w:type="character" w:customStyle="1" w:styleId="TekstopmerkingChar">
    <w:name w:val="Tekst opmerking Char"/>
    <w:basedOn w:val="Standaardalinea-lettertype"/>
    <w:link w:val="Tekstopmerking"/>
    <w:uiPriority w:val="99"/>
    <w:semiHidden/>
    <w:rsid w:val="00F1482E"/>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F1482E"/>
    <w:rPr>
      <w:b/>
      <w:bCs/>
    </w:rPr>
  </w:style>
  <w:style w:type="character" w:customStyle="1" w:styleId="OnderwerpvanopmerkingChar">
    <w:name w:val="Onderwerp van opmerking Char"/>
    <w:basedOn w:val="TekstopmerkingChar"/>
    <w:link w:val="Onderwerpvanopmerking"/>
    <w:uiPriority w:val="99"/>
    <w:semiHidden/>
    <w:rsid w:val="00F1482E"/>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50DECF16</Template>
  <TotalTime>20</TotalTime>
  <Pages>3</Pages>
  <Words>883</Words>
  <Characters>4857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 C. (Canan)</dc:creator>
  <cp:keywords/>
  <dc:description/>
  <cp:lastModifiedBy>Pereboom L. (Lisa)</cp:lastModifiedBy>
  <cp:revision>6</cp:revision>
  <cp:lastPrinted>2019-12-17T14:20:00Z</cp:lastPrinted>
  <dcterms:created xsi:type="dcterms:W3CDTF">2020-07-06T12:20:00Z</dcterms:created>
  <dcterms:modified xsi:type="dcterms:W3CDTF">2020-07-06T13:03:00Z</dcterms:modified>
</cp:coreProperties>
</file>